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2673432D" w:rsidR="008E279B" w:rsidRPr="00505F35" w:rsidRDefault="00A86B7D" w:rsidP="00044B3B">
      <w:pPr>
        <w:widowControl w:val="0"/>
        <w:spacing w:after="0" w:line="240" w:lineRule="auto"/>
        <w:jc w:val="center"/>
        <w:rPr>
          <w:rFonts w:ascii="Arial" w:hAnsi="Arial" w:cs="Arial"/>
          <w:b/>
        </w:rPr>
      </w:pPr>
      <w:r w:rsidRPr="00505F35">
        <w:rPr>
          <w:rFonts w:ascii="Arial" w:hAnsi="Arial" w:cs="Arial"/>
          <w:b/>
        </w:rPr>
        <w:t>PROCESSO ADMINISTRATIVO</w:t>
      </w:r>
      <w:r w:rsidR="00E52EF5" w:rsidRPr="00505F35">
        <w:rPr>
          <w:rFonts w:ascii="Arial" w:hAnsi="Arial" w:cs="Arial"/>
          <w:b/>
        </w:rPr>
        <w:t xml:space="preserve"> N° </w:t>
      </w:r>
      <w:r w:rsidR="000E1A5B" w:rsidRPr="00505F35">
        <w:rPr>
          <w:rFonts w:ascii="Arial" w:hAnsi="Arial" w:cs="Arial"/>
          <w:b/>
        </w:rPr>
        <w:t>1</w:t>
      </w:r>
      <w:r w:rsidR="0094637F" w:rsidRPr="00505F35">
        <w:rPr>
          <w:rFonts w:ascii="Arial" w:hAnsi="Arial" w:cs="Arial"/>
          <w:b/>
        </w:rPr>
        <w:t>8</w:t>
      </w:r>
      <w:r w:rsidR="0076441A" w:rsidRPr="00505F35">
        <w:rPr>
          <w:rFonts w:ascii="Arial" w:hAnsi="Arial" w:cs="Arial"/>
          <w:b/>
        </w:rPr>
        <w:t>/2023</w:t>
      </w:r>
    </w:p>
    <w:p w14:paraId="03036750" w14:textId="1AAFA01D" w:rsidR="008E279B" w:rsidRPr="00505F35" w:rsidRDefault="00A86B7D" w:rsidP="00044B3B">
      <w:pPr>
        <w:widowControl w:val="0"/>
        <w:spacing w:after="0" w:line="240" w:lineRule="auto"/>
        <w:jc w:val="center"/>
        <w:rPr>
          <w:rFonts w:ascii="Arial" w:hAnsi="Arial" w:cs="Arial"/>
          <w:b/>
        </w:rPr>
      </w:pPr>
      <w:r w:rsidRPr="00505F35">
        <w:rPr>
          <w:rFonts w:ascii="Arial" w:hAnsi="Arial" w:cs="Arial"/>
          <w:b/>
        </w:rPr>
        <w:t xml:space="preserve">PREGÃO </w:t>
      </w:r>
      <w:r w:rsidR="006F46BC" w:rsidRPr="00505F35">
        <w:rPr>
          <w:rFonts w:ascii="Arial" w:hAnsi="Arial" w:cs="Arial"/>
          <w:b/>
        </w:rPr>
        <w:t>ELETRONICO</w:t>
      </w:r>
      <w:r w:rsidRPr="00505F35">
        <w:rPr>
          <w:rFonts w:ascii="Arial" w:hAnsi="Arial" w:cs="Arial"/>
          <w:b/>
        </w:rPr>
        <w:t xml:space="preserve"> Nº </w:t>
      </w:r>
      <w:r w:rsidR="00C6516B" w:rsidRPr="00505F35">
        <w:rPr>
          <w:rFonts w:ascii="Arial" w:hAnsi="Arial" w:cs="Arial"/>
          <w:b/>
        </w:rPr>
        <w:t>00</w:t>
      </w:r>
      <w:r w:rsidR="0094637F" w:rsidRPr="00505F35">
        <w:rPr>
          <w:rFonts w:ascii="Arial" w:hAnsi="Arial" w:cs="Arial"/>
          <w:b/>
        </w:rPr>
        <w:t>2</w:t>
      </w:r>
      <w:r w:rsidR="0076441A" w:rsidRPr="00505F35">
        <w:rPr>
          <w:rFonts w:ascii="Arial" w:hAnsi="Arial" w:cs="Arial"/>
          <w:b/>
        </w:rPr>
        <w:t>/2023</w:t>
      </w:r>
    </w:p>
    <w:p w14:paraId="55F07A51" w14:textId="77777777" w:rsidR="008E279B" w:rsidRPr="00505F35" w:rsidRDefault="008E279B" w:rsidP="00044B3B">
      <w:pPr>
        <w:widowControl w:val="0"/>
        <w:spacing w:after="0" w:line="240" w:lineRule="auto"/>
        <w:jc w:val="center"/>
        <w:rPr>
          <w:rFonts w:ascii="Arial" w:hAnsi="Arial" w:cs="Arial"/>
          <w:b/>
        </w:rPr>
      </w:pPr>
      <w:r w:rsidRPr="00505F35">
        <w:rPr>
          <w:rFonts w:ascii="Arial" w:hAnsi="Arial" w:cs="Arial"/>
          <w:b/>
        </w:rPr>
        <w:t>MODELO DE RETIRADA DE EDITAL</w:t>
      </w:r>
    </w:p>
    <w:p w14:paraId="059154F7" w14:textId="77777777" w:rsidR="008E279B" w:rsidRPr="00505F35" w:rsidRDefault="008E279B" w:rsidP="00044B3B">
      <w:pPr>
        <w:widowControl w:val="0"/>
        <w:spacing w:after="0" w:line="240" w:lineRule="auto"/>
        <w:jc w:val="center"/>
        <w:rPr>
          <w:rFonts w:ascii="Arial" w:hAnsi="Arial" w:cs="Arial"/>
          <w:b/>
        </w:rPr>
      </w:pPr>
    </w:p>
    <w:p w14:paraId="77A4B756"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Razão Social ou nome Pessoa Física: ________________________________</w:t>
      </w:r>
    </w:p>
    <w:p w14:paraId="5DAC23EC"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CNPJ/CPF: ___________________________</w:t>
      </w:r>
    </w:p>
    <w:p w14:paraId="633F6A07"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Endereço: ____________________________</w:t>
      </w:r>
    </w:p>
    <w:p w14:paraId="57EFF461"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E-mail: ______________________________</w:t>
      </w:r>
    </w:p>
    <w:p w14:paraId="438CF872"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Cidade:______________________________Estado:_______________________</w:t>
      </w:r>
    </w:p>
    <w:p w14:paraId="0BB87478"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Telefone: _______________ Fax: _________________</w:t>
      </w:r>
    </w:p>
    <w:p w14:paraId="718940FE"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Pessoa para Contato: ______________________________</w:t>
      </w:r>
    </w:p>
    <w:p w14:paraId="398F3D5F" w14:textId="77777777" w:rsidR="008E279B" w:rsidRPr="00505F35" w:rsidRDefault="008E279B" w:rsidP="00454BC2">
      <w:pPr>
        <w:widowControl w:val="0"/>
        <w:spacing w:after="0" w:line="240" w:lineRule="auto"/>
        <w:jc w:val="both"/>
        <w:rPr>
          <w:rFonts w:ascii="Arial" w:hAnsi="Arial" w:cs="Arial"/>
        </w:rPr>
      </w:pPr>
    </w:p>
    <w:p w14:paraId="30633A47" w14:textId="77777777" w:rsidR="008E279B" w:rsidRPr="00505F35" w:rsidRDefault="008E279B" w:rsidP="00454BC2">
      <w:pPr>
        <w:widowControl w:val="0"/>
        <w:spacing w:after="0" w:line="240" w:lineRule="auto"/>
        <w:jc w:val="both"/>
        <w:rPr>
          <w:rFonts w:ascii="Arial" w:hAnsi="Arial" w:cs="Arial"/>
          <w:b/>
        </w:rPr>
      </w:pPr>
    </w:p>
    <w:p w14:paraId="69BF9134" w14:textId="77777777" w:rsidR="008E279B" w:rsidRPr="00505F35" w:rsidRDefault="008E279B" w:rsidP="00454BC2">
      <w:pPr>
        <w:widowControl w:val="0"/>
        <w:spacing w:after="0" w:line="240" w:lineRule="auto"/>
        <w:jc w:val="both"/>
        <w:rPr>
          <w:rFonts w:ascii="Arial" w:hAnsi="Arial" w:cs="Arial"/>
        </w:rPr>
      </w:pPr>
      <w:r w:rsidRPr="00505F35">
        <w:rPr>
          <w:rFonts w:ascii="Arial" w:hAnsi="Arial" w:cs="Arial"/>
        </w:rPr>
        <w:t>Recebemos Cópia do Instrumento Convocatório da Licitação acima identificada</w:t>
      </w:r>
    </w:p>
    <w:p w14:paraId="753268CE" w14:textId="77777777" w:rsidR="008E279B" w:rsidRPr="00505F35" w:rsidRDefault="008E279B" w:rsidP="00454BC2">
      <w:pPr>
        <w:widowControl w:val="0"/>
        <w:spacing w:after="0" w:line="240" w:lineRule="auto"/>
        <w:jc w:val="both"/>
        <w:rPr>
          <w:rFonts w:ascii="Arial" w:hAnsi="Arial" w:cs="Arial"/>
        </w:rPr>
      </w:pPr>
    </w:p>
    <w:p w14:paraId="29EB9CC6" w14:textId="77777777" w:rsidR="008E279B" w:rsidRPr="00505F35" w:rsidRDefault="008E279B" w:rsidP="00454BC2">
      <w:pPr>
        <w:widowControl w:val="0"/>
        <w:spacing w:after="0" w:line="240" w:lineRule="auto"/>
        <w:jc w:val="both"/>
        <w:rPr>
          <w:rFonts w:ascii="Arial" w:hAnsi="Arial" w:cs="Arial"/>
        </w:rPr>
      </w:pPr>
    </w:p>
    <w:p w14:paraId="4EEA2E2C" w14:textId="2DFDB5F8" w:rsidR="008E279B" w:rsidRPr="00505F35" w:rsidRDefault="008E279B" w:rsidP="00454BC2">
      <w:pPr>
        <w:widowControl w:val="0"/>
        <w:spacing w:after="0" w:line="240" w:lineRule="auto"/>
        <w:jc w:val="both"/>
        <w:rPr>
          <w:rFonts w:ascii="Arial" w:hAnsi="Arial" w:cs="Arial"/>
        </w:rPr>
      </w:pPr>
      <w:r w:rsidRPr="00505F35">
        <w:rPr>
          <w:rFonts w:ascii="Arial" w:hAnsi="Arial" w:cs="Arial"/>
        </w:rPr>
        <w:t>Local: _______________________</w:t>
      </w:r>
      <w:r w:rsidR="00A86B7D" w:rsidRPr="00505F35">
        <w:rPr>
          <w:rFonts w:ascii="Arial" w:hAnsi="Arial" w:cs="Arial"/>
        </w:rPr>
        <w:t>_-____, ____</w:t>
      </w:r>
      <w:r w:rsidRPr="00505F35">
        <w:rPr>
          <w:rFonts w:ascii="Arial" w:hAnsi="Arial" w:cs="Arial"/>
        </w:rPr>
        <w:t xml:space="preserve"> de _________ </w:t>
      </w:r>
      <w:proofErr w:type="spellStart"/>
      <w:r w:rsidRPr="00505F35">
        <w:rPr>
          <w:rFonts w:ascii="Arial" w:hAnsi="Arial" w:cs="Arial"/>
        </w:rPr>
        <w:t>de</w:t>
      </w:r>
      <w:proofErr w:type="spellEnd"/>
      <w:r w:rsidRPr="00505F35">
        <w:rPr>
          <w:rFonts w:ascii="Arial" w:hAnsi="Arial" w:cs="Arial"/>
        </w:rPr>
        <w:t xml:space="preserve"> </w:t>
      </w:r>
      <w:r w:rsidR="00A86B7D" w:rsidRPr="00505F35">
        <w:rPr>
          <w:rFonts w:ascii="Arial" w:hAnsi="Arial" w:cs="Arial"/>
        </w:rPr>
        <w:t>_______.</w:t>
      </w:r>
    </w:p>
    <w:p w14:paraId="08FA2A73" w14:textId="77777777" w:rsidR="008E279B" w:rsidRPr="00505F35" w:rsidRDefault="008E279B" w:rsidP="00454BC2">
      <w:pPr>
        <w:widowControl w:val="0"/>
        <w:spacing w:after="0" w:line="240" w:lineRule="auto"/>
        <w:jc w:val="both"/>
        <w:rPr>
          <w:rFonts w:ascii="Arial" w:hAnsi="Arial" w:cs="Arial"/>
        </w:rPr>
      </w:pPr>
    </w:p>
    <w:p w14:paraId="003B36CD" w14:textId="77777777" w:rsidR="008E279B" w:rsidRPr="00505F35" w:rsidRDefault="008E279B" w:rsidP="00454BC2">
      <w:pPr>
        <w:widowControl w:val="0"/>
        <w:spacing w:after="0" w:line="240" w:lineRule="auto"/>
        <w:jc w:val="both"/>
        <w:rPr>
          <w:rFonts w:ascii="Arial" w:hAnsi="Arial" w:cs="Arial"/>
        </w:rPr>
      </w:pPr>
    </w:p>
    <w:p w14:paraId="7AB212B6" w14:textId="77777777" w:rsidR="008E279B" w:rsidRPr="00505F35" w:rsidRDefault="008E279B" w:rsidP="00044B3B">
      <w:pPr>
        <w:widowControl w:val="0"/>
        <w:spacing w:after="0" w:line="240" w:lineRule="auto"/>
        <w:jc w:val="center"/>
        <w:rPr>
          <w:rFonts w:ascii="Arial" w:hAnsi="Arial" w:cs="Arial"/>
        </w:rPr>
      </w:pPr>
    </w:p>
    <w:p w14:paraId="1C84D1D2" w14:textId="77777777" w:rsidR="008E279B" w:rsidRPr="00505F35" w:rsidRDefault="008E279B" w:rsidP="00044B3B">
      <w:pPr>
        <w:widowControl w:val="0"/>
        <w:spacing w:after="0" w:line="240" w:lineRule="auto"/>
        <w:jc w:val="center"/>
        <w:rPr>
          <w:rFonts w:ascii="Arial" w:hAnsi="Arial" w:cs="Arial"/>
        </w:rPr>
      </w:pPr>
      <w:r w:rsidRPr="00505F35">
        <w:rPr>
          <w:rFonts w:ascii="Arial" w:hAnsi="Arial" w:cs="Arial"/>
        </w:rPr>
        <w:t>____________________________________</w:t>
      </w:r>
    </w:p>
    <w:p w14:paraId="2E723756" w14:textId="77777777" w:rsidR="008E279B" w:rsidRPr="00505F35" w:rsidRDefault="008E279B" w:rsidP="00044B3B">
      <w:pPr>
        <w:widowControl w:val="0"/>
        <w:spacing w:after="0" w:line="240" w:lineRule="auto"/>
        <w:jc w:val="center"/>
        <w:rPr>
          <w:rFonts w:ascii="Arial" w:hAnsi="Arial" w:cs="Arial"/>
        </w:rPr>
      </w:pPr>
      <w:r w:rsidRPr="00505F35">
        <w:rPr>
          <w:rFonts w:ascii="Arial" w:hAnsi="Arial" w:cs="Arial"/>
        </w:rPr>
        <w:t>Assinatura e Carimbo CNPJ/CPF</w:t>
      </w:r>
    </w:p>
    <w:p w14:paraId="6EC1B41C" w14:textId="77777777" w:rsidR="008E279B" w:rsidRPr="00505F35" w:rsidRDefault="008E279B" w:rsidP="00454BC2">
      <w:pPr>
        <w:widowControl w:val="0"/>
        <w:spacing w:after="0" w:line="240" w:lineRule="auto"/>
        <w:jc w:val="both"/>
        <w:rPr>
          <w:rFonts w:ascii="Arial" w:hAnsi="Arial" w:cs="Arial"/>
        </w:rPr>
      </w:pPr>
    </w:p>
    <w:p w14:paraId="1A652345" w14:textId="77777777" w:rsidR="00280B8F" w:rsidRPr="00505F35" w:rsidRDefault="00280B8F" w:rsidP="00454BC2">
      <w:pPr>
        <w:widowControl w:val="0"/>
        <w:spacing w:after="0" w:line="240" w:lineRule="auto"/>
        <w:jc w:val="both"/>
        <w:rPr>
          <w:rFonts w:ascii="Arial" w:hAnsi="Arial" w:cs="Arial"/>
        </w:rPr>
      </w:pPr>
    </w:p>
    <w:p w14:paraId="3506CB6F" w14:textId="77777777"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 xml:space="preserve">Senhor Licitante, </w:t>
      </w:r>
    </w:p>
    <w:p w14:paraId="60B73218" w14:textId="141B1ED8" w:rsidR="00280B8F" w:rsidRPr="00505F35" w:rsidRDefault="00280B8F" w:rsidP="00454BC2">
      <w:pPr>
        <w:widowControl w:val="0"/>
        <w:spacing w:after="0" w:line="240" w:lineRule="auto"/>
        <w:jc w:val="both"/>
        <w:rPr>
          <w:rFonts w:ascii="Arial" w:hAnsi="Arial" w:cs="Arial"/>
        </w:rPr>
      </w:pPr>
      <w:r w:rsidRPr="00505F35">
        <w:rPr>
          <w:rFonts w:ascii="Arial" w:hAnsi="Arial" w:cs="Arial"/>
        </w:rPr>
        <w:t xml:space="preserve">Visando comunicação futura entre esta </w:t>
      </w:r>
      <w:r w:rsidR="00540359" w:rsidRPr="00505F35">
        <w:rPr>
          <w:rFonts w:ascii="Arial" w:hAnsi="Arial" w:cs="Arial"/>
        </w:rPr>
        <w:t xml:space="preserve">Câmara Municipal </w:t>
      </w:r>
      <w:r w:rsidRPr="00505F35">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505F35">
          <w:rPr>
            <w:rStyle w:val="Hyperlink"/>
            <w:rFonts w:ascii="Arial" w:hAnsi="Arial" w:cs="Arial"/>
          </w:rPr>
          <w:t>no endereço https://www.novaandradina.ms.leg.br/transparencia/licitacoes-e-contratos ou pelo e-mail pregao@novaandradina.ms.leg.br</w:t>
        </w:r>
      </w:hyperlink>
      <w:r w:rsidRPr="00505F35">
        <w:rPr>
          <w:rFonts w:ascii="Arial" w:hAnsi="Arial" w:cs="Arial"/>
        </w:rPr>
        <w:t xml:space="preserve">, devidamente preenchido, assinado e carimbado com CNPJ. </w:t>
      </w:r>
    </w:p>
    <w:p w14:paraId="6F09BB93" w14:textId="77777777" w:rsidR="00280B8F" w:rsidRPr="00505F35" w:rsidRDefault="00280B8F" w:rsidP="00454BC2">
      <w:pPr>
        <w:widowControl w:val="0"/>
        <w:spacing w:after="0" w:line="240" w:lineRule="auto"/>
        <w:jc w:val="both"/>
        <w:rPr>
          <w:rFonts w:ascii="Arial" w:hAnsi="Arial" w:cs="Arial"/>
        </w:rPr>
      </w:pPr>
    </w:p>
    <w:p w14:paraId="636DF614" w14:textId="77777777"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505F35" w:rsidRDefault="00280B8F" w:rsidP="00454BC2">
      <w:pPr>
        <w:widowControl w:val="0"/>
        <w:spacing w:after="0" w:line="240" w:lineRule="auto"/>
        <w:jc w:val="both"/>
        <w:rPr>
          <w:rFonts w:ascii="Arial" w:hAnsi="Arial" w:cs="Arial"/>
        </w:rPr>
      </w:pPr>
    </w:p>
    <w:p w14:paraId="16F3B657" w14:textId="3B120A80" w:rsidR="00280B8F" w:rsidRPr="00505F35" w:rsidRDefault="00280B8F"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u w:val="single"/>
          <w:lang w:eastAsia="en-US"/>
        </w:rPr>
        <w:t>OBSERVAÇÃO:</w:t>
      </w:r>
      <w:r w:rsidRPr="00505F35">
        <w:rPr>
          <w:rFonts w:ascii="Arial" w:eastAsia="Calibri" w:hAnsi="Arial" w:cs="Arial"/>
          <w:b/>
          <w:bCs/>
          <w:lang w:eastAsia="en-US"/>
        </w:rPr>
        <w:t xml:space="preserve"> </w:t>
      </w:r>
      <w:r w:rsidRPr="00505F35">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505F35">
          <w:rPr>
            <w:rStyle w:val="Hyperlink"/>
            <w:rFonts w:ascii="Arial" w:eastAsia="Calibri" w:hAnsi="Arial" w:cs="Arial"/>
            <w:bCs/>
            <w:color w:val="auto"/>
            <w:lang w:eastAsia="en-US"/>
          </w:rPr>
          <w:t>http://www.tce.ms.gov.br/portaljurisdicionado/conteudos/lista/4/9</w:t>
        </w:r>
      </w:hyperlink>
      <w:r w:rsidR="000E1A5B" w:rsidRPr="00505F35">
        <w:rPr>
          <w:rFonts w:ascii="Arial" w:eastAsia="Calibri" w:hAnsi="Arial" w:cs="Arial"/>
          <w:bCs/>
          <w:lang w:eastAsia="en-US"/>
        </w:rPr>
        <w:t>.</w:t>
      </w:r>
    </w:p>
    <w:p w14:paraId="1EA6F336"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05CD1CA9" w14:textId="4ADEE973" w:rsidR="00280B8F" w:rsidRPr="00505F35" w:rsidRDefault="0076441A" w:rsidP="00454BC2">
      <w:pPr>
        <w:widowControl w:val="0"/>
        <w:spacing w:after="0" w:line="240" w:lineRule="auto"/>
        <w:jc w:val="both"/>
        <w:rPr>
          <w:rFonts w:ascii="Arial" w:hAnsi="Arial" w:cs="Arial"/>
          <w:b/>
        </w:rPr>
      </w:pPr>
      <w:r w:rsidRPr="00505F35">
        <w:rPr>
          <w:rFonts w:ascii="Arial" w:hAnsi="Arial" w:cs="Arial"/>
          <w:b/>
        </w:rPr>
        <w:t>LICITAÇÃO EXCLUSIVA</w:t>
      </w:r>
      <w:r w:rsidR="00280B8F" w:rsidRPr="00505F35">
        <w:rPr>
          <w:rFonts w:ascii="Arial" w:hAnsi="Arial" w:cs="Arial"/>
          <w:b/>
        </w:rPr>
        <w:t xml:space="preserve"> PARA ATENDER EMPRESAS ME, EPP FUNDAMENTADO NO ART 47 E 48 DA LEI N. 147/14.</w:t>
      </w:r>
    </w:p>
    <w:p w14:paraId="28D14228"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7EE3CC4C"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042182AA" w14:textId="77777777" w:rsidR="00280B8F" w:rsidRPr="00505F35" w:rsidRDefault="00280B8F" w:rsidP="00454BC2">
      <w:pPr>
        <w:widowControl w:val="0"/>
        <w:spacing w:after="0" w:line="240" w:lineRule="auto"/>
        <w:jc w:val="both"/>
        <w:rPr>
          <w:rFonts w:ascii="Arial" w:eastAsia="Calibri" w:hAnsi="Arial" w:cs="Arial"/>
          <w:b/>
          <w:bCs/>
          <w:lang w:eastAsia="en-US"/>
        </w:rPr>
      </w:pPr>
    </w:p>
    <w:p w14:paraId="5FF41865" w14:textId="3258CCA9" w:rsidR="00A86B7D" w:rsidRPr="00505F35" w:rsidRDefault="00A86B7D" w:rsidP="00454BC2">
      <w:pPr>
        <w:widowControl w:val="0"/>
        <w:spacing w:after="0" w:line="240" w:lineRule="auto"/>
        <w:jc w:val="both"/>
        <w:rPr>
          <w:rFonts w:ascii="Arial" w:hAnsi="Arial" w:cs="Arial"/>
          <w:b/>
        </w:rPr>
      </w:pPr>
    </w:p>
    <w:p w14:paraId="13B02D70" w14:textId="68CBE472" w:rsidR="00A86B7D" w:rsidRPr="00505F35" w:rsidRDefault="00A86B7D" w:rsidP="00454BC2">
      <w:pPr>
        <w:widowControl w:val="0"/>
        <w:spacing w:after="0" w:line="240" w:lineRule="auto"/>
        <w:jc w:val="both"/>
        <w:rPr>
          <w:rFonts w:ascii="Arial" w:hAnsi="Arial" w:cs="Arial"/>
          <w:b/>
        </w:rPr>
      </w:pPr>
    </w:p>
    <w:p w14:paraId="7107E38B" w14:textId="56B14E8B" w:rsidR="00A86B7D" w:rsidRPr="00505F35" w:rsidRDefault="00A86B7D" w:rsidP="00454BC2">
      <w:pPr>
        <w:widowControl w:val="0"/>
        <w:spacing w:after="0" w:line="240" w:lineRule="auto"/>
        <w:jc w:val="both"/>
        <w:rPr>
          <w:rFonts w:ascii="Arial" w:hAnsi="Arial" w:cs="Arial"/>
          <w:b/>
        </w:rPr>
      </w:pPr>
    </w:p>
    <w:p w14:paraId="6B1F1EDC" w14:textId="318D8B62" w:rsidR="00540359" w:rsidRPr="00505F35" w:rsidRDefault="00540359">
      <w:pPr>
        <w:rPr>
          <w:rFonts w:ascii="Arial" w:hAnsi="Arial" w:cs="Arial"/>
          <w:b/>
        </w:rPr>
      </w:pPr>
      <w:r w:rsidRPr="00505F35">
        <w:rPr>
          <w:rFonts w:ascii="Arial" w:hAnsi="Arial" w:cs="Arial"/>
          <w:b/>
        </w:rPr>
        <w:br w:type="page"/>
      </w:r>
    </w:p>
    <w:p w14:paraId="3EEADFB1" w14:textId="5394690F" w:rsidR="00A86B7D" w:rsidRPr="00505F35" w:rsidRDefault="00A86B7D" w:rsidP="00454BC2">
      <w:pPr>
        <w:widowControl w:val="0"/>
        <w:spacing w:after="0" w:line="240" w:lineRule="auto"/>
        <w:jc w:val="both"/>
        <w:rPr>
          <w:rFonts w:ascii="Arial" w:hAnsi="Arial" w:cs="Arial"/>
          <w:b/>
        </w:rPr>
      </w:pPr>
    </w:p>
    <w:p w14:paraId="2E065237" w14:textId="70EFC6AD" w:rsidR="00280B8F" w:rsidRPr="00505F35"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505F35">
        <w:rPr>
          <w:rFonts w:ascii="Arial" w:eastAsia="Calibri" w:hAnsi="Arial" w:cs="Arial"/>
          <w:b/>
          <w:bCs/>
          <w:lang w:eastAsia="en-US"/>
        </w:rPr>
        <w:t>PREÂMBULO</w:t>
      </w:r>
    </w:p>
    <w:p w14:paraId="1CAA830D" w14:textId="77777777" w:rsidR="0076441A" w:rsidRPr="00505F35"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438CC559" w14:textId="0135C4B3" w:rsidR="00280B8F" w:rsidRPr="00505F35" w:rsidRDefault="0076441A" w:rsidP="00454BC2">
      <w:pPr>
        <w:widowControl w:val="0"/>
        <w:shd w:val="clear" w:color="auto" w:fill="FFFFFF" w:themeFill="background1"/>
        <w:spacing w:after="0" w:line="240" w:lineRule="auto"/>
        <w:jc w:val="both"/>
        <w:rPr>
          <w:rFonts w:ascii="Arial" w:eastAsia="Calibri" w:hAnsi="Arial" w:cs="Arial"/>
          <w:lang w:eastAsia="en-US"/>
        </w:rPr>
      </w:pPr>
      <w:r w:rsidRPr="00505F35">
        <w:rPr>
          <w:rFonts w:ascii="Arial" w:eastAsia="Calibri" w:hAnsi="Arial" w:cs="Arial"/>
          <w:b/>
          <w:bCs/>
          <w:lang w:eastAsia="en-US"/>
        </w:rPr>
        <w:t>A CÂMARA MUNICIPAL DE NOVA ANDRADINA</w:t>
      </w:r>
      <w:r w:rsidR="00280B8F" w:rsidRPr="00505F35">
        <w:rPr>
          <w:rFonts w:ascii="Arial" w:eastAsia="Calibri" w:hAnsi="Arial" w:cs="Arial"/>
          <w:b/>
          <w:bCs/>
          <w:lang w:eastAsia="en-US"/>
        </w:rPr>
        <w:t>/MS</w:t>
      </w:r>
      <w:r w:rsidR="00280B8F" w:rsidRPr="00505F35">
        <w:rPr>
          <w:rFonts w:ascii="Arial" w:eastAsia="Calibri" w:hAnsi="Arial" w:cs="Arial"/>
          <w:lang w:eastAsia="en-US"/>
        </w:rPr>
        <w:t xml:space="preserve">, através </w:t>
      </w:r>
      <w:r w:rsidR="007059B0" w:rsidRPr="00505F35">
        <w:rPr>
          <w:rFonts w:ascii="Arial" w:eastAsia="Calibri" w:hAnsi="Arial" w:cs="Arial"/>
          <w:lang w:eastAsia="en-US"/>
        </w:rPr>
        <w:t>do Presidente, por intermédio da Pregoeira</w:t>
      </w:r>
      <w:r w:rsidR="00280B8F" w:rsidRPr="00505F35">
        <w:rPr>
          <w:rFonts w:ascii="Arial" w:eastAsia="Calibri" w:hAnsi="Arial" w:cs="Arial"/>
          <w:lang w:eastAsia="en-US"/>
        </w:rPr>
        <w:t xml:space="preserve">, designado pela Portaria n° </w:t>
      </w:r>
      <w:r w:rsidR="00517995" w:rsidRPr="00505F35">
        <w:rPr>
          <w:rFonts w:ascii="Arial" w:eastAsia="Calibri" w:hAnsi="Arial" w:cs="Arial"/>
          <w:lang w:eastAsia="en-US"/>
        </w:rPr>
        <w:t>041 de 26 de junho de 2023</w:t>
      </w:r>
      <w:r w:rsidR="00280B8F" w:rsidRPr="00505F35">
        <w:rPr>
          <w:rFonts w:ascii="Arial" w:eastAsia="Calibri" w:hAnsi="Arial" w:cs="Arial"/>
          <w:lang w:eastAsia="en-US"/>
        </w:rPr>
        <w:t>, publicada no Diário Oficial do Municípi</w:t>
      </w:r>
      <w:r w:rsidR="00B26462" w:rsidRPr="00505F35">
        <w:rPr>
          <w:rFonts w:ascii="Arial" w:eastAsia="Calibri" w:hAnsi="Arial" w:cs="Arial"/>
          <w:lang w:eastAsia="en-US"/>
        </w:rPr>
        <w:t>o n° 1609 ano VIII de 28 de junho de 2023.</w:t>
      </w:r>
      <w:r w:rsidR="00280B8F" w:rsidRPr="00505F35">
        <w:rPr>
          <w:rFonts w:ascii="Arial" w:eastAsia="Calibri" w:hAnsi="Arial" w:cs="Arial"/>
          <w:lang w:eastAsia="en-US"/>
        </w:rPr>
        <w:t xml:space="preserve"> torna público, para conhecimento dos interessados, que realizará licitação na modalidade </w:t>
      </w:r>
      <w:r w:rsidR="00280B8F" w:rsidRPr="00505F35">
        <w:rPr>
          <w:rFonts w:ascii="Arial" w:eastAsia="Calibri" w:hAnsi="Arial" w:cs="Arial"/>
          <w:b/>
          <w:bCs/>
          <w:lang w:eastAsia="en-US"/>
        </w:rPr>
        <w:t>PREGÃO ELETRÔNICO</w:t>
      </w:r>
      <w:r w:rsidR="00280B8F" w:rsidRPr="00505F35">
        <w:rPr>
          <w:rFonts w:ascii="Arial" w:eastAsia="Calibri" w:hAnsi="Arial" w:cs="Arial"/>
          <w:bCs/>
          <w:lang w:eastAsia="en-US"/>
        </w:rPr>
        <w:t xml:space="preserve">, </w:t>
      </w:r>
      <w:r w:rsidR="00280B8F" w:rsidRPr="00505F35">
        <w:rPr>
          <w:rFonts w:ascii="Arial" w:eastAsia="Calibri" w:hAnsi="Arial" w:cs="Arial"/>
          <w:lang w:eastAsia="en-US"/>
        </w:rPr>
        <w:t>tipo “</w:t>
      </w:r>
      <w:r w:rsidR="00280B8F" w:rsidRPr="00505F35">
        <w:rPr>
          <w:rFonts w:ascii="Arial" w:eastAsia="Calibri" w:hAnsi="Arial" w:cs="Arial"/>
          <w:b/>
          <w:bCs/>
          <w:lang w:eastAsia="en-US"/>
        </w:rPr>
        <w:t xml:space="preserve">MENOR PREÇO POR </w:t>
      </w:r>
      <w:r w:rsidR="003C6B20" w:rsidRPr="00505F35">
        <w:rPr>
          <w:rFonts w:ascii="Arial" w:eastAsia="Calibri" w:hAnsi="Arial" w:cs="Arial"/>
          <w:b/>
          <w:bCs/>
          <w:lang w:eastAsia="en-US"/>
        </w:rPr>
        <w:t>ITEM</w:t>
      </w:r>
      <w:r w:rsidR="00280B8F" w:rsidRPr="00505F35">
        <w:rPr>
          <w:rFonts w:ascii="Arial" w:eastAsia="Calibri" w:hAnsi="Arial" w:cs="Arial"/>
          <w:b/>
          <w:bCs/>
        </w:rPr>
        <w:t>,</w:t>
      </w:r>
      <w:r w:rsidR="00280B8F" w:rsidRPr="00505F35">
        <w:rPr>
          <w:rFonts w:ascii="Arial" w:eastAsia="Calibri" w:hAnsi="Arial" w:cs="Arial"/>
        </w:rPr>
        <w:t xml:space="preserve"> </w:t>
      </w:r>
      <w:r w:rsidR="00280B8F" w:rsidRPr="00505F35">
        <w:rPr>
          <w:rFonts w:ascii="Arial" w:eastAsia="Calibri" w:hAnsi="Arial" w:cs="Arial"/>
          <w:lang w:eastAsia="en-US"/>
        </w:rPr>
        <w:t>de acordo com as condições estabelecidas neste Edital e seus anexos.</w:t>
      </w:r>
    </w:p>
    <w:p w14:paraId="0A7BB81C" w14:textId="77777777" w:rsidR="00280B8F" w:rsidRPr="00505F35" w:rsidRDefault="00280B8F" w:rsidP="00454BC2">
      <w:pPr>
        <w:widowControl w:val="0"/>
        <w:spacing w:after="0" w:line="240" w:lineRule="auto"/>
        <w:jc w:val="both"/>
        <w:rPr>
          <w:rFonts w:ascii="Arial" w:eastAsia="Calibri" w:hAnsi="Arial" w:cs="Arial"/>
          <w:lang w:eastAsia="en-US"/>
        </w:rPr>
      </w:pPr>
    </w:p>
    <w:p w14:paraId="4752B64E" w14:textId="77777777" w:rsidR="00280B8F" w:rsidRPr="00505F35" w:rsidRDefault="00280B8F"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lang w:eastAsia="en-US"/>
        </w:rPr>
        <w:t>PREVISÃO LEGAL</w:t>
      </w:r>
    </w:p>
    <w:p w14:paraId="47CD6D12" w14:textId="77777777" w:rsidR="003C6B20" w:rsidRPr="00505F35" w:rsidRDefault="003C6B20" w:rsidP="00454BC2">
      <w:pPr>
        <w:widowControl w:val="0"/>
        <w:spacing w:after="0" w:line="240" w:lineRule="auto"/>
        <w:jc w:val="both"/>
        <w:rPr>
          <w:rFonts w:ascii="Arial" w:hAnsi="Arial" w:cs="Arial"/>
          <w:b/>
        </w:rPr>
      </w:pPr>
    </w:p>
    <w:p w14:paraId="4B28A7A6" w14:textId="03073D75" w:rsidR="00280B8F" w:rsidRPr="00505F35" w:rsidRDefault="00280B8F" w:rsidP="00454BC2">
      <w:pPr>
        <w:widowControl w:val="0"/>
        <w:spacing w:after="0" w:line="240" w:lineRule="auto"/>
        <w:jc w:val="both"/>
        <w:rPr>
          <w:rFonts w:ascii="Arial" w:hAnsi="Arial" w:cs="Arial"/>
          <w:b/>
        </w:rPr>
      </w:pPr>
      <w:r w:rsidRPr="00505F35">
        <w:rPr>
          <w:rFonts w:ascii="Arial" w:hAnsi="Arial" w:cs="Arial"/>
          <w:b/>
        </w:rPr>
        <w:t>Lei Federal n° 14.133/2021;</w:t>
      </w:r>
    </w:p>
    <w:p w14:paraId="71B478EC" w14:textId="1ECCE723" w:rsidR="00280B8F" w:rsidRPr="00505F35" w:rsidRDefault="007059B0" w:rsidP="00454BC2">
      <w:pPr>
        <w:widowControl w:val="0"/>
        <w:spacing w:after="0" w:line="240" w:lineRule="auto"/>
        <w:jc w:val="both"/>
        <w:rPr>
          <w:rFonts w:ascii="Arial" w:hAnsi="Arial" w:cs="Arial"/>
          <w:b/>
        </w:rPr>
      </w:pPr>
      <w:r w:rsidRPr="00505F35">
        <w:rPr>
          <w:rFonts w:ascii="Arial" w:hAnsi="Arial" w:cs="Arial"/>
          <w:b/>
        </w:rPr>
        <w:t xml:space="preserve">Resolução </w:t>
      </w:r>
      <w:r w:rsidR="00280B8F" w:rsidRPr="00505F35">
        <w:rPr>
          <w:rFonts w:ascii="Arial" w:hAnsi="Arial" w:cs="Arial"/>
          <w:b/>
        </w:rPr>
        <w:t xml:space="preserve">n° </w:t>
      </w:r>
      <w:r w:rsidRPr="00505F35">
        <w:rPr>
          <w:rFonts w:ascii="Arial" w:hAnsi="Arial" w:cs="Arial"/>
          <w:b/>
        </w:rPr>
        <w:t>08, de 27 de março de 2023.</w:t>
      </w:r>
    </w:p>
    <w:p w14:paraId="338FEBF9" w14:textId="77777777" w:rsidR="00280B8F" w:rsidRPr="00505F35" w:rsidRDefault="00280B8F" w:rsidP="00454BC2">
      <w:pPr>
        <w:widowControl w:val="0"/>
        <w:spacing w:after="0" w:line="240" w:lineRule="auto"/>
        <w:jc w:val="both"/>
        <w:rPr>
          <w:rFonts w:ascii="Arial" w:eastAsia="Calibri" w:hAnsi="Arial" w:cs="Arial"/>
          <w:b/>
          <w:lang w:eastAsia="en-US"/>
        </w:rPr>
      </w:pPr>
      <w:r w:rsidRPr="00505F35">
        <w:rPr>
          <w:rFonts w:ascii="Arial" w:eastAsia="Calibri" w:hAnsi="Arial" w:cs="Arial"/>
          <w:b/>
          <w:lang w:eastAsia="en-US"/>
        </w:rPr>
        <w:t>Lei Complementar nº 123/06 e posteriores alterações;</w:t>
      </w:r>
    </w:p>
    <w:p w14:paraId="7DEF9297" w14:textId="77777777" w:rsidR="00280B8F" w:rsidRPr="00505F35" w:rsidRDefault="00280B8F" w:rsidP="00454BC2">
      <w:pPr>
        <w:widowControl w:val="0"/>
        <w:spacing w:after="0" w:line="240" w:lineRule="auto"/>
        <w:jc w:val="both"/>
        <w:rPr>
          <w:rFonts w:ascii="Arial" w:eastAsia="Calibri" w:hAnsi="Arial" w:cs="Arial"/>
          <w:b/>
          <w:lang w:eastAsia="en-US"/>
        </w:rPr>
      </w:pPr>
      <w:r w:rsidRPr="00505F35">
        <w:rPr>
          <w:rFonts w:ascii="Arial" w:eastAsia="Calibri" w:hAnsi="Arial" w:cs="Arial"/>
          <w:b/>
          <w:lang w:eastAsia="en-US"/>
        </w:rPr>
        <w:t>Demais disposições contidas neste Edital;</w:t>
      </w:r>
    </w:p>
    <w:p w14:paraId="6AD7B219" w14:textId="77777777" w:rsidR="00280B8F" w:rsidRPr="00505F35" w:rsidRDefault="00280B8F" w:rsidP="00454BC2">
      <w:pPr>
        <w:widowControl w:val="0"/>
        <w:spacing w:after="0" w:line="240" w:lineRule="auto"/>
        <w:jc w:val="both"/>
        <w:rPr>
          <w:rFonts w:ascii="Arial" w:eastAsia="Calibri" w:hAnsi="Arial" w:cs="Arial"/>
          <w:b/>
          <w:lang w:eastAsia="en-US"/>
        </w:rPr>
      </w:pPr>
    </w:p>
    <w:p w14:paraId="6FD86409" w14:textId="47DECC57"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05F35">
        <w:rPr>
          <w:rFonts w:ascii="Arial" w:hAnsi="Arial" w:cs="Arial"/>
          <w:b/>
        </w:rPr>
        <w:t>DATA DA REALIZAÇÃO:</w:t>
      </w:r>
      <w:r w:rsidRPr="00505F35">
        <w:rPr>
          <w:rFonts w:ascii="Arial" w:hAnsi="Arial" w:cs="Arial"/>
        </w:rPr>
        <w:t xml:space="preserve"> </w:t>
      </w:r>
      <w:r w:rsidR="0094637F" w:rsidRPr="00505F35">
        <w:rPr>
          <w:rFonts w:ascii="Arial" w:hAnsi="Arial" w:cs="Arial"/>
          <w:u w:val="single"/>
        </w:rPr>
        <w:t xml:space="preserve">1° de </w:t>
      </w:r>
      <w:proofErr w:type="gramStart"/>
      <w:r w:rsidR="0094637F" w:rsidRPr="00505F35">
        <w:rPr>
          <w:rFonts w:ascii="Arial" w:hAnsi="Arial" w:cs="Arial"/>
          <w:u w:val="single"/>
        </w:rPr>
        <w:t>Agosto</w:t>
      </w:r>
      <w:proofErr w:type="gramEnd"/>
      <w:r w:rsidR="0037528B" w:rsidRPr="00505F35">
        <w:rPr>
          <w:rFonts w:ascii="Arial" w:hAnsi="Arial" w:cs="Arial"/>
          <w:u w:val="single"/>
        </w:rPr>
        <w:t xml:space="preserve"> de 2023</w:t>
      </w:r>
      <w:r w:rsidRPr="00505F35">
        <w:rPr>
          <w:rFonts w:ascii="Arial" w:hAnsi="Arial" w:cs="Arial"/>
          <w:u w:val="single"/>
        </w:rPr>
        <w:t xml:space="preserve"> </w:t>
      </w:r>
    </w:p>
    <w:p w14:paraId="5B82B051" w14:textId="50EFBA28"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05F35">
        <w:rPr>
          <w:rFonts w:ascii="Arial" w:hAnsi="Arial" w:cs="Arial"/>
          <w:b/>
        </w:rPr>
        <w:t>HORÁRIO:</w:t>
      </w:r>
      <w:r w:rsidRPr="00505F35">
        <w:rPr>
          <w:rFonts w:ascii="Arial" w:hAnsi="Arial" w:cs="Arial"/>
        </w:rPr>
        <w:t xml:space="preserve"> </w:t>
      </w:r>
      <w:r w:rsidR="00D70BEC" w:rsidRPr="00505F35">
        <w:rPr>
          <w:rFonts w:ascii="Arial" w:hAnsi="Arial" w:cs="Arial"/>
        </w:rPr>
        <w:t>Recepção de Proposta às 08h30min e início da Disputa às 09h00min</w:t>
      </w:r>
      <w:r w:rsidRPr="00505F35">
        <w:rPr>
          <w:rFonts w:ascii="Arial" w:hAnsi="Arial" w:cs="Arial"/>
        </w:rPr>
        <w:t xml:space="preserve"> (Brasília-DF).</w:t>
      </w:r>
    </w:p>
    <w:p w14:paraId="3FB307CA" w14:textId="514F687F"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505F35">
        <w:rPr>
          <w:rFonts w:ascii="Arial" w:hAnsi="Arial" w:cs="Arial"/>
          <w:b/>
        </w:rPr>
        <w:t>LOCAL:</w:t>
      </w:r>
      <w:r w:rsidRPr="00505F35">
        <w:rPr>
          <w:rFonts w:ascii="Arial" w:hAnsi="Arial" w:cs="Arial"/>
        </w:rPr>
        <w:t xml:space="preserve"> </w:t>
      </w:r>
      <w:hyperlink r:id="rId10" w:history="1">
        <w:r w:rsidR="00740113" w:rsidRPr="00505F35">
          <w:rPr>
            <w:rStyle w:val="Hyperlink"/>
            <w:rFonts w:ascii="Arial" w:hAnsi="Arial" w:cs="Arial"/>
            <w:b/>
            <w:bCs/>
            <w:color w:val="auto"/>
          </w:rPr>
          <w:t>https://bll.org.br/</w:t>
        </w:r>
      </w:hyperlink>
      <w:r w:rsidRPr="00505F35">
        <w:rPr>
          <w:rStyle w:val="Hyperlink"/>
          <w:rFonts w:ascii="Arial" w:hAnsi="Arial" w:cs="Arial"/>
          <w:b/>
          <w:bCs/>
          <w:color w:val="auto"/>
        </w:rPr>
        <w:t>.</w:t>
      </w:r>
    </w:p>
    <w:p w14:paraId="523EAD98" w14:textId="77777777"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714C0C38" w:rsidR="00280B8F" w:rsidRPr="00505F35"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505F35">
        <w:rPr>
          <w:rFonts w:ascii="Arial" w:hAnsi="Arial" w:cs="Arial"/>
          <w:b/>
        </w:rPr>
        <w:t>VALOR TOTAL MÁXIMO DA LICITAÇÃO:</w:t>
      </w:r>
      <w:r w:rsidRPr="00505F35">
        <w:rPr>
          <w:rFonts w:ascii="Arial" w:hAnsi="Arial" w:cs="Arial"/>
        </w:rPr>
        <w:t xml:space="preserve"> R$ </w:t>
      </w:r>
      <w:r w:rsidR="0037528B" w:rsidRPr="00505F35">
        <w:rPr>
          <w:rFonts w:ascii="Arial" w:hAnsi="Arial" w:cs="Arial"/>
        </w:rPr>
        <w:t>26.468,20 (vinte e seis mil quatrocentos e sessenta e oito reais e vinte centavos).</w:t>
      </w:r>
    </w:p>
    <w:p w14:paraId="2C9BE5B6" w14:textId="77777777" w:rsidR="00280B8F" w:rsidRPr="00505F35" w:rsidRDefault="00280B8F" w:rsidP="00454BC2">
      <w:pPr>
        <w:widowControl w:val="0"/>
        <w:spacing w:after="0" w:line="240" w:lineRule="auto"/>
        <w:jc w:val="both"/>
        <w:rPr>
          <w:rFonts w:ascii="Arial" w:eastAsia="Calibri" w:hAnsi="Arial" w:cs="Arial"/>
          <w:b/>
          <w:lang w:eastAsia="en-US"/>
        </w:rPr>
      </w:pPr>
    </w:p>
    <w:p w14:paraId="73C82FD6"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 xml:space="preserve">CONSULTA AO EDITAL E DIVULGAÇÃO DE INFORMAÇÕES: </w:t>
      </w:r>
    </w:p>
    <w:p w14:paraId="61E011D6" w14:textId="6902E014" w:rsidR="00280B8F"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 xml:space="preserve">Portal </w:t>
      </w:r>
      <w:r w:rsidR="00740113" w:rsidRPr="00505F35">
        <w:rPr>
          <w:rFonts w:ascii="Arial" w:hAnsi="Arial" w:cs="Arial"/>
          <w:b/>
        </w:rPr>
        <w:t>BLLCOMPRAS</w:t>
      </w:r>
      <w:r w:rsidR="00280B8F" w:rsidRPr="00505F35">
        <w:rPr>
          <w:rFonts w:ascii="Arial" w:hAnsi="Arial" w:cs="Arial"/>
          <w:b/>
        </w:rPr>
        <w:t xml:space="preserve"> no endereço eletrônico: </w:t>
      </w:r>
    </w:p>
    <w:p w14:paraId="6C192A90" w14:textId="4E55930E" w:rsidR="00280B8F" w:rsidRPr="00505F35"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505F35">
        <w:rPr>
          <w:rFonts w:ascii="Arial" w:hAnsi="Arial" w:cs="Arial"/>
          <w:color w:val="FF0000"/>
        </w:rPr>
        <w:t>https://bll.org.br/</w:t>
      </w:r>
      <w:r w:rsidR="00280B8F" w:rsidRPr="00505F35">
        <w:rPr>
          <w:rFonts w:ascii="Arial" w:hAnsi="Arial" w:cs="Arial"/>
          <w:color w:val="FF0000"/>
        </w:rPr>
        <w:t xml:space="preserve"> - “Acesso Identificado”  </w:t>
      </w:r>
    </w:p>
    <w:p w14:paraId="5EDD20C5" w14:textId="29D628E2"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505F35">
        <w:rPr>
          <w:rFonts w:ascii="Arial" w:hAnsi="Arial" w:cs="Arial"/>
          <w:b/>
          <w:color w:val="FF0000"/>
        </w:rPr>
        <w:t>Contato:</w:t>
      </w:r>
      <w:r w:rsidRPr="00505F35">
        <w:rPr>
          <w:rFonts w:ascii="Arial" w:hAnsi="Arial" w:cs="Arial"/>
          <w:color w:val="FF0000"/>
        </w:rPr>
        <w:t xml:space="preserve"> </w:t>
      </w:r>
      <w:r w:rsidR="00740113" w:rsidRPr="00505F35">
        <w:rPr>
          <w:rFonts w:ascii="Arial" w:hAnsi="Arial" w:cs="Arial"/>
          <w:color w:val="FF0000"/>
        </w:rPr>
        <w:t>(</w:t>
      </w:r>
      <w:r w:rsidR="00740113" w:rsidRPr="00505F35">
        <w:rPr>
          <w:rFonts w:ascii="Arial" w:hAnsi="Arial" w:cs="Arial"/>
          <w:b/>
          <w:color w:val="FF0000"/>
        </w:rPr>
        <w:t>41)992133224</w:t>
      </w:r>
    </w:p>
    <w:p w14:paraId="17EB268B" w14:textId="77777777" w:rsidR="00740113" w:rsidRPr="00505F35"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Portal de Compras e Edital</w:t>
      </w:r>
    </w:p>
    <w:p w14:paraId="4F627CE6" w14:textId="4800E77A" w:rsidR="00280B8F"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05F35">
        <w:rPr>
          <w:rFonts w:ascii="Arial" w:hAnsi="Arial" w:cs="Arial"/>
        </w:rPr>
        <w:t xml:space="preserve">no endereço </w:t>
      </w:r>
      <w:hyperlink r:id="rId11" w:history="1">
        <w:r w:rsidRPr="00505F35">
          <w:rPr>
            <w:rStyle w:val="Hyperlink"/>
            <w:rFonts w:ascii="Arial" w:hAnsi="Arial" w:cs="Arial"/>
          </w:rPr>
          <w:t>https://www.novaandradina.ms.leg.br/transparencia/licitacoes-e-contratos</w:t>
        </w:r>
      </w:hyperlink>
    </w:p>
    <w:p w14:paraId="1D6F02B8" w14:textId="77777777" w:rsidR="007059B0" w:rsidRPr="00505F35"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05F35">
        <w:rPr>
          <w:rFonts w:ascii="Arial" w:hAnsi="Arial" w:cs="Arial"/>
          <w:b/>
        </w:rPr>
        <w:t>Diário Oficial do Município no endereço eletrônico:</w:t>
      </w:r>
    </w:p>
    <w:p w14:paraId="0D93CFFD" w14:textId="32245B9B" w:rsidR="00280B8F" w:rsidRPr="00505F35"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505F35">
          <w:rPr>
            <w:rStyle w:val="Hyperlink"/>
            <w:rFonts w:ascii="Arial" w:hAnsi="Arial" w:cs="Arial"/>
            <w:color w:val="FF0000"/>
          </w:rPr>
          <w:t>https://</w:t>
        </w:r>
        <w:r w:rsidR="0037528B" w:rsidRPr="00505F35">
          <w:rPr>
            <w:rFonts w:ascii="Arial" w:hAnsi="Arial" w:cs="Arial"/>
          </w:rPr>
          <w:t xml:space="preserve"> </w:t>
        </w:r>
        <w:r w:rsidR="0037528B" w:rsidRPr="00505F35">
          <w:rPr>
            <w:rStyle w:val="Hyperlink"/>
            <w:rFonts w:ascii="Arial" w:hAnsi="Arial" w:cs="Arial"/>
            <w:color w:val="FF0000"/>
          </w:rPr>
          <w:t>www.publicacoesmunicipais.inf.br/transparencia/nova-andradina/diario-oficial</w:t>
        </w:r>
      </w:hyperlink>
      <w:r w:rsidR="0037528B" w:rsidRPr="00505F35">
        <w:rPr>
          <w:rStyle w:val="Hyperlink"/>
          <w:rFonts w:ascii="Arial" w:hAnsi="Arial" w:cs="Arial"/>
          <w:color w:val="FF0000"/>
        </w:rPr>
        <w:t xml:space="preserve"> </w:t>
      </w:r>
    </w:p>
    <w:p w14:paraId="7A9EE1EA" w14:textId="77777777"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505F35"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505F35">
        <w:rPr>
          <w:rFonts w:ascii="Arial" w:hAnsi="Arial" w:cs="Arial"/>
          <w:b/>
        </w:rPr>
        <w:t>ESCLARECIMENTOS:</w:t>
      </w:r>
      <w:r w:rsidRPr="00505F35">
        <w:rPr>
          <w:rFonts w:ascii="Arial" w:hAnsi="Arial" w:cs="Arial"/>
        </w:rPr>
        <w:t xml:space="preserve"> E-mail: </w:t>
      </w:r>
      <w:hyperlink r:id="rId13" w:history="1">
        <w:r w:rsidR="0037528B" w:rsidRPr="00505F35">
          <w:rPr>
            <w:rStyle w:val="Hyperlink"/>
            <w:rFonts w:ascii="Arial" w:hAnsi="Arial" w:cs="Arial"/>
          </w:rPr>
          <w:t>no endereço https://www.novaandradina.ms.leg.br/transparencia/licitacoes-e-contratos ou pelo e-mail pregao@novaandradina.ms.leg.br</w:t>
        </w:r>
      </w:hyperlink>
      <w:r w:rsidRPr="00505F35">
        <w:rPr>
          <w:rFonts w:ascii="Arial" w:hAnsi="Arial" w:cs="Arial"/>
        </w:rPr>
        <w:t xml:space="preserve">, telefone: (67) </w:t>
      </w:r>
      <w:r w:rsidR="003C6B20" w:rsidRPr="00505F35">
        <w:rPr>
          <w:rFonts w:ascii="Arial" w:hAnsi="Arial" w:cs="Arial"/>
        </w:rPr>
        <w:t xml:space="preserve">3441-0700 </w:t>
      </w:r>
      <w:r w:rsidRPr="00505F35">
        <w:rPr>
          <w:rFonts w:ascii="Arial" w:hAnsi="Arial" w:cs="Arial"/>
        </w:rPr>
        <w:t>, horário de atendimento das 07h00min às 1</w:t>
      </w:r>
      <w:r w:rsidR="003C6B20" w:rsidRPr="00505F35">
        <w:rPr>
          <w:rFonts w:ascii="Arial" w:hAnsi="Arial" w:cs="Arial"/>
        </w:rPr>
        <w:t>3</w:t>
      </w:r>
      <w:r w:rsidRPr="00505F35">
        <w:rPr>
          <w:rFonts w:ascii="Arial" w:hAnsi="Arial" w:cs="Arial"/>
        </w:rPr>
        <w:t xml:space="preserve">h00min (horário local), Setor de Licitações, na </w:t>
      </w:r>
      <w:r w:rsidR="003C6B20" w:rsidRPr="00505F35">
        <w:rPr>
          <w:rFonts w:ascii="Arial" w:hAnsi="Arial" w:cs="Arial"/>
          <w:lang w:val="x-none" w:eastAsia="x-none"/>
        </w:rPr>
        <w:t>Rua São José, 664</w:t>
      </w:r>
      <w:r w:rsidR="003C6B20" w:rsidRPr="00505F35">
        <w:rPr>
          <w:rFonts w:ascii="Arial" w:hAnsi="Arial" w:cs="Arial"/>
        </w:rPr>
        <w:t xml:space="preserve"> – </w:t>
      </w:r>
      <w:r w:rsidR="0076441A" w:rsidRPr="00505F35">
        <w:rPr>
          <w:rFonts w:ascii="Arial" w:hAnsi="Arial" w:cs="Arial"/>
        </w:rPr>
        <w:t>Câmara Municipal de Nova Andradina</w:t>
      </w:r>
      <w:r w:rsidRPr="00505F35">
        <w:rPr>
          <w:rFonts w:ascii="Arial" w:hAnsi="Arial" w:cs="Arial"/>
        </w:rPr>
        <w:t xml:space="preserve"> – MS – CEP: </w:t>
      </w:r>
      <w:r w:rsidR="003C6B20" w:rsidRPr="00505F35">
        <w:rPr>
          <w:rFonts w:ascii="Arial" w:hAnsi="Arial" w:cs="Arial"/>
        </w:rPr>
        <w:t>79.750-000</w:t>
      </w:r>
      <w:r w:rsidRPr="00505F35">
        <w:rPr>
          <w:rFonts w:ascii="Arial" w:hAnsi="Arial" w:cs="Arial"/>
        </w:rPr>
        <w:t>.</w:t>
      </w:r>
    </w:p>
    <w:p w14:paraId="218896F7" w14:textId="77777777" w:rsidR="006F46BC" w:rsidRPr="00505F35"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505F35">
        <w:rPr>
          <w:rFonts w:ascii="Arial" w:hAnsi="Arial" w:cs="Arial"/>
          <w:color w:val="auto"/>
          <w:sz w:val="22"/>
          <w:szCs w:val="22"/>
          <w:lang w:eastAsia="en-US"/>
        </w:rPr>
        <w:t>DO OBJETO</w:t>
      </w:r>
      <w:bookmarkEnd w:id="0"/>
    </w:p>
    <w:p w14:paraId="06E92619" w14:textId="77777777" w:rsidR="003C6B20" w:rsidRPr="00505F35" w:rsidRDefault="003C6B20" w:rsidP="00454BC2">
      <w:pPr>
        <w:spacing w:after="0" w:line="240" w:lineRule="auto"/>
        <w:jc w:val="both"/>
        <w:rPr>
          <w:rFonts w:ascii="Arial" w:hAnsi="Arial" w:cs="Arial"/>
        </w:rPr>
      </w:pPr>
    </w:p>
    <w:p w14:paraId="12868BBE" w14:textId="66825128" w:rsidR="006F46BC" w:rsidRPr="00505F35" w:rsidRDefault="00280B8F" w:rsidP="00454BC2">
      <w:pPr>
        <w:spacing w:after="0" w:line="240" w:lineRule="auto"/>
        <w:jc w:val="both"/>
        <w:rPr>
          <w:rFonts w:ascii="Arial" w:hAnsi="Arial" w:cs="Arial"/>
          <w:color w:val="FF0000"/>
        </w:rPr>
      </w:pPr>
      <w:r w:rsidRPr="00505F35">
        <w:rPr>
          <w:rFonts w:ascii="Arial" w:hAnsi="Arial" w:cs="Arial"/>
        </w:rPr>
        <w:t xml:space="preserve">1.1 </w:t>
      </w:r>
      <w:r w:rsidR="006F46BC" w:rsidRPr="00505F35">
        <w:rPr>
          <w:rFonts w:ascii="Arial" w:hAnsi="Arial" w:cs="Arial"/>
        </w:rPr>
        <w:t xml:space="preserve">O objeto da presente licitação é </w:t>
      </w:r>
      <w:bookmarkStart w:id="1" w:name="_Hlk128465876"/>
      <w:r w:rsidR="0094637F" w:rsidRPr="00505F35">
        <w:rPr>
          <w:rFonts w:ascii="Arial" w:hAnsi="Arial" w:cs="Arial"/>
          <w:b/>
          <w:bCs/>
          <w:sz w:val="19"/>
          <w:szCs w:val="19"/>
        </w:rPr>
        <w:t>AQUISIÇÃO DE MATERIAL PERMANENTE (ELETRODOMÉSTICOS E MOBILIÁRIOS) E DE CONSUMO, QUE CONSISTE NA OTIMIZAÇÃO DO ESPAÇO FÍSICO E FUNCIONAL DO “PAVILHÃO VEREADOR DILSON CASAROTTO”, COM A FINALIDADE DE ATENDER O PRÉDIO DA CÂMARA MUNICIPAL DE NOVA ANDRADINA – MS</w:t>
      </w:r>
      <w:proofErr w:type="gramStart"/>
      <w:r w:rsidR="009F7B09" w:rsidRPr="00505F35">
        <w:rPr>
          <w:rFonts w:ascii="Arial" w:hAnsi="Arial" w:cs="Arial"/>
          <w:b/>
          <w:bCs/>
          <w:sz w:val="19"/>
          <w:szCs w:val="19"/>
        </w:rPr>
        <w:t xml:space="preserve">, </w:t>
      </w:r>
      <w:bookmarkEnd w:id="1"/>
      <w:r w:rsidR="009F7B09" w:rsidRPr="00505F35">
        <w:rPr>
          <w:rFonts w:ascii="Arial" w:hAnsi="Arial" w:cs="Arial"/>
          <w:b/>
        </w:rPr>
        <w:t>,</w:t>
      </w:r>
      <w:proofErr w:type="gramEnd"/>
      <w:r w:rsidR="009F7B09" w:rsidRPr="00505F35">
        <w:rPr>
          <w:rFonts w:ascii="Arial" w:hAnsi="Arial" w:cs="Arial"/>
          <w:b/>
        </w:rPr>
        <w:t xml:space="preserve"> </w:t>
      </w:r>
      <w:r w:rsidR="009F7B09" w:rsidRPr="00505F35">
        <w:rPr>
          <w:rFonts w:ascii="Arial" w:hAnsi="Arial" w:cs="Arial"/>
        </w:rPr>
        <w:t>conforme especificado no anexo I – Termo de Referência do Edital</w:t>
      </w:r>
      <w:r w:rsidR="00CD04F9" w:rsidRPr="00505F35">
        <w:rPr>
          <w:rFonts w:ascii="Arial" w:hAnsi="Arial" w:cs="Arial"/>
        </w:rPr>
        <w:t>.</w:t>
      </w:r>
    </w:p>
    <w:p w14:paraId="0994A3C6" w14:textId="77777777" w:rsidR="00454BC2" w:rsidRPr="00505F35" w:rsidRDefault="00454BC2" w:rsidP="00454BC2">
      <w:pPr>
        <w:spacing w:after="0" w:line="240" w:lineRule="auto"/>
        <w:jc w:val="both"/>
        <w:rPr>
          <w:rFonts w:ascii="Arial" w:hAnsi="Arial" w:cs="Arial"/>
        </w:rPr>
      </w:pPr>
    </w:p>
    <w:p w14:paraId="142EA9DA"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505F35">
        <w:rPr>
          <w:rFonts w:ascii="Arial" w:hAnsi="Arial" w:cs="Arial"/>
          <w:color w:val="auto"/>
          <w:sz w:val="22"/>
          <w:szCs w:val="22"/>
        </w:rPr>
        <w:t>DA PARTICIPAÇÃO NA LICITAÇÃO</w:t>
      </w:r>
      <w:bookmarkEnd w:id="2"/>
    </w:p>
    <w:p w14:paraId="7765415D" w14:textId="77777777" w:rsidR="003C6B20" w:rsidRPr="00505F35" w:rsidRDefault="003C6B20" w:rsidP="00454BC2">
      <w:pPr>
        <w:widowControl w:val="0"/>
        <w:spacing w:after="0" w:line="240" w:lineRule="auto"/>
        <w:jc w:val="both"/>
        <w:rPr>
          <w:rFonts w:ascii="Arial" w:hAnsi="Arial" w:cs="Arial"/>
        </w:rPr>
      </w:pPr>
    </w:p>
    <w:p w14:paraId="1895F3D1" w14:textId="223DC134"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hAnsi="Arial" w:cs="Arial"/>
        </w:rPr>
        <w:t xml:space="preserve">2.1. </w:t>
      </w:r>
      <w:r w:rsidRPr="00505F35">
        <w:rPr>
          <w:rFonts w:ascii="Arial" w:eastAsia="Calibri" w:hAnsi="Arial" w:cs="Arial"/>
          <w:bCs/>
          <w:lang w:eastAsia="en-US"/>
        </w:rPr>
        <w:t xml:space="preserve">Poderão participar do certame todos os interessados do ramo de atividade pertinente ao </w:t>
      </w:r>
      <w:r w:rsidRPr="00505F35">
        <w:rPr>
          <w:rFonts w:ascii="Arial" w:eastAsia="Calibri" w:hAnsi="Arial" w:cs="Arial"/>
          <w:bCs/>
          <w:lang w:eastAsia="en-US"/>
        </w:rPr>
        <w:lastRenderedPageBreak/>
        <w:t xml:space="preserve">objeto da contratação, que preencherem as condições de credenciamento constantes deste edital e </w:t>
      </w:r>
      <w:r w:rsidRPr="00505F35">
        <w:rPr>
          <w:rFonts w:ascii="Arial" w:eastAsia="Calibri" w:hAnsi="Arial" w:cs="Arial"/>
          <w:b/>
          <w:bCs/>
          <w:u w:val="single"/>
          <w:lang w:eastAsia="en-US"/>
        </w:rPr>
        <w:t xml:space="preserve">que estejam com Credenciamento no sistema </w:t>
      </w:r>
      <w:r w:rsidR="00740113" w:rsidRPr="00505F35">
        <w:rPr>
          <w:rFonts w:ascii="Arial" w:eastAsia="Calibri" w:hAnsi="Arial" w:cs="Arial"/>
          <w:b/>
          <w:bCs/>
          <w:u w:val="single"/>
          <w:lang w:eastAsia="en-US"/>
        </w:rPr>
        <w:t>BLL</w:t>
      </w:r>
      <w:r w:rsidR="008D5782" w:rsidRPr="00505F35">
        <w:rPr>
          <w:rFonts w:ascii="Arial" w:eastAsia="Calibri" w:hAnsi="Arial" w:cs="Arial"/>
          <w:b/>
          <w:bCs/>
          <w:u w:val="single"/>
          <w:lang w:eastAsia="en-US"/>
        </w:rPr>
        <w:t xml:space="preserve"> </w:t>
      </w:r>
      <w:r w:rsidR="00740113" w:rsidRPr="00505F35">
        <w:rPr>
          <w:rFonts w:ascii="Arial" w:eastAsia="Calibri" w:hAnsi="Arial" w:cs="Arial"/>
          <w:b/>
          <w:bCs/>
          <w:u w:val="single"/>
          <w:lang w:eastAsia="en-US"/>
        </w:rPr>
        <w:t>COMPRAS</w:t>
      </w:r>
      <w:r w:rsidRPr="00505F35">
        <w:rPr>
          <w:rFonts w:ascii="Arial" w:eastAsia="Calibri" w:hAnsi="Arial" w:cs="Arial"/>
          <w:b/>
          <w:bCs/>
          <w:u w:val="single"/>
          <w:lang w:eastAsia="en-US"/>
        </w:rPr>
        <w:t xml:space="preserve"> - </w:t>
      </w:r>
      <w:hyperlink r:id="rId14" w:history="1">
        <w:r w:rsidR="00740113" w:rsidRPr="00505F35">
          <w:rPr>
            <w:rStyle w:val="Hyperlink"/>
            <w:rFonts w:ascii="Arial" w:eastAsia="Calibri" w:hAnsi="Arial" w:cs="Arial"/>
            <w:b/>
            <w:bCs/>
            <w:color w:val="auto"/>
            <w:lang w:eastAsia="en-US"/>
          </w:rPr>
          <w:t>https://bll.org.br/</w:t>
        </w:r>
      </w:hyperlink>
      <w:r w:rsidRPr="00505F35">
        <w:rPr>
          <w:rFonts w:ascii="Arial" w:eastAsia="Calibri" w:hAnsi="Arial" w:cs="Arial"/>
          <w:b/>
          <w:bCs/>
          <w:u w:val="single"/>
          <w:lang w:eastAsia="en-US"/>
        </w:rPr>
        <w:t xml:space="preserve"> - “Acesso Identificado</w:t>
      </w:r>
      <w:proofErr w:type="gramStart"/>
      <w:r w:rsidRPr="00505F35">
        <w:rPr>
          <w:rFonts w:ascii="Arial" w:eastAsia="Calibri" w:hAnsi="Arial" w:cs="Arial"/>
          <w:b/>
          <w:bCs/>
          <w:u w:val="single"/>
          <w:lang w:eastAsia="en-US"/>
        </w:rPr>
        <w:t>”.</w:t>
      </w:r>
      <w:r w:rsidRPr="00505F35">
        <w:rPr>
          <w:rFonts w:ascii="Arial" w:eastAsia="Calibri" w:hAnsi="Arial" w:cs="Arial"/>
          <w:bCs/>
          <w:lang w:eastAsia="en-US"/>
        </w:rPr>
        <w:t>.</w:t>
      </w:r>
      <w:proofErr w:type="gramEnd"/>
    </w:p>
    <w:p w14:paraId="726201D5" w14:textId="77777777" w:rsidR="00454BC2" w:rsidRPr="00505F35"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505F35">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505F35">
          <w:rPr>
            <w:rStyle w:val="Hyperlink"/>
            <w:rFonts w:eastAsia="Calibri"/>
            <w:color w:val="auto"/>
            <w:lang w:eastAsia="en-US"/>
          </w:rPr>
          <w:t xml:space="preserve">https://bll.org.br/ </w:t>
        </w:r>
      </w:hyperlink>
      <w:r w:rsidRPr="00505F35">
        <w:rPr>
          <w:color w:val="auto"/>
          <w:lang w:eastAsia="en-US"/>
        </w:rPr>
        <w:t xml:space="preserve">. </w:t>
      </w:r>
    </w:p>
    <w:p w14:paraId="2AE38C0E" w14:textId="77777777" w:rsidR="008D5782" w:rsidRPr="00505F35"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505F35">
        <w:rPr>
          <w:rFonts w:ascii="Arial" w:eastAsia="Calibri" w:hAnsi="Arial" w:cs="Arial"/>
          <w:lang w:eastAsia="en-US"/>
        </w:rPr>
        <w:t>o(a) Pregoeiro(a)</w:t>
      </w:r>
      <w:r w:rsidRPr="00505F35">
        <w:rPr>
          <w:rFonts w:ascii="Arial" w:eastAsia="Calibri" w:hAnsi="Arial" w:cs="Arial"/>
          <w:lang w:eastAsia="en-US"/>
        </w:rPr>
        <w:t xml:space="preserve"> em contrário. </w:t>
      </w:r>
    </w:p>
    <w:p w14:paraId="36E821F8"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505F35"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05F35">
        <w:rPr>
          <w:rFonts w:ascii="Arial" w:eastAsia="Calibri" w:hAnsi="Arial" w:cs="Arial"/>
          <w:lang w:eastAsia="en-US"/>
        </w:rPr>
        <w:t xml:space="preserve">2.4. A sessão de julgamento eletrônico da licitação será realizada no endereço eletrônico </w:t>
      </w:r>
      <w:hyperlink r:id="rId16" w:history="1">
        <w:r w:rsidR="00740113" w:rsidRPr="00505F35">
          <w:rPr>
            <w:rStyle w:val="Hyperlink"/>
            <w:rFonts w:ascii="Arial" w:eastAsia="Calibri" w:hAnsi="Arial" w:cs="Arial"/>
            <w:color w:val="auto"/>
            <w:lang w:eastAsia="en-US"/>
          </w:rPr>
          <w:t xml:space="preserve">https://bll.org.br/ </w:t>
        </w:r>
      </w:hyperlink>
      <w:r w:rsidRPr="00505F35">
        <w:rPr>
          <w:rFonts w:ascii="Arial" w:eastAsia="Calibri" w:hAnsi="Arial" w:cs="Arial"/>
          <w:lang w:eastAsia="en-US"/>
        </w:rPr>
        <w:t>, conduzida pel</w:t>
      </w:r>
      <w:r w:rsidR="008D5782" w:rsidRPr="00505F35">
        <w:rPr>
          <w:rFonts w:ascii="Arial" w:eastAsia="Calibri" w:hAnsi="Arial" w:cs="Arial"/>
          <w:lang w:eastAsia="en-US"/>
        </w:rPr>
        <w:t>o(a) Pregoeiro(a)</w:t>
      </w:r>
      <w:r w:rsidRPr="00505F35">
        <w:rPr>
          <w:rFonts w:ascii="Arial" w:eastAsia="Calibri" w:hAnsi="Arial" w:cs="Arial"/>
          <w:lang w:eastAsia="en-US"/>
        </w:rPr>
        <w:t xml:space="preserve"> com o auxílio da Equipe de Apoio, designados nos autos do processo em epígrafe. </w:t>
      </w:r>
    </w:p>
    <w:p w14:paraId="5C02B8C2"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 xml:space="preserve">2.5. </w:t>
      </w:r>
      <w:r w:rsidR="00454BC2" w:rsidRPr="00505F35">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505F35">
        <w:rPr>
          <w:rFonts w:ascii="Arial" w:eastAsia="Calibri" w:hAnsi="Arial" w:cs="Arial"/>
          <w:lang w:eastAsia="en-US"/>
        </w:rPr>
        <w:t>BLLCOMPRAS</w:t>
      </w:r>
      <w:r w:rsidR="00454BC2" w:rsidRPr="00505F35">
        <w:rPr>
          <w:rFonts w:ascii="Arial" w:eastAsia="Calibri" w:hAnsi="Arial" w:cs="Arial"/>
          <w:lang w:eastAsia="en-US"/>
        </w:rPr>
        <w:t xml:space="preserve"> no endereço eletrônico: </w:t>
      </w:r>
      <w:hyperlink r:id="rId17" w:history="1">
        <w:r w:rsidR="00740113" w:rsidRPr="00505F35">
          <w:rPr>
            <w:rStyle w:val="Hyperlink"/>
            <w:rFonts w:ascii="Arial" w:eastAsia="Calibri" w:hAnsi="Arial" w:cs="Arial"/>
            <w:lang w:eastAsia="en-US"/>
          </w:rPr>
          <w:t>https://bll.org.br/</w:t>
        </w:r>
      </w:hyperlink>
      <w:r w:rsidR="00454BC2" w:rsidRPr="00505F35">
        <w:rPr>
          <w:rFonts w:ascii="Arial" w:eastAsia="Calibri" w:hAnsi="Arial" w:cs="Arial"/>
          <w:lang w:eastAsia="en-US"/>
        </w:rPr>
        <w:t xml:space="preserve"> - “Acesso Identificado”, </w:t>
      </w:r>
      <w:r w:rsidR="00454BC2" w:rsidRPr="00505F35">
        <w:rPr>
          <w:rFonts w:ascii="Arial" w:hAnsi="Arial" w:cs="Arial"/>
        </w:rPr>
        <w:t xml:space="preserve">Portal de Compras no endereço eletrônico: </w:t>
      </w:r>
      <w:hyperlink r:id="rId18" w:history="1">
        <w:r w:rsidR="00740113" w:rsidRPr="00505F35">
          <w:rPr>
            <w:rStyle w:val="Hyperlink"/>
            <w:rFonts w:ascii="Arial" w:eastAsia="Calibri" w:hAnsi="Arial" w:cs="Arial"/>
            <w:lang w:eastAsia="en-US"/>
          </w:rPr>
          <w:t>no endereço https://www.novaandradina.ms.leg.br/transparencia/licitacoes-e-contratos, , ou pelo e-mail licitacao@novaandradina.ms.leg.br</w:t>
        </w:r>
      </w:hyperlink>
      <w:r w:rsidR="00454BC2" w:rsidRPr="00505F35">
        <w:rPr>
          <w:rFonts w:ascii="Arial" w:eastAsia="Calibri" w:hAnsi="Arial" w:cs="Arial"/>
          <w:lang w:eastAsia="en-US"/>
        </w:rPr>
        <w:t xml:space="preserve">, ou no Setor de Licitações, com expediente no horário das </w:t>
      </w:r>
      <w:r w:rsidR="008D5782" w:rsidRPr="00505F35">
        <w:rPr>
          <w:rFonts w:ascii="Arial" w:eastAsia="Calibri" w:hAnsi="Arial" w:cs="Arial"/>
          <w:lang w:eastAsia="en-US"/>
        </w:rPr>
        <w:t>07h00 às 13h00</w:t>
      </w:r>
      <w:r w:rsidR="00454BC2" w:rsidRPr="00505F35">
        <w:rPr>
          <w:rFonts w:ascii="Arial" w:eastAsia="Calibri" w:hAnsi="Arial" w:cs="Arial"/>
          <w:lang w:eastAsia="en-US"/>
        </w:rPr>
        <w:t xml:space="preserve"> (horário local), de segunda a sexta-feira.</w:t>
      </w:r>
    </w:p>
    <w:p w14:paraId="3D9203DA"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505F35" w:rsidRDefault="006F46BC" w:rsidP="00454BC2">
      <w:pPr>
        <w:widowControl w:val="0"/>
        <w:tabs>
          <w:tab w:val="left" w:pos="1134"/>
          <w:tab w:val="left" w:pos="8647"/>
        </w:tabs>
        <w:spacing w:after="0" w:line="240" w:lineRule="auto"/>
        <w:ind w:right="-1"/>
        <w:jc w:val="both"/>
        <w:rPr>
          <w:rFonts w:ascii="Arial" w:hAnsi="Arial" w:cs="Arial"/>
        </w:rPr>
      </w:pPr>
      <w:r w:rsidRPr="00505F35">
        <w:rPr>
          <w:rFonts w:ascii="Arial" w:eastAsia="Calibri" w:hAnsi="Arial" w:cs="Arial"/>
          <w:lang w:eastAsia="en-US"/>
        </w:rPr>
        <w:t xml:space="preserve">2.6. </w:t>
      </w:r>
      <w:r w:rsidRPr="00505F35">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505F35"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505F35"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505F35">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505F35"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505F35"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05F35">
        <w:rPr>
          <w:color w:val="auto"/>
        </w:rPr>
        <w:t>A não observância do disposto no item anterior poderá ensejar desclassificação no momento da habilitação.</w:t>
      </w:r>
    </w:p>
    <w:p w14:paraId="2E662A40"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206FACDF"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r w:rsidRPr="00505F35">
        <w:rPr>
          <w:color w:val="auto"/>
        </w:rPr>
        <w:t xml:space="preserve">Será concedido tratamento favorecido para as microempresas e empresas de pequeno porte, para as sociedades cooperativas </w:t>
      </w:r>
      <w:r w:rsidRPr="00505F35">
        <w:rPr>
          <w:rFonts w:eastAsia="Times New Roman"/>
          <w:color w:val="auto"/>
        </w:rPr>
        <w:t xml:space="preserve">mencionadas no </w:t>
      </w:r>
      <w:hyperlink r:id="rId19" w:anchor="art16" w:history="1">
        <w:r w:rsidRPr="00505F35">
          <w:rPr>
            <w:rStyle w:val="Hyperlink"/>
            <w:rFonts w:eastAsia="Times New Roman"/>
            <w:color w:val="auto"/>
          </w:rPr>
          <w:t xml:space="preserve">artigo </w:t>
        </w:r>
        <w:r w:rsidRPr="00505F35">
          <w:rPr>
            <w:rStyle w:val="Hyperlink"/>
            <w:color w:val="auto"/>
          </w:rPr>
          <w:t>16 da Lei nº 14.133, de 2021</w:t>
        </w:r>
      </w:hyperlink>
      <w:r w:rsidRPr="00505F35">
        <w:rPr>
          <w:color w:val="auto"/>
        </w:rPr>
        <w:t xml:space="preserve">, para o agricultor familiar, o produtor rural pessoa física e para o microempreendedor individual - MEI, nos limites previstos da </w:t>
      </w:r>
      <w:hyperlink r:id="rId20" w:history="1">
        <w:r w:rsidRPr="00505F35">
          <w:rPr>
            <w:rStyle w:val="Hyperlink"/>
            <w:color w:val="auto"/>
          </w:rPr>
          <w:t>Lei Complementar nº 123, de 2006</w:t>
        </w:r>
      </w:hyperlink>
      <w:r w:rsidRPr="00505F35">
        <w:rPr>
          <w:color w:val="auto"/>
        </w:rPr>
        <w:t>.</w:t>
      </w:r>
    </w:p>
    <w:p w14:paraId="7747B5C2" w14:textId="77777777" w:rsidR="006F46BC" w:rsidRPr="00505F35" w:rsidRDefault="006F46BC" w:rsidP="00454BC2">
      <w:pPr>
        <w:pStyle w:val="Nivel2"/>
        <w:widowControl w:val="0"/>
        <w:tabs>
          <w:tab w:val="left" w:pos="284"/>
          <w:tab w:val="left" w:pos="567"/>
          <w:tab w:val="left" w:pos="1134"/>
          <w:tab w:val="left" w:pos="8647"/>
        </w:tabs>
        <w:spacing w:before="0" w:after="0" w:line="240" w:lineRule="auto"/>
        <w:ind w:left="0" w:right="-1" w:firstLine="0"/>
        <w:rPr>
          <w:rFonts w:eastAsia="Times New Roman"/>
          <w:color w:val="auto"/>
        </w:rPr>
      </w:pPr>
    </w:p>
    <w:p w14:paraId="1514D003"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505F35">
        <w:rPr>
          <w:rFonts w:eastAsia="Times New Roman"/>
          <w:color w:val="auto"/>
        </w:rPr>
        <w:t>Não poderão disputar esta licitação:</w:t>
      </w:r>
      <w:bookmarkEnd w:id="3"/>
    </w:p>
    <w:p w14:paraId="7CD3B196" w14:textId="77777777" w:rsidR="006F46BC" w:rsidRPr="00505F35"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505F35">
        <w:rPr>
          <w:rFonts w:ascii="Arial" w:hAnsi="Arial" w:cs="Arial"/>
        </w:rPr>
        <w:t>Aquele que não atenda às condições deste Edital e seu(s) anexo(s);</w:t>
      </w:r>
    </w:p>
    <w:p w14:paraId="6050C7D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505F35">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505F35">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w:t>
      </w:r>
      <w:r w:rsidRPr="00505F35">
        <w:rPr>
          <w:color w:val="auto"/>
        </w:rPr>
        <w:lastRenderedPageBreak/>
        <w:t>necessários;</w:t>
      </w:r>
      <w:bookmarkEnd w:id="6"/>
      <w:r w:rsidRPr="00505F35">
        <w:rPr>
          <w:color w:val="auto"/>
        </w:rPr>
        <w:t xml:space="preserve"> </w:t>
      </w:r>
      <w:bookmarkEnd w:id="7"/>
    </w:p>
    <w:p w14:paraId="6D0D7548"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505F35">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505F35"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505F35">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505F35">
        <w:rPr>
          <w:color w:val="auto"/>
        </w:rPr>
        <w:t>Empresas controladoras, controladas ou coligadas, nos termos da Lei n</w:t>
      </w:r>
      <w:r w:rsidR="009C4711" w:rsidRPr="00505F35">
        <w:rPr>
          <w:color w:val="auto"/>
        </w:rPr>
        <w:t>°</w:t>
      </w:r>
      <w:r w:rsidRPr="00505F35">
        <w:rPr>
          <w:color w:val="auto"/>
        </w:rPr>
        <w:t xml:space="preserve"> 6.404, de 15 de dezembro de 1976, concorrendo entre si;</w:t>
      </w:r>
      <w:bookmarkEnd w:id="9"/>
    </w:p>
    <w:p w14:paraId="5F37C9D8" w14:textId="77777777"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05F35">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505F35">
        <w:rPr>
          <w:color w:val="auto"/>
        </w:rPr>
        <w:t>Agente público do órgão ou entidade licitante;</w:t>
      </w:r>
      <w:bookmarkEnd w:id="10"/>
    </w:p>
    <w:p w14:paraId="485A677C" w14:textId="04EB96F8" w:rsidR="006F46BC" w:rsidRPr="00505F35"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05F35">
        <w:rPr>
          <w:rFonts w:ascii="Arial" w:hAnsi="Arial" w:cs="Arial"/>
        </w:rPr>
        <w:t>Pessoas jurídicas reunidas em consórcio;</w:t>
      </w:r>
    </w:p>
    <w:p w14:paraId="4F40EEA4" w14:textId="77777777" w:rsidR="006F46BC" w:rsidRPr="00505F35"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05F35">
        <w:rPr>
          <w:rFonts w:ascii="Arial" w:hAnsi="Arial" w:cs="Arial"/>
        </w:rPr>
        <w:t>Organizações da Sociedade Civil de Interesse Público - OSCIP, atuando nessa condição;</w:t>
      </w:r>
    </w:p>
    <w:p w14:paraId="090FE751" w14:textId="3AF71AD0" w:rsidR="006F46BC" w:rsidRPr="00505F35"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05F35">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505F35">
          <w:rPr>
            <w:rStyle w:val="Hyperlink"/>
            <w:color w:val="auto"/>
          </w:rPr>
          <w:t>§ 1º do art. 9º da Lei n</w:t>
        </w:r>
        <w:r w:rsidR="00044B3B" w:rsidRPr="00505F35">
          <w:rPr>
            <w:rStyle w:val="Hyperlink"/>
            <w:color w:val="auto"/>
          </w:rPr>
          <w:t>°</w:t>
        </w:r>
        <w:r w:rsidRPr="00505F35">
          <w:rPr>
            <w:rStyle w:val="Hyperlink"/>
            <w:color w:val="auto"/>
          </w:rPr>
          <w:t xml:space="preserve"> 14.133, de 2021</w:t>
        </w:r>
      </w:hyperlink>
      <w:r w:rsidRPr="00505F35">
        <w:rPr>
          <w:color w:val="auto"/>
        </w:rPr>
        <w:t>.</w:t>
      </w:r>
    </w:p>
    <w:p w14:paraId="658FB186" w14:textId="77777777" w:rsidR="009C4711" w:rsidRPr="00505F35"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3DDA5AE2" w:rsidR="006F46BC" w:rsidRPr="00505F35"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505F35">
        <w:rPr>
          <w:color w:val="auto"/>
        </w:rPr>
        <w:t xml:space="preserve">O impedimento de que trata o item </w:t>
      </w:r>
      <w:r w:rsidRPr="00505F35">
        <w:rPr>
          <w:color w:val="auto"/>
        </w:rPr>
        <w:fldChar w:fldCharType="begin"/>
      </w:r>
      <w:r w:rsidRPr="00505F35">
        <w:rPr>
          <w:color w:val="auto"/>
        </w:rPr>
        <w:instrText xml:space="preserve"> REF _Ref113883003 \r \h  \* MERGEFORMAT </w:instrText>
      </w:r>
      <w:r w:rsidRPr="00505F35">
        <w:rPr>
          <w:color w:val="auto"/>
        </w:rPr>
      </w:r>
      <w:r w:rsidRPr="00505F35">
        <w:rPr>
          <w:color w:val="auto"/>
        </w:rPr>
        <w:fldChar w:fldCharType="separate"/>
      </w:r>
      <w:r w:rsidR="005D7B2D">
        <w:rPr>
          <w:color w:val="auto"/>
        </w:rPr>
        <w:t>2.</w:t>
      </w:r>
      <w:proofErr w:type="gramStart"/>
      <w:r w:rsidR="005D7B2D">
        <w:rPr>
          <w:color w:val="auto"/>
        </w:rPr>
        <w:t>10.d</w:t>
      </w:r>
      <w:proofErr w:type="gramEnd"/>
      <w:r w:rsidR="005D7B2D">
        <w:rPr>
          <w:color w:val="auto"/>
        </w:rPr>
        <w:t>)</w:t>
      </w:r>
      <w:r w:rsidRPr="00505F35">
        <w:rPr>
          <w:color w:val="auto"/>
        </w:rPr>
        <w:fldChar w:fldCharType="end"/>
      </w:r>
      <w:r w:rsidRPr="00505F35">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505F35">
        <w:rPr>
          <w:rFonts w:ascii="Arial" w:hAnsi="Arial" w:cs="Arial"/>
          <w:color w:val="auto"/>
          <w:sz w:val="22"/>
          <w:szCs w:val="22"/>
        </w:rPr>
        <w:t>DA APRESENTAÇÃO DA PROPOSTA E DOS DOCUMENTOS DE HABILITAÇÃO</w:t>
      </w:r>
      <w:bookmarkEnd w:id="11"/>
    </w:p>
    <w:p w14:paraId="042F78E3" w14:textId="77777777" w:rsidR="008D5782" w:rsidRPr="00505F35"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505F35"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05F35">
        <w:rPr>
          <w:color w:val="auto"/>
        </w:rPr>
        <w:t>Na presente licitação, a fase de habilitação sucederá as fases de apresentação de propostas e lances e de julgamento.</w:t>
      </w:r>
    </w:p>
    <w:p w14:paraId="25E8E048"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505F35">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505F35">
        <w:rPr>
          <w:color w:val="auto"/>
        </w:rPr>
        <w:t xml:space="preserve"> observado o disposto nos itens 7.1.1 </w:t>
      </w:r>
      <w:r w:rsidRPr="00505F35">
        <w:t xml:space="preserve">e </w:t>
      </w:r>
      <w:r w:rsidR="006B019D" w:rsidRPr="00505F35">
        <w:t xml:space="preserve">7.12.1 </w:t>
      </w:r>
      <w:r w:rsidRPr="00505F35">
        <w:rPr>
          <w:color w:val="auto"/>
        </w:rPr>
        <w:t>deste Edital.</w:t>
      </w:r>
      <w:bookmarkEnd w:id="13"/>
    </w:p>
    <w:p w14:paraId="6711D629"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505F35">
        <w:rPr>
          <w:rFonts w:eastAsia="Times New Roman"/>
          <w:color w:val="auto"/>
        </w:rPr>
        <w:t>No cadastramento da proposta inicial, o licitante declarará, em campo próprio do sistema, que:</w:t>
      </w:r>
      <w:bookmarkEnd w:id="14"/>
    </w:p>
    <w:p w14:paraId="07DD5404" w14:textId="36E776DE"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não emprega menor de 18 anos em trabalho noturno, perigoso ou insalubre e não emprega menor de 16 anos, salvo menor, a partir de 14 anos, na condição de aprendiz, nos termos do </w:t>
      </w:r>
      <w:hyperlink r:id="rId22" w:anchor="art7" w:history="1">
        <w:r w:rsidRPr="00505F35">
          <w:rPr>
            <w:rStyle w:val="Hyperlink"/>
            <w:color w:val="auto"/>
          </w:rPr>
          <w:t>artigo 7°, XXXIII, da Constituição</w:t>
        </w:r>
      </w:hyperlink>
      <w:r w:rsidRPr="00505F35">
        <w:rPr>
          <w:color w:val="auto"/>
        </w:rPr>
        <w:t>;</w:t>
      </w:r>
    </w:p>
    <w:p w14:paraId="4AE62136"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lastRenderedPageBreak/>
        <w:t xml:space="preserve">não possui, em sua cadeia produtiva, empregados executando trabalho degradante ou forçado, observando o disposto nos </w:t>
      </w:r>
      <w:hyperlink r:id="rId23" w:history="1">
        <w:r w:rsidRPr="00505F35">
          <w:rPr>
            <w:rStyle w:val="Hyperlink"/>
            <w:color w:val="auto"/>
          </w:rPr>
          <w:t>incisos III e IV do art. 1º e no inciso III do art. 5º da Constituição Federal</w:t>
        </w:r>
      </w:hyperlink>
      <w:r w:rsidRPr="00505F35">
        <w:rPr>
          <w:color w:val="auto"/>
        </w:rPr>
        <w:t>;</w:t>
      </w:r>
    </w:p>
    <w:p w14:paraId="7994EF5A" w14:textId="31BD6AD2"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cumpre as exigências de reserva de cargos para pessoa com deficiência e para reabilitado da Previdência Social, previstas em lei e em outras normas específicas.</w:t>
      </w:r>
    </w:p>
    <w:p w14:paraId="4AB7C07F" w14:textId="77777777" w:rsidR="008D5782" w:rsidRPr="00505F35"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 xml:space="preserve">O licitante organizado em cooperativa deverá declarar, ainda, em campo próprio do sistema eletrônico, que cumpre os requisitos estabelecidos no </w:t>
      </w:r>
      <w:hyperlink r:id="rId24" w:anchor="art16" w:history="1">
        <w:r w:rsidRPr="00505F35">
          <w:rPr>
            <w:rStyle w:val="Hyperlink"/>
            <w:color w:val="auto"/>
          </w:rPr>
          <w:t>artigo 16 da Lei n</w:t>
        </w:r>
        <w:r w:rsidR="008B51E7" w:rsidRPr="00505F35">
          <w:rPr>
            <w:rStyle w:val="Hyperlink"/>
            <w:color w:val="auto"/>
          </w:rPr>
          <w:t>°</w:t>
        </w:r>
        <w:r w:rsidRPr="00505F35">
          <w:rPr>
            <w:rStyle w:val="Hyperlink"/>
            <w:color w:val="auto"/>
          </w:rPr>
          <w:t xml:space="preserve"> 14.133, de 2021</w:t>
        </w:r>
      </w:hyperlink>
      <w:r w:rsidRPr="00505F35">
        <w:rPr>
          <w:color w:val="auto"/>
        </w:rPr>
        <w:t>.</w:t>
      </w:r>
    </w:p>
    <w:p w14:paraId="55653295" w14:textId="77777777" w:rsidR="008B51E7" w:rsidRPr="00505F35"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505F35">
        <w:rPr>
          <w:color w:val="auto"/>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505F35">
          <w:rPr>
            <w:rStyle w:val="Hyperlink"/>
            <w:color w:val="auto"/>
          </w:rPr>
          <w:t>artigo 3° da Lei Complementar n</w:t>
        </w:r>
        <w:r w:rsidR="008B51E7" w:rsidRPr="00505F35">
          <w:rPr>
            <w:rStyle w:val="Hyperlink"/>
            <w:color w:val="auto"/>
          </w:rPr>
          <w:t>°</w:t>
        </w:r>
        <w:r w:rsidRPr="00505F35">
          <w:rPr>
            <w:rStyle w:val="Hyperlink"/>
            <w:color w:val="auto"/>
          </w:rPr>
          <w:t xml:space="preserve"> 123, de 2006</w:t>
        </w:r>
      </w:hyperlink>
      <w:r w:rsidRPr="00505F35">
        <w:rPr>
          <w:color w:val="auto"/>
        </w:rPr>
        <w:t xml:space="preserve">, estando apto a usufruir do tratamento favorecido estabelecido em seus </w:t>
      </w:r>
      <w:hyperlink r:id="rId26" w:anchor="art42" w:history="1">
        <w:proofErr w:type="spellStart"/>
        <w:r w:rsidRPr="00505F35">
          <w:rPr>
            <w:rStyle w:val="Hyperlink"/>
            <w:color w:val="auto"/>
          </w:rPr>
          <w:t>arts</w:t>
        </w:r>
        <w:proofErr w:type="spellEnd"/>
        <w:r w:rsidRPr="00505F35">
          <w:rPr>
            <w:rStyle w:val="Hyperlink"/>
            <w:color w:val="auto"/>
          </w:rPr>
          <w:t>. 42 a 49</w:t>
        </w:r>
      </w:hyperlink>
      <w:r w:rsidRPr="00505F35">
        <w:rPr>
          <w:color w:val="auto"/>
        </w:rPr>
        <w:t xml:space="preserve">, observado o disposto nos </w:t>
      </w:r>
      <w:r w:rsidRPr="00505F35">
        <w:t>§§ 1</w:t>
      </w:r>
      <w:r w:rsidR="008B51E7" w:rsidRPr="00505F35">
        <w:t>°</w:t>
      </w:r>
      <w:r w:rsidRPr="00505F35">
        <w:t xml:space="preserve"> ao 3</w:t>
      </w:r>
      <w:r w:rsidR="008B51E7" w:rsidRPr="00505F35">
        <w:t>°</w:t>
      </w:r>
      <w:r w:rsidRPr="00505F35">
        <w:t xml:space="preserve"> do art. 4º, da Lei n</w:t>
      </w:r>
      <w:r w:rsidR="00B206BF" w:rsidRPr="00505F35">
        <w:t>°</w:t>
      </w:r>
      <w:r w:rsidRPr="00505F35">
        <w:t xml:space="preserve"> 14.133, de 2021.</w:t>
      </w:r>
      <w:bookmarkEnd w:id="15"/>
    </w:p>
    <w:p w14:paraId="44152F13" w14:textId="08C5D7D0"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E69CE0F" w14:textId="77777777"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No item exclusivo para participação de microempresas e empresas de pequeno porte, a assinalação do campo “não” impedirá o prosseguimento no certame, para aquele item;</w:t>
      </w:r>
    </w:p>
    <w:p w14:paraId="7C12FB6C" w14:textId="156B5F26"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505F35">
          <w:rPr>
            <w:rStyle w:val="Hyperlink"/>
            <w:color w:val="auto"/>
          </w:rPr>
          <w:t>Lei Complementar n</w:t>
        </w:r>
        <w:r w:rsidR="00B206BF" w:rsidRPr="00505F35">
          <w:rPr>
            <w:rStyle w:val="Hyperlink"/>
            <w:color w:val="auto"/>
          </w:rPr>
          <w:t>°</w:t>
        </w:r>
        <w:r w:rsidRPr="00505F35">
          <w:rPr>
            <w:rStyle w:val="Hyperlink"/>
            <w:color w:val="auto"/>
          </w:rPr>
          <w:t xml:space="preserve"> 123, de 2006</w:t>
        </w:r>
      </w:hyperlink>
      <w:r w:rsidRPr="00505F35">
        <w:rPr>
          <w:color w:val="auto"/>
        </w:rPr>
        <w:t>, mesmo que microempresa, empresa de pequeno porte ou sociedade cooperativa.</w:t>
      </w:r>
    </w:p>
    <w:p w14:paraId="55C678F8" w14:textId="77777777" w:rsidR="006F46BC" w:rsidRPr="00505F35" w:rsidRDefault="006F46BC" w:rsidP="00454BC2">
      <w:pPr>
        <w:pStyle w:val="Nivel3"/>
        <w:widowControl w:val="0"/>
        <w:tabs>
          <w:tab w:val="left" w:pos="426"/>
          <w:tab w:val="left" w:pos="1134"/>
          <w:tab w:val="left" w:pos="8647"/>
        </w:tabs>
        <w:spacing w:before="0" w:after="0" w:line="240" w:lineRule="auto"/>
        <w:ind w:left="0" w:right="-1"/>
        <w:rPr>
          <w:color w:val="auto"/>
        </w:rPr>
      </w:pPr>
    </w:p>
    <w:p w14:paraId="3A1B99D6" w14:textId="206BB9FE"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 xml:space="preserve">A falsidade da declaração de que trata os itens </w:t>
      </w:r>
      <w:r w:rsidRPr="00505F35">
        <w:rPr>
          <w:color w:val="auto"/>
        </w:rPr>
        <w:fldChar w:fldCharType="begin"/>
      </w:r>
      <w:r w:rsidRPr="00505F35">
        <w:rPr>
          <w:color w:val="auto"/>
        </w:rPr>
        <w:instrText xml:space="preserve"> REF _Ref113968921 \r \h  \* MERGEFORMAT </w:instrText>
      </w:r>
      <w:r w:rsidRPr="00505F35">
        <w:rPr>
          <w:color w:val="auto"/>
        </w:rPr>
      </w:r>
      <w:r w:rsidRPr="00505F35">
        <w:rPr>
          <w:color w:val="auto"/>
        </w:rPr>
        <w:fldChar w:fldCharType="separate"/>
      </w:r>
      <w:r w:rsidR="005D7B2D">
        <w:rPr>
          <w:color w:val="auto"/>
        </w:rPr>
        <w:t>3.4</w:t>
      </w:r>
      <w:r w:rsidRPr="00505F35">
        <w:rPr>
          <w:color w:val="auto"/>
        </w:rPr>
        <w:fldChar w:fldCharType="end"/>
      </w:r>
      <w:r w:rsidRPr="00505F35">
        <w:rPr>
          <w:color w:val="auto"/>
        </w:rPr>
        <w:t xml:space="preserve"> ou </w:t>
      </w:r>
      <w:r w:rsidRPr="00505F35">
        <w:rPr>
          <w:color w:val="auto"/>
        </w:rPr>
        <w:fldChar w:fldCharType="begin"/>
      </w:r>
      <w:r w:rsidRPr="00505F35">
        <w:rPr>
          <w:color w:val="auto"/>
        </w:rPr>
        <w:instrText xml:space="preserve"> REF _Ref117000019 \r \h  \* MERGEFORMAT </w:instrText>
      </w:r>
      <w:r w:rsidRPr="00505F35">
        <w:rPr>
          <w:color w:val="auto"/>
        </w:rPr>
      </w:r>
      <w:r w:rsidRPr="00505F35">
        <w:rPr>
          <w:color w:val="auto"/>
        </w:rPr>
        <w:fldChar w:fldCharType="separate"/>
      </w:r>
      <w:r w:rsidR="005D7B2D">
        <w:rPr>
          <w:color w:val="auto"/>
        </w:rPr>
        <w:t>3.6</w:t>
      </w:r>
      <w:r w:rsidRPr="00505F35">
        <w:rPr>
          <w:color w:val="auto"/>
        </w:rPr>
        <w:fldChar w:fldCharType="end"/>
      </w:r>
      <w:r w:rsidRPr="00505F35">
        <w:rPr>
          <w:color w:val="auto"/>
        </w:rPr>
        <w:t xml:space="preserve"> sujeitará o licitante às sanções previstas na </w:t>
      </w:r>
      <w:hyperlink r:id="rId28" w:history="1">
        <w:r w:rsidRPr="00505F35">
          <w:rPr>
            <w:rStyle w:val="Hyperlink"/>
            <w:color w:val="auto"/>
          </w:rPr>
          <w:t>Lei n</w:t>
        </w:r>
        <w:r w:rsidR="00B206BF" w:rsidRPr="00505F35">
          <w:rPr>
            <w:rStyle w:val="Hyperlink"/>
            <w:color w:val="auto"/>
          </w:rPr>
          <w:t>°</w:t>
        </w:r>
        <w:r w:rsidRPr="00505F35">
          <w:rPr>
            <w:rStyle w:val="Hyperlink"/>
            <w:color w:val="auto"/>
          </w:rPr>
          <w:t xml:space="preserve"> 14.133, de 2021</w:t>
        </w:r>
      </w:hyperlink>
      <w:r w:rsidRPr="00505F35">
        <w:rPr>
          <w:color w:val="auto"/>
        </w:rPr>
        <w:t>, e neste Edital.</w:t>
      </w:r>
    </w:p>
    <w:p w14:paraId="23AABE87"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505F35"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05F35">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505F35"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505F35"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Serão disponibilizados para acesso público os documentos que compõem a proposta dos licitantes convocados para apresentação de propostas, após a fase de envio de lances.</w:t>
      </w:r>
    </w:p>
    <w:p w14:paraId="68C8C6AB" w14:textId="77777777" w:rsidR="00B206BF" w:rsidRPr="00505F35"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505F35"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505F35">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505F35"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505F35"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05F35">
        <w:rPr>
          <w:color w:val="auto"/>
        </w:rPr>
        <w:t>Os lances serão de envio automático pelo sistema, respeitado o valor final mínimo estabelecido e o intervalo de que trata o subitem acima.</w:t>
      </w:r>
    </w:p>
    <w:p w14:paraId="63AA0310" w14:textId="77777777" w:rsidR="006F46BC" w:rsidRPr="00505F35"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505F35"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O valor final mínimo ou o percentual de desconto final máximo parametrizado no sistema poderá ser alterado pelo fornecedor durante a fase de disputa, sendo vedado:</w:t>
      </w:r>
    </w:p>
    <w:p w14:paraId="782882C6" w14:textId="77777777" w:rsidR="008D5782" w:rsidRPr="00505F35"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505F35"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valor superior a lance já registrado pelo fornecedor no sistema, quando adotado o critério de julgamento por menor preço; e</w:t>
      </w:r>
    </w:p>
    <w:p w14:paraId="0DEA4E59" w14:textId="77777777" w:rsidR="006F46BC" w:rsidRPr="00505F35"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05F35">
        <w:rPr>
          <w:color w:val="auto"/>
        </w:rPr>
        <w:t xml:space="preserve"> percentual de desconto inferior a lance já registrado pelo fornecedor no sistema, quando adotado o critério de julgamento por maior desconto.</w:t>
      </w:r>
    </w:p>
    <w:p w14:paraId="1A4BD727" w14:textId="77777777" w:rsidR="006F46BC" w:rsidRPr="00505F35" w:rsidRDefault="006F46BC" w:rsidP="00454BC2">
      <w:pPr>
        <w:pStyle w:val="Nivel3"/>
        <w:widowControl w:val="0"/>
        <w:tabs>
          <w:tab w:val="left" w:pos="1134"/>
          <w:tab w:val="left" w:pos="8647"/>
        </w:tabs>
        <w:spacing w:before="0" w:after="0" w:line="240" w:lineRule="auto"/>
        <w:ind w:left="0" w:right="-1"/>
        <w:rPr>
          <w:color w:val="auto"/>
        </w:rPr>
      </w:pPr>
    </w:p>
    <w:p w14:paraId="6A89A332" w14:textId="0928AA41"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lastRenderedPageBreak/>
        <w:t xml:space="preserve">O valor final mínimo ou o percentual de desconto final máximo parametrizado na forma do item </w:t>
      </w:r>
      <w:r w:rsidRPr="00505F35">
        <w:rPr>
          <w:color w:val="auto"/>
        </w:rPr>
        <w:fldChar w:fldCharType="begin"/>
      </w:r>
      <w:r w:rsidRPr="00505F35">
        <w:rPr>
          <w:color w:val="auto"/>
        </w:rPr>
        <w:instrText xml:space="preserve"> REF _Ref116992247 \r \h  \* MERGEFORMAT </w:instrText>
      </w:r>
      <w:r w:rsidRPr="00505F35">
        <w:rPr>
          <w:color w:val="auto"/>
        </w:rPr>
      </w:r>
      <w:r w:rsidRPr="00505F35">
        <w:rPr>
          <w:color w:val="auto"/>
        </w:rPr>
        <w:fldChar w:fldCharType="separate"/>
      </w:r>
      <w:r w:rsidR="005D7B2D">
        <w:rPr>
          <w:color w:val="auto"/>
        </w:rPr>
        <w:t>3.11</w:t>
      </w:r>
      <w:r w:rsidRPr="00505F35">
        <w:rPr>
          <w:color w:val="auto"/>
        </w:rPr>
        <w:fldChar w:fldCharType="end"/>
      </w:r>
      <w:r w:rsidRPr="00505F35">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505F35"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05F35">
        <w:rPr>
          <w:rFonts w:eastAsia="Times New Roman"/>
          <w:color w:val="auto"/>
        </w:rPr>
        <w:t xml:space="preserve">Caberá ao licitante interessado em participar da licitação </w:t>
      </w:r>
      <w:r w:rsidRPr="00505F35">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505F35"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505F35">
        <w:rPr>
          <w:rFonts w:eastAsia="Times New Roman"/>
          <w:color w:val="auto"/>
        </w:rPr>
        <w:t xml:space="preserve">O licitante deverá </w:t>
      </w:r>
      <w:r w:rsidRPr="00505F35">
        <w:rPr>
          <w:color w:val="auto"/>
        </w:rPr>
        <w:t>comunicar imediatamente ao provedor do sistema qualquer acontecimento que possa comprometer o sigilo ou a segurança, para imediato bloqueio de acesso.</w:t>
      </w:r>
    </w:p>
    <w:p w14:paraId="76C6D79A" w14:textId="41B22047" w:rsidR="006F46BC" w:rsidRPr="00505F35" w:rsidRDefault="006F46BC" w:rsidP="00454BC2">
      <w:pPr>
        <w:widowControl w:val="0"/>
        <w:tabs>
          <w:tab w:val="left" w:pos="1134"/>
          <w:tab w:val="left" w:pos="8647"/>
        </w:tabs>
        <w:spacing w:after="0" w:line="240" w:lineRule="auto"/>
        <w:ind w:right="-1"/>
        <w:jc w:val="both"/>
        <w:rPr>
          <w:rFonts w:ascii="Arial" w:hAnsi="Arial" w:cs="Arial"/>
        </w:rPr>
      </w:pPr>
      <w:r w:rsidRPr="00505F35">
        <w:rPr>
          <w:rFonts w:ascii="Arial" w:hAnsi="Arial" w:cs="Arial"/>
        </w:rPr>
        <w:tab/>
      </w:r>
    </w:p>
    <w:p w14:paraId="454A3777"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505F35">
        <w:rPr>
          <w:rFonts w:ascii="Arial" w:hAnsi="Arial" w:cs="Arial"/>
          <w:color w:val="auto"/>
          <w:sz w:val="22"/>
          <w:szCs w:val="22"/>
        </w:rPr>
        <w:t>DO PREENCHIMENTO DA PROPOSTA</w:t>
      </w:r>
      <w:bookmarkEnd w:id="17"/>
    </w:p>
    <w:p w14:paraId="78343C47" w14:textId="77777777" w:rsidR="008D5782" w:rsidRPr="00505F35"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505F35"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505F35">
        <w:rPr>
          <w:color w:val="auto"/>
        </w:rPr>
        <w:t>O licitante deverá enviar sua proposta mediante o preenchimento, no sistema eletrônico, dos seguintes campos:</w:t>
      </w:r>
    </w:p>
    <w:p w14:paraId="65955EBC" w14:textId="77777777" w:rsidR="008D5782" w:rsidRPr="00505F35"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78B7C0DD"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505F35">
        <w:rPr>
          <w:color w:val="auto"/>
        </w:rPr>
        <w:t>valor ou desconto</w:t>
      </w:r>
      <w:r w:rsidR="00883411" w:rsidRPr="00505F35">
        <w:rPr>
          <w:color w:val="auto"/>
        </w:rPr>
        <w:t xml:space="preserve"> %</w:t>
      </w:r>
      <w:r w:rsidRPr="00505F35">
        <w:rPr>
          <w:color w:val="auto"/>
        </w:rPr>
        <w:t xml:space="preserve"> (mensal, unitário, </w:t>
      </w:r>
      <w:proofErr w:type="spellStart"/>
      <w:r w:rsidRPr="00505F35">
        <w:rPr>
          <w:color w:val="auto"/>
        </w:rPr>
        <w:t>etc</w:t>
      </w:r>
      <w:proofErr w:type="spellEnd"/>
      <w:r w:rsidRPr="00505F35">
        <w:rPr>
          <w:color w:val="auto"/>
        </w:rPr>
        <w:t>, conforme o caso) e (anual, total) do item;</w:t>
      </w:r>
    </w:p>
    <w:p w14:paraId="78F31915" w14:textId="7F488A56"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05F35">
        <w:rPr>
          <w:color w:val="auto"/>
        </w:rPr>
        <w:t>Marca</w:t>
      </w:r>
      <w:r w:rsidR="00FC448E" w:rsidRPr="00505F35">
        <w:rPr>
          <w:color w:val="auto"/>
        </w:rPr>
        <w:t xml:space="preserve"> ou Fabricante;</w:t>
      </w:r>
    </w:p>
    <w:p w14:paraId="2C5DE2C5" w14:textId="65130F9E" w:rsidR="006F46BC" w:rsidRPr="00505F35"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05F35">
        <w:rPr>
          <w:color w:val="auto"/>
        </w:rPr>
        <w:t xml:space="preserve">Fabricante; </w:t>
      </w:r>
    </w:p>
    <w:p w14:paraId="28D16E8B" w14:textId="77777777" w:rsidR="006F46BC" w:rsidRPr="00505F35"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Descrição do objeto, contendo as informações similares à especificação do Termo de Referência</w:t>
      </w:r>
      <w:r w:rsidRPr="00505F35">
        <w:rPr>
          <w:i/>
          <w:color w:val="auto"/>
        </w:rPr>
        <w:t xml:space="preserve">; </w:t>
      </w:r>
    </w:p>
    <w:p w14:paraId="058A8F36" w14:textId="77777777" w:rsidR="006F46BC" w:rsidRPr="00505F35"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Todas as especificações do objeto contidas na proposta vinculam o licitante.</w:t>
      </w:r>
    </w:p>
    <w:p w14:paraId="7E55781A"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505F35"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Independentemente do percentual de tributo inserido na planilha, no pagamento serão retidos na fonte os percentuais estabelecidos na legislação vigente.</w:t>
      </w:r>
    </w:p>
    <w:p w14:paraId="4D73165D"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Default="00953BAA" w:rsidP="00953BAA">
      <w:pPr>
        <w:pStyle w:val="PargrafodaLista"/>
      </w:pPr>
    </w:p>
    <w:p w14:paraId="15DFCBE1" w14:textId="1FA9E542" w:rsidR="00953BAA" w:rsidRPr="00505F35" w:rsidRDefault="00953BAA"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Pr>
          <w:color w:val="auto"/>
        </w:rPr>
        <w:t xml:space="preserve"> </w:t>
      </w:r>
      <w:r w:rsidRPr="00953BAA">
        <w:rPr>
          <w:color w:val="auto"/>
        </w:rPr>
        <w:t>Os licitantes deverão apresentar junto com a proposta escrita, catálogos/ prospectos com a descrição do objeto proposto, bem como sua ficha técnica. A Contratada comprometer-se-á a dar total garantia quanto à qualidade dos produtos, que deverão estar dentro das especificações técnicas e padrões de qualidade.</w:t>
      </w:r>
    </w:p>
    <w:p w14:paraId="34CD47C4" w14:textId="77777777" w:rsidR="00117B6C" w:rsidRPr="00505F35"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FE4861" w14:textId="77777777" w:rsidR="006F46BC" w:rsidRPr="00505F35"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05F35">
        <w:rPr>
          <w:color w:val="auto"/>
        </w:rPr>
        <w:t xml:space="preserve">O prazo de validade da proposta não será inferior a </w:t>
      </w:r>
      <w:r w:rsidRPr="00505F35">
        <w:rPr>
          <w:b/>
          <w:bCs/>
          <w:color w:val="auto"/>
        </w:rPr>
        <w:t>60 (sessenta)</w:t>
      </w:r>
      <w:r w:rsidRPr="00505F35">
        <w:rPr>
          <w:color w:val="auto"/>
        </w:rPr>
        <w:t xml:space="preserve"> dias</w:t>
      </w:r>
      <w:r w:rsidRPr="00505F35">
        <w:rPr>
          <w:b/>
          <w:color w:val="auto"/>
        </w:rPr>
        <w:t>,</w:t>
      </w:r>
      <w:r w:rsidRPr="00505F35">
        <w:rPr>
          <w:color w:val="auto"/>
        </w:rPr>
        <w:t xml:space="preserve"> a contar da data de sua apresentação.</w:t>
      </w:r>
    </w:p>
    <w:p w14:paraId="47701E5F"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devem respeitar os preços máximos estabelecidos nas normas de regência de contratações públicas federais, quando participarem de licitações pública</w:t>
      </w:r>
      <w:r w:rsidR="008D5782" w:rsidRPr="00505F35">
        <w:rPr>
          <w:color w:val="auto"/>
        </w:rPr>
        <w:t>s:</w:t>
      </w:r>
    </w:p>
    <w:p w14:paraId="786C0327" w14:textId="3541BDF6"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505F35"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05F35">
        <w:rPr>
          <w:color w:val="auto"/>
        </w:rPr>
        <w:t>Caso o critério de julgamento seja o de maior desconto, o preço já decorrente da aplicação do desconto ofertado deverá respeitar os preços máximos previstos no item 4.9.</w:t>
      </w:r>
    </w:p>
    <w:p w14:paraId="448312C7" w14:textId="77777777" w:rsidR="00117B6C" w:rsidRPr="00505F35"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05F35">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history="1">
        <w:r w:rsidRPr="00505F35">
          <w:rPr>
            <w:rStyle w:val="Hyperlink"/>
            <w:color w:val="auto"/>
          </w:rPr>
          <w:t>art. 71, inciso IX, da Constituição</w:t>
        </w:r>
      </w:hyperlink>
      <w:r w:rsidRPr="00505F35">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505F35"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505F35"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505F35">
        <w:rPr>
          <w:rFonts w:ascii="Arial" w:hAnsi="Arial" w:cs="Arial"/>
          <w:color w:val="auto"/>
          <w:sz w:val="22"/>
          <w:szCs w:val="22"/>
        </w:rPr>
        <w:t>DA ABERTURA DA SESSÃO, CLASSIFICAÇÃO DAS PROPOSTAS E FORMULAÇÃO DE LANCES</w:t>
      </w:r>
      <w:bookmarkEnd w:id="18"/>
    </w:p>
    <w:p w14:paraId="3BD82083" w14:textId="77777777"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A abertura da presente licitação dar-se-á automaticamente em sessão pública, por meio de sistema eletrônico, na data, horário e local indicados neste Edital.</w:t>
      </w:r>
    </w:p>
    <w:p w14:paraId="47837400"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505F35"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05F35">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505F35"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Será desclassificada a proposta que identifique o licitante.</w:t>
      </w:r>
    </w:p>
    <w:p w14:paraId="5CAFE03A" w14:textId="1894E2BD"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A desclassificação será sempre fundamentada e registrada no sistema, com acompanhamento em tempo real por todos os participantes.</w:t>
      </w:r>
    </w:p>
    <w:p w14:paraId="6239F459" w14:textId="77777777" w:rsidR="006F46BC" w:rsidRPr="00505F35"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05F35">
        <w:rPr>
          <w:color w:val="auto"/>
        </w:rPr>
        <w:t>A não desclassificação da proposta não impede o seu julgamento definitivo em sentido contrário, levado a efeito na fase de aceitação.</w:t>
      </w:r>
    </w:p>
    <w:p w14:paraId="18D07149" w14:textId="77777777" w:rsidR="00EA42FA" w:rsidRPr="00505F35"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O sistema ordenará automaticamente as propostas classificadas, sendo que somente estas participarão da fase de lances.</w:t>
      </w:r>
    </w:p>
    <w:p w14:paraId="24054D51"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sistema disponibilizará campo próprio para troca de mensagens entre </w:t>
      </w:r>
      <w:r w:rsidR="008D5782" w:rsidRPr="00505F35">
        <w:rPr>
          <w:color w:val="auto"/>
        </w:rPr>
        <w:t>o(a) Pregoeiro(a)</w:t>
      </w:r>
      <w:r w:rsidRPr="00505F35">
        <w:rPr>
          <w:color w:val="auto"/>
        </w:rPr>
        <w:t xml:space="preserve"> e os licitantes.</w:t>
      </w:r>
    </w:p>
    <w:p w14:paraId="4CE989D1"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lance deverá ser ofertado pelo valor [total] </w:t>
      </w:r>
      <w:r w:rsidR="00EA42FA" w:rsidRPr="00505F35">
        <w:rPr>
          <w:color w:val="auto"/>
        </w:rPr>
        <w:t>ou [</w:t>
      </w:r>
      <w:r w:rsidRPr="00505F35">
        <w:rPr>
          <w:color w:val="auto"/>
        </w:rPr>
        <w:t>unitário]</w:t>
      </w:r>
      <w:r w:rsidR="00EA42FA" w:rsidRPr="00505F35">
        <w:rPr>
          <w:color w:val="auto"/>
        </w:rPr>
        <w:t>,</w:t>
      </w:r>
      <w:r w:rsidRPr="00505F35">
        <w:rPr>
          <w:color w:val="auto"/>
        </w:rPr>
        <w:t xml:space="preserve"> [item] </w:t>
      </w:r>
      <w:r w:rsidR="00EA42FA" w:rsidRPr="00505F35">
        <w:rPr>
          <w:color w:val="auto"/>
        </w:rPr>
        <w:t>ou</w:t>
      </w:r>
      <w:r w:rsidRPr="00505F35">
        <w:rPr>
          <w:color w:val="auto"/>
        </w:rPr>
        <w:t xml:space="preserve"> [</w:t>
      </w:r>
      <w:r w:rsidR="00EA42FA" w:rsidRPr="00505F35">
        <w:rPr>
          <w:color w:val="auto"/>
        </w:rPr>
        <w:t>lote</w:t>
      </w:r>
      <w:r w:rsidRPr="00505F35">
        <w:rPr>
          <w:color w:val="auto"/>
        </w:rPr>
        <w:t>]</w:t>
      </w:r>
      <w:r w:rsidR="00EA42FA" w:rsidRPr="00505F35">
        <w:rPr>
          <w:color w:val="auto"/>
        </w:rPr>
        <w:t xml:space="preserve"> conforme for o caso</w:t>
      </w:r>
      <w:r w:rsidRPr="00505F35">
        <w:rPr>
          <w:color w:val="auto"/>
        </w:rPr>
        <w:t>.</w:t>
      </w:r>
    </w:p>
    <w:p w14:paraId="4B3078EC" w14:textId="77777777" w:rsidR="006F46BC" w:rsidRPr="00505F35"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Os licitantes poderão oferecer lances sucessivos, observando o horário fixado para abertura da sessão e as regras estabelecidas no Edital.</w:t>
      </w:r>
    </w:p>
    <w:p w14:paraId="319DA6FB"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licitante somente poderá oferecer lance de valor inferior ou percentual de desconto superior ao último por ele ofertado e registrado pelo sistema. </w:t>
      </w:r>
    </w:p>
    <w:p w14:paraId="34CC156A" w14:textId="77777777" w:rsidR="00EA42FA" w:rsidRPr="00505F35"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505F35"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05F35">
        <w:rPr>
          <w:color w:val="auto"/>
        </w:rPr>
        <w:t xml:space="preserve">O intervalo mínimo de diferença de valores ou percentuais entre os lances, que incidirá tanto </w:t>
      </w:r>
      <w:r w:rsidRPr="00505F35">
        <w:rPr>
          <w:color w:val="auto"/>
        </w:rPr>
        <w:lastRenderedPageBreak/>
        <w:t>em relação aos lances intermediários quanto em relação à proposta que cobrir a melhor oferta deverá ser</w:t>
      </w:r>
      <w:r w:rsidRPr="00505F35">
        <w:rPr>
          <w:i/>
          <w:iCs/>
          <w:color w:val="auto"/>
        </w:rPr>
        <w:t xml:space="preserve"> </w:t>
      </w:r>
      <w:r w:rsidR="00D23BB0" w:rsidRPr="00505F35">
        <w:rPr>
          <w:color w:val="auto"/>
        </w:rPr>
        <w:t>cronometrado pelo sistema.</w:t>
      </w:r>
    </w:p>
    <w:p w14:paraId="29BBE7D0" w14:textId="77777777" w:rsidR="006F46BC" w:rsidRPr="00505F35"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505F35"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O procedimento seguirá de acordo com o modo de disputa adotado.</w:t>
      </w:r>
    </w:p>
    <w:p w14:paraId="0A91068C"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0" w:name="_Hlk113697759"/>
      <w:r w:rsidRPr="00505F35">
        <w:rPr>
          <w:color w:val="auto"/>
        </w:rPr>
        <w:t>Caso seja adotado para o envio de lances no pregão eletrônico o modo de disputa “aberto”, os licitantes apresentarão lances públicos e sucessivos, com prorrogações.</w:t>
      </w:r>
    </w:p>
    <w:p w14:paraId="6864B909" w14:textId="4AB36B56"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bookmarkStart w:id="21" w:name="_Hlk113697816"/>
      <w:bookmarkEnd w:id="20"/>
      <w:r w:rsidRPr="00505F35">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05F3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05F35">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Definida a melhor proposta, se a diferença em relação à proposta classificada em segundo lugar for de pelo menos 5% (cinco por cento), </w:t>
      </w:r>
      <w:r w:rsidR="008D5782" w:rsidRPr="00505F35">
        <w:rPr>
          <w:color w:val="auto"/>
        </w:rPr>
        <w:t>o(a) Pregoeiro(a)</w:t>
      </w:r>
      <w:r w:rsidRPr="00505F35">
        <w:rPr>
          <w:color w:val="auto"/>
        </w:rPr>
        <w:t>, auxiliado pela equipe de apoio, poderá admitir o reinício da disputa aberta, para a definição das demais colocações.</w:t>
      </w:r>
    </w:p>
    <w:p w14:paraId="5925DA3C"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b/>
          <w:color w:val="auto"/>
        </w:rPr>
      </w:pPr>
      <w:r w:rsidRPr="00505F35">
        <w:rPr>
          <w:color w:val="auto"/>
        </w:rPr>
        <w:t>Após o reinício previsto no item supra, os licitantes serão convocados para apresentar lances intermediários.</w:t>
      </w:r>
      <w:bookmarkStart w:id="22" w:name="_Hlk113631522"/>
      <w:bookmarkEnd w:id="21"/>
    </w:p>
    <w:p w14:paraId="6EED2769" w14:textId="77777777" w:rsidR="00D23BB0" w:rsidRPr="00505F35"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Encerrado o prazo previsto no subitem anterior, o sistema abrirá oportunidade para que o autor da oferta de valor mais baixo e os das ofertas com preços até 10% (dez por cento) </w:t>
      </w:r>
      <w:proofErr w:type="spellStart"/>
      <w:r w:rsidRPr="00505F35">
        <w:rPr>
          <w:color w:val="auto"/>
        </w:rPr>
        <w:t>superiores</w:t>
      </w:r>
      <w:proofErr w:type="spellEnd"/>
      <w:r w:rsidRPr="00505F35">
        <w:rPr>
          <w:color w:val="auto"/>
        </w:rPr>
        <w:t xml:space="preserve"> àquela possam ofertar um lance final e fechado em até cinco minutos, o qual será sigiloso até o encerramento deste prazo.</w:t>
      </w:r>
    </w:p>
    <w:p w14:paraId="3EFB62FC"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No procedimento de que trata o subitem supra, o licitante poderá optar por manter o seu último lance da etapa aberta, ou por ofertar melhor lance.</w:t>
      </w:r>
    </w:p>
    <w:p w14:paraId="4D113FDA"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bookmarkStart w:id="23" w:name="_Hlk113698144"/>
      <w:r w:rsidRPr="00505F35">
        <w:rPr>
          <w:color w:val="auto"/>
        </w:rPr>
        <w:t>Após o término dos prazos estabelecidos nos itens anteriores, o sistema ordenará e divulgará os lances segundo a ordem crescente de valores.</w:t>
      </w:r>
    </w:p>
    <w:p w14:paraId="02CAB8A2" w14:textId="77777777" w:rsidR="002C5ADC" w:rsidRPr="00505F35"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4" w:name="_Ref116973524"/>
      <w:bookmarkEnd w:id="23"/>
      <w:r w:rsidRPr="00505F35">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51A69F76"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Não havendo pelo menos </w:t>
      </w:r>
      <w:r w:rsidR="008528DC" w:rsidRPr="00505F35">
        <w:rPr>
          <w:color w:val="auto"/>
        </w:rPr>
        <w:t>0</w:t>
      </w:r>
      <w:r w:rsidRPr="00505F35">
        <w:rPr>
          <w:color w:val="auto"/>
        </w:rPr>
        <w:t xml:space="preserve">3 (três) propostas nas condições definidas no item </w:t>
      </w:r>
      <w:r w:rsidRPr="00505F35">
        <w:rPr>
          <w:color w:val="auto"/>
        </w:rPr>
        <w:fldChar w:fldCharType="begin"/>
      </w:r>
      <w:r w:rsidRPr="00505F35">
        <w:rPr>
          <w:color w:val="auto"/>
        </w:rPr>
        <w:instrText xml:space="preserve"> REF _Ref116973524 \r \h  \* MERGEFORMAT </w:instrText>
      </w:r>
      <w:r w:rsidRPr="00505F35">
        <w:rPr>
          <w:color w:val="auto"/>
        </w:rPr>
      </w:r>
      <w:r w:rsidRPr="00505F35">
        <w:rPr>
          <w:color w:val="auto"/>
        </w:rPr>
        <w:fldChar w:fldCharType="separate"/>
      </w:r>
      <w:r w:rsidR="005D7B2D">
        <w:rPr>
          <w:color w:val="auto"/>
        </w:rPr>
        <w:t>5.13</w:t>
      </w:r>
      <w:r w:rsidRPr="00505F35">
        <w:rPr>
          <w:color w:val="auto"/>
        </w:rPr>
        <w:fldChar w:fldCharType="end"/>
      </w:r>
      <w:r w:rsidRPr="00505F35">
        <w:rPr>
          <w:color w:val="auto"/>
        </w:rPr>
        <w:t xml:space="preserve">, </w:t>
      </w:r>
      <w:r w:rsidRPr="00505F35">
        <w:rPr>
          <w:color w:val="auto"/>
        </w:rPr>
        <w:lastRenderedPageBreak/>
        <w:t>poderão os licitantes que apresentaram as três melhores propostas, consideradas as empatadas, oferecer novos lances sucessivos.</w:t>
      </w:r>
    </w:p>
    <w:p w14:paraId="2E28EA0B"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Definida a melhor proposta, se a diferença em relação à proposta classificada em segundo lugar for de pelo menos 5% (cinco por cento), </w:t>
      </w:r>
      <w:r w:rsidR="008D5782" w:rsidRPr="00505F35">
        <w:rPr>
          <w:color w:val="auto"/>
        </w:rPr>
        <w:t>o(a) Pregoeiro(a)</w:t>
      </w:r>
      <w:r w:rsidRPr="00505F35">
        <w:rPr>
          <w:color w:val="auto"/>
        </w:rPr>
        <w:t>, auxiliado pela equipe de apoio, poderá admitir o reinício da disputa aberta, para a definição das demais colocações.</w:t>
      </w:r>
    </w:p>
    <w:p w14:paraId="1450CF70" w14:textId="3AF03059"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 xml:space="preserve">Após o reinício previsto no subitem supra, os licitantes serão convocados para apresentar lances intermediários. </w:t>
      </w:r>
    </w:p>
    <w:p w14:paraId="42437811" w14:textId="77777777" w:rsidR="00D23BB0" w:rsidRPr="00505F35"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i/>
          <w:color w:val="auto"/>
        </w:rPr>
      </w:pPr>
      <w:r w:rsidRPr="00505F35">
        <w:rPr>
          <w:color w:val="auto"/>
        </w:rPr>
        <w:t>Após o término dos prazos estabelecidos nos subitens anteriores, o sistema ordenará e divulgará os lances segundo a ordem crescente de valores</w:t>
      </w:r>
      <w:r w:rsidRPr="00505F35">
        <w:rPr>
          <w:i/>
          <w:iCs/>
          <w:color w:val="auto"/>
        </w:rPr>
        <w:t>.</w:t>
      </w:r>
    </w:p>
    <w:p w14:paraId="1988580A"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Não serão aceitos dois ou mais lances de mesmo valor, prevalecendo aquele que for recebido e registrado em primeiro lugar.</w:t>
      </w:r>
    </w:p>
    <w:p w14:paraId="06EB818D"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Durante o transcurso da sessão pública, os licitantes serão informados, em tempo real, do valor do menor lance registrado, vedada a identificação do licitante.</w:t>
      </w:r>
    </w:p>
    <w:p w14:paraId="6CC909B7"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No caso de desconexão com </w:t>
      </w:r>
      <w:r w:rsidR="008D5782" w:rsidRPr="00505F35">
        <w:rPr>
          <w:color w:val="auto"/>
        </w:rPr>
        <w:t>o(a) Pregoeiro(a)</w:t>
      </w:r>
      <w:r w:rsidRPr="00505F35">
        <w:rPr>
          <w:color w:val="auto"/>
        </w:rPr>
        <w:t>, no decorrer da etapa competitiva do Pregão, o sistema eletrônico poderá permanecer acessível aos licitantes para a recepção dos lances.</w:t>
      </w:r>
    </w:p>
    <w:p w14:paraId="6997D9A8"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Quando a desconexão do sistema eletrônico para </w:t>
      </w:r>
      <w:r w:rsidR="008D5782" w:rsidRPr="00505F35">
        <w:rPr>
          <w:color w:val="auto"/>
        </w:rPr>
        <w:t>o(a) Pregoeiro(a)</w:t>
      </w:r>
      <w:r w:rsidRPr="00505F35">
        <w:rPr>
          <w:color w:val="auto"/>
        </w:rPr>
        <w:t xml:space="preserve"> persistir por tempo superior a dez minutos, a sessão pública será suspensa e reiniciada somente após decorridas vinte e quatro horas da comunicação do fato pel</w:t>
      </w:r>
      <w:r w:rsidR="008D5782" w:rsidRPr="00505F35">
        <w:rPr>
          <w:color w:val="auto"/>
        </w:rPr>
        <w:t>o(a) Pregoeiro(a)</w:t>
      </w:r>
      <w:r w:rsidRPr="00505F35">
        <w:rPr>
          <w:color w:val="auto"/>
        </w:rPr>
        <w:t xml:space="preserve"> aos participantes, no sítio eletrônico utilizado para divulgação.</w:t>
      </w:r>
    </w:p>
    <w:p w14:paraId="49002802"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Caso o licitante não apresente lances, concorrerá com o valor de sua proposta.</w:t>
      </w:r>
    </w:p>
    <w:p w14:paraId="40FCF11A" w14:textId="77777777" w:rsidR="00D23BB0" w:rsidRPr="00505F35"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3FB3DABB" w14:textId="2E64C8C3" w:rsidR="00D23BB0"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Em relação a itens não exclusivos para participação de microempresas e empresas de pequeno porte, uma vez encerrada a etapa de lances</w:t>
      </w:r>
      <w:r w:rsidRPr="00505F35">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505F35">
          <w:rPr>
            <w:rStyle w:val="Hyperlink"/>
            <w:rFonts w:eastAsia="Zurich BT"/>
            <w:color w:val="auto"/>
          </w:rPr>
          <w:t>arts</w:t>
        </w:r>
        <w:proofErr w:type="spellEnd"/>
        <w:r w:rsidRPr="00505F35">
          <w:rPr>
            <w:rStyle w:val="Hyperlink"/>
            <w:rFonts w:eastAsia="Zurich BT"/>
            <w:color w:val="auto"/>
          </w:rPr>
          <w:t>. 44 e 45 da Lei Complementar n</w:t>
        </w:r>
        <w:r w:rsidR="00D23BB0" w:rsidRPr="00505F35">
          <w:rPr>
            <w:rStyle w:val="Hyperlink"/>
            <w:rFonts w:eastAsia="Zurich BT"/>
            <w:color w:val="auto"/>
          </w:rPr>
          <w:t>°</w:t>
        </w:r>
        <w:r w:rsidRPr="00505F35">
          <w:rPr>
            <w:rStyle w:val="Hyperlink"/>
            <w:rFonts w:eastAsia="Zurich BT"/>
            <w:color w:val="auto"/>
          </w:rPr>
          <w:t xml:space="preserve"> 123, de 2006</w:t>
        </w:r>
      </w:hyperlink>
      <w:r w:rsidRPr="00505F35">
        <w:rPr>
          <w:rFonts w:eastAsia="Zurich BT"/>
          <w:color w:val="auto"/>
        </w:rPr>
        <w:t xml:space="preserve">, regulamentada pelo </w:t>
      </w:r>
      <w:hyperlink r:id="rId31" w:history="1">
        <w:r w:rsidRPr="00505F35">
          <w:rPr>
            <w:rStyle w:val="Hyperlink"/>
            <w:rFonts w:eastAsia="Zurich BT"/>
            <w:color w:val="auto"/>
          </w:rPr>
          <w:t>Decreto n</w:t>
        </w:r>
        <w:r w:rsidR="00D23BB0" w:rsidRPr="00505F35">
          <w:rPr>
            <w:rStyle w:val="Hyperlink"/>
            <w:rFonts w:eastAsia="Zurich BT"/>
            <w:color w:val="auto"/>
          </w:rPr>
          <w:t>°</w:t>
        </w:r>
        <w:r w:rsidRPr="00505F35">
          <w:rPr>
            <w:rStyle w:val="Hyperlink"/>
            <w:rFonts w:eastAsia="Zurich BT"/>
            <w:color w:val="auto"/>
          </w:rPr>
          <w:t xml:space="preserve"> 8.538, de 2015</w:t>
        </w:r>
      </w:hyperlink>
      <w:r w:rsidRPr="00505F35">
        <w:rPr>
          <w:rFonts w:eastAsia="Zurich BT"/>
          <w:color w:val="auto"/>
        </w:rPr>
        <w:t>.</w:t>
      </w:r>
    </w:p>
    <w:p w14:paraId="6B76A446" w14:textId="6AD89A6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0301F6C7"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Nessas condições, as propostas de </w:t>
      </w:r>
      <w:r w:rsidRPr="00505F35">
        <w:rPr>
          <w:rFonts w:eastAsia="Zurich BT"/>
          <w:color w:val="auto"/>
        </w:rPr>
        <w:t xml:space="preserve">microempresas e empresas de pequeno porte </w:t>
      </w:r>
      <w:r w:rsidRPr="00505F35">
        <w:rPr>
          <w:color w:val="auto"/>
        </w:rPr>
        <w:t>que se encontrarem na faixa de até 5% (cinco por cento) acima da melhor proposta ou melhor lance serão consideradas empatadas com a primeira colocada.</w:t>
      </w:r>
    </w:p>
    <w:p w14:paraId="7D64EF01"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Caso a </w:t>
      </w:r>
      <w:r w:rsidRPr="00505F35">
        <w:rPr>
          <w:rFonts w:eastAsia="Zurich BT"/>
          <w:color w:val="auto"/>
        </w:rPr>
        <w:t>microempresa ou a empresa de pequeno porte</w:t>
      </w:r>
      <w:r w:rsidRPr="00505F35">
        <w:rPr>
          <w:color w:val="auto"/>
        </w:rPr>
        <w:t xml:space="preserve"> melhor classificada desista ou não </w:t>
      </w:r>
      <w:r w:rsidRPr="00505F35">
        <w:rPr>
          <w:color w:val="auto"/>
        </w:rPr>
        <w:lastRenderedPageBreak/>
        <w:t xml:space="preserve">se manifeste no prazo estabelecido, serão convocadas as demais licitantes </w:t>
      </w:r>
      <w:r w:rsidRPr="00505F35">
        <w:rPr>
          <w:rFonts w:eastAsia="Zurich BT"/>
          <w:color w:val="auto"/>
        </w:rPr>
        <w:t>microempresa e empresa de pequeno porte</w:t>
      </w:r>
      <w:r w:rsidRPr="00505F35">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color w:val="auto"/>
        </w:rPr>
        <w:t xml:space="preserve">Só poderá haver empate entre propostas iguais (não seguidas de lances), ou entre lances finais da fase fechada do modo de disputa aberto e fechado. </w:t>
      </w:r>
    </w:p>
    <w:p w14:paraId="3BC362C6"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05F35">
        <w:rPr>
          <w:color w:val="auto"/>
        </w:rPr>
        <w:t xml:space="preserve">Havendo eventual empate entre propostas ou lances, o critério de desempate será aquele previsto no </w:t>
      </w:r>
      <w:hyperlink r:id="rId32" w:anchor="art60" w:history="1">
        <w:r w:rsidRPr="00505F35">
          <w:rPr>
            <w:rStyle w:val="Hyperlink"/>
            <w:rFonts w:eastAsia="Arial"/>
            <w:color w:val="auto"/>
          </w:rPr>
          <w:t>art</w:t>
        </w:r>
        <w:r w:rsidRPr="00505F35">
          <w:rPr>
            <w:rStyle w:val="Hyperlink"/>
            <w:color w:val="auto"/>
          </w:rPr>
          <w:t>. 60 da Lei n</w:t>
        </w:r>
        <w:r w:rsidR="003E50FC" w:rsidRPr="00505F35">
          <w:rPr>
            <w:rStyle w:val="Hyperlink"/>
            <w:color w:val="auto"/>
          </w:rPr>
          <w:t>°</w:t>
        </w:r>
        <w:r w:rsidRPr="00505F35">
          <w:rPr>
            <w:rStyle w:val="Hyperlink"/>
            <w:color w:val="auto"/>
          </w:rPr>
          <w:t xml:space="preserve"> 14.133, de 2021</w:t>
        </w:r>
      </w:hyperlink>
      <w:r w:rsidRPr="00505F35">
        <w:rPr>
          <w:color w:val="auto"/>
        </w:rPr>
        <w:t>, nesta ordem:</w:t>
      </w:r>
    </w:p>
    <w:p w14:paraId="2093E6A7"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disputa final, hipótese em que os licitantes empatados poderão apresentar nova proposta em ato contínuo à classificação;</w:t>
      </w:r>
    </w:p>
    <w:p w14:paraId="0E181F00"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desenvolvimento pelo licitante de ações de equidade entre homens e mulheres no ambiente de trabalho, conforme regulamento;</w:t>
      </w:r>
    </w:p>
    <w:p w14:paraId="6885DB1F"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05F35">
        <w:t>desenvolvimento pelo licitante de programa de integridade, conforme orientações dos órgãos de controle.</w:t>
      </w:r>
    </w:p>
    <w:p w14:paraId="15ABC0F4"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505F35"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color w:val="auto"/>
        </w:rPr>
      </w:pPr>
      <w:r w:rsidRPr="00505F35">
        <w:rPr>
          <w:color w:val="auto"/>
        </w:rPr>
        <w:t>Persistindo o empate, será assegurada preferência, sucessivamente, aos bens e serviços produzidos ou prestados por:</w:t>
      </w:r>
    </w:p>
    <w:p w14:paraId="723C0EFF" w14:textId="77777777" w:rsidR="003E50FC" w:rsidRPr="00505F35"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505F35">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505F35">
        <w:t>empresas brasileiras;</w:t>
      </w:r>
    </w:p>
    <w:p w14:paraId="5364B114"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505F35">
        <w:t>empresas que invistam em pesquisa e no desenvolvimento de tecnologia no País;</w:t>
      </w:r>
    </w:p>
    <w:p w14:paraId="491DF99E"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505F35"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505F35">
        <w:t>empresas que comprovem a prática de mitigação, nos termos da </w:t>
      </w:r>
      <w:hyperlink r:id="rId33" w:anchor=":~:text=LEI%20N%C2%BA%2012.187%2C%20DE%2029%20DE%20DEZEMBRO%20DE%202009.&amp;text=Institui%20a%20Pol%C3%ADtica%20Nacional%20sobre,PNMC%20e%20d%C3%A1%20outras%20provid%C3%AAncias." w:history="1">
        <w:r w:rsidRPr="00505F35">
          <w:rPr>
            <w:rStyle w:val="Hyperlink"/>
            <w:color w:val="auto"/>
          </w:rPr>
          <w:t>Lei nº 12.187, de 29 de dezembro de 2009</w:t>
        </w:r>
      </w:hyperlink>
      <w:r w:rsidRPr="00505F35">
        <w:t>.</w:t>
      </w:r>
    </w:p>
    <w:p w14:paraId="6DB3095E" w14:textId="77777777" w:rsidR="003E50FC" w:rsidRPr="00505F35"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Encerrada a etapa de envio de lances da sessão pública, na hipótese da proposta do primeiro colocado permanecer acima do preço máximo ou inferior ao desconto definido para a contratação, </w:t>
      </w:r>
      <w:r w:rsidR="008D5782" w:rsidRPr="00505F35">
        <w:rPr>
          <w:color w:val="auto"/>
        </w:rPr>
        <w:t>o(a) Pregoeiro(a)</w:t>
      </w:r>
      <w:r w:rsidRPr="00505F35">
        <w:rPr>
          <w:color w:val="auto"/>
        </w:rPr>
        <w:t xml:space="preserve"> poderá negociar condições mais vantajosas, após definido o resultado do julgamento.</w:t>
      </w:r>
    </w:p>
    <w:p w14:paraId="31634EC1"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rFonts w:eastAsia="Times New Roman"/>
          <w:color w:val="auto"/>
        </w:rPr>
        <w:t xml:space="preserve">A </w:t>
      </w:r>
      <w:r w:rsidRPr="00505F35">
        <w:rPr>
          <w:color w:val="auto"/>
        </w:rPr>
        <w:t>negociação será realizada por meio do sistema, podendo ser acompanhada pelos demais licitantes.</w:t>
      </w:r>
    </w:p>
    <w:p w14:paraId="610836FC"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rFonts w:eastAsia="Times New Roman"/>
          <w:color w:val="auto"/>
        </w:rPr>
        <w:t xml:space="preserve">O resultado da negociação será divulgado a todos os licitantes e anexado aos autos do </w:t>
      </w:r>
      <w:r w:rsidRPr="00505F35">
        <w:rPr>
          <w:rFonts w:eastAsia="Times New Roman"/>
          <w:color w:val="auto"/>
        </w:rPr>
        <w:lastRenderedPageBreak/>
        <w:t>processo licitatório</w:t>
      </w:r>
    </w:p>
    <w:p w14:paraId="3E80174D" w14:textId="5D2BB824" w:rsidR="006F46BC" w:rsidRPr="00505F35"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05F35">
        <w:rPr>
          <w:color w:val="auto"/>
        </w:rPr>
        <w:t>O(a) Pregoeiro(a)</w:t>
      </w:r>
      <w:r w:rsidR="006F46BC" w:rsidRPr="00505F35">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iCs/>
          <w:color w:val="auto"/>
        </w:rPr>
      </w:pPr>
      <w:r w:rsidRPr="00505F35">
        <w:rPr>
          <w:rFonts w:eastAsia="Times New Roman"/>
          <w:color w:val="auto"/>
        </w:rPr>
        <w:t>É facultado a</w:t>
      </w:r>
      <w:r w:rsidR="008D5782" w:rsidRPr="00505F35">
        <w:rPr>
          <w:rFonts w:eastAsia="Times New Roman"/>
          <w:color w:val="auto"/>
        </w:rPr>
        <w:t>o(a) Pregoeiro(a)</w:t>
      </w:r>
      <w:r w:rsidRPr="00505F35">
        <w:rPr>
          <w:rFonts w:eastAsia="Times New Roman"/>
          <w:color w:val="auto"/>
        </w:rPr>
        <w:t xml:space="preserve"> prorrogar o prazo estabelecido, a partir de solicitação fundamentada feita no chat pelo licitante, antes de findo o prazo.</w:t>
      </w:r>
    </w:p>
    <w:p w14:paraId="145A0905" w14:textId="77777777" w:rsidR="003E50FC" w:rsidRPr="00505F35"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05F35">
        <w:rPr>
          <w:color w:val="auto"/>
        </w:rPr>
        <w:t xml:space="preserve">Após a negociação do preço, </w:t>
      </w:r>
      <w:r w:rsidR="008D5782" w:rsidRPr="00505F35">
        <w:rPr>
          <w:color w:val="auto"/>
        </w:rPr>
        <w:t>o(a) Pregoeiro(a)</w:t>
      </w:r>
      <w:r w:rsidRPr="00505F35">
        <w:rPr>
          <w:color w:val="auto"/>
        </w:rPr>
        <w:t xml:space="preserve"> iniciará a fase de aceitação e julgamento da proposta.</w:t>
      </w:r>
      <w:bookmarkEnd w:id="19"/>
    </w:p>
    <w:p w14:paraId="111D594E" w14:textId="77777777" w:rsidR="006F46BC" w:rsidRPr="00505F35"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505F35">
        <w:rPr>
          <w:rFonts w:ascii="Arial" w:hAnsi="Arial" w:cs="Arial"/>
          <w:color w:val="auto"/>
          <w:sz w:val="22"/>
          <w:szCs w:val="22"/>
        </w:rPr>
        <w:t>DA FASE DE JULGAMENTO</w:t>
      </w:r>
      <w:bookmarkEnd w:id="30"/>
    </w:p>
    <w:p w14:paraId="2139BE0E"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32CCE878"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lang w:eastAsia="ar-SA"/>
        </w:rPr>
      </w:pPr>
      <w:r w:rsidRPr="00505F35">
        <w:rPr>
          <w:color w:val="auto"/>
        </w:rPr>
        <w:t xml:space="preserve">Encerrada a etapa de negociação, </w:t>
      </w:r>
      <w:r w:rsidR="008D5782" w:rsidRPr="00505F35">
        <w:rPr>
          <w:color w:val="auto"/>
        </w:rPr>
        <w:t>o(a) Pregoeiro(a)</w:t>
      </w:r>
      <w:r w:rsidRPr="00505F35">
        <w:rPr>
          <w:color w:val="auto"/>
        </w:rPr>
        <w:t xml:space="preserve"> verificará se o licitante provisoriamente classificado em primeiro lugar atende às condições de participação no certame, conforme previsto no </w:t>
      </w:r>
      <w:hyperlink r:id="rId34" w:anchor="art14" w:history="1">
        <w:r w:rsidRPr="00505F35">
          <w:rPr>
            <w:rStyle w:val="Hyperlink"/>
            <w:color w:val="auto"/>
          </w:rPr>
          <w:t>art. 14 da Lei nº 14.133/2021</w:t>
        </w:r>
      </w:hyperlink>
      <w:r w:rsidRPr="00505F35">
        <w:rPr>
          <w:color w:val="auto"/>
        </w:rPr>
        <w:t xml:space="preserve">, legislação correlata e no item </w:t>
      </w:r>
      <w:r w:rsidRPr="00505F35">
        <w:rPr>
          <w:color w:val="auto"/>
        </w:rPr>
        <w:fldChar w:fldCharType="begin"/>
      </w:r>
      <w:r w:rsidRPr="00505F35">
        <w:rPr>
          <w:color w:val="auto"/>
        </w:rPr>
        <w:instrText xml:space="preserve"> REF _Ref117000692 \r \h  \* MERGEFORMAT </w:instrText>
      </w:r>
      <w:r w:rsidRPr="00505F35">
        <w:rPr>
          <w:color w:val="auto"/>
        </w:rPr>
      </w:r>
      <w:r w:rsidRPr="00505F35">
        <w:rPr>
          <w:color w:val="auto"/>
        </w:rPr>
        <w:fldChar w:fldCharType="separate"/>
      </w:r>
      <w:r w:rsidR="005D7B2D">
        <w:rPr>
          <w:color w:val="auto"/>
        </w:rPr>
        <w:t>2.10</w:t>
      </w:r>
      <w:r w:rsidRPr="00505F35">
        <w:rPr>
          <w:color w:val="auto"/>
        </w:rPr>
        <w:fldChar w:fldCharType="end"/>
      </w:r>
      <w:r w:rsidRPr="00505F35">
        <w:rPr>
          <w:color w:val="auto"/>
        </w:rPr>
        <w:t xml:space="preserve"> do edital</w:t>
      </w:r>
      <w:r w:rsidR="003E50FC" w:rsidRPr="00505F35">
        <w:rPr>
          <w:color w:val="auto"/>
        </w:rPr>
        <w:t>.</w:t>
      </w:r>
      <w:bookmarkEnd w:id="32"/>
    </w:p>
    <w:p w14:paraId="1BA4EA69" w14:textId="77777777" w:rsidR="003E50FC" w:rsidRPr="00505F35"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05F35">
        <w:rPr>
          <w:color w:val="auto"/>
        </w:rPr>
        <w:t>Caso atendidas as condições de participação, será iniciado o procedimento de habilitação.</w:t>
      </w:r>
    </w:p>
    <w:p w14:paraId="68E18427" w14:textId="77777777" w:rsidR="003E50FC" w:rsidRPr="00505F35"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758300AB" w14:textId="64FD15E2" w:rsidR="006F46BC" w:rsidRPr="00505F35"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05F35">
        <w:rPr>
          <w:color w:val="auto"/>
        </w:rPr>
        <w:t>Caso o licitante provisoriamente classificado em primeiro lugar tenha se utilizado de algum tratamento favorecido às ME/</w:t>
      </w:r>
      <w:proofErr w:type="spellStart"/>
      <w:r w:rsidRPr="00505F35">
        <w:rPr>
          <w:color w:val="auto"/>
        </w:rPr>
        <w:t>EPPs</w:t>
      </w:r>
      <w:proofErr w:type="spellEnd"/>
      <w:r w:rsidRPr="00505F35">
        <w:rPr>
          <w:color w:val="auto"/>
        </w:rPr>
        <w:t xml:space="preserve">, </w:t>
      </w:r>
      <w:r w:rsidR="008D5782" w:rsidRPr="00505F35">
        <w:rPr>
          <w:color w:val="auto"/>
        </w:rPr>
        <w:t>o(a) Pregoeiro(a)</w:t>
      </w:r>
      <w:r w:rsidRPr="00505F35">
        <w:rPr>
          <w:color w:val="auto"/>
        </w:rPr>
        <w:t xml:space="preserve"> verificará se faz jus ao benefício, em conformidade </w:t>
      </w:r>
      <w:r w:rsidR="006B019D" w:rsidRPr="00505F35">
        <w:rPr>
          <w:color w:val="auto"/>
        </w:rPr>
        <w:t xml:space="preserve">com os itens 2.5.1 e 3.6 </w:t>
      </w:r>
      <w:r w:rsidRPr="00505F35">
        <w:rPr>
          <w:color w:val="auto"/>
        </w:rPr>
        <w:t>deste edital.</w:t>
      </w:r>
    </w:p>
    <w:p w14:paraId="2853FB87" w14:textId="77777777" w:rsidR="003E50FC" w:rsidRPr="00505F35" w:rsidRDefault="003E50FC" w:rsidP="003E50FC">
      <w:pPr>
        <w:pStyle w:val="Nivel2"/>
        <w:widowControl w:val="0"/>
        <w:tabs>
          <w:tab w:val="left" w:pos="709"/>
          <w:tab w:val="left" w:pos="851"/>
          <w:tab w:val="left" w:pos="1134"/>
          <w:tab w:val="left" w:pos="8647"/>
        </w:tabs>
        <w:spacing w:before="0" w:after="0" w:line="240" w:lineRule="auto"/>
        <w:ind w:left="0" w:right="-1" w:firstLine="0"/>
        <w:rPr>
          <w:color w:val="auto"/>
        </w:rPr>
      </w:pPr>
    </w:p>
    <w:p w14:paraId="3DBDA86B" w14:textId="3695AA5C"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 xml:space="preserve">Verificadas as condições de participação e de utilização do tratamento favorecido, </w:t>
      </w:r>
      <w:r w:rsidR="008D5782" w:rsidRPr="00505F35">
        <w:rPr>
          <w:color w:val="auto"/>
        </w:rPr>
        <w:t>o(a) Pregoeiro(a)</w:t>
      </w:r>
      <w:r w:rsidRPr="00505F35">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Não obedecer às especificações técnicas contidas no Termo de Referência;</w:t>
      </w:r>
    </w:p>
    <w:p w14:paraId="0B037504"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Apresentar preços inexequíveis ou permanecerem acima do preço máximo definido para a contratação;</w:t>
      </w:r>
    </w:p>
    <w:p w14:paraId="1EACC384"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Não tiverem sua exequibilidade demonstrada, quando exigido pela Administração;</w:t>
      </w:r>
    </w:p>
    <w:p w14:paraId="64D5671B"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Apresentar desconformidade com quaisquer outras exigências deste Edital ou seus anexos, desde que insanável.</w:t>
      </w:r>
    </w:p>
    <w:p w14:paraId="635D88F8" w14:textId="77777777" w:rsidR="008E7469" w:rsidRPr="00505F35"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505F35"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bCs/>
          <w:color w:val="auto"/>
        </w:rPr>
      </w:pPr>
      <w:r w:rsidRPr="00505F35">
        <w:rPr>
          <w:color w:val="auto"/>
        </w:rPr>
        <w:t>No caso de bens e serviços em geral, é indício de inexequibilidade das propostas valores inferiores a 50% (cinquenta por cento) do valor orçado pela Administração.</w:t>
      </w:r>
    </w:p>
    <w:p w14:paraId="5F352A80" w14:textId="77777777" w:rsidR="009E4B6C" w:rsidRPr="00505F35"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05F35">
        <w:rPr>
          <w:color w:val="auto"/>
        </w:rPr>
        <w:t xml:space="preserve">A inexequibilidade, na hipótese de que trata o </w:t>
      </w:r>
      <w:r w:rsidRPr="00505F35">
        <w:rPr>
          <w:b/>
          <w:bCs/>
          <w:color w:val="auto"/>
        </w:rPr>
        <w:t>caput</w:t>
      </w:r>
      <w:r w:rsidRPr="00505F35">
        <w:rPr>
          <w:color w:val="auto"/>
        </w:rPr>
        <w:t>, só será considerada após diligência d</w:t>
      </w:r>
      <w:r w:rsidR="008D5782" w:rsidRPr="00505F35">
        <w:rPr>
          <w:color w:val="auto"/>
        </w:rPr>
        <w:t>o(a) Pregoeiro(a)</w:t>
      </w:r>
      <w:r w:rsidRPr="00505F35">
        <w:rPr>
          <w:color w:val="auto"/>
        </w:rPr>
        <w:t>, que comprove:</w:t>
      </w:r>
    </w:p>
    <w:p w14:paraId="74578DF7" w14:textId="77777777" w:rsidR="008E7469" w:rsidRPr="00505F35"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505F35"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05F35">
        <w:t>Que o custo do licitante ultrapassa o valor da proposta; e</w:t>
      </w:r>
    </w:p>
    <w:p w14:paraId="40CF0E58" w14:textId="77777777" w:rsidR="006F46BC" w:rsidRPr="00505F35"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05F35">
        <w:t>Inexistirem custos de oportunidade capazes de justificar o vulto da oferta.</w:t>
      </w:r>
    </w:p>
    <w:p w14:paraId="5CF8F0CD" w14:textId="77777777" w:rsidR="008E7469" w:rsidRPr="00505F35"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505F35"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w:t>
      </w:r>
      <w:r w:rsidRPr="00505F35">
        <w:rPr>
          <w:color w:val="auto"/>
        </w:rPr>
        <w:lastRenderedPageBreak/>
        <w:t>de não aceitação da proposta.</w:t>
      </w:r>
    </w:p>
    <w:p w14:paraId="1D8609D5" w14:textId="77777777" w:rsidR="008E7469" w:rsidRPr="00505F35"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505F35"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05F35">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505F35"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O ajuste de que trata este dispositivo se limita a sanar erros ou falhas que não alterem a substância das propostas;</w:t>
      </w:r>
    </w:p>
    <w:p w14:paraId="44365FE0" w14:textId="77777777" w:rsidR="006F46BC" w:rsidRPr="00505F35"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05F35">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505F35"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505F35"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505F35">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505F35"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505F35"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color w:val="auto"/>
        </w:rPr>
      </w:pPr>
      <w:r w:rsidRPr="00505F35">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505F35"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Os resultados das avaliações serão divulgados por meio de mensagem no sistema.</w:t>
      </w:r>
    </w:p>
    <w:p w14:paraId="24D7564B" w14:textId="77777777" w:rsidR="008E7469" w:rsidRPr="00505F35"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No caso de não haver entrega da amostra ou ocorrer atraso na entrega, sem justificativa aceita pel</w:t>
      </w:r>
      <w:r w:rsidR="008D5782" w:rsidRPr="00505F35">
        <w:rPr>
          <w:color w:val="auto"/>
        </w:rPr>
        <w:t>o(a) Pregoeiro(a)</w:t>
      </w:r>
      <w:r w:rsidRPr="00505F35">
        <w:rPr>
          <w:color w:val="auto"/>
        </w:rPr>
        <w:t>, ou havendo entrega de amostra fora das especificações previstas neste Edital, a proposta do licitante será recusada.</w:t>
      </w:r>
    </w:p>
    <w:p w14:paraId="26D647BD" w14:textId="77777777" w:rsidR="008E7469" w:rsidRPr="00505F35"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505F35"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05F35">
        <w:rPr>
          <w:color w:val="auto"/>
        </w:rPr>
        <w:t xml:space="preserve">Se a(s) amostra(s) apresentada(s) pelo primeiro classificado não for(em) aceita(s), </w:t>
      </w:r>
      <w:r w:rsidR="008D5782" w:rsidRPr="00505F35">
        <w:rPr>
          <w:color w:val="auto"/>
        </w:rPr>
        <w:t>o(a) Pregoeiro(a)</w:t>
      </w:r>
      <w:r w:rsidRPr="00505F35">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505F35">
        <w:rPr>
          <w:rFonts w:ascii="Arial" w:hAnsi="Arial" w:cs="Arial"/>
          <w:color w:val="auto"/>
          <w:sz w:val="22"/>
          <w:szCs w:val="22"/>
        </w:rPr>
        <w:t>DA FASE DE HABILITAÇÃO</w:t>
      </w:r>
      <w:bookmarkEnd w:id="33"/>
    </w:p>
    <w:p w14:paraId="15BF8939"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rFonts w:eastAsia="Calibri"/>
          <w:bCs/>
          <w:color w:val="auto"/>
          <w:lang w:eastAsia="en-US"/>
        </w:rPr>
        <w:t xml:space="preserve">Para habilitação dos licitantes, será exigida, exclusivamente, a documentação abaixo descrita </w:t>
      </w:r>
      <w:r w:rsidRPr="00505F35">
        <w:rPr>
          <w:color w:val="auto"/>
        </w:rPr>
        <w:t xml:space="preserve">nos termos dos </w:t>
      </w:r>
      <w:hyperlink r:id="rId35" w:anchor="art62" w:history="1">
        <w:proofErr w:type="spellStart"/>
        <w:r w:rsidRPr="00505F35">
          <w:rPr>
            <w:rStyle w:val="Hyperlink"/>
            <w:color w:val="auto"/>
          </w:rPr>
          <w:t>arts</w:t>
        </w:r>
        <w:proofErr w:type="spellEnd"/>
        <w:r w:rsidRPr="00505F35">
          <w:rPr>
            <w:rStyle w:val="Hyperlink"/>
            <w:color w:val="auto"/>
          </w:rPr>
          <w:t>. 62 a 70 da Lei nº 14.133, de 2021</w:t>
        </w:r>
      </w:hyperlink>
      <w:r w:rsidRPr="00505F35">
        <w:rPr>
          <w:rFonts w:eastAsia="Calibri"/>
          <w:bCs/>
          <w:color w:val="auto"/>
          <w:lang w:eastAsia="en-US"/>
        </w:rPr>
        <w:t>:</w:t>
      </w:r>
    </w:p>
    <w:p w14:paraId="405C7E25" w14:textId="77777777" w:rsidR="006F46BC" w:rsidRPr="00505F35"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 - À habilitação jurídica;</w:t>
      </w:r>
    </w:p>
    <w:p w14:paraId="7C91FB8B"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II - À regularidade fiscal regularidade trabalhista;</w:t>
      </w:r>
    </w:p>
    <w:p w14:paraId="076C0A12"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III - À qualificação econômico-financeira;</w:t>
      </w:r>
    </w:p>
    <w:p w14:paraId="56CB10B5" w14:textId="1B4ABC16"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IV - À qualificação técnica</w:t>
      </w:r>
      <w:r w:rsidR="008E7469" w:rsidRPr="00505F35">
        <w:rPr>
          <w:rFonts w:ascii="Arial" w:eastAsia="Calibri" w:hAnsi="Arial" w:cs="Arial"/>
          <w:bCs/>
          <w:lang w:eastAsia="en-US"/>
        </w:rPr>
        <w:t xml:space="preserve"> se for o caso;</w:t>
      </w:r>
    </w:p>
    <w:p w14:paraId="474CC41F"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V – Das declarações de habilitação, conforme anexos do Edital;</w:t>
      </w:r>
    </w:p>
    <w:p w14:paraId="670CC754" w14:textId="77777777" w:rsidR="006F46BC" w:rsidRPr="00505F35"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505F35"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505F35">
        <w:rPr>
          <w:rFonts w:ascii="Arial" w:eastAsia="Calibri" w:hAnsi="Arial" w:cs="Arial"/>
          <w:bCs/>
          <w:lang w:eastAsia="en-US"/>
        </w:rPr>
        <w:t xml:space="preserve">BOLSA DE LICITAÇÕES DO BRASIL - BLL COMPRAS - </w:t>
      </w:r>
      <w:hyperlink r:id="rId36" w:history="1">
        <w:r w:rsidR="008528DC" w:rsidRPr="00505F35">
          <w:rPr>
            <w:rStyle w:val="Hyperlink"/>
            <w:rFonts w:ascii="Arial" w:eastAsia="Calibri" w:hAnsi="Arial" w:cs="Arial"/>
            <w:bCs/>
            <w:lang w:eastAsia="en-US"/>
          </w:rPr>
          <w:t>www.bll.org.br</w:t>
        </w:r>
      </w:hyperlink>
      <w:r w:rsidR="008528DC" w:rsidRPr="00505F35">
        <w:rPr>
          <w:rFonts w:ascii="Arial" w:eastAsia="Calibri" w:hAnsi="Arial" w:cs="Arial"/>
          <w:bCs/>
          <w:lang w:eastAsia="en-US"/>
        </w:rPr>
        <w:t xml:space="preserve">. </w:t>
      </w:r>
    </w:p>
    <w:p w14:paraId="0FB10CC5" w14:textId="77777777" w:rsidR="006F46BC" w:rsidRPr="00505F35"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1643A1EF" w14:textId="77777777" w:rsidR="006F46BC" w:rsidRPr="00505F35" w:rsidRDefault="006F46BC" w:rsidP="00A14D5E">
      <w:pPr>
        <w:pStyle w:val="PargrafodaLista"/>
        <w:widowControl w:val="0"/>
        <w:numPr>
          <w:ilvl w:val="0"/>
          <w:numId w:val="9"/>
        </w:numPr>
        <w:spacing w:after="0" w:line="240" w:lineRule="auto"/>
        <w:ind w:left="0" w:hanging="11"/>
        <w:jc w:val="both"/>
        <w:rPr>
          <w:rFonts w:ascii="Arial" w:eastAsia="Calibri" w:hAnsi="Arial" w:cs="Arial"/>
        </w:rPr>
      </w:pPr>
      <w:r w:rsidRPr="00505F35">
        <w:rPr>
          <w:rFonts w:ascii="Arial" w:eastAsia="Calibri" w:hAnsi="Arial" w:cs="Arial"/>
          <w:b/>
          <w:u w:val="single"/>
          <w:lang w:eastAsia="en-US"/>
        </w:rPr>
        <w:t>As licitantes deverão encaminhar todas as documentações relacionadas a Habilitação de que trata esse Edital, em um único arquivo e devidamente nomeado de acordo com o arquivo (HABILITAÇÃO).</w:t>
      </w:r>
    </w:p>
    <w:p w14:paraId="3BA8026D" w14:textId="77777777" w:rsidR="006F46BC" w:rsidRPr="00505F35" w:rsidRDefault="006F46BC" w:rsidP="00454BC2">
      <w:pPr>
        <w:widowControl w:val="0"/>
        <w:spacing w:after="0" w:line="240" w:lineRule="auto"/>
        <w:jc w:val="both"/>
        <w:rPr>
          <w:rFonts w:ascii="Arial" w:eastAsia="Calibri" w:hAnsi="Arial" w:cs="Arial"/>
          <w:bCs/>
          <w:lang w:eastAsia="en-US"/>
        </w:rPr>
      </w:pPr>
    </w:p>
    <w:p w14:paraId="3771D6B5" w14:textId="3280C570" w:rsidR="006F46BC" w:rsidRPr="00505F35" w:rsidRDefault="006F46BC">
      <w:pPr>
        <w:pStyle w:val="PargrafodaLista"/>
        <w:widowControl w:val="0"/>
        <w:numPr>
          <w:ilvl w:val="2"/>
          <w:numId w:val="25"/>
        </w:numPr>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Habilitação Jurídica</w:t>
      </w:r>
    </w:p>
    <w:p w14:paraId="0E86B270" w14:textId="77777777" w:rsidR="009E4B6C" w:rsidRPr="00505F35"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lastRenderedPageBreak/>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e) Os documentos acima deverão estar acompanhados de todas as alterações ou da consolidação respectiva.</w:t>
      </w:r>
    </w:p>
    <w:p w14:paraId="680304D1" w14:textId="77777777" w:rsidR="006F46BC" w:rsidRPr="00505F35"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7.1.2 Documentação de Regularidade Fiscal e Trabalhista:</w:t>
      </w:r>
    </w:p>
    <w:p w14:paraId="5000DDC8"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 Apresentar Prova de inscrição no </w:t>
      </w:r>
      <w:r w:rsidRPr="00505F35">
        <w:rPr>
          <w:rFonts w:ascii="Arial" w:eastAsia="Calibri" w:hAnsi="Arial" w:cs="Arial"/>
          <w:b/>
          <w:bCs/>
          <w:lang w:eastAsia="en-US"/>
        </w:rPr>
        <w:t>Cadastro Nacional de Pessoa Jurídica CNPJ/MF</w:t>
      </w:r>
      <w:r w:rsidRPr="00505F35">
        <w:rPr>
          <w:rFonts w:ascii="Arial" w:eastAsia="Calibri" w:hAnsi="Arial" w:cs="Arial"/>
          <w:bCs/>
          <w:lang w:eastAsia="en-US"/>
        </w:rPr>
        <w:t>;</w:t>
      </w:r>
      <w:r w:rsidR="006565C3" w:rsidRPr="00505F35">
        <w:rPr>
          <w:rFonts w:ascii="Arial" w:hAnsi="Arial" w:cs="Arial"/>
        </w:rPr>
        <w:t xml:space="preserve"> Comprovante de Inscrição Estadual (CIE) </w:t>
      </w:r>
      <w:r w:rsidR="006565C3" w:rsidRPr="00505F35">
        <w:rPr>
          <w:rFonts w:ascii="Arial" w:eastAsia="Arial Unicode MS" w:hAnsi="Arial" w:cs="Arial"/>
          <w:color w:val="000000"/>
        </w:rPr>
        <w:t>emitida via internet, com data de emissão não superior a 60</w:t>
      </w:r>
      <w:r w:rsidR="006565C3" w:rsidRPr="00505F35">
        <w:rPr>
          <w:rFonts w:ascii="Arial" w:eastAsia="Arial Unicode MS" w:hAnsi="Arial" w:cs="Arial"/>
          <w:color w:val="000000"/>
          <w:lang w:val="pt-PT"/>
        </w:rPr>
        <w:t xml:space="preserve"> (sessenta dias)</w:t>
      </w:r>
      <w:r w:rsidR="006565C3" w:rsidRPr="00505F35">
        <w:rPr>
          <w:rFonts w:ascii="Arial" w:eastAsia="Arial Unicode MS" w:hAnsi="Arial" w:cs="Arial"/>
          <w:color w:val="000000"/>
        </w:rPr>
        <w:t>;</w:t>
      </w:r>
    </w:p>
    <w:p w14:paraId="1EC697A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b) Apresentar a </w:t>
      </w:r>
      <w:r w:rsidRPr="00505F35">
        <w:rPr>
          <w:rFonts w:ascii="Arial" w:eastAsia="Calibri" w:hAnsi="Arial" w:cs="Arial"/>
          <w:b/>
          <w:bCs/>
          <w:lang w:eastAsia="en-US"/>
        </w:rPr>
        <w:t>Certidão Conjunta Negativa de Débitos Relativos aos tributos Federais e a Dívida Ativa da União</w:t>
      </w:r>
      <w:r w:rsidRPr="00505F35">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c) Apresentar </w:t>
      </w:r>
      <w:r w:rsidRPr="00505F35">
        <w:rPr>
          <w:rFonts w:ascii="Arial" w:eastAsia="Calibri" w:hAnsi="Arial" w:cs="Arial"/>
          <w:b/>
          <w:bCs/>
          <w:lang w:eastAsia="en-US"/>
        </w:rPr>
        <w:t xml:space="preserve">Prova de regularidade para com a Fazenda Estadual </w:t>
      </w:r>
      <w:r w:rsidRPr="00505F35">
        <w:rPr>
          <w:rFonts w:ascii="Arial" w:eastAsia="Calibri" w:hAnsi="Arial" w:cs="Arial"/>
          <w:bCs/>
          <w:lang w:eastAsia="en-US"/>
        </w:rPr>
        <w:t>do domicílio ou sede da Proponente, ou outra equivalente, na forma da lei, com prazo de validade em vigor;</w:t>
      </w:r>
    </w:p>
    <w:p w14:paraId="61AD6FFC"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d) Apresentar </w:t>
      </w:r>
      <w:r w:rsidRPr="00505F35">
        <w:rPr>
          <w:rFonts w:ascii="Arial" w:eastAsia="Calibri" w:hAnsi="Arial" w:cs="Arial"/>
          <w:b/>
          <w:bCs/>
          <w:lang w:eastAsia="en-US"/>
        </w:rPr>
        <w:t>Certidão Negativa de Débitos Gerais Municipa</w:t>
      </w:r>
      <w:r w:rsidRPr="00505F35">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Cs/>
          <w:lang w:eastAsia="en-US"/>
        </w:rPr>
        <w:t xml:space="preserve">e) Apresentar </w:t>
      </w:r>
      <w:r w:rsidRPr="00505F35">
        <w:rPr>
          <w:rFonts w:ascii="Arial" w:eastAsia="Calibri" w:hAnsi="Arial" w:cs="Arial"/>
          <w:b/>
          <w:bCs/>
          <w:lang w:eastAsia="en-US"/>
        </w:rPr>
        <w:t>Prova de regularidade relativa ao Fundo de Garantia por Tempo de Serviço (FGTS)</w:t>
      </w:r>
      <w:r w:rsidRPr="00505F35">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f) Apresentar </w:t>
      </w:r>
      <w:r w:rsidRPr="00505F35">
        <w:rPr>
          <w:rFonts w:ascii="Arial" w:eastAsia="Calibri" w:hAnsi="Arial" w:cs="Arial"/>
          <w:b/>
          <w:bCs/>
          <w:lang w:eastAsia="en-US"/>
        </w:rPr>
        <w:t>Certidão Negativa de Débitos Trabalhistas (CNDT)</w:t>
      </w:r>
      <w:r w:rsidRPr="00505F35">
        <w:rPr>
          <w:rFonts w:ascii="Arial" w:eastAsia="Calibri" w:hAnsi="Arial" w:cs="Arial"/>
          <w:bCs/>
          <w:lang w:eastAsia="en-US"/>
        </w:rPr>
        <w:t>, ficando sua aceitação condicionada a verificação de veracidade via Internet;</w:t>
      </w:r>
    </w:p>
    <w:p w14:paraId="30FDE194"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g) Não constando no documento seu prazo de validade, será aceito documento emitido até </w:t>
      </w:r>
      <w:r w:rsidRPr="00505F35">
        <w:rPr>
          <w:rFonts w:ascii="Arial" w:eastAsia="Calibri" w:hAnsi="Arial" w:cs="Arial"/>
          <w:b/>
          <w:bCs/>
          <w:lang w:eastAsia="en-US"/>
        </w:rPr>
        <w:t>60 (sessenta) dias</w:t>
      </w:r>
      <w:r w:rsidRPr="00505F35">
        <w:rPr>
          <w:rFonts w:ascii="Arial" w:eastAsia="Calibri" w:hAnsi="Arial" w:cs="Arial"/>
          <w:bCs/>
          <w:lang w:eastAsia="en-US"/>
        </w:rPr>
        <w:t xml:space="preserve"> imediatamente anteriores à data de sua apresentação;</w:t>
      </w:r>
    </w:p>
    <w:p w14:paraId="16C3BBD7" w14:textId="77777777" w:rsidR="006F46BC" w:rsidRPr="00505F35"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505F35"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t>7.1.3 Documentação de Qualificação Econômico-Financeira:</w:t>
      </w:r>
    </w:p>
    <w:p w14:paraId="74D62683"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a) </w:t>
      </w:r>
      <w:r w:rsidRPr="00505F35">
        <w:rPr>
          <w:rFonts w:ascii="Arial" w:eastAsia="Calibri" w:hAnsi="Arial" w:cs="Arial"/>
          <w:b/>
          <w:bCs/>
          <w:lang w:eastAsia="en-US"/>
        </w:rPr>
        <w:t>Certidão Negativa de Pedido de Falência ou Concordata</w:t>
      </w:r>
      <w:r w:rsidRPr="00505F35">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a.2). A certidão deverá ser de Falência, Concordata e Recuperação Judicial e do primeiro grau de jurisdição.</w:t>
      </w:r>
    </w:p>
    <w:p w14:paraId="49CF5339" w14:textId="77777777" w:rsidR="006F46BC" w:rsidRPr="00505F35"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505F35" w:rsidRDefault="006F46BC" w:rsidP="00454BC2">
      <w:pPr>
        <w:widowControl w:val="0"/>
        <w:spacing w:after="0" w:line="240" w:lineRule="auto"/>
        <w:jc w:val="both"/>
        <w:rPr>
          <w:rFonts w:ascii="Arial" w:eastAsia="Calibri" w:hAnsi="Arial" w:cs="Arial"/>
          <w:b/>
          <w:bCs/>
          <w:u w:val="single"/>
          <w:lang w:eastAsia="en-US"/>
        </w:rPr>
      </w:pPr>
      <w:r w:rsidRPr="00505F35">
        <w:rPr>
          <w:rFonts w:ascii="Arial" w:eastAsia="Calibri" w:hAnsi="Arial" w:cs="Arial"/>
          <w:b/>
          <w:bCs/>
          <w:u w:val="single"/>
          <w:lang w:eastAsia="en-US"/>
        </w:rPr>
        <w:lastRenderedPageBreak/>
        <w:t>7.1.</w:t>
      </w:r>
      <w:r w:rsidR="006565C3" w:rsidRPr="00505F35">
        <w:rPr>
          <w:rFonts w:ascii="Arial" w:eastAsia="Calibri" w:hAnsi="Arial" w:cs="Arial"/>
          <w:b/>
          <w:bCs/>
          <w:u w:val="single"/>
          <w:lang w:eastAsia="en-US"/>
        </w:rPr>
        <w:t>4</w:t>
      </w:r>
      <w:r w:rsidRPr="00505F35">
        <w:rPr>
          <w:rFonts w:ascii="Arial" w:eastAsia="Calibri" w:hAnsi="Arial" w:cs="Arial"/>
          <w:b/>
          <w:bCs/>
          <w:u w:val="single"/>
          <w:lang w:eastAsia="en-US"/>
        </w:rPr>
        <w:t>.  Das Declarações</w:t>
      </w:r>
    </w:p>
    <w:p w14:paraId="06331ACB" w14:textId="77777777" w:rsidR="009E4B6C" w:rsidRPr="00505F35"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505F35"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05F35">
        <w:rPr>
          <w:rFonts w:ascii="Arial" w:eastAsia="Calibri" w:hAnsi="Arial" w:cs="Arial"/>
          <w:bCs/>
          <w:lang w:eastAsia="en-US"/>
        </w:rPr>
        <w:t xml:space="preserve">Sendo a licitante Microempresas “ME” ou Empresa de Pequeno Porte “EPP”, deverá apresentar </w:t>
      </w:r>
      <w:r w:rsidRPr="00505F35">
        <w:rPr>
          <w:rFonts w:ascii="Arial" w:eastAsia="Calibri" w:hAnsi="Arial" w:cs="Arial"/>
          <w:b/>
          <w:bCs/>
          <w:lang w:eastAsia="en-US"/>
        </w:rPr>
        <w:t>Declaração de Enquadramento</w:t>
      </w:r>
      <w:r w:rsidRPr="00505F35">
        <w:rPr>
          <w:rFonts w:ascii="Arial" w:eastAsia="Calibri" w:hAnsi="Arial" w:cs="Arial"/>
          <w:bCs/>
          <w:lang w:eastAsia="en-US"/>
        </w:rPr>
        <w:t xml:space="preserve">, conforme </w:t>
      </w:r>
      <w:r w:rsidRPr="00505F35">
        <w:rPr>
          <w:rFonts w:ascii="Arial" w:eastAsia="Calibri" w:hAnsi="Arial" w:cs="Arial"/>
          <w:b/>
          <w:bCs/>
          <w:lang w:eastAsia="en-US"/>
        </w:rPr>
        <w:t>ANEXO IV</w:t>
      </w:r>
      <w:r w:rsidRPr="00505F35">
        <w:rPr>
          <w:rFonts w:ascii="Arial" w:eastAsia="Calibri" w:hAnsi="Arial" w:cs="Arial"/>
        </w:rPr>
        <w:t>, devidamente assinada pelo responsável da empresa e pelo contador responsável com a identificação do Conselho Profissional.</w:t>
      </w:r>
    </w:p>
    <w:p w14:paraId="79BB5BD2" w14:textId="77777777" w:rsidR="006F46BC" w:rsidRPr="00505F35"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05F35">
        <w:rPr>
          <w:rFonts w:ascii="Arial" w:hAnsi="Arial" w:cs="Arial"/>
          <w:b/>
        </w:rPr>
        <w:t>Declaração Unificada</w:t>
      </w:r>
      <w:r w:rsidRPr="00505F35">
        <w:rPr>
          <w:rFonts w:ascii="Arial" w:hAnsi="Arial" w:cs="Arial"/>
        </w:rPr>
        <w:t>, assegurando as condições de habilitação as exigências deste Edital e seus anexos.</w:t>
      </w:r>
      <w:r w:rsidRPr="00505F35">
        <w:rPr>
          <w:rFonts w:ascii="Arial" w:hAnsi="Arial" w:cs="Arial"/>
          <w:b/>
        </w:rPr>
        <w:t xml:space="preserve"> (Sugestão de </w:t>
      </w:r>
      <w:r w:rsidRPr="00505F35">
        <w:rPr>
          <w:rFonts w:ascii="Arial" w:hAnsi="Arial" w:cs="Arial"/>
          <w:b/>
          <w:bCs/>
          <w:i/>
          <w:iCs/>
        </w:rPr>
        <w:t xml:space="preserve">modelo </w:t>
      </w:r>
      <w:r w:rsidRPr="00505F35">
        <w:rPr>
          <w:rFonts w:ascii="Arial" w:hAnsi="Arial" w:cs="Arial"/>
          <w:b/>
        </w:rPr>
        <w:t>apresentado no</w:t>
      </w:r>
      <w:r w:rsidRPr="00505F35">
        <w:rPr>
          <w:rFonts w:ascii="Arial" w:hAnsi="Arial" w:cs="Arial"/>
        </w:rPr>
        <w:t xml:space="preserve"> </w:t>
      </w:r>
      <w:r w:rsidRPr="00505F35">
        <w:rPr>
          <w:rFonts w:ascii="Arial" w:hAnsi="Arial" w:cs="Arial"/>
          <w:b/>
        </w:rPr>
        <w:t>ANEXO V)</w:t>
      </w:r>
      <w:r w:rsidRPr="00505F35">
        <w:rPr>
          <w:rFonts w:ascii="Arial" w:hAnsi="Arial" w:cs="Arial"/>
        </w:rPr>
        <w:t>.</w:t>
      </w:r>
    </w:p>
    <w:p w14:paraId="23BE7BCE"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
          <w:bCs/>
          <w:lang w:eastAsia="en-US"/>
        </w:rPr>
        <w:t>Observação:</w:t>
      </w:r>
      <w:r w:rsidRPr="00505F35">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505F35"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7.1.6. </w:t>
      </w:r>
      <w:r w:rsidRPr="00505F35">
        <w:rPr>
          <w:rFonts w:ascii="Arial" w:eastAsia="Calibri" w:hAnsi="Arial" w:cs="Arial"/>
          <w:bCs/>
          <w:u w:val="single"/>
          <w:lang w:eastAsia="en-US"/>
        </w:rPr>
        <w:t>As declarações de que trata o item anterior (línea “a” e “b”), deverão estar digitalizadas devidamente assinadas e com o CNPJ da empresa.</w:t>
      </w:r>
      <w:r w:rsidRPr="00505F35">
        <w:rPr>
          <w:rFonts w:ascii="Arial" w:eastAsia="Calibri" w:hAnsi="Arial" w:cs="Arial"/>
          <w:bCs/>
          <w:lang w:eastAsia="en-US"/>
        </w:rPr>
        <w:t xml:space="preserve"> </w:t>
      </w:r>
    </w:p>
    <w:p w14:paraId="2F4446E8" w14:textId="77777777" w:rsidR="006565C3" w:rsidRPr="00505F35"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505F35" w:rsidRDefault="006F46BC" w:rsidP="00454BC2">
      <w:pPr>
        <w:widowControl w:val="0"/>
        <w:spacing w:after="0" w:line="240" w:lineRule="auto"/>
        <w:jc w:val="both"/>
        <w:rPr>
          <w:rFonts w:ascii="Arial" w:eastAsia="Calibri" w:hAnsi="Arial" w:cs="Arial"/>
          <w:bCs/>
          <w:u w:val="single"/>
          <w:lang w:eastAsia="en-US"/>
        </w:rPr>
      </w:pPr>
      <w:r w:rsidRPr="00505F35">
        <w:rPr>
          <w:rFonts w:ascii="Arial" w:eastAsia="Calibri" w:hAnsi="Arial" w:cs="Arial"/>
          <w:bCs/>
          <w:lang w:eastAsia="en-US"/>
        </w:rPr>
        <w:t xml:space="preserve">7.1.7. </w:t>
      </w:r>
      <w:r w:rsidRPr="00505F35">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505F35"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505F35"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505F35">
        <w:rPr>
          <w:rFonts w:ascii="Arial" w:eastAsia="Calibri" w:hAnsi="Arial" w:cs="Arial"/>
          <w:bCs/>
          <w:lang w:eastAsia="en-US"/>
        </w:rPr>
        <w:t>63, 64 e 65</w:t>
      </w:r>
      <w:r w:rsidRPr="00505F35">
        <w:rPr>
          <w:rFonts w:ascii="Arial" w:eastAsia="Calibri" w:hAnsi="Arial" w:cs="Arial"/>
          <w:bCs/>
          <w:lang w:eastAsia="en-US"/>
        </w:rPr>
        <w:t xml:space="preserve"> da Lei </w:t>
      </w:r>
      <w:r w:rsidR="006565C3" w:rsidRPr="00505F35">
        <w:rPr>
          <w:rFonts w:ascii="Arial" w:eastAsia="Calibri" w:hAnsi="Arial" w:cs="Arial"/>
          <w:bCs/>
          <w:lang w:eastAsia="en-US"/>
        </w:rPr>
        <w:t>14.133/21</w:t>
      </w:r>
      <w:r w:rsidRPr="00505F35">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505F35"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7.2.2. Havendo alguma restrição na comprovação da regularidade fiscal e trabalhista, será assegurado o prazo de </w:t>
      </w:r>
      <w:r w:rsidRPr="00505F35">
        <w:rPr>
          <w:rFonts w:ascii="Arial" w:eastAsia="Calibri" w:hAnsi="Arial" w:cs="Arial"/>
          <w:b/>
          <w:bCs/>
          <w:lang w:eastAsia="en-US"/>
        </w:rPr>
        <w:t>05 (cinco) dias úteis</w:t>
      </w:r>
      <w:r w:rsidRPr="00505F35">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505F35"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505F35" w:rsidRDefault="006F46BC" w:rsidP="00454BC2">
      <w:pPr>
        <w:widowControl w:val="0"/>
        <w:spacing w:after="0" w:line="240" w:lineRule="auto"/>
        <w:jc w:val="both"/>
        <w:rPr>
          <w:rFonts w:ascii="Arial" w:eastAsia="Calibri" w:hAnsi="Arial" w:cs="Arial"/>
          <w:bCs/>
          <w:lang w:eastAsia="en-US"/>
        </w:rPr>
      </w:pPr>
      <w:r w:rsidRPr="00505F35">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505F35">
        <w:rPr>
          <w:rFonts w:ascii="Arial" w:eastAsia="Calibri" w:hAnsi="Arial" w:cs="Arial"/>
          <w:bCs/>
          <w:lang w:eastAsia="en-US"/>
        </w:rPr>
        <w:t>90</w:t>
      </w:r>
      <w:r w:rsidRPr="00505F35">
        <w:rPr>
          <w:rFonts w:ascii="Arial" w:eastAsia="Calibri" w:hAnsi="Arial" w:cs="Arial"/>
          <w:bCs/>
          <w:lang w:eastAsia="en-US"/>
        </w:rPr>
        <w:t xml:space="preserve"> da Lei no </w:t>
      </w:r>
      <w:r w:rsidR="006565C3" w:rsidRPr="00505F35">
        <w:rPr>
          <w:rFonts w:ascii="Arial" w:eastAsia="Calibri" w:hAnsi="Arial" w:cs="Arial"/>
          <w:bCs/>
          <w:lang w:eastAsia="en-US"/>
        </w:rPr>
        <w:t>14.133/21</w:t>
      </w:r>
      <w:r w:rsidRPr="00505F35">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505F35">
        <w:rPr>
          <w:rFonts w:ascii="Arial" w:hAnsi="Arial" w:cs="Arial"/>
          <w:color w:val="auto"/>
          <w:sz w:val="22"/>
          <w:szCs w:val="22"/>
        </w:rPr>
        <w:t>DOS RECURSOS</w:t>
      </w:r>
      <w:bookmarkEnd w:id="34"/>
    </w:p>
    <w:p w14:paraId="45653871"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A interposição de recurso referente ao julgamento das propostas, à habilitação ou inabilitação de licitantes, à anulação ou revogação da licitação, observará o disposto no </w:t>
      </w:r>
      <w:hyperlink r:id="rId37" w:anchor="art165" w:history="1">
        <w:r w:rsidRPr="00505F35">
          <w:rPr>
            <w:rStyle w:val="Hyperlink"/>
            <w:color w:val="auto"/>
          </w:rPr>
          <w:t>art. 165 da Lei nº 14.133, de 2021</w:t>
        </w:r>
      </w:hyperlink>
      <w:r w:rsidRPr="00505F35">
        <w:rPr>
          <w:color w:val="auto"/>
        </w:rPr>
        <w:t>.</w:t>
      </w:r>
    </w:p>
    <w:p w14:paraId="00584A99"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prazo recursal é de 3 (três) dias úteis, contados da data de intimação ou de lavratura da ata.</w:t>
      </w:r>
    </w:p>
    <w:p w14:paraId="6ABB098B"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Quando o recurso apresentado impugnar o julgamento das propostas ou o ato de habilitação ou inabilitação do licitante:</w:t>
      </w:r>
    </w:p>
    <w:p w14:paraId="124C18AA" w14:textId="5F0C5600" w:rsidR="009E4B6C" w:rsidRPr="00505F35"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a intenção de recorrer deverá ser manifestada imediatamente, sob pena de preclusão;</w:t>
      </w:r>
    </w:p>
    <w:p w14:paraId="409C5D56"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prazo para apresentação das razões recursais será iniciado na data de intimação ou de lavratura da ata de habilitação ou inabilitação;</w:t>
      </w:r>
    </w:p>
    <w:p w14:paraId="49B58914" w14:textId="77777777" w:rsidR="006F46BC" w:rsidRPr="00505F35"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na hipótese de adoção da inversão de fases prevista no </w:t>
      </w:r>
      <w:hyperlink r:id="rId38" w:anchor="art17§1" w:history="1">
        <w:r w:rsidRPr="00505F35">
          <w:rPr>
            <w:rStyle w:val="Hyperlink"/>
            <w:color w:val="auto"/>
          </w:rPr>
          <w:t xml:space="preserve">§ 1º do art. 17 da Lei nº 14.133, </w:t>
        </w:r>
        <w:r w:rsidRPr="00505F35">
          <w:rPr>
            <w:rStyle w:val="Hyperlink"/>
            <w:color w:val="auto"/>
          </w:rPr>
          <w:lastRenderedPageBreak/>
          <w:t>de 2021</w:t>
        </w:r>
      </w:hyperlink>
      <w:r w:rsidRPr="00505F35">
        <w:rPr>
          <w:color w:val="auto"/>
        </w:rPr>
        <w:t>, o prazo para apresentação das razões recursais será iniciado na data de intimação da ata de julgamento.</w:t>
      </w:r>
    </w:p>
    <w:p w14:paraId="0F9280E5" w14:textId="77777777" w:rsidR="00170FD9" w:rsidRPr="00505F35"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Os recursos deverão ser encaminhados em campo próprio do sistema.</w:t>
      </w:r>
    </w:p>
    <w:p w14:paraId="5AC649DB"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Os recursos interpostos fora do prazo não serão conhecidos.</w:t>
      </w:r>
    </w:p>
    <w:p w14:paraId="7EFB021A"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O recurso e o pedido de reconsideração terão efeito suspensivo do ato ou da decisão recorrida até que sobrevenha decisão final da autoridade competente. </w:t>
      </w:r>
    </w:p>
    <w:p w14:paraId="4652CA44" w14:textId="77777777" w:rsidR="00170FD9" w:rsidRPr="00505F35"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505F35"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05F35">
        <w:rPr>
          <w:color w:val="auto"/>
        </w:rPr>
        <w:t xml:space="preserve">O acolhimento do recurso invalida tão somente os atos insuscetíveis de aproveitamento. </w:t>
      </w:r>
    </w:p>
    <w:p w14:paraId="715B7D90" w14:textId="77777777" w:rsidR="00170FD9" w:rsidRPr="00505F35"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505F35" w:rsidRDefault="006F46BC">
      <w:pPr>
        <w:pStyle w:val="Nivel2"/>
        <w:widowControl w:val="0"/>
        <w:numPr>
          <w:ilvl w:val="1"/>
          <w:numId w:val="25"/>
        </w:numPr>
        <w:tabs>
          <w:tab w:val="left" w:pos="284"/>
          <w:tab w:val="left" w:pos="426"/>
          <w:tab w:val="left" w:pos="709"/>
          <w:tab w:val="left" w:pos="1134"/>
          <w:tab w:val="left" w:pos="8647"/>
        </w:tabs>
        <w:spacing w:after="0" w:line="240" w:lineRule="auto"/>
        <w:ind w:right="-1"/>
        <w:rPr>
          <w:color w:val="auto"/>
          <w:u w:val="single"/>
        </w:rPr>
      </w:pPr>
      <w:r w:rsidRPr="00505F35">
        <w:rPr>
          <w:color w:val="auto"/>
        </w:rPr>
        <w:t xml:space="preserve">Os autos do processo permanecerão com vista franqueada aos interessados no sítio </w:t>
      </w:r>
      <w:r w:rsidR="00384F88" w:rsidRPr="00505F35">
        <w:rPr>
          <w:color w:val="auto"/>
        </w:rPr>
        <w:t>eletrônico</w:t>
      </w:r>
      <w:r w:rsidR="00C80D5E" w:rsidRPr="00505F35">
        <w:rPr>
          <w:color w:val="auto"/>
        </w:rPr>
        <w:t xml:space="preserve">: </w:t>
      </w:r>
      <w:hyperlink r:id="rId39" w:history="1">
        <w:r w:rsidR="00384F88" w:rsidRPr="00505F35">
          <w:rPr>
            <w:rStyle w:val="Hyperlink"/>
            <w:color w:val="auto"/>
            <w:u w:val="none"/>
          </w:rPr>
          <w:t>https://www.novaandradina.ms.leg.br/transparencia/licitacoes-e-contratos</w:t>
        </w:r>
      </w:hyperlink>
      <w:r w:rsidR="008528DC" w:rsidRPr="00505F35">
        <w:rPr>
          <w:rStyle w:val="Hyperlink"/>
          <w:color w:val="auto"/>
          <w:u w:val="none"/>
        </w:rPr>
        <w:t xml:space="preserve"> e BOLSA DE LICITAÇÕES DO BRASIL - BLL COMPRAS</w:t>
      </w:r>
      <w:r w:rsidR="00C80D5E" w:rsidRPr="00505F35">
        <w:rPr>
          <w:rStyle w:val="Hyperlink"/>
          <w:color w:val="auto"/>
          <w:u w:val="none"/>
        </w:rPr>
        <w:t xml:space="preserve"> </w:t>
      </w:r>
      <w:hyperlink r:id="rId40" w:history="1">
        <w:r w:rsidR="00C80D5E" w:rsidRPr="00505F35">
          <w:rPr>
            <w:rStyle w:val="Hyperlink"/>
          </w:rPr>
          <w:t>www.bll.org.br</w:t>
        </w:r>
      </w:hyperlink>
      <w:r w:rsidR="00C80D5E" w:rsidRPr="00505F35">
        <w:rPr>
          <w:rStyle w:val="Hyperlink"/>
          <w:color w:val="auto"/>
          <w:u w:val="none"/>
        </w:rPr>
        <w:t xml:space="preserve"> </w:t>
      </w:r>
    </w:p>
    <w:p w14:paraId="20B595F9" w14:textId="77777777" w:rsidR="00384F88" w:rsidRPr="00505F35" w:rsidRDefault="00384F88" w:rsidP="00384F88">
      <w:pPr>
        <w:pStyle w:val="PargrafodaLista"/>
        <w:rPr>
          <w:rFonts w:ascii="Arial" w:hAnsi="Arial" w:cs="Arial"/>
          <w:color w:val="FF0000"/>
        </w:rPr>
      </w:pPr>
    </w:p>
    <w:p w14:paraId="0D5C37F3"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505F35">
        <w:rPr>
          <w:rFonts w:ascii="Arial" w:hAnsi="Arial" w:cs="Arial"/>
          <w:color w:val="auto"/>
          <w:sz w:val="22"/>
          <w:szCs w:val="22"/>
        </w:rPr>
        <w:t>DAS INFRAÇÕES ADMINISTRATIVAS E SANÇÕES</w:t>
      </w:r>
      <w:bookmarkEnd w:id="35"/>
    </w:p>
    <w:p w14:paraId="3C577633" w14:textId="77777777" w:rsidR="009E4B6C" w:rsidRPr="00505F35"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36D137AC" w14:textId="7B8FC393" w:rsidR="009E4B6C" w:rsidRPr="001F2C2E" w:rsidRDefault="006F46BC">
      <w:pPr>
        <w:pStyle w:val="Nivel2"/>
        <w:widowControl w:val="0"/>
        <w:numPr>
          <w:ilvl w:val="1"/>
          <w:numId w:val="25"/>
        </w:numPr>
        <w:tabs>
          <w:tab w:val="left" w:pos="567"/>
          <w:tab w:val="left" w:pos="709"/>
          <w:tab w:val="left" w:pos="1134"/>
          <w:tab w:val="left" w:pos="8647"/>
        </w:tabs>
        <w:spacing w:before="0" w:after="0"/>
        <w:ind w:left="0" w:right="-1" w:firstLine="0"/>
        <w:rPr>
          <w:color w:val="auto"/>
        </w:rPr>
      </w:pPr>
      <w:r w:rsidRPr="00505F35">
        <w:rPr>
          <w:color w:val="auto"/>
        </w:rPr>
        <w:t xml:space="preserve">Comete infração administrativa, nos termos da lei, o licitante que, com dolo ou culpa: </w:t>
      </w:r>
    </w:p>
    <w:p w14:paraId="7E625860" w14:textId="77777777" w:rsidR="006F46BC" w:rsidRPr="00505F35"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6" w:name="_Ref114668085"/>
      <w:bookmarkStart w:id="37" w:name="_Hlk114652595"/>
      <w:r w:rsidRPr="00505F35">
        <w:rPr>
          <w:color w:val="auto"/>
        </w:rPr>
        <w:t>deixar de entregar a documentação exigida para o certame ou não entregar qualquer documento que tenha sido solicitado pelo/a pregoeiro/a durante o certame;</w:t>
      </w:r>
      <w:bookmarkEnd w:id="36"/>
    </w:p>
    <w:p w14:paraId="1EE8AAB4" w14:textId="3CD7BE58" w:rsidR="00170FD9"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8" w:name="_Ref114668108"/>
      <w:r w:rsidRPr="00505F35">
        <w:rPr>
          <w:color w:val="auto"/>
        </w:rPr>
        <w:t>Salvo em decorrência de fato superveniente devidamente justificado, não mantiver a proposta em especial quando:</w:t>
      </w:r>
      <w:bookmarkEnd w:id="38"/>
    </w:p>
    <w:p w14:paraId="412314B6" w14:textId="022D10D6"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não enviar a proposta adequada ao último lance ofertado ou após a negociação; </w:t>
      </w:r>
    </w:p>
    <w:p w14:paraId="62828D20" w14:textId="683B9C87"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recusar-se a enviar o detalhamento da proposta quando exigível; </w:t>
      </w:r>
    </w:p>
    <w:p w14:paraId="3570D220" w14:textId="104C804D"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pedir para ser desclassificado quando encerrada a etapa competitiva; ou </w:t>
      </w:r>
    </w:p>
    <w:p w14:paraId="323BAB35" w14:textId="5166B873" w:rsidR="00170FD9"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deixar de apresentar amostra;</w:t>
      </w:r>
    </w:p>
    <w:p w14:paraId="788954D7" w14:textId="45FC5837" w:rsidR="009E4B6C"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 xml:space="preserve">apresentar proposta ou amostra em desacordo com as especificações do edital; </w:t>
      </w:r>
    </w:p>
    <w:p w14:paraId="68BE2914" w14:textId="09B955B4" w:rsidR="00170FD9" w:rsidRPr="001F2C2E"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39" w:name="_Ref114668139"/>
      <w:r w:rsidRPr="00505F35">
        <w:rPr>
          <w:color w:val="auto"/>
        </w:rPr>
        <w:t>não celebrar o contrato ou não entregar a documentação exigida para a contratação, quando convocado dentro do prazo de validade de sua proposta;</w:t>
      </w:r>
      <w:bookmarkEnd w:id="39"/>
    </w:p>
    <w:p w14:paraId="3F378D46" w14:textId="23631117" w:rsidR="009E4B6C" w:rsidRPr="00505F35"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05F35">
        <w:t>recusar-se, sem justificativa, a assinar o contrato ou a ata de registro de preço, ou a aceitar ou retirar o instrumento equivalente no prazo estabelecido pela Administração;</w:t>
      </w:r>
    </w:p>
    <w:p w14:paraId="103856DA" w14:textId="0D8D4911" w:rsidR="009E4B6C" w:rsidRPr="001F2C2E"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40" w:name="_Ref114668249"/>
      <w:r w:rsidRPr="00505F35">
        <w:rPr>
          <w:color w:val="auto"/>
        </w:rPr>
        <w:t>apresentar declaração ou documentação falsa exigida para o certame ou prestar declaração falsa durante a licitação</w:t>
      </w:r>
      <w:bookmarkEnd w:id="40"/>
    </w:p>
    <w:p w14:paraId="1D6F0923" w14:textId="381FBE9F" w:rsidR="009E4B6C"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1" w:name="_Ref114668245"/>
      <w:r w:rsidRPr="00505F35">
        <w:rPr>
          <w:color w:val="auto"/>
        </w:rPr>
        <w:t>fraudar a licitação</w:t>
      </w:r>
      <w:bookmarkEnd w:id="41"/>
    </w:p>
    <w:p w14:paraId="12C2B8F7" w14:textId="5179A6B8" w:rsidR="00844EF1" w:rsidRPr="001F2C2E"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2" w:name="_Ref114668247"/>
      <w:r w:rsidRPr="00505F35">
        <w:rPr>
          <w:color w:val="auto"/>
        </w:rPr>
        <w:t>comportar-se de modo inidôneo ou cometer fraude de qualquer natureza, em especial quando:</w:t>
      </w:r>
      <w:bookmarkEnd w:id="42"/>
    </w:p>
    <w:p w14:paraId="796CF527" w14:textId="77777777" w:rsidR="006F46BC" w:rsidRPr="00505F35"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05F35">
        <w:t xml:space="preserve">agir em conluio ou em desconformidade com a lei; </w:t>
      </w:r>
    </w:p>
    <w:p w14:paraId="388FA521" w14:textId="18200FB6" w:rsidR="00844EF1" w:rsidRPr="00505F35"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05F35">
        <w:t xml:space="preserve">induzir deliberadamente a erro no julgamento; </w:t>
      </w:r>
    </w:p>
    <w:p w14:paraId="4F48A512" w14:textId="77777777" w:rsidR="006F46BC" w:rsidRPr="00505F35" w:rsidRDefault="006F46BC">
      <w:pPr>
        <w:pStyle w:val="Nivel4"/>
        <w:widowControl w:val="0"/>
        <w:numPr>
          <w:ilvl w:val="3"/>
          <w:numId w:val="25"/>
        </w:numPr>
        <w:tabs>
          <w:tab w:val="left" w:pos="709"/>
          <w:tab w:val="left" w:pos="1134"/>
          <w:tab w:val="left" w:pos="8647"/>
        </w:tabs>
        <w:spacing w:before="0" w:after="0"/>
        <w:ind w:left="0" w:right="-1" w:firstLine="0"/>
      </w:pPr>
      <w:r w:rsidRPr="00505F35">
        <w:lastRenderedPageBreak/>
        <w:t xml:space="preserve">apresentar amostra falsificada ou deteriorada; </w:t>
      </w:r>
    </w:p>
    <w:p w14:paraId="30F170DE"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3" w:name="_Ref114668251"/>
      <w:r w:rsidRPr="00505F35">
        <w:rPr>
          <w:color w:val="auto"/>
        </w:rPr>
        <w:t>praticar atos ilícitos com vistas a frustrar os objetivos da licitação</w:t>
      </w:r>
      <w:bookmarkEnd w:id="43"/>
    </w:p>
    <w:p w14:paraId="3983B982" w14:textId="45208A2B"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4" w:name="_Ref114668252"/>
      <w:r w:rsidRPr="00505F35">
        <w:rPr>
          <w:color w:val="auto"/>
        </w:rPr>
        <w:t xml:space="preserve">praticar ato lesivo previsto no </w:t>
      </w:r>
      <w:hyperlink r:id="rId41" w:anchor="art5" w:history="1">
        <w:r w:rsidRPr="00505F35">
          <w:rPr>
            <w:rStyle w:val="Hyperlink"/>
            <w:color w:val="auto"/>
          </w:rPr>
          <w:t>art. 5</w:t>
        </w:r>
        <w:r w:rsidR="00844EF1" w:rsidRPr="00505F35">
          <w:rPr>
            <w:rStyle w:val="Hyperlink"/>
            <w:color w:val="auto"/>
          </w:rPr>
          <w:t>°</w:t>
        </w:r>
        <w:r w:rsidRPr="00505F35">
          <w:rPr>
            <w:rStyle w:val="Hyperlink"/>
            <w:color w:val="auto"/>
          </w:rPr>
          <w:t xml:space="preserve"> da Lei n</w:t>
        </w:r>
        <w:r w:rsidR="00844EF1" w:rsidRPr="00505F35">
          <w:rPr>
            <w:rStyle w:val="Hyperlink"/>
            <w:color w:val="auto"/>
          </w:rPr>
          <w:t>°</w:t>
        </w:r>
        <w:r w:rsidRPr="00505F35">
          <w:rPr>
            <w:rStyle w:val="Hyperlink"/>
            <w:color w:val="auto"/>
          </w:rPr>
          <w:t xml:space="preserve"> 12.846, de 2013</w:t>
        </w:r>
      </w:hyperlink>
      <w:r w:rsidRPr="00505F35">
        <w:rPr>
          <w:color w:val="auto"/>
        </w:rPr>
        <w:t>.</w:t>
      </w:r>
      <w:bookmarkEnd w:id="44"/>
    </w:p>
    <w:p w14:paraId="0EB7304E" w14:textId="77777777" w:rsidR="00844EF1" w:rsidRPr="00505F35" w:rsidRDefault="00844EF1" w:rsidP="001F2C2E">
      <w:pPr>
        <w:pStyle w:val="Nivel3"/>
        <w:widowControl w:val="0"/>
        <w:tabs>
          <w:tab w:val="left" w:pos="709"/>
          <w:tab w:val="left" w:pos="1134"/>
          <w:tab w:val="left" w:pos="8647"/>
        </w:tabs>
        <w:spacing w:before="0" w:after="0"/>
        <w:ind w:left="0" w:right="-1"/>
        <w:rPr>
          <w:color w:val="auto"/>
        </w:rPr>
      </w:pPr>
    </w:p>
    <w:bookmarkEnd w:id="37"/>
    <w:p w14:paraId="0D70874C" w14:textId="75D6F3B6"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 xml:space="preserve">Com fulcro na </w:t>
      </w:r>
      <w:hyperlink r:id="rId42" w:history="1">
        <w:r w:rsidRPr="00505F35">
          <w:rPr>
            <w:rStyle w:val="Hyperlink"/>
            <w:color w:val="auto"/>
          </w:rPr>
          <w:t>Lei n</w:t>
        </w:r>
        <w:r w:rsidR="00844EF1" w:rsidRPr="00505F35">
          <w:rPr>
            <w:rStyle w:val="Hyperlink"/>
            <w:color w:val="auto"/>
          </w:rPr>
          <w:t>°</w:t>
        </w:r>
        <w:r w:rsidRPr="00505F35">
          <w:rPr>
            <w:rStyle w:val="Hyperlink"/>
            <w:color w:val="auto"/>
          </w:rPr>
          <w:t xml:space="preserve"> 14.133, de 2021</w:t>
        </w:r>
      </w:hyperlink>
      <w:r w:rsidRPr="00505F35">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 xml:space="preserve">advertência; </w:t>
      </w:r>
    </w:p>
    <w:p w14:paraId="60A13344"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multa;</w:t>
      </w:r>
    </w:p>
    <w:p w14:paraId="23389E6F"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impedimento de licitar e contratar e</w:t>
      </w:r>
    </w:p>
    <w:p w14:paraId="74EEAFB1" w14:textId="2E0140ED" w:rsidR="00844EF1"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Na aplicação das sanções serão considerados:</w:t>
      </w:r>
    </w:p>
    <w:p w14:paraId="68D38E30"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 natureza e a gravidade da infração cometida.</w:t>
      </w:r>
    </w:p>
    <w:p w14:paraId="1702C1A6"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as peculiaridades do caso concreto</w:t>
      </w:r>
    </w:p>
    <w:p w14:paraId="5FCBBA98"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as circunstâncias agravantes ou atenuantes</w:t>
      </w:r>
    </w:p>
    <w:p w14:paraId="25C24963" w14:textId="77777777"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os danos que dela provierem para a Administração Pública</w:t>
      </w:r>
    </w:p>
    <w:p w14:paraId="6C6AAD82" w14:textId="695400F3" w:rsidR="00844EF1"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a implantação ou o aperfeiçoamento de programa de integridade, conforme normas e orientações dos órgãos de controle.</w:t>
      </w:r>
    </w:p>
    <w:p w14:paraId="1C28FA12" w14:textId="0D6C1F39" w:rsidR="006F46BC" w:rsidRPr="00505F35"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multa será recolhida em percentual de 0,5% a 30% incidente sobre o valor do contrato licitado, recolhida no prazo máximo de </w:t>
      </w:r>
      <w:r w:rsidR="00844EF1" w:rsidRPr="00505F35">
        <w:rPr>
          <w:b/>
          <w:bCs/>
          <w:color w:val="auto"/>
        </w:rPr>
        <w:t>15</w:t>
      </w:r>
      <w:r w:rsidRPr="00505F35">
        <w:rPr>
          <w:b/>
          <w:bCs/>
          <w:color w:val="auto"/>
        </w:rPr>
        <w:t xml:space="preserve"> (</w:t>
      </w:r>
      <w:r w:rsidR="00844EF1" w:rsidRPr="00505F35">
        <w:rPr>
          <w:b/>
          <w:bCs/>
          <w:color w:val="auto"/>
        </w:rPr>
        <w:t>quinze</w:t>
      </w:r>
      <w:r w:rsidRPr="00505F35">
        <w:rPr>
          <w:b/>
          <w:bCs/>
          <w:color w:val="auto"/>
        </w:rPr>
        <w:t>) dias</w:t>
      </w:r>
      <w:r w:rsidRPr="00505F35">
        <w:rPr>
          <w:color w:val="auto"/>
        </w:rPr>
        <w:t xml:space="preserve"> úteis, a contar da comunicação oficial. </w:t>
      </w:r>
    </w:p>
    <w:p w14:paraId="6B0E4F51" w14:textId="58FA889B" w:rsidR="006F46BC" w:rsidRPr="00505F35"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5" w:name="_Hlk113876035"/>
      <w:r w:rsidRPr="00505F35">
        <w:rPr>
          <w:color w:val="auto"/>
        </w:rPr>
        <w:t xml:space="preserve">Para as infrações previstas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5D7B2D">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5D7B2D">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5D7B2D">
        <w:rPr>
          <w:color w:val="auto"/>
        </w:rPr>
        <w:t>9.1.3</w:t>
      </w:r>
      <w:r w:rsidRPr="00505F35">
        <w:rPr>
          <w:color w:val="auto"/>
        </w:rPr>
        <w:fldChar w:fldCharType="end"/>
      </w:r>
      <w:r w:rsidRPr="00505F35">
        <w:rPr>
          <w:color w:val="auto"/>
        </w:rPr>
        <w:t>, a multa será de 0,5% a 15% do valor do contrato licitado.</w:t>
      </w:r>
    </w:p>
    <w:bookmarkEnd w:id="45"/>
    <w:p w14:paraId="04A4080C" w14:textId="6DB153C1" w:rsidR="006F46BC" w:rsidRPr="001F2C2E"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05F35">
        <w:rPr>
          <w:color w:val="auto"/>
        </w:rPr>
        <w:t xml:space="preserve">Para as infrações previstas nos itens </w:t>
      </w:r>
      <w:r w:rsidRPr="00505F35">
        <w:rPr>
          <w:color w:val="auto"/>
        </w:rPr>
        <w:fldChar w:fldCharType="begin"/>
      </w:r>
      <w:r w:rsidRPr="00505F35">
        <w:rPr>
          <w:color w:val="auto"/>
        </w:rPr>
        <w:instrText xml:space="preserve"> REF _Ref114668249 \r \h  \* MERGEFORMAT </w:instrText>
      </w:r>
      <w:r w:rsidRPr="00505F35">
        <w:rPr>
          <w:color w:val="auto"/>
        </w:rPr>
      </w:r>
      <w:r w:rsidRPr="00505F35">
        <w:rPr>
          <w:color w:val="auto"/>
        </w:rPr>
        <w:fldChar w:fldCharType="separate"/>
      </w:r>
      <w:r w:rsidR="005D7B2D">
        <w:rPr>
          <w:color w:val="auto"/>
        </w:rPr>
        <w:t>9.1.4</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_Ref114668245 \r \h  \* MERGEFORMAT </w:instrText>
      </w:r>
      <w:r w:rsidRPr="00505F35">
        <w:rPr>
          <w:color w:val="auto"/>
        </w:rPr>
      </w:r>
      <w:r w:rsidRPr="00505F35">
        <w:rPr>
          <w:color w:val="auto"/>
        </w:rPr>
        <w:fldChar w:fldCharType="separate"/>
      </w:r>
      <w:r w:rsidR="005D7B2D">
        <w:rPr>
          <w:color w:val="auto"/>
        </w:rPr>
        <w:t>9.1.5</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_Ref114668247 \r \h  \* MERGEFORMAT </w:instrText>
      </w:r>
      <w:r w:rsidRPr="00505F35">
        <w:rPr>
          <w:color w:val="auto"/>
        </w:rPr>
      </w:r>
      <w:r w:rsidRPr="00505F35">
        <w:rPr>
          <w:color w:val="auto"/>
        </w:rPr>
        <w:fldChar w:fldCharType="separate"/>
      </w:r>
      <w:r w:rsidR="005D7B2D">
        <w:rPr>
          <w:color w:val="auto"/>
        </w:rPr>
        <w:t>9.1.6</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_Ref114668251 \r \h  \* MERGEFORMAT </w:instrText>
      </w:r>
      <w:r w:rsidRPr="00505F35">
        <w:rPr>
          <w:color w:val="auto"/>
        </w:rPr>
      </w:r>
      <w:r w:rsidRPr="00505F35">
        <w:rPr>
          <w:color w:val="auto"/>
        </w:rPr>
        <w:fldChar w:fldCharType="separate"/>
      </w:r>
      <w:r w:rsidR="005D7B2D">
        <w:rPr>
          <w:color w:val="auto"/>
        </w:rPr>
        <w:t>9.1.7</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_Ref114668252 \r \h  \* MERGEFORMAT </w:instrText>
      </w:r>
      <w:r w:rsidRPr="00505F35">
        <w:rPr>
          <w:color w:val="auto"/>
        </w:rPr>
      </w:r>
      <w:r w:rsidRPr="00505F35">
        <w:rPr>
          <w:color w:val="auto"/>
        </w:rPr>
        <w:fldChar w:fldCharType="separate"/>
      </w:r>
      <w:r w:rsidR="005D7B2D">
        <w:rPr>
          <w:color w:val="auto"/>
        </w:rPr>
        <w:t>9.1.8</w:t>
      </w:r>
      <w:r w:rsidRPr="00505F35">
        <w:rPr>
          <w:color w:val="auto"/>
        </w:rPr>
        <w:fldChar w:fldCharType="end"/>
      </w:r>
      <w:r w:rsidRPr="00505F35">
        <w:rPr>
          <w:color w:val="auto"/>
        </w:rPr>
        <w:t>, a multa será de 15% a 30% do valor do contrato licitado.</w:t>
      </w:r>
    </w:p>
    <w:p w14:paraId="1A5327E2" w14:textId="6B4EA2A3"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Na aplicação da sanção de multa será facultada a defesa do interessado no prazo de 15 (quinze) dias úteis, contado da data de sua intimação.</w:t>
      </w:r>
    </w:p>
    <w:p w14:paraId="10F8BB39" w14:textId="76BBDF9C"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sanção de impedimento de licitar e contratar será aplicada ao responsável em decorrência das infrações administrativas relacionadas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5D7B2D">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5D7B2D">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5D7B2D">
        <w:rPr>
          <w:color w:val="auto"/>
        </w:rPr>
        <w:t>9.1.3</w:t>
      </w:r>
      <w:r w:rsidRPr="00505F35">
        <w:rPr>
          <w:color w:val="auto"/>
        </w:rPr>
        <w:fldChar w:fldCharType="end"/>
      </w:r>
      <w:r w:rsidRPr="00505F35">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0D6E1916" w:rsidR="006F46BC"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Poderá ser aplicada ao responsável a sanção de declaração de inidoneidade para licitar ou contratar, em decorrência da prática das infrações dispostas nos itens </w:t>
      </w:r>
      <w:r w:rsidRPr="00505F35">
        <w:rPr>
          <w:color w:val="auto"/>
        </w:rPr>
        <w:fldChar w:fldCharType="begin"/>
      </w:r>
      <w:r w:rsidRPr="00505F35">
        <w:rPr>
          <w:color w:val="auto"/>
        </w:rPr>
        <w:instrText xml:space="preserve"> REF _Ref114668249 \r \h  \* MERGEFORMAT </w:instrText>
      </w:r>
      <w:r w:rsidRPr="00505F35">
        <w:rPr>
          <w:color w:val="auto"/>
        </w:rPr>
      </w:r>
      <w:r w:rsidRPr="00505F35">
        <w:rPr>
          <w:color w:val="auto"/>
        </w:rPr>
        <w:fldChar w:fldCharType="separate"/>
      </w:r>
      <w:r w:rsidR="005D7B2D">
        <w:rPr>
          <w:color w:val="auto"/>
        </w:rPr>
        <w:t>9.1.4</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_Ref114668245 \r \h  \* MERGEFORMAT </w:instrText>
      </w:r>
      <w:r w:rsidRPr="00505F35">
        <w:rPr>
          <w:color w:val="auto"/>
        </w:rPr>
      </w:r>
      <w:r w:rsidRPr="00505F35">
        <w:rPr>
          <w:color w:val="auto"/>
        </w:rPr>
        <w:fldChar w:fldCharType="separate"/>
      </w:r>
      <w:r w:rsidR="005D7B2D">
        <w:rPr>
          <w:color w:val="auto"/>
        </w:rPr>
        <w:t>9.1.5</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_Ref114668247 \r \h  \* MERGEFORMAT </w:instrText>
      </w:r>
      <w:r w:rsidRPr="00505F35">
        <w:rPr>
          <w:color w:val="auto"/>
        </w:rPr>
      </w:r>
      <w:r w:rsidRPr="00505F35">
        <w:rPr>
          <w:color w:val="auto"/>
        </w:rPr>
        <w:fldChar w:fldCharType="separate"/>
      </w:r>
      <w:r w:rsidR="005D7B2D">
        <w:rPr>
          <w:color w:val="auto"/>
        </w:rPr>
        <w:t>9.1.6</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_Ref114668251 \r \h  \* MERGEFORMAT </w:instrText>
      </w:r>
      <w:r w:rsidRPr="00505F35">
        <w:rPr>
          <w:color w:val="auto"/>
        </w:rPr>
      </w:r>
      <w:r w:rsidRPr="00505F35">
        <w:rPr>
          <w:color w:val="auto"/>
        </w:rPr>
        <w:fldChar w:fldCharType="separate"/>
      </w:r>
      <w:r w:rsidR="005D7B2D">
        <w:rPr>
          <w:color w:val="auto"/>
        </w:rPr>
        <w:t>9.1.7</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_Ref114668252 \r \h  \* MERGEFORMAT </w:instrText>
      </w:r>
      <w:r w:rsidRPr="00505F35">
        <w:rPr>
          <w:color w:val="auto"/>
        </w:rPr>
      </w:r>
      <w:r w:rsidRPr="00505F35">
        <w:rPr>
          <w:color w:val="auto"/>
        </w:rPr>
        <w:fldChar w:fldCharType="separate"/>
      </w:r>
      <w:r w:rsidR="005D7B2D">
        <w:rPr>
          <w:color w:val="auto"/>
        </w:rPr>
        <w:t>9.1.8</w:t>
      </w:r>
      <w:r w:rsidRPr="00505F35">
        <w:rPr>
          <w:color w:val="auto"/>
        </w:rPr>
        <w:fldChar w:fldCharType="end"/>
      </w:r>
      <w:r w:rsidRPr="00505F35">
        <w:rPr>
          <w:color w:val="auto"/>
        </w:rPr>
        <w:t xml:space="preserve">, bem como pelas infrações administrativas previstas nos itens </w:t>
      </w:r>
      <w:r w:rsidRPr="00505F35">
        <w:rPr>
          <w:color w:val="auto"/>
        </w:rPr>
        <w:fldChar w:fldCharType="begin"/>
      </w:r>
      <w:r w:rsidRPr="00505F35">
        <w:rPr>
          <w:color w:val="auto"/>
        </w:rPr>
        <w:instrText xml:space="preserve"> REF _Ref114668085 \r \h  \* MERGEFORMAT </w:instrText>
      </w:r>
      <w:r w:rsidRPr="00505F35">
        <w:rPr>
          <w:color w:val="auto"/>
        </w:rPr>
      </w:r>
      <w:r w:rsidRPr="00505F35">
        <w:rPr>
          <w:color w:val="auto"/>
        </w:rPr>
        <w:fldChar w:fldCharType="separate"/>
      </w:r>
      <w:r w:rsidR="005D7B2D">
        <w:rPr>
          <w:color w:val="auto"/>
        </w:rPr>
        <w:t>9.1.1</w:t>
      </w:r>
      <w:r w:rsidRPr="00505F35">
        <w:rPr>
          <w:color w:val="auto"/>
        </w:rPr>
        <w:fldChar w:fldCharType="end"/>
      </w:r>
      <w:r w:rsidRPr="00505F35">
        <w:rPr>
          <w:color w:val="auto"/>
        </w:rPr>
        <w:t xml:space="preserve">, </w:t>
      </w:r>
      <w:r w:rsidRPr="00505F35">
        <w:rPr>
          <w:color w:val="auto"/>
        </w:rPr>
        <w:fldChar w:fldCharType="begin"/>
      </w:r>
      <w:r w:rsidRPr="00505F35">
        <w:rPr>
          <w:color w:val="auto"/>
        </w:rPr>
        <w:instrText xml:space="preserve"> REF _Ref114668108 \r \h  \* MERGEFORMAT </w:instrText>
      </w:r>
      <w:r w:rsidRPr="00505F35">
        <w:rPr>
          <w:color w:val="auto"/>
        </w:rPr>
      </w:r>
      <w:r w:rsidRPr="00505F35">
        <w:rPr>
          <w:color w:val="auto"/>
        </w:rPr>
        <w:fldChar w:fldCharType="separate"/>
      </w:r>
      <w:r w:rsidR="005D7B2D">
        <w:rPr>
          <w:color w:val="auto"/>
        </w:rPr>
        <w:t>9.1.2</w:t>
      </w:r>
      <w:r w:rsidRPr="00505F35">
        <w:rPr>
          <w:color w:val="auto"/>
        </w:rPr>
        <w:fldChar w:fldCharType="end"/>
      </w:r>
      <w:r w:rsidRPr="00505F35">
        <w:rPr>
          <w:color w:val="auto"/>
        </w:rPr>
        <w:t xml:space="preserve"> e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5D7B2D">
        <w:rPr>
          <w:color w:val="auto"/>
        </w:rPr>
        <w:t>9.1.3</w:t>
      </w:r>
      <w:r w:rsidRPr="00505F35">
        <w:rPr>
          <w:color w:val="auto"/>
        </w:rPr>
        <w:fldChar w:fldCharType="end"/>
      </w:r>
      <w:r w:rsidRPr="00505F35">
        <w:rPr>
          <w:color w:val="auto"/>
        </w:rPr>
        <w:t xml:space="preserve"> que justifiquem a imposição de penalidade mais grave que a sanção de impedimento de licitar e contratar, cuja duração observará o prazo previsto no </w:t>
      </w:r>
      <w:hyperlink r:id="rId43" w:anchor="art156§5" w:history="1">
        <w:r w:rsidRPr="00505F35">
          <w:rPr>
            <w:rStyle w:val="Hyperlink"/>
            <w:color w:val="auto"/>
          </w:rPr>
          <w:t>art. 156, §5º, da Lei n</w:t>
        </w:r>
        <w:r w:rsidR="00844EF1" w:rsidRPr="00505F35">
          <w:rPr>
            <w:rStyle w:val="Hyperlink"/>
            <w:color w:val="auto"/>
          </w:rPr>
          <w:t>°</w:t>
        </w:r>
        <w:r w:rsidRPr="00505F35">
          <w:rPr>
            <w:rStyle w:val="Hyperlink"/>
            <w:color w:val="auto"/>
          </w:rPr>
          <w:t xml:space="preserve"> 14.133/2021</w:t>
        </w:r>
      </w:hyperlink>
      <w:r w:rsidRPr="00505F35">
        <w:rPr>
          <w:color w:val="auto"/>
        </w:rPr>
        <w:t>.</w:t>
      </w:r>
    </w:p>
    <w:p w14:paraId="19E91679" w14:textId="48CF06DD" w:rsidR="00844EF1" w:rsidRPr="001F2C2E"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05F35">
        <w:rPr>
          <w:color w:val="auto"/>
        </w:rPr>
        <w:t xml:space="preserve">A recusa injustificada do adjudicatário em assinar o contrato ou a ata de registro de preço, ou em aceitar ou retirar o instrumento equivalente no prazo estabelecido pela Administração, descrita no item </w:t>
      </w:r>
      <w:r w:rsidRPr="00505F35">
        <w:rPr>
          <w:color w:val="auto"/>
        </w:rPr>
        <w:fldChar w:fldCharType="begin"/>
      </w:r>
      <w:r w:rsidRPr="00505F35">
        <w:rPr>
          <w:color w:val="auto"/>
        </w:rPr>
        <w:instrText xml:space="preserve"> REF _Ref114668139 \r \h  \* MERGEFORMAT </w:instrText>
      </w:r>
      <w:r w:rsidRPr="00505F35">
        <w:rPr>
          <w:color w:val="auto"/>
        </w:rPr>
      </w:r>
      <w:r w:rsidRPr="00505F35">
        <w:rPr>
          <w:color w:val="auto"/>
        </w:rPr>
        <w:fldChar w:fldCharType="separate"/>
      </w:r>
      <w:r w:rsidR="005D7B2D">
        <w:rPr>
          <w:color w:val="auto"/>
        </w:rPr>
        <w:t>9.1.3</w:t>
      </w:r>
      <w:r w:rsidRPr="00505F35">
        <w:rPr>
          <w:color w:val="auto"/>
        </w:rPr>
        <w:fldChar w:fldCharType="end"/>
      </w:r>
      <w:r w:rsidRPr="00505F35">
        <w:rPr>
          <w:color w:val="auto"/>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 xml:space="preserve">A apuração de responsabilidade relacionadas às sanções de impedimento de licitar e </w:t>
      </w:r>
      <w:r w:rsidRPr="00505F35">
        <w:rPr>
          <w:color w:val="auto"/>
        </w:rPr>
        <w:lastRenderedPageBreak/>
        <w:t xml:space="preserve">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1F2C2E"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O recurso e o pedido de reconsideração terão efeito suspensivo do ato ou da decisão recorrida até que sobrevenha decisão final da autoridade competente.</w:t>
      </w:r>
    </w:p>
    <w:p w14:paraId="64DF1962" w14:textId="77777777" w:rsidR="006F46BC" w:rsidRPr="00505F35"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05F35">
        <w:rPr>
          <w:color w:val="auto"/>
        </w:rPr>
        <w:t>A aplicação das sanções previstas neste edital não exclui, em hipótese alguma, a obrigação de reparação integral dos danos causados.</w:t>
      </w:r>
    </w:p>
    <w:p w14:paraId="21366401"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505F35">
        <w:rPr>
          <w:rFonts w:ascii="Arial" w:hAnsi="Arial" w:cs="Arial"/>
          <w:color w:val="auto"/>
          <w:sz w:val="22"/>
          <w:szCs w:val="22"/>
        </w:rPr>
        <w:t>DA IMPUGNAÇÃO AO EDITAL E DO PEDIDO DE ESCLARECIMENTO</w:t>
      </w:r>
      <w:bookmarkEnd w:id="46"/>
    </w:p>
    <w:p w14:paraId="3C994F94" w14:textId="77777777" w:rsidR="009E4B6C" w:rsidRPr="00505F35"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6C8EC7F1"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 xml:space="preserve">Qualquer pessoa é parte legítima para impugnar este Edital por irregularidade na aplicação da </w:t>
      </w:r>
      <w:hyperlink r:id="rId44" w:history="1">
        <w:r w:rsidRPr="00505F35">
          <w:rPr>
            <w:rStyle w:val="Hyperlink"/>
            <w:color w:val="auto"/>
          </w:rPr>
          <w:t>Lei n</w:t>
        </w:r>
        <w:r w:rsidR="00844EF1" w:rsidRPr="00505F35">
          <w:rPr>
            <w:rStyle w:val="Hyperlink"/>
            <w:color w:val="auto"/>
          </w:rPr>
          <w:t>°</w:t>
        </w:r>
        <w:r w:rsidRPr="00505F35">
          <w:rPr>
            <w:rStyle w:val="Hyperlink"/>
            <w:color w:val="auto"/>
          </w:rPr>
          <w:t xml:space="preserve"> 14.133, de 2021</w:t>
        </w:r>
      </w:hyperlink>
      <w:r w:rsidRPr="00505F35">
        <w:rPr>
          <w:color w:val="auto"/>
        </w:rPr>
        <w:t>, devendo protocolar o pedido até 3 (cinco) dias úteis antes da data da abertura do certame.</w:t>
      </w:r>
    </w:p>
    <w:p w14:paraId="27937EC4" w14:textId="77777777" w:rsidR="00844EF1" w:rsidRPr="00505F35"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 resposta à impugnação ou ao pedido de esclarecimento será divulgado em sítio eletrônico oficial no prazo de até 3 (três) dias úteis, limitado ao último dia útil anterior à data da abertura do certame.</w:t>
      </w:r>
      <w:r w:rsidR="00861DC6" w:rsidRPr="00505F35">
        <w:rPr>
          <w:color w:val="auto"/>
        </w:rPr>
        <w:t xml:space="preserve"> </w:t>
      </w:r>
      <w:r w:rsidRPr="00505F35">
        <w:rPr>
          <w:color w:val="auto"/>
        </w:rPr>
        <w:t xml:space="preserve">A impugnação e o pedido de esclarecimento poderão ser realizados por forma eletrônica, </w:t>
      </w:r>
      <w:r w:rsidR="00844EF1" w:rsidRPr="00505F35">
        <w:t xml:space="preserve">através do site </w:t>
      </w:r>
      <w:hyperlink r:id="rId45" w:history="1">
        <w:r w:rsidR="00740113" w:rsidRPr="00505F35">
          <w:rPr>
            <w:rStyle w:val="Hyperlink"/>
          </w:rPr>
          <w:t>https://bll.org.br/</w:t>
        </w:r>
      </w:hyperlink>
      <w:r w:rsidR="00844EF1" w:rsidRPr="00505F35">
        <w:t>.</w:t>
      </w:r>
    </w:p>
    <w:p w14:paraId="101AAF3F" w14:textId="77777777" w:rsidR="006F46BC" w:rsidRPr="00505F35"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As impugnações e pedidos de esclarecimentos não suspendem os prazos previstos no certame.</w:t>
      </w:r>
    </w:p>
    <w:p w14:paraId="259E5135" w14:textId="77777777" w:rsidR="006F46BC" w:rsidRPr="00505F35"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05F35">
        <w:rPr>
          <w:color w:val="auto"/>
        </w:rPr>
        <w:t>A concessão de efeito suspensivo à impugnação é medida excepcional e deverá ser motivada pelo agente de contratação, nos autos do processo de licitação.</w:t>
      </w:r>
    </w:p>
    <w:p w14:paraId="7F6EB6D4" w14:textId="77777777" w:rsidR="00844EF1" w:rsidRPr="00505F35"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505F35"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05F35">
        <w:rPr>
          <w:color w:val="auto"/>
        </w:rPr>
        <w:t>Acolhida a impugnação, será definida e publicada nova data para a realização do certame.</w:t>
      </w:r>
    </w:p>
    <w:p w14:paraId="5FCCBA0E"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505F35"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505F35">
        <w:rPr>
          <w:rFonts w:ascii="Arial" w:hAnsi="Arial" w:cs="Arial"/>
          <w:color w:val="auto"/>
          <w:sz w:val="22"/>
          <w:szCs w:val="22"/>
        </w:rPr>
        <w:t>DAS DISPOSIÇÕES GERAIS</w:t>
      </w:r>
      <w:bookmarkEnd w:id="47"/>
    </w:p>
    <w:p w14:paraId="61D73F14" w14:textId="77777777" w:rsidR="00384F88" w:rsidRPr="00505F35"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color w:val="auto"/>
        </w:rPr>
      </w:pPr>
      <w:r w:rsidRPr="00505F35">
        <w:rPr>
          <w:color w:val="auto"/>
        </w:rPr>
        <w:t>Será divulgada ata da sessão pública no sistema eletrônico.</w:t>
      </w:r>
    </w:p>
    <w:p w14:paraId="3656D6F8"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793DAF57" w14:textId="5B67A088"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505F35">
        <w:rPr>
          <w:color w:val="auto"/>
        </w:rPr>
        <w:t>o(a) Pregoeiro(a)</w:t>
      </w:r>
      <w:r w:rsidRPr="00505F35">
        <w:rPr>
          <w:color w:val="auto"/>
        </w:rPr>
        <w:t>.</w:t>
      </w:r>
    </w:p>
    <w:p w14:paraId="56421ECB"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4E7CA653"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Todas as referências de tempo no Edital, no aviso e durante a sessão pública observarão o horário de Brasília - DF.</w:t>
      </w:r>
    </w:p>
    <w:p w14:paraId="149F3486"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highlight w:val="yellow"/>
        </w:rPr>
      </w:pPr>
    </w:p>
    <w:p w14:paraId="1F059299"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A homologação do resultado desta licitação não implicará direito à contratação.</w:t>
      </w:r>
    </w:p>
    <w:p w14:paraId="251C5F9F"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33D5C642" w14:textId="5E5DA353"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B23A12D"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10EB14F7" w14:textId="3084DD10"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Na contagem dos prazos estabelecidos neste Edital e seus Anexos, excluir-se-á o dia do início e incluir-se-á o do vencimento. Só se iniciam e vencem os prazos em dias de expediente na Administração.</w:t>
      </w:r>
    </w:p>
    <w:p w14:paraId="74217218" w14:textId="7931BAFC" w:rsidR="00384F88" w:rsidRPr="00505F35" w:rsidRDefault="00384F88"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5900480"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O desatendimento de exigências formais não essenciais não importará o afastamento do licitante, desde que seja possível o aproveitamento do ato, observados os princípios da isonomia e do interesse público.</w:t>
      </w:r>
    </w:p>
    <w:p w14:paraId="5F05D57A"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210961E4"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Em caso de divergência entre disposições deste Edital e de seus anexos ou demais peças que compõem o processo, prevalecerá as deste Edital.</w:t>
      </w:r>
    </w:p>
    <w:p w14:paraId="6ACA7BFA" w14:textId="77777777" w:rsidR="00861DC6" w:rsidRPr="00505F35" w:rsidRDefault="00861DC6" w:rsidP="00384F88">
      <w:pPr>
        <w:pStyle w:val="Nivel2"/>
        <w:widowControl w:val="0"/>
        <w:tabs>
          <w:tab w:val="left" w:pos="567"/>
          <w:tab w:val="left" w:pos="709"/>
          <w:tab w:val="left" w:pos="1134"/>
          <w:tab w:val="left" w:pos="8647"/>
        </w:tabs>
        <w:spacing w:before="0" w:after="0" w:line="240" w:lineRule="auto"/>
        <w:ind w:left="0" w:right="-1" w:firstLine="0"/>
        <w:rPr>
          <w:rFonts w:eastAsia="Times New Roman"/>
          <w:color w:val="auto"/>
        </w:rPr>
      </w:pPr>
    </w:p>
    <w:p w14:paraId="08C6050A" w14:textId="6AE3CFF6" w:rsidR="00861DC6"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pPr>
      <w:r w:rsidRPr="00505F35">
        <w:rPr>
          <w:color w:val="auto"/>
        </w:rPr>
        <w:t>O Edital e seus anexos estão disponíveis, na íntegra, no Portal Nacional de Contratações Públicas (PNCP)</w:t>
      </w:r>
      <w:r w:rsidR="00861DC6" w:rsidRPr="00505F35">
        <w:rPr>
          <w:color w:val="auto"/>
        </w:rPr>
        <w:t xml:space="preserve">, </w:t>
      </w:r>
      <w:r w:rsidRPr="00505F35">
        <w:rPr>
          <w:color w:val="auto"/>
        </w:rPr>
        <w:t>endereço eletrônico</w:t>
      </w:r>
      <w:r w:rsidR="00861DC6" w:rsidRPr="00505F35">
        <w:t xml:space="preserve"> </w:t>
      </w:r>
      <w:hyperlink r:id="rId46" w:history="1">
        <w:r w:rsidR="00740113" w:rsidRPr="00505F35">
          <w:rPr>
            <w:rStyle w:val="Hyperlink"/>
          </w:rPr>
          <w:t>https://bll.org.br/</w:t>
        </w:r>
      </w:hyperlink>
      <w:r w:rsidR="00861DC6" w:rsidRPr="00505F35">
        <w:t xml:space="preserve"> e </w:t>
      </w:r>
      <w:hyperlink r:id="rId47" w:history="1">
        <w:r w:rsidR="00384F88" w:rsidRPr="00505F35">
          <w:rPr>
            <w:rStyle w:val="Hyperlink"/>
          </w:rPr>
          <w:t>https://www.novaandradina.ms.leg.br/transparencia/licitacoes-e-contratos</w:t>
        </w:r>
      </w:hyperlink>
    </w:p>
    <w:p w14:paraId="40AE0688" w14:textId="77777777" w:rsidR="00384F88" w:rsidRPr="00505F35" w:rsidRDefault="00384F88" w:rsidP="00384F88">
      <w:pPr>
        <w:pStyle w:val="PargrafodaLista"/>
        <w:tabs>
          <w:tab w:val="left" w:pos="567"/>
        </w:tabs>
        <w:ind w:left="0"/>
        <w:rPr>
          <w:rFonts w:ascii="Arial" w:hAnsi="Arial" w:cs="Arial"/>
        </w:rPr>
      </w:pPr>
    </w:p>
    <w:p w14:paraId="2FE464C8" w14:textId="77777777" w:rsidR="006F46BC" w:rsidRPr="00505F35"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05F35">
        <w:rPr>
          <w:color w:val="auto"/>
        </w:rPr>
        <w:t>Integram este Edital, para todos os fins e efeitos, os seguintes anexos:</w:t>
      </w:r>
    </w:p>
    <w:p w14:paraId="67FB09B8" w14:textId="77777777" w:rsidR="006F46BC" w:rsidRPr="00505F35"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505F35" w:rsidRDefault="006F46BC" w:rsidP="00454BC2">
      <w:pPr>
        <w:pStyle w:val="Nivel3"/>
        <w:widowControl w:val="0"/>
        <w:tabs>
          <w:tab w:val="left" w:pos="709"/>
          <w:tab w:val="left" w:pos="1134"/>
          <w:tab w:val="left" w:pos="8647"/>
        </w:tabs>
        <w:spacing w:before="0" w:after="0" w:line="240" w:lineRule="auto"/>
        <w:ind w:left="0" w:right="-1"/>
        <w:rPr>
          <w:color w:val="auto"/>
        </w:rPr>
      </w:pPr>
      <w:r w:rsidRPr="00505F35">
        <w:rPr>
          <w:color w:val="auto"/>
        </w:rPr>
        <w:t xml:space="preserve">ANEXO I </w:t>
      </w:r>
      <w:r w:rsidR="00861DC6" w:rsidRPr="00505F35">
        <w:rPr>
          <w:color w:val="auto"/>
        </w:rPr>
        <w:t>–</w:t>
      </w:r>
      <w:r w:rsidRPr="00505F35">
        <w:rPr>
          <w:color w:val="auto"/>
        </w:rPr>
        <w:t xml:space="preserve"> Termo de Referência</w:t>
      </w:r>
    </w:p>
    <w:p w14:paraId="2F93B393" w14:textId="77777777" w:rsidR="006F46BC" w:rsidRPr="00505F35" w:rsidRDefault="006F46BC" w:rsidP="00454BC2">
      <w:pPr>
        <w:pStyle w:val="Nivel3"/>
        <w:widowControl w:val="0"/>
        <w:tabs>
          <w:tab w:val="left" w:pos="709"/>
          <w:tab w:val="left" w:pos="1134"/>
          <w:tab w:val="left" w:pos="8647"/>
        </w:tabs>
        <w:spacing w:before="0" w:after="0" w:line="240" w:lineRule="auto"/>
        <w:ind w:left="0" w:right="-1"/>
        <w:rPr>
          <w:color w:val="auto"/>
        </w:rPr>
      </w:pPr>
      <w:r w:rsidRPr="00505F35">
        <w:rPr>
          <w:color w:val="auto"/>
        </w:rPr>
        <w:t>ANEXO II – Minuta de Termo de Contrato</w:t>
      </w:r>
    </w:p>
    <w:p w14:paraId="505CE638" w14:textId="77777777" w:rsidR="006F46BC" w:rsidRPr="00505F35" w:rsidRDefault="006F46BC" w:rsidP="00454BC2">
      <w:pPr>
        <w:widowControl w:val="0"/>
        <w:spacing w:after="0" w:line="240" w:lineRule="auto"/>
        <w:jc w:val="both"/>
        <w:rPr>
          <w:rFonts w:ascii="Arial" w:hAnsi="Arial" w:cs="Arial"/>
        </w:rPr>
      </w:pPr>
      <w:r w:rsidRPr="00505F35">
        <w:rPr>
          <w:rFonts w:ascii="Arial" w:hAnsi="Arial" w:cs="Arial"/>
        </w:rPr>
        <w:t>ANEXO III– Modelo de proposta;</w:t>
      </w:r>
    </w:p>
    <w:p w14:paraId="16F8C7B1" w14:textId="5109650D" w:rsidR="006F46BC" w:rsidRPr="00505F35" w:rsidRDefault="006F46BC" w:rsidP="00454BC2">
      <w:pPr>
        <w:widowControl w:val="0"/>
        <w:spacing w:after="0" w:line="240" w:lineRule="auto"/>
        <w:jc w:val="both"/>
        <w:rPr>
          <w:rFonts w:ascii="Arial" w:hAnsi="Arial" w:cs="Arial"/>
        </w:rPr>
      </w:pPr>
      <w:r w:rsidRPr="00505F35">
        <w:rPr>
          <w:rFonts w:ascii="Arial" w:hAnsi="Arial" w:cs="Arial"/>
        </w:rPr>
        <w:t xml:space="preserve">ANEXO IV </w:t>
      </w:r>
      <w:r w:rsidR="00861DC6" w:rsidRPr="00505F35">
        <w:rPr>
          <w:rFonts w:ascii="Arial" w:hAnsi="Arial" w:cs="Arial"/>
        </w:rPr>
        <w:t>–</w:t>
      </w:r>
      <w:r w:rsidRPr="00505F35">
        <w:rPr>
          <w:rFonts w:ascii="Arial" w:hAnsi="Arial" w:cs="Arial"/>
        </w:rPr>
        <w:t xml:space="preserve"> Modelo de Declaração de enquadramento como microempresa ou empresa de pequeno porte;</w:t>
      </w:r>
    </w:p>
    <w:p w14:paraId="61118081" w14:textId="77777777" w:rsidR="006F46BC" w:rsidRPr="00505F35" w:rsidRDefault="006F46BC" w:rsidP="00454BC2">
      <w:pPr>
        <w:widowControl w:val="0"/>
        <w:spacing w:after="0" w:line="240" w:lineRule="auto"/>
        <w:jc w:val="both"/>
        <w:rPr>
          <w:rFonts w:ascii="Arial" w:hAnsi="Arial" w:cs="Arial"/>
        </w:rPr>
      </w:pPr>
      <w:r w:rsidRPr="00505F35">
        <w:rPr>
          <w:rFonts w:ascii="Arial" w:hAnsi="Arial" w:cs="Arial"/>
        </w:rPr>
        <w:t>ANEXO V – Declaração Unificada de Habilitação;</w:t>
      </w:r>
    </w:p>
    <w:p w14:paraId="6168245A" w14:textId="77777777" w:rsidR="006F46BC" w:rsidRPr="00505F35"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4591433E" w:rsidR="006F46BC" w:rsidRPr="00505F35"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505F35">
        <w:rPr>
          <w:rFonts w:ascii="Arial" w:eastAsia="MS Mincho" w:hAnsi="Arial" w:cs="Arial"/>
        </w:rPr>
        <w:t>Nova Andradina</w:t>
      </w:r>
      <w:r w:rsidR="005D4DE9" w:rsidRPr="00505F35">
        <w:rPr>
          <w:rFonts w:ascii="Arial" w:eastAsia="MS Mincho" w:hAnsi="Arial" w:cs="Arial"/>
        </w:rPr>
        <w:t xml:space="preserve"> – MS, </w:t>
      </w:r>
      <w:r w:rsidR="003E2802" w:rsidRPr="00505F35">
        <w:rPr>
          <w:rFonts w:ascii="Arial" w:eastAsia="MS Mincho" w:hAnsi="Arial" w:cs="Arial"/>
        </w:rPr>
        <w:t>13</w:t>
      </w:r>
      <w:r w:rsidR="00C80D5E" w:rsidRPr="00505F35">
        <w:rPr>
          <w:rFonts w:ascii="Arial" w:eastAsia="MS Mincho" w:hAnsi="Arial" w:cs="Arial"/>
        </w:rPr>
        <w:t xml:space="preserve"> de julho</w:t>
      </w:r>
      <w:r w:rsidR="005D4DE9" w:rsidRPr="00505F35">
        <w:rPr>
          <w:rFonts w:ascii="Arial" w:eastAsia="MS Mincho" w:hAnsi="Arial" w:cs="Arial"/>
        </w:rPr>
        <w:t xml:space="preserve"> de 2023.</w:t>
      </w:r>
    </w:p>
    <w:p w14:paraId="4767336F" w14:textId="77777777" w:rsidR="005D4DE9" w:rsidRPr="00505F35"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0D6999A5" w14:textId="77777777" w:rsidR="00593DA6" w:rsidRDefault="00593DA6" w:rsidP="00454BC2">
      <w:pPr>
        <w:widowControl w:val="0"/>
        <w:tabs>
          <w:tab w:val="left" w:pos="709"/>
          <w:tab w:val="left" w:pos="1134"/>
          <w:tab w:val="left" w:pos="8647"/>
        </w:tabs>
        <w:spacing w:after="0" w:line="240" w:lineRule="auto"/>
        <w:ind w:right="-1"/>
        <w:jc w:val="both"/>
        <w:rPr>
          <w:rFonts w:ascii="Arial" w:eastAsia="MS Mincho" w:hAnsi="Arial" w:cs="Arial"/>
        </w:rPr>
      </w:pPr>
    </w:p>
    <w:p w14:paraId="778C3388" w14:textId="77777777" w:rsidR="001F2C2E" w:rsidRPr="00505F35" w:rsidRDefault="001F2C2E"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505F35"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505F35" w:rsidRDefault="00384F88" w:rsidP="00384F88">
      <w:pPr>
        <w:spacing w:after="0" w:line="240" w:lineRule="auto"/>
        <w:jc w:val="center"/>
        <w:rPr>
          <w:rFonts w:ascii="Arial" w:eastAsia="Calibri" w:hAnsi="Arial" w:cs="Arial"/>
          <w:b/>
          <w:bCs/>
          <w:color w:val="000000"/>
        </w:rPr>
      </w:pPr>
      <w:r w:rsidRPr="00505F35">
        <w:rPr>
          <w:rFonts w:ascii="Arial" w:eastAsia="Calibri" w:hAnsi="Arial" w:cs="Arial"/>
          <w:b/>
          <w:bCs/>
          <w:color w:val="000000"/>
        </w:rPr>
        <w:t>LEANDRO FERREIRA LUIZ FEDOSSI</w:t>
      </w:r>
    </w:p>
    <w:p w14:paraId="5514E0F9" w14:textId="77777777" w:rsidR="00384F88" w:rsidRPr="00505F35" w:rsidRDefault="00384F88" w:rsidP="00384F88">
      <w:pPr>
        <w:spacing w:after="0" w:line="240" w:lineRule="auto"/>
        <w:jc w:val="center"/>
        <w:rPr>
          <w:rFonts w:ascii="Arial" w:eastAsia="Calibri" w:hAnsi="Arial" w:cs="Arial"/>
          <w:color w:val="000000"/>
        </w:rPr>
      </w:pPr>
      <w:r w:rsidRPr="00505F35">
        <w:rPr>
          <w:rFonts w:ascii="Arial" w:eastAsia="Calibri" w:hAnsi="Arial" w:cs="Arial"/>
          <w:color w:val="000000"/>
        </w:rPr>
        <w:t>Presidente da Câmara Municipal</w:t>
      </w:r>
    </w:p>
    <w:p w14:paraId="2CC775C5"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73A3207C"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3BB89428" w14:textId="77777777" w:rsidR="00593DA6" w:rsidRPr="00505F35"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505F35" w:rsidRDefault="00384F88" w:rsidP="00384F88">
      <w:pPr>
        <w:spacing w:after="0" w:line="240" w:lineRule="auto"/>
        <w:jc w:val="center"/>
        <w:rPr>
          <w:rFonts w:ascii="Arial" w:hAnsi="Arial" w:cs="Arial"/>
          <w:b/>
        </w:rPr>
      </w:pPr>
      <w:r w:rsidRPr="00505F35">
        <w:rPr>
          <w:rFonts w:ascii="Arial" w:hAnsi="Arial" w:cs="Arial"/>
          <w:b/>
        </w:rPr>
        <w:t>KATIA DE MATOS INÁCIO DESTEFANI</w:t>
      </w:r>
    </w:p>
    <w:p w14:paraId="70E3BF6E" w14:textId="77777777" w:rsidR="00384F88" w:rsidRDefault="00384F88" w:rsidP="00384F88">
      <w:pPr>
        <w:spacing w:after="0" w:line="240" w:lineRule="auto"/>
        <w:jc w:val="center"/>
        <w:rPr>
          <w:rFonts w:ascii="Arial" w:hAnsi="Arial" w:cs="Arial"/>
        </w:rPr>
      </w:pPr>
      <w:r w:rsidRPr="00505F35">
        <w:rPr>
          <w:rFonts w:ascii="Arial" w:hAnsi="Arial" w:cs="Arial"/>
        </w:rPr>
        <w:t>Pregoeira</w:t>
      </w:r>
    </w:p>
    <w:p w14:paraId="3D7DDB21" w14:textId="77777777" w:rsidR="001F2C2E" w:rsidRDefault="001F2C2E" w:rsidP="00384F88">
      <w:pPr>
        <w:spacing w:after="0" w:line="240" w:lineRule="auto"/>
        <w:jc w:val="center"/>
        <w:rPr>
          <w:rFonts w:ascii="Arial" w:hAnsi="Arial" w:cs="Arial"/>
        </w:rPr>
      </w:pPr>
    </w:p>
    <w:p w14:paraId="2B765200" w14:textId="77777777" w:rsidR="001F2C2E" w:rsidRDefault="001F2C2E" w:rsidP="00384F88">
      <w:pPr>
        <w:spacing w:after="0" w:line="240" w:lineRule="auto"/>
        <w:jc w:val="center"/>
        <w:rPr>
          <w:rFonts w:ascii="Arial" w:hAnsi="Arial" w:cs="Arial"/>
        </w:rPr>
      </w:pPr>
    </w:p>
    <w:p w14:paraId="7DE61323" w14:textId="77777777" w:rsidR="001F2C2E" w:rsidRDefault="001F2C2E" w:rsidP="00384F88">
      <w:pPr>
        <w:spacing w:after="0" w:line="240" w:lineRule="auto"/>
        <w:jc w:val="center"/>
        <w:rPr>
          <w:rFonts w:ascii="Arial" w:hAnsi="Arial" w:cs="Arial"/>
        </w:rPr>
      </w:pPr>
    </w:p>
    <w:p w14:paraId="0A14EA16" w14:textId="77777777" w:rsidR="001F2C2E" w:rsidRDefault="001F2C2E" w:rsidP="00384F88">
      <w:pPr>
        <w:spacing w:after="0" w:line="240" w:lineRule="auto"/>
        <w:jc w:val="center"/>
        <w:rPr>
          <w:rFonts w:ascii="Arial" w:hAnsi="Arial" w:cs="Arial"/>
        </w:rPr>
      </w:pPr>
    </w:p>
    <w:p w14:paraId="401BB418" w14:textId="77777777" w:rsidR="001F2C2E" w:rsidRPr="00505F35" w:rsidRDefault="001F2C2E" w:rsidP="00384F88">
      <w:pPr>
        <w:spacing w:after="0" w:line="240" w:lineRule="auto"/>
        <w:jc w:val="center"/>
        <w:rPr>
          <w:rFonts w:ascii="Arial" w:hAnsi="Arial" w:cs="Arial"/>
        </w:rPr>
      </w:pPr>
    </w:p>
    <w:p w14:paraId="5426AB36" w14:textId="18A66163" w:rsidR="001F2C2E" w:rsidRDefault="001F2C2E" w:rsidP="00644A56">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center"/>
        <w:rPr>
          <w:rFonts w:ascii="Arial" w:hAnsi="Arial" w:cs="Arial" w:hint="default"/>
          <w:b/>
          <w:bCs/>
          <w:color w:val="000000"/>
        </w:rPr>
      </w:pPr>
      <w:r>
        <w:rPr>
          <w:rFonts w:ascii="Arial" w:hAnsi="Arial" w:cs="Arial" w:hint="default"/>
          <w:b/>
          <w:bCs/>
          <w:color w:val="000000"/>
        </w:rPr>
        <w:lastRenderedPageBreak/>
        <w:t>ANEXO I</w:t>
      </w:r>
    </w:p>
    <w:p w14:paraId="443EDF21" w14:textId="58A1D9A0" w:rsidR="00644A56" w:rsidRPr="00505F35" w:rsidRDefault="00644A56" w:rsidP="00644A56">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center"/>
        <w:rPr>
          <w:rFonts w:ascii="Arial" w:hAnsi="Arial" w:cs="Arial" w:hint="default"/>
        </w:rPr>
      </w:pPr>
      <w:r w:rsidRPr="00505F35">
        <w:rPr>
          <w:rFonts w:ascii="Arial" w:hAnsi="Arial" w:cs="Arial" w:hint="default"/>
          <w:b/>
          <w:bCs/>
          <w:color w:val="000000"/>
        </w:rPr>
        <w:t>TERMO DE REFERÊNCIA </w:t>
      </w:r>
    </w:p>
    <w:p w14:paraId="3B02CCBB" w14:textId="7F513686" w:rsidR="00644A56" w:rsidRPr="00505F35" w:rsidRDefault="00644A56" w:rsidP="00644A56">
      <w:pPr>
        <w:rPr>
          <w:rFonts w:ascii="Arial" w:hAnsi="Arial" w:cs="Arial"/>
        </w:rPr>
      </w:pPr>
    </w:p>
    <w:p w14:paraId="7574F04E" w14:textId="77777777" w:rsidR="00644A56" w:rsidRPr="00505F35" w:rsidRDefault="00644A56">
      <w:pPr>
        <w:pStyle w:val="NormalWeb"/>
        <w:numPr>
          <w:ilvl w:val="0"/>
          <w:numId w:val="26"/>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b/>
          <w:bCs/>
          <w:color w:val="000000"/>
        </w:rPr>
        <w:t xml:space="preserve">CONDIÇÕES GERAIS DA CONTRATAÇÃO: </w:t>
      </w:r>
      <w:r w:rsidRPr="00505F35">
        <w:rPr>
          <w:rFonts w:ascii="Arial" w:hAnsi="Arial" w:cs="Arial" w:hint="default"/>
          <w:color w:val="000000"/>
        </w:rPr>
        <w:t>(Definição do objeto, incluídos sua natureza, os quantitativos, o prazo do contrato e, se for o caso, a possibilidade de sua prorrogação)</w:t>
      </w:r>
    </w:p>
    <w:p w14:paraId="2233E064" w14:textId="69A5BCFF" w:rsidR="00644A56" w:rsidRPr="00505F35" w:rsidRDefault="00644A56" w:rsidP="00644A56">
      <w:pPr>
        <w:rPr>
          <w:rFonts w:ascii="Arial" w:hAnsi="Arial" w:cs="Arial"/>
        </w:rPr>
      </w:pPr>
    </w:p>
    <w:p w14:paraId="3B342024" w14:textId="77777777" w:rsidR="00644A56" w:rsidRPr="00505F35" w:rsidRDefault="00644A56">
      <w:pPr>
        <w:pStyle w:val="NormalWeb"/>
        <w:numPr>
          <w:ilvl w:val="0"/>
          <w:numId w:val="27"/>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objeto da presente licitação é a escolha da proposta mais vantajosa para a contratação empresa especializada para fornecer material permanente (eletrodomésticos e mobiliários) e de consumo, em atendimento as necessidades da Câmara Municipal de Nova Andradina/MS em conformidade com o Termo de Referência, Edital e seus anexos.</w:t>
      </w:r>
    </w:p>
    <w:p w14:paraId="59C1C750" w14:textId="77777777" w:rsidR="00644A56" w:rsidRPr="00505F35" w:rsidRDefault="00644A56">
      <w:pPr>
        <w:pStyle w:val="NormalWeb"/>
        <w:numPr>
          <w:ilvl w:val="0"/>
          <w:numId w:val="27"/>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prazo de vigência do Contrato será até 31 de dezembro de 2023 a partir da assinatura do contrato, podendo ser prorrogado, mediante aditamento, nos termos da Lei. A entrega dos materiais permanentes (eletrodomésticos e mobiliários), será de no máximo 15(quinze) dias a partir da assinatura do Contrato, na forma do artigo 105 da Lei n° 14.133, de 2021.</w:t>
      </w:r>
    </w:p>
    <w:p w14:paraId="7A0837C7" w14:textId="77777777" w:rsidR="00644A56" w:rsidRPr="00505F35" w:rsidRDefault="00644A56">
      <w:pPr>
        <w:pStyle w:val="NormalWeb"/>
        <w:numPr>
          <w:ilvl w:val="0"/>
          <w:numId w:val="27"/>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contrato oferece maior detalhamento das regras que serão aplicadas em relação à vigência da contratação.</w:t>
      </w:r>
    </w:p>
    <w:p w14:paraId="2850C6D4" w14:textId="77777777" w:rsidR="00644A56" w:rsidRPr="00505F35" w:rsidRDefault="00644A56" w:rsidP="00644A56">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694"/>
        <w:gridCol w:w="6389"/>
        <w:gridCol w:w="992"/>
        <w:gridCol w:w="1400"/>
      </w:tblGrid>
      <w:tr w:rsidR="00644A56" w:rsidRPr="00505F35" w14:paraId="1D07ECF3" w14:textId="0DEB7F58"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87E78"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ITEM</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89810"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E68D1"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QUANT.</w:t>
            </w:r>
          </w:p>
        </w:tc>
        <w:tc>
          <w:tcPr>
            <w:tcW w:w="1400" w:type="dxa"/>
            <w:tcBorders>
              <w:top w:val="single" w:sz="4" w:space="0" w:color="000000"/>
              <w:left w:val="single" w:sz="4" w:space="0" w:color="000000"/>
              <w:bottom w:val="single" w:sz="4" w:space="0" w:color="000000"/>
              <w:right w:val="single" w:sz="4" w:space="0" w:color="000000"/>
            </w:tcBorders>
          </w:tcPr>
          <w:p w14:paraId="1E80FAFC" w14:textId="4889BAAE" w:rsidR="00644A56" w:rsidRPr="00505F35" w:rsidRDefault="00644A56">
            <w:pPr>
              <w:pStyle w:val="NormalWeb"/>
              <w:spacing w:before="0" w:beforeAutospacing="0" w:after="160" w:afterAutospacing="0"/>
              <w:jc w:val="center"/>
              <w:rPr>
                <w:rFonts w:ascii="Arial" w:hAnsi="Arial" w:cs="Arial" w:hint="default"/>
                <w:b/>
                <w:bCs/>
                <w:color w:val="000000"/>
                <w:sz w:val="20"/>
                <w:szCs w:val="20"/>
                <w:shd w:val="clear" w:color="auto" w:fill="FFFFFF"/>
              </w:rPr>
            </w:pPr>
            <w:r w:rsidRPr="00505F35">
              <w:rPr>
                <w:rFonts w:ascii="Arial" w:hAnsi="Arial" w:cs="Arial" w:hint="default"/>
                <w:b/>
                <w:bCs/>
                <w:color w:val="000000"/>
                <w:sz w:val="20"/>
                <w:szCs w:val="20"/>
                <w:shd w:val="clear" w:color="auto" w:fill="FFFFFF"/>
              </w:rPr>
              <w:t>VALOR</w:t>
            </w:r>
          </w:p>
        </w:tc>
      </w:tr>
      <w:tr w:rsidR="00644A56" w:rsidRPr="00505F35" w14:paraId="6B97D9F7" w14:textId="552948DF"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9E3A5" w14:textId="77777777" w:rsidR="00644A56" w:rsidRPr="00505F35" w:rsidRDefault="00644A56">
            <w:pPr>
              <w:spacing w:after="240"/>
              <w:rPr>
                <w:rFonts w:ascii="Arial" w:hAnsi="Arial" w:cs="Arial"/>
              </w:rPr>
            </w:pPr>
          </w:p>
          <w:p w14:paraId="003F01B8"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b/>
                <w:bCs/>
                <w:color w:val="000000"/>
                <w:sz w:val="20"/>
                <w:szCs w:val="20"/>
                <w:shd w:val="clear" w:color="auto" w:fill="FFFFFF"/>
              </w:rPr>
              <w:t>1</w:t>
            </w:r>
          </w:p>
          <w:p w14:paraId="0C319BFB" w14:textId="77777777" w:rsidR="00644A56" w:rsidRPr="00505F35" w:rsidRDefault="00644A56">
            <w:pPr>
              <w:rPr>
                <w:rFonts w:ascii="Arial" w:hAnsi="Arial" w:cs="Arial"/>
              </w:rPr>
            </w:pP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AD759"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FORNO MICROONDAS CAPACIDADE 20 LITROS. COR: BRANCO. FUNÇÕES: TIRA ODOR E MANTER AQUECIDO; DEVE POSSUIR TECLA PARA TRAVA DE SEGURANÇA; FREQUÊNCIA DE OPERAÇÃO 60 HZ. VOLTAGEM: 127V; CLASSIFICAÇÃO ENERGÉTICA: A; GARANTIA DO FORNECEDOR: 01 ANO.</w:t>
            </w:r>
          </w:p>
          <w:p w14:paraId="0E44537E"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3BA4C" w14:textId="77777777" w:rsidR="00644A56" w:rsidRPr="00505F35" w:rsidRDefault="00644A56">
            <w:pPr>
              <w:spacing w:after="240"/>
              <w:rPr>
                <w:rFonts w:ascii="Arial" w:hAnsi="Arial" w:cs="Arial"/>
              </w:rPr>
            </w:pPr>
          </w:p>
          <w:p w14:paraId="374EF849"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01</w:t>
            </w:r>
          </w:p>
        </w:tc>
        <w:tc>
          <w:tcPr>
            <w:tcW w:w="1400" w:type="dxa"/>
            <w:tcBorders>
              <w:top w:val="single" w:sz="4" w:space="0" w:color="000000"/>
              <w:left w:val="single" w:sz="4" w:space="0" w:color="000000"/>
              <w:bottom w:val="single" w:sz="4" w:space="0" w:color="000000"/>
              <w:right w:val="single" w:sz="4" w:space="0" w:color="000000"/>
            </w:tcBorders>
          </w:tcPr>
          <w:p w14:paraId="2BDD7D1D" w14:textId="3733A28F" w:rsidR="00644A56" w:rsidRPr="00505F35" w:rsidRDefault="00C0710D">
            <w:pPr>
              <w:spacing w:after="240"/>
              <w:rPr>
                <w:rFonts w:ascii="Arial" w:hAnsi="Arial" w:cs="Arial"/>
                <w:sz w:val="20"/>
                <w:szCs w:val="20"/>
              </w:rPr>
            </w:pPr>
            <w:r w:rsidRPr="00505F35">
              <w:rPr>
                <w:rFonts w:ascii="Arial" w:eastAsiaTheme="minorHAnsi" w:hAnsi="Arial" w:cs="Arial"/>
                <w:sz w:val="20"/>
                <w:szCs w:val="20"/>
                <w:lang w:eastAsia="en-US"/>
              </w:rPr>
              <w:t>R$842,38</w:t>
            </w:r>
          </w:p>
        </w:tc>
      </w:tr>
      <w:tr w:rsidR="00644A56" w:rsidRPr="00505F35" w14:paraId="630EB73C" w14:textId="6B157CCD"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1C394" w14:textId="77777777" w:rsidR="00644A56" w:rsidRPr="00505F35" w:rsidRDefault="00644A56">
            <w:pPr>
              <w:spacing w:after="240"/>
              <w:rPr>
                <w:rFonts w:ascii="Arial" w:hAnsi="Arial" w:cs="Arial"/>
              </w:rPr>
            </w:pPr>
            <w:r w:rsidRPr="00505F35">
              <w:rPr>
                <w:rFonts w:ascii="Arial" w:hAnsi="Arial" w:cs="Arial"/>
              </w:rPr>
              <w:br/>
            </w:r>
            <w:r w:rsidRPr="00505F35">
              <w:rPr>
                <w:rFonts w:ascii="Arial" w:hAnsi="Arial" w:cs="Arial"/>
              </w:rPr>
              <w:br/>
            </w:r>
          </w:p>
          <w:p w14:paraId="6208DF81"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2</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5BA43"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BEBEDOURO INDUSTRIAL SUSPENSO DE 25 LITROS EM AÇO INOX COM AS SEGUINTES ESPECIFICAÇÕES: VOLTAGEM 127V, RESERVATÓRIO DE 25L EM PP (POLIPROPILENO), GABINETE EM AÇO INOX 430, EVAPORADOR EM AÇO INOX 304, SISTEMA DE REFRIGERAÇÃO EMBUTIDO, 02 TORNEIRAS ( 1 NATURAL E 1 GELADA), APARADOR DE ÁGUA FRONTAL EM AÇO INOX COM DRENO, CONTROLE DE TEMPERATURA COM TERMOSTATO, FILTRO INCLUSO JUNTAMENTE COM REDUTOR DE PRESSÃO CASO SEJA NECESSÁRIO NA INSTAÇÃO, CERTIFICADO PELO INMETRO CONFORME PORTARIA 344 OU POSTERIOR, ACOMPANHANDO TAPETE DE GRAMA SINTÉTIA PARA O COCHO NÃO ESPIRRAR ÁGUA. INSTALADO E FUNCIONANDO.</w:t>
            </w:r>
          </w:p>
          <w:p w14:paraId="13976F10"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C80AB" w14:textId="77777777" w:rsidR="00644A56" w:rsidRPr="00505F35" w:rsidRDefault="00644A56">
            <w:pPr>
              <w:spacing w:after="240"/>
              <w:rPr>
                <w:rFonts w:ascii="Arial" w:hAnsi="Arial" w:cs="Arial"/>
              </w:rPr>
            </w:pPr>
            <w:r w:rsidRPr="00505F35">
              <w:rPr>
                <w:rFonts w:ascii="Arial" w:hAnsi="Arial" w:cs="Arial"/>
              </w:rPr>
              <w:br/>
            </w:r>
            <w:r w:rsidRPr="00505F35">
              <w:rPr>
                <w:rFonts w:ascii="Arial" w:hAnsi="Arial" w:cs="Arial"/>
              </w:rPr>
              <w:br/>
            </w:r>
            <w:r w:rsidRPr="00505F35">
              <w:rPr>
                <w:rFonts w:ascii="Arial" w:hAnsi="Arial" w:cs="Arial"/>
              </w:rPr>
              <w:br/>
            </w:r>
          </w:p>
          <w:p w14:paraId="30310161"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04</w:t>
            </w:r>
          </w:p>
        </w:tc>
        <w:tc>
          <w:tcPr>
            <w:tcW w:w="1400" w:type="dxa"/>
            <w:tcBorders>
              <w:top w:val="single" w:sz="4" w:space="0" w:color="000000"/>
              <w:left w:val="single" w:sz="4" w:space="0" w:color="000000"/>
              <w:bottom w:val="single" w:sz="4" w:space="0" w:color="000000"/>
              <w:right w:val="single" w:sz="4" w:space="0" w:color="000000"/>
            </w:tcBorders>
          </w:tcPr>
          <w:p w14:paraId="3261B850" w14:textId="44D9B9BB"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R$9.286,45</w:t>
            </w:r>
          </w:p>
        </w:tc>
      </w:tr>
      <w:tr w:rsidR="00644A56" w:rsidRPr="00505F35" w14:paraId="248484DC" w14:textId="69E8A802"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86033" w14:textId="77777777" w:rsidR="00644A56" w:rsidRPr="00505F35" w:rsidRDefault="00644A56">
            <w:pPr>
              <w:spacing w:after="240"/>
              <w:rPr>
                <w:rFonts w:ascii="Arial" w:hAnsi="Arial" w:cs="Arial"/>
              </w:rPr>
            </w:pPr>
            <w:r w:rsidRPr="00505F35">
              <w:rPr>
                <w:rFonts w:ascii="Arial" w:hAnsi="Arial" w:cs="Arial"/>
              </w:rPr>
              <w:br/>
            </w:r>
          </w:p>
          <w:p w14:paraId="5EAF517A"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3</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3E57C"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 xml:space="preserve">MESA C/ 4 CADEIRAS C/ TAMPO EM GRANITO DESMONTÁVEL. FORMATO: RETANGULAR. MATERIAL DO TAMPO: GRANITO. COR: BRANCO E PRETO. ESTILO: CLÁSSICO. PESO SUPORTADO DA MESA: 10KG (DISTRIBUÍDOS). PESO SUPORTADO DO ASSENTO: 100KG. MATERIAL DA ESTRUTURA: AÇO CARBONO. REVESTIMENTO: PINTURA ELETROSTÁTICA EPÓXI PÓ (OFERECE EXCELENTE ADERÊNCIA, FLEXIBILIDADE E RESISTÊNCIA À CORROSÃO), TAMANHO DO TAMPO: 100X60CM. PÉS REMOVÍVEIS; QUANTIDADE DE PÉS: 4. MATERIAL: AÇO CARBONO; CADEIRAS COM ASSENTOS EM MATERIAL COMPENSADO DE MADEIRA PINNUS - MATERIAL </w:t>
            </w:r>
            <w:r w:rsidRPr="00505F35">
              <w:rPr>
                <w:rFonts w:ascii="Arial" w:hAnsi="Arial" w:cs="Arial" w:hint="default"/>
                <w:color w:val="000000"/>
                <w:sz w:val="20"/>
                <w:szCs w:val="20"/>
              </w:rPr>
              <w:lastRenderedPageBreak/>
              <w:t>SINTÉTICO. DENSIDADE: D13. ENCOSTO FIXO. MATERIAL DO ENCOSTO: AÇO. SAPATAS. PÉS REMOVÍVEIS. QUANTIDADE DE PÉS: 04. MATERIAL DA CADEIRA POLIETILENO - AÇO. TODOS OS ITENS DEVEM SER ENTREGUES MONTADOS. PRAZO DE GARANTIA DE 06 MESES (GARANTIA LEGAL 03 MESES + GARANTIA ESPECIAL PELO FABRICANTE 03 MESES).</w:t>
            </w:r>
          </w:p>
          <w:p w14:paraId="2987A090"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777F9" w14:textId="77777777" w:rsidR="00644A56" w:rsidRPr="00505F35" w:rsidRDefault="00644A56">
            <w:pPr>
              <w:spacing w:after="240"/>
              <w:rPr>
                <w:rFonts w:ascii="Arial" w:hAnsi="Arial" w:cs="Arial"/>
              </w:rPr>
            </w:pPr>
            <w:r w:rsidRPr="00505F35">
              <w:rPr>
                <w:rFonts w:ascii="Arial" w:hAnsi="Arial" w:cs="Arial"/>
              </w:rPr>
              <w:lastRenderedPageBreak/>
              <w:br/>
            </w:r>
          </w:p>
          <w:p w14:paraId="2C32661F"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02</w:t>
            </w:r>
          </w:p>
        </w:tc>
        <w:tc>
          <w:tcPr>
            <w:tcW w:w="1400" w:type="dxa"/>
            <w:tcBorders>
              <w:top w:val="single" w:sz="4" w:space="0" w:color="000000"/>
              <w:left w:val="single" w:sz="4" w:space="0" w:color="000000"/>
              <w:bottom w:val="single" w:sz="4" w:space="0" w:color="000000"/>
              <w:right w:val="single" w:sz="4" w:space="0" w:color="000000"/>
            </w:tcBorders>
          </w:tcPr>
          <w:p w14:paraId="1D82317D" w14:textId="2A5CA3BE"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R$1.876,16</w:t>
            </w:r>
          </w:p>
        </w:tc>
      </w:tr>
      <w:tr w:rsidR="00644A56" w:rsidRPr="00505F35" w14:paraId="7894B403" w14:textId="26B15D4E"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9BE59" w14:textId="77777777" w:rsidR="00644A56" w:rsidRPr="00505F35" w:rsidRDefault="00644A56">
            <w:pPr>
              <w:spacing w:after="240"/>
              <w:rPr>
                <w:rFonts w:ascii="Arial" w:hAnsi="Arial" w:cs="Arial"/>
              </w:rPr>
            </w:pPr>
          </w:p>
          <w:p w14:paraId="44380851"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4</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46C57"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 xml:space="preserve">Geladeira </w:t>
            </w:r>
            <w:proofErr w:type="spellStart"/>
            <w:r w:rsidRPr="00505F35">
              <w:rPr>
                <w:rFonts w:ascii="Arial" w:hAnsi="Arial" w:cs="Arial" w:hint="default"/>
                <w:color w:val="000000"/>
                <w:sz w:val="20"/>
                <w:szCs w:val="20"/>
              </w:rPr>
              <w:t>Frost</w:t>
            </w:r>
            <w:proofErr w:type="spellEnd"/>
            <w:r w:rsidRPr="00505F35">
              <w:rPr>
                <w:rFonts w:ascii="Arial" w:hAnsi="Arial" w:cs="Arial" w:hint="default"/>
                <w:color w:val="000000"/>
                <w:sz w:val="20"/>
                <w:szCs w:val="20"/>
              </w:rPr>
              <w:t xml:space="preserve"> Free na cor branca com 342 litros no mínimo de volume total; 47 litros no mínimo do volume do Freezer; 295 litros no mínimo de volume do refrigerador; geladeira deve possuir 3 prateleiras; sistema de degelo </w:t>
            </w:r>
            <w:proofErr w:type="spellStart"/>
            <w:r w:rsidRPr="00505F35">
              <w:rPr>
                <w:rFonts w:ascii="Arial" w:hAnsi="Arial" w:cs="Arial" w:hint="default"/>
                <w:color w:val="000000"/>
                <w:sz w:val="20"/>
                <w:szCs w:val="20"/>
              </w:rPr>
              <w:t>frost</w:t>
            </w:r>
            <w:proofErr w:type="spellEnd"/>
            <w:r w:rsidRPr="00505F35">
              <w:rPr>
                <w:rFonts w:ascii="Arial" w:hAnsi="Arial" w:cs="Arial" w:hint="default"/>
                <w:color w:val="000000"/>
                <w:sz w:val="20"/>
                <w:szCs w:val="20"/>
              </w:rPr>
              <w:t xml:space="preserve"> </w:t>
            </w:r>
            <w:proofErr w:type="spellStart"/>
            <w:r w:rsidRPr="00505F35">
              <w:rPr>
                <w:rFonts w:ascii="Arial" w:hAnsi="Arial" w:cs="Arial" w:hint="default"/>
                <w:color w:val="000000"/>
                <w:sz w:val="20"/>
                <w:szCs w:val="20"/>
              </w:rPr>
              <w:t>free</w:t>
            </w:r>
            <w:proofErr w:type="spellEnd"/>
            <w:r w:rsidRPr="00505F35">
              <w:rPr>
                <w:rFonts w:ascii="Arial" w:hAnsi="Arial" w:cs="Arial" w:hint="default"/>
                <w:color w:val="000000"/>
                <w:sz w:val="20"/>
                <w:szCs w:val="20"/>
              </w:rPr>
              <w:t>; tensão 127v; eficiência energética A; painel externo com 3 níveis de temperatura.</w:t>
            </w:r>
          </w:p>
          <w:p w14:paraId="696CEE5D"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15ECC" w14:textId="77777777" w:rsidR="00644A56" w:rsidRPr="00505F35" w:rsidRDefault="00644A56">
            <w:pPr>
              <w:spacing w:after="240"/>
              <w:rPr>
                <w:rFonts w:ascii="Arial" w:hAnsi="Arial" w:cs="Arial"/>
              </w:rPr>
            </w:pPr>
          </w:p>
          <w:p w14:paraId="369E7900"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01</w:t>
            </w:r>
          </w:p>
        </w:tc>
        <w:tc>
          <w:tcPr>
            <w:tcW w:w="1400" w:type="dxa"/>
            <w:tcBorders>
              <w:top w:val="single" w:sz="4" w:space="0" w:color="000000"/>
              <w:left w:val="single" w:sz="4" w:space="0" w:color="000000"/>
              <w:bottom w:val="single" w:sz="4" w:space="0" w:color="000000"/>
              <w:right w:val="single" w:sz="4" w:space="0" w:color="000000"/>
            </w:tcBorders>
          </w:tcPr>
          <w:p w14:paraId="7D554B74" w14:textId="1D269C4C"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R$3.574,68</w:t>
            </w:r>
          </w:p>
        </w:tc>
      </w:tr>
      <w:tr w:rsidR="00644A56" w:rsidRPr="00505F35" w14:paraId="7A6228EB" w14:textId="4C3CA457"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CE13" w14:textId="77777777" w:rsidR="00644A56" w:rsidRPr="00505F35" w:rsidRDefault="00644A56">
            <w:pPr>
              <w:spacing w:after="240"/>
              <w:rPr>
                <w:rFonts w:ascii="Arial" w:hAnsi="Arial" w:cs="Arial"/>
              </w:rPr>
            </w:pPr>
          </w:p>
          <w:p w14:paraId="2E5099D4"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5</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F5EFF"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ARMÁRIO DE COZINHA, MATERIAL DA ESTRUTURA: AÇO, QUANTIDADE DE PORTAS: 6, QUANTIDADE DE GAVETA: 1, COR: BRANCO NEVE, DOBRADIÇAS: METÁLICAS, PUXADORES: METALIZADOS EM ABS, PESO MÁXIMO SUPORTADO POR PRATELEIRA: 15 KG, TAMPO EM FÓRMICA: GRANITO PRETO, PÉS COM SAPATAS REGULÁVEIS DE ATÉ: 25 MM, GARANTIA: 12 MESES.</w:t>
            </w:r>
          </w:p>
          <w:p w14:paraId="236C2F6F"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48427" w14:textId="77777777" w:rsidR="00644A56" w:rsidRPr="00505F35" w:rsidRDefault="00644A56">
            <w:pPr>
              <w:spacing w:after="240"/>
              <w:rPr>
                <w:rFonts w:ascii="Arial" w:hAnsi="Arial" w:cs="Arial"/>
              </w:rPr>
            </w:pPr>
          </w:p>
          <w:p w14:paraId="132E82F2"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01</w:t>
            </w:r>
          </w:p>
        </w:tc>
        <w:tc>
          <w:tcPr>
            <w:tcW w:w="1400" w:type="dxa"/>
            <w:tcBorders>
              <w:top w:val="single" w:sz="4" w:space="0" w:color="000000"/>
              <w:left w:val="single" w:sz="4" w:space="0" w:color="000000"/>
              <w:bottom w:val="single" w:sz="4" w:space="0" w:color="000000"/>
              <w:right w:val="single" w:sz="4" w:space="0" w:color="000000"/>
            </w:tcBorders>
          </w:tcPr>
          <w:p w14:paraId="4D79798B" w14:textId="738BA89E"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R$1.349,15</w:t>
            </w:r>
          </w:p>
        </w:tc>
      </w:tr>
      <w:tr w:rsidR="00644A56" w:rsidRPr="00505F35" w14:paraId="414F8551" w14:textId="48389E77"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8C99E" w14:textId="77777777" w:rsidR="00644A56" w:rsidRPr="00505F35" w:rsidRDefault="00644A56">
            <w:pPr>
              <w:rPr>
                <w:rFonts w:ascii="Arial" w:hAnsi="Arial" w:cs="Arial"/>
              </w:rPr>
            </w:pPr>
          </w:p>
          <w:p w14:paraId="0BEB6AD3"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6</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53688"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PIA PARA COZINHA, MATERIAL: INOX, ALTURA: 11,00CM, LARGURA: 1,20CM, PROFUNDIDADE: 52,00CM</w:t>
            </w:r>
          </w:p>
          <w:p w14:paraId="4AA9E65B" w14:textId="77777777" w:rsidR="00644A56" w:rsidRPr="00505F35" w:rsidRDefault="00644A5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720EC" w14:textId="77777777" w:rsidR="00644A56" w:rsidRPr="00505F35" w:rsidRDefault="00644A56">
            <w:pPr>
              <w:rPr>
                <w:rFonts w:ascii="Arial" w:hAnsi="Arial" w:cs="Arial"/>
              </w:rPr>
            </w:pPr>
          </w:p>
          <w:p w14:paraId="0DB70535"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01</w:t>
            </w:r>
          </w:p>
        </w:tc>
        <w:tc>
          <w:tcPr>
            <w:tcW w:w="1400" w:type="dxa"/>
            <w:tcBorders>
              <w:top w:val="single" w:sz="4" w:space="0" w:color="000000"/>
              <w:left w:val="single" w:sz="4" w:space="0" w:color="000000"/>
              <w:bottom w:val="single" w:sz="4" w:space="0" w:color="000000"/>
              <w:right w:val="single" w:sz="4" w:space="0" w:color="000000"/>
            </w:tcBorders>
          </w:tcPr>
          <w:p w14:paraId="3F241452" w14:textId="7E6E6987" w:rsidR="00644A56" w:rsidRPr="00505F35" w:rsidRDefault="00505F35">
            <w:pPr>
              <w:rPr>
                <w:rFonts w:ascii="Arial" w:hAnsi="Arial" w:cs="Arial"/>
                <w:sz w:val="20"/>
                <w:szCs w:val="20"/>
              </w:rPr>
            </w:pPr>
            <w:r w:rsidRPr="00505F35">
              <w:rPr>
                <w:rFonts w:ascii="Arial" w:eastAsiaTheme="minorHAnsi" w:hAnsi="Arial" w:cs="Arial"/>
                <w:sz w:val="20"/>
                <w:szCs w:val="20"/>
                <w:lang w:eastAsia="en-US"/>
              </w:rPr>
              <w:t>R$371,67</w:t>
            </w:r>
          </w:p>
        </w:tc>
      </w:tr>
      <w:tr w:rsidR="00644A56" w:rsidRPr="00505F35" w14:paraId="08060AC2" w14:textId="662C6681"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A3DB5" w14:textId="77777777" w:rsidR="00644A56" w:rsidRPr="00505F35" w:rsidRDefault="00644A56">
            <w:pPr>
              <w:spacing w:after="240"/>
              <w:rPr>
                <w:rFonts w:ascii="Arial" w:hAnsi="Arial" w:cs="Arial"/>
              </w:rPr>
            </w:pPr>
            <w:r w:rsidRPr="00505F35">
              <w:rPr>
                <w:rFonts w:ascii="Arial" w:hAnsi="Arial" w:cs="Arial"/>
              </w:rPr>
              <w:br/>
            </w:r>
          </w:p>
          <w:p w14:paraId="5DDE14F4"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7</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0A61D"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BALCAO PARA PIA EM AÇO INOX, COR: BRANCO, QUANTIDADE DE PÉS/SAPATAS: 4, PÉS COM REGULAGEM DE ALTURA: SIM, MATERIAL DO PUXADOR: PLÁSTICO, MATERIAL DAS CORREDIÇAS: METÁLICA, PESO SUPORTADO NAS PRATELEIRAS (KG): 12, PESO SUPORTADO NAS GAVETAS (KG): 3, QUANTIDADE DE PUXADORES: 6, MATERIAL DAS DOBRADIÇAS: METÁLICA, QUANTIDADE DE GAVETAS:3 GAVETAS, QUANTIDADE DE PORTAS: 2 PORTAS, QUANTIDADE DE PRATELEIRAS: 1 PRATELEIRA, ALTURA: 83CM, LARGURA: 120CM, PROFUNDIDADE: 50CM.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1A3AB" w14:textId="77777777" w:rsidR="00644A56" w:rsidRPr="00505F35" w:rsidRDefault="00644A56">
            <w:pPr>
              <w:spacing w:after="240"/>
              <w:rPr>
                <w:rFonts w:ascii="Arial" w:hAnsi="Arial" w:cs="Arial"/>
              </w:rPr>
            </w:pPr>
            <w:r w:rsidRPr="00505F35">
              <w:rPr>
                <w:rFonts w:ascii="Arial" w:hAnsi="Arial" w:cs="Arial"/>
              </w:rPr>
              <w:br/>
            </w:r>
          </w:p>
          <w:p w14:paraId="4B4097A2"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01</w:t>
            </w:r>
          </w:p>
        </w:tc>
        <w:tc>
          <w:tcPr>
            <w:tcW w:w="1400" w:type="dxa"/>
            <w:tcBorders>
              <w:top w:val="single" w:sz="4" w:space="0" w:color="000000"/>
              <w:left w:val="single" w:sz="4" w:space="0" w:color="000000"/>
              <w:bottom w:val="single" w:sz="4" w:space="0" w:color="000000"/>
              <w:right w:val="single" w:sz="4" w:space="0" w:color="000000"/>
            </w:tcBorders>
          </w:tcPr>
          <w:p w14:paraId="50653F19" w14:textId="036BD4BD"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R$960,25</w:t>
            </w:r>
          </w:p>
        </w:tc>
      </w:tr>
      <w:tr w:rsidR="00644A56" w:rsidRPr="00505F35" w14:paraId="11EFE679" w14:textId="573292EC"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75871" w14:textId="77777777" w:rsidR="00644A56" w:rsidRPr="00505F35" w:rsidRDefault="00644A56">
            <w:pPr>
              <w:spacing w:after="240"/>
              <w:rPr>
                <w:rFonts w:ascii="Arial" w:hAnsi="Arial" w:cs="Arial"/>
              </w:rPr>
            </w:pPr>
          </w:p>
          <w:p w14:paraId="6268C815"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8</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2E944"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TAPETE PASSADEIRA MEDINDO APROXIMADAMENTE 150mm x 40mm (</w:t>
            </w:r>
            <w:proofErr w:type="spellStart"/>
            <w:r w:rsidRPr="00505F35">
              <w:rPr>
                <w:rFonts w:ascii="Arial" w:hAnsi="Arial" w:cs="Arial" w:hint="default"/>
                <w:color w:val="000000"/>
                <w:sz w:val="20"/>
                <w:szCs w:val="20"/>
              </w:rPr>
              <w:t>CxL</w:t>
            </w:r>
            <w:proofErr w:type="spellEnd"/>
            <w:r w:rsidRPr="00505F35">
              <w:rPr>
                <w:rFonts w:ascii="Arial" w:hAnsi="Arial" w:cs="Arial" w:hint="default"/>
                <w:color w:val="000000"/>
                <w:sz w:val="20"/>
                <w:szCs w:val="20"/>
              </w:rPr>
              <w:t xml:space="preserve">) - COMPOSIÇÃO </w:t>
            </w:r>
            <w:proofErr w:type="gramStart"/>
            <w:r w:rsidRPr="00505F35">
              <w:rPr>
                <w:rFonts w:ascii="Arial" w:hAnsi="Arial" w:cs="Arial" w:hint="default"/>
                <w:color w:val="000000"/>
                <w:sz w:val="20"/>
                <w:szCs w:val="20"/>
              </w:rPr>
              <w:t>SUPERIOR  DO</w:t>
            </w:r>
            <w:proofErr w:type="gramEnd"/>
            <w:r w:rsidRPr="00505F35">
              <w:rPr>
                <w:rFonts w:ascii="Arial" w:hAnsi="Arial" w:cs="Arial" w:hint="default"/>
                <w:color w:val="000000"/>
                <w:sz w:val="20"/>
                <w:szCs w:val="20"/>
              </w:rPr>
              <w:t xml:space="preserve"> PRODUTO: 72% ALGODAO e 28% POLIESTER; COMPOSIÇÃO INFERIOR: CAMADAS 100% LATEX, ANTIADERENTE.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B9D68" w14:textId="77777777" w:rsidR="00644A56" w:rsidRPr="00505F35" w:rsidRDefault="00644A56">
            <w:pPr>
              <w:rPr>
                <w:rFonts w:ascii="Arial" w:hAnsi="Arial" w:cs="Arial"/>
              </w:rPr>
            </w:pPr>
          </w:p>
          <w:p w14:paraId="0B929878"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03</w:t>
            </w:r>
          </w:p>
        </w:tc>
        <w:tc>
          <w:tcPr>
            <w:tcW w:w="1400" w:type="dxa"/>
            <w:tcBorders>
              <w:top w:val="single" w:sz="4" w:space="0" w:color="000000"/>
              <w:left w:val="single" w:sz="4" w:space="0" w:color="000000"/>
              <w:bottom w:val="single" w:sz="4" w:space="0" w:color="000000"/>
              <w:right w:val="single" w:sz="4" w:space="0" w:color="000000"/>
            </w:tcBorders>
          </w:tcPr>
          <w:p w14:paraId="4A3B56B4" w14:textId="1C8303E1" w:rsidR="00644A56" w:rsidRPr="00505F35" w:rsidRDefault="00505F35">
            <w:pPr>
              <w:rPr>
                <w:rFonts w:ascii="Arial" w:hAnsi="Arial" w:cs="Arial"/>
                <w:sz w:val="20"/>
                <w:szCs w:val="20"/>
              </w:rPr>
            </w:pPr>
            <w:r w:rsidRPr="00505F35">
              <w:rPr>
                <w:rFonts w:ascii="Arial" w:eastAsiaTheme="minorHAnsi" w:hAnsi="Arial" w:cs="Arial"/>
                <w:sz w:val="20"/>
                <w:szCs w:val="20"/>
                <w:lang w:eastAsia="en-US"/>
              </w:rPr>
              <w:t>R$500,20</w:t>
            </w:r>
          </w:p>
        </w:tc>
      </w:tr>
      <w:tr w:rsidR="00644A56" w:rsidRPr="00505F35" w14:paraId="6D6F487F" w14:textId="617A119A"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9703F" w14:textId="77777777" w:rsidR="00644A56" w:rsidRPr="00505F35" w:rsidRDefault="00644A56">
            <w:pPr>
              <w:spacing w:after="240"/>
              <w:rPr>
                <w:rFonts w:ascii="Arial" w:hAnsi="Arial" w:cs="Arial"/>
              </w:rPr>
            </w:pPr>
          </w:p>
          <w:p w14:paraId="5703F4E1"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9</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17771" w14:textId="77777777"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TAPETE PORTA MEDINDO APROXIMADAMENTE 75mm x 40mm (</w:t>
            </w:r>
            <w:proofErr w:type="spellStart"/>
            <w:r w:rsidRPr="00505F35">
              <w:rPr>
                <w:rFonts w:ascii="Arial" w:hAnsi="Arial" w:cs="Arial" w:hint="default"/>
                <w:color w:val="000000"/>
                <w:sz w:val="20"/>
                <w:szCs w:val="20"/>
              </w:rPr>
              <w:t>CxL</w:t>
            </w:r>
            <w:proofErr w:type="spellEnd"/>
            <w:r w:rsidRPr="00505F35">
              <w:rPr>
                <w:rFonts w:ascii="Arial" w:hAnsi="Arial" w:cs="Arial" w:hint="default"/>
                <w:color w:val="000000"/>
                <w:sz w:val="20"/>
                <w:szCs w:val="20"/>
              </w:rPr>
              <w:t xml:space="preserve">) - COMPOSIÇÃO </w:t>
            </w:r>
            <w:proofErr w:type="gramStart"/>
            <w:r w:rsidRPr="00505F35">
              <w:rPr>
                <w:rFonts w:ascii="Arial" w:hAnsi="Arial" w:cs="Arial" w:hint="default"/>
                <w:color w:val="000000"/>
                <w:sz w:val="20"/>
                <w:szCs w:val="20"/>
              </w:rPr>
              <w:t>SUPERIOR  DO</w:t>
            </w:r>
            <w:proofErr w:type="gramEnd"/>
            <w:r w:rsidRPr="00505F35">
              <w:rPr>
                <w:rFonts w:ascii="Arial" w:hAnsi="Arial" w:cs="Arial" w:hint="default"/>
                <w:color w:val="000000"/>
                <w:sz w:val="20"/>
                <w:szCs w:val="20"/>
              </w:rPr>
              <w:t xml:space="preserve"> PRODUTO: 72% ALGODAO e 28% POLIESTER; COMPOSIÇÃO INFERIOR: CAMADAS 100% LATEX, ANTIADERENTE.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0016C" w14:textId="77777777" w:rsidR="00644A56" w:rsidRPr="00505F35" w:rsidRDefault="00644A56">
            <w:pPr>
              <w:rPr>
                <w:rFonts w:ascii="Arial" w:hAnsi="Arial" w:cs="Arial"/>
              </w:rPr>
            </w:pPr>
          </w:p>
          <w:p w14:paraId="63B337C4"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03</w:t>
            </w:r>
          </w:p>
        </w:tc>
        <w:tc>
          <w:tcPr>
            <w:tcW w:w="1400" w:type="dxa"/>
            <w:tcBorders>
              <w:top w:val="single" w:sz="4" w:space="0" w:color="000000"/>
              <w:left w:val="single" w:sz="4" w:space="0" w:color="000000"/>
              <w:bottom w:val="single" w:sz="4" w:space="0" w:color="000000"/>
              <w:right w:val="single" w:sz="4" w:space="0" w:color="000000"/>
            </w:tcBorders>
          </w:tcPr>
          <w:p w14:paraId="23023576" w14:textId="28AFBA05" w:rsidR="00644A56" w:rsidRPr="00505F35" w:rsidRDefault="00505F35">
            <w:pPr>
              <w:rPr>
                <w:rFonts w:ascii="Arial" w:hAnsi="Arial" w:cs="Arial"/>
                <w:sz w:val="20"/>
                <w:szCs w:val="20"/>
              </w:rPr>
            </w:pPr>
            <w:r w:rsidRPr="00505F35">
              <w:rPr>
                <w:rFonts w:ascii="Arial" w:eastAsiaTheme="minorHAnsi" w:hAnsi="Arial" w:cs="Arial"/>
                <w:sz w:val="20"/>
                <w:szCs w:val="20"/>
                <w:lang w:eastAsia="en-US"/>
              </w:rPr>
              <w:t>R$572,00</w:t>
            </w:r>
          </w:p>
        </w:tc>
      </w:tr>
      <w:tr w:rsidR="00644A56" w:rsidRPr="00505F35" w14:paraId="54ADBFBA" w14:textId="26C9B4A7" w:rsidTr="00505F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2F5D" w14:textId="77777777" w:rsidR="00644A56" w:rsidRPr="00505F35" w:rsidRDefault="00644A56">
            <w:pPr>
              <w:spacing w:after="240"/>
              <w:rPr>
                <w:rFonts w:ascii="Arial" w:hAnsi="Arial" w:cs="Arial"/>
              </w:rPr>
            </w:pPr>
          </w:p>
          <w:p w14:paraId="034EED1D" w14:textId="77777777" w:rsidR="00644A56" w:rsidRPr="00505F35" w:rsidRDefault="00644A56">
            <w:pPr>
              <w:pStyle w:val="NormalWeb"/>
              <w:spacing w:before="0" w:beforeAutospacing="0" w:after="160" w:afterAutospacing="0"/>
              <w:jc w:val="center"/>
              <w:rPr>
                <w:rFonts w:ascii="Arial" w:hAnsi="Arial" w:cs="Arial" w:hint="default"/>
              </w:rPr>
            </w:pPr>
            <w:r w:rsidRPr="00505F35">
              <w:rPr>
                <w:rFonts w:ascii="Arial" w:hAnsi="Arial" w:cs="Arial" w:hint="default"/>
                <w:b/>
                <w:bCs/>
                <w:color w:val="000000"/>
                <w:sz w:val="20"/>
                <w:szCs w:val="20"/>
                <w:shd w:val="clear" w:color="auto" w:fill="FFFFFF"/>
              </w:rPr>
              <w:t>10</w:t>
            </w:r>
          </w:p>
        </w:tc>
        <w:tc>
          <w:tcPr>
            <w:tcW w:w="6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CD5F8" w14:textId="77777777" w:rsidR="00C0710D" w:rsidRPr="00505F35" w:rsidRDefault="00C0710D">
            <w:pPr>
              <w:pStyle w:val="NormalWeb"/>
              <w:spacing w:before="0" w:beforeAutospacing="0" w:after="0" w:afterAutospacing="0"/>
              <w:jc w:val="both"/>
              <w:rPr>
                <w:rFonts w:ascii="Arial" w:hAnsi="Arial" w:cs="Arial" w:hint="default"/>
                <w:color w:val="000000"/>
                <w:sz w:val="20"/>
                <w:szCs w:val="20"/>
              </w:rPr>
            </w:pPr>
          </w:p>
          <w:p w14:paraId="2784E673" w14:textId="4FABE995" w:rsidR="00644A56" w:rsidRPr="00505F35" w:rsidRDefault="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sz w:val="20"/>
                <w:szCs w:val="20"/>
              </w:rPr>
              <w:t>CANECA DE ALUMINIO COM CABO DE MADEIRA, CAPACIDADE 4,5L.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98E54" w14:textId="77777777" w:rsidR="00644A56" w:rsidRPr="00505F35" w:rsidRDefault="00644A56">
            <w:pPr>
              <w:spacing w:after="240"/>
              <w:rPr>
                <w:rFonts w:ascii="Arial" w:hAnsi="Arial" w:cs="Arial"/>
              </w:rPr>
            </w:pPr>
          </w:p>
          <w:p w14:paraId="2825FED3" w14:textId="77777777" w:rsidR="00644A56" w:rsidRPr="00505F35" w:rsidRDefault="00644A56">
            <w:pPr>
              <w:pStyle w:val="NormalWeb"/>
              <w:spacing w:before="0" w:beforeAutospacing="0" w:after="0" w:afterAutospacing="0"/>
              <w:jc w:val="center"/>
              <w:rPr>
                <w:rFonts w:ascii="Arial" w:hAnsi="Arial" w:cs="Arial" w:hint="default"/>
              </w:rPr>
            </w:pPr>
            <w:r w:rsidRPr="00505F35">
              <w:rPr>
                <w:rFonts w:ascii="Arial" w:hAnsi="Arial" w:cs="Arial" w:hint="default"/>
                <w:color w:val="000000"/>
                <w:sz w:val="20"/>
                <w:szCs w:val="20"/>
              </w:rPr>
              <w:t>03</w:t>
            </w:r>
          </w:p>
        </w:tc>
        <w:tc>
          <w:tcPr>
            <w:tcW w:w="1400" w:type="dxa"/>
            <w:tcBorders>
              <w:top w:val="single" w:sz="4" w:space="0" w:color="000000"/>
              <w:left w:val="single" w:sz="4" w:space="0" w:color="000000"/>
              <w:bottom w:val="single" w:sz="4" w:space="0" w:color="000000"/>
              <w:right w:val="single" w:sz="4" w:space="0" w:color="000000"/>
            </w:tcBorders>
          </w:tcPr>
          <w:p w14:paraId="23243AC5" w14:textId="715C5697" w:rsidR="00644A56" w:rsidRPr="00505F35" w:rsidRDefault="00505F35">
            <w:pPr>
              <w:spacing w:after="240"/>
              <w:rPr>
                <w:rFonts w:ascii="Arial" w:hAnsi="Arial" w:cs="Arial"/>
                <w:sz w:val="20"/>
                <w:szCs w:val="20"/>
              </w:rPr>
            </w:pPr>
            <w:r w:rsidRPr="00505F35">
              <w:rPr>
                <w:rFonts w:ascii="Arial" w:eastAsiaTheme="minorHAnsi" w:hAnsi="Arial" w:cs="Arial"/>
                <w:sz w:val="20"/>
                <w:szCs w:val="20"/>
                <w:lang w:eastAsia="en-US"/>
              </w:rPr>
              <w:t>R$319,19</w:t>
            </w:r>
          </w:p>
        </w:tc>
      </w:tr>
      <w:tr w:rsidR="00505F35" w:rsidRPr="00505F35" w14:paraId="697EDBFE" w14:textId="77777777" w:rsidTr="00505F35">
        <w:tc>
          <w:tcPr>
            <w:tcW w:w="8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70D50" w14:textId="330E9577" w:rsidR="00505F35" w:rsidRPr="00505F35" w:rsidRDefault="00505F35" w:rsidP="00505F35">
            <w:pPr>
              <w:spacing w:after="240"/>
              <w:jc w:val="center"/>
              <w:rPr>
                <w:rFonts w:ascii="Arial" w:hAnsi="Arial" w:cs="Arial"/>
              </w:rPr>
            </w:pPr>
            <w:r>
              <w:rPr>
                <w:rFonts w:ascii="Arial" w:hAnsi="Arial" w:cs="Arial"/>
              </w:rPr>
              <w:t>VALOR TOTAL</w:t>
            </w:r>
          </w:p>
        </w:tc>
        <w:tc>
          <w:tcPr>
            <w:tcW w:w="1400" w:type="dxa"/>
            <w:tcBorders>
              <w:top w:val="single" w:sz="4" w:space="0" w:color="000000"/>
              <w:left w:val="single" w:sz="4" w:space="0" w:color="000000"/>
              <w:bottom w:val="single" w:sz="4" w:space="0" w:color="000000"/>
              <w:right w:val="single" w:sz="4" w:space="0" w:color="000000"/>
            </w:tcBorders>
          </w:tcPr>
          <w:p w14:paraId="71767BF8" w14:textId="6BF0F3C2" w:rsidR="00505F35" w:rsidRPr="00505F35" w:rsidRDefault="00505F35">
            <w:pPr>
              <w:spacing w:after="240"/>
              <w:rPr>
                <w:rFonts w:ascii="Arial" w:eastAsiaTheme="minorHAnsi" w:hAnsi="Arial" w:cs="Arial"/>
                <w:sz w:val="20"/>
                <w:szCs w:val="20"/>
                <w:lang w:eastAsia="en-US"/>
              </w:rPr>
            </w:pPr>
            <w:r w:rsidRPr="00505F35">
              <w:rPr>
                <w:rFonts w:ascii="Arial" w:eastAsiaTheme="minorHAnsi" w:hAnsi="Arial" w:cs="Arial"/>
                <w:sz w:val="20"/>
                <w:szCs w:val="20"/>
                <w:lang w:eastAsia="en-US"/>
              </w:rPr>
              <w:t>R$</w:t>
            </w:r>
            <w:r>
              <w:rPr>
                <w:rFonts w:ascii="Arial" w:eastAsiaTheme="minorHAnsi" w:hAnsi="Arial" w:cs="Arial"/>
                <w:sz w:val="20"/>
                <w:szCs w:val="20"/>
                <w:lang w:eastAsia="en-US"/>
              </w:rPr>
              <w:t>19.652,13</w:t>
            </w:r>
          </w:p>
        </w:tc>
      </w:tr>
    </w:tbl>
    <w:p w14:paraId="28A12750" w14:textId="077981AB" w:rsidR="00644A56" w:rsidRPr="00505F35" w:rsidRDefault="00644A56" w:rsidP="00644A56">
      <w:pPr>
        <w:rPr>
          <w:rFonts w:ascii="Arial" w:hAnsi="Arial" w:cs="Arial"/>
        </w:rPr>
      </w:pPr>
      <w:r w:rsidRPr="00505F35">
        <w:rPr>
          <w:rFonts w:ascii="Arial" w:hAnsi="Arial" w:cs="Arial"/>
        </w:rPr>
        <w:br/>
      </w:r>
    </w:p>
    <w:p w14:paraId="496DF709" w14:textId="77777777" w:rsidR="00644A56" w:rsidRPr="00505F35" w:rsidRDefault="00644A56">
      <w:pPr>
        <w:pStyle w:val="NormalWeb"/>
        <w:numPr>
          <w:ilvl w:val="0"/>
          <w:numId w:val="28"/>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color w:val="000000"/>
        </w:rPr>
      </w:pPr>
      <w:r w:rsidRPr="00505F35">
        <w:rPr>
          <w:rFonts w:ascii="Arial" w:hAnsi="Arial" w:cs="Arial" w:hint="default"/>
          <w:b/>
          <w:bCs/>
          <w:color w:val="000000"/>
        </w:rPr>
        <w:t xml:space="preserve">FUNDAMENTAÇÃO E DESCRIÇÃO DA NECESSIDADE DA CONTRATAÇÃO </w:t>
      </w:r>
      <w:r w:rsidRPr="00505F35">
        <w:rPr>
          <w:rFonts w:ascii="Arial" w:hAnsi="Arial" w:cs="Arial" w:hint="default"/>
          <w:color w:val="000000"/>
        </w:rPr>
        <w:t>(fundamentação da contratação, que consiste na referência aos estudos técnicos preliminares correspondentes ou, quando não for possível divulgar esses estudos, no extrato das partes que não contiverem informações sigilosas)</w:t>
      </w:r>
    </w:p>
    <w:p w14:paraId="1AAAFF58" w14:textId="77777777" w:rsidR="00644A56" w:rsidRPr="00505F35" w:rsidRDefault="00644A56" w:rsidP="00644A56">
      <w:pPr>
        <w:rPr>
          <w:rFonts w:ascii="Arial" w:hAnsi="Arial" w:cs="Arial"/>
        </w:rPr>
      </w:pPr>
      <w:r w:rsidRPr="00505F35">
        <w:rPr>
          <w:rFonts w:ascii="Arial" w:hAnsi="Arial" w:cs="Arial"/>
        </w:rPr>
        <w:lastRenderedPageBreak/>
        <w:br/>
      </w:r>
    </w:p>
    <w:p w14:paraId="2D129C1A" w14:textId="77777777" w:rsidR="00644A56" w:rsidRPr="00505F35" w:rsidRDefault="00644A56">
      <w:pPr>
        <w:pStyle w:val="NormalWeb"/>
        <w:numPr>
          <w:ilvl w:val="0"/>
          <w:numId w:val="29"/>
        </w:numPr>
        <w:spacing w:before="0" w:beforeAutospacing="0" w:after="0" w:afterAutospacing="0"/>
        <w:ind w:left="349" w:right="57"/>
        <w:jc w:val="both"/>
        <w:textAlignment w:val="baseline"/>
        <w:rPr>
          <w:rFonts w:ascii="Arial" w:hAnsi="Arial" w:cs="Arial" w:hint="default"/>
          <w:color w:val="000000"/>
        </w:rPr>
      </w:pPr>
      <w:r w:rsidRPr="00505F35">
        <w:rPr>
          <w:rFonts w:ascii="Arial" w:hAnsi="Arial" w:cs="Arial" w:hint="default"/>
          <w:color w:val="000000"/>
        </w:rPr>
        <w:t>A Administração preocupou-se em realizar um procedimento com a melhor relação custo-benefício mediante a estipulação de critérios de aferição da qualidade.</w:t>
      </w:r>
    </w:p>
    <w:p w14:paraId="3DFB4FB6" w14:textId="77777777" w:rsidR="00644A56" w:rsidRPr="00505F35" w:rsidRDefault="00644A56">
      <w:pPr>
        <w:pStyle w:val="NormalWeb"/>
        <w:numPr>
          <w:ilvl w:val="0"/>
          <w:numId w:val="29"/>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Para que as ações ocorram a contento, se faz necessário fortalecer a estrutura operacional da Câmara Municipal como forma de proporcionar condições para potencializar os serviços que serão prestados.</w:t>
      </w:r>
    </w:p>
    <w:p w14:paraId="6D2DD0C8" w14:textId="77777777" w:rsidR="00644A56" w:rsidRPr="00505F35" w:rsidRDefault="00644A56">
      <w:pPr>
        <w:pStyle w:val="NormalWeb"/>
        <w:numPr>
          <w:ilvl w:val="0"/>
          <w:numId w:val="29"/>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 xml:space="preserve">O objeto da presente licitação é a escolha da proposta mais vantajosa para </w:t>
      </w:r>
      <w:r w:rsidRPr="00505F35">
        <w:rPr>
          <w:rFonts w:ascii="Arial" w:hAnsi="Arial" w:cs="Arial" w:hint="default"/>
          <w:b/>
          <w:bCs/>
          <w:color w:val="000000"/>
        </w:rPr>
        <w:t>aquisição de material permanente (eletrodomésticos e mobiliários) e de consumo</w:t>
      </w:r>
      <w:r w:rsidRPr="00505F35">
        <w:rPr>
          <w:rFonts w:ascii="Arial" w:hAnsi="Arial" w:cs="Arial" w:hint="default"/>
          <w:color w:val="000000"/>
        </w:rPr>
        <w:t xml:space="preserve">, que consiste na otimização do espaço físico funcional do </w:t>
      </w:r>
      <w:r w:rsidRPr="00505F35">
        <w:rPr>
          <w:rFonts w:ascii="Arial" w:hAnsi="Arial" w:cs="Arial" w:hint="default"/>
          <w:b/>
          <w:bCs/>
          <w:i/>
          <w:iCs/>
          <w:color w:val="000000"/>
        </w:rPr>
        <w:t xml:space="preserve">“PAVILHÃO VEREADOR DILSON CASAROTTO” </w:t>
      </w:r>
      <w:r w:rsidRPr="00505F35">
        <w:rPr>
          <w:rFonts w:ascii="Arial" w:hAnsi="Arial" w:cs="Arial" w:hint="default"/>
          <w:color w:val="000000"/>
        </w:rPr>
        <w:t>por meio</w:t>
      </w:r>
      <w:r w:rsidRPr="00505F35">
        <w:rPr>
          <w:rFonts w:ascii="Arial" w:hAnsi="Arial" w:cs="Arial" w:hint="default"/>
          <w:b/>
          <w:bCs/>
          <w:i/>
          <w:iCs/>
          <w:color w:val="000000"/>
        </w:rPr>
        <w:t xml:space="preserve"> </w:t>
      </w:r>
      <w:r w:rsidRPr="00505F35">
        <w:rPr>
          <w:rFonts w:ascii="Arial" w:hAnsi="Arial" w:cs="Arial" w:hint="default"/>
          <w:color w:val="000000"/>
        </w:rPr>
        <w:t>de uma cozinha onde os vereadores, assessores e população possam ter um ambiente de trabalho adequado e bem-estar dos colaboradores e visitantes que frequentam o espaço.</w:t>
      </w:r>
    </w:p>
    <w:p w14:paraId="11AF766E" w14:textId="77777777" w:rsidR="00644A56" w:rsidRPr="00505F35" w:rsidRDefault="00644A56">
      <w:pPr>
        <w:pStyle w:val="NormalWeb"/>
        <w:numPr>
          <w:ilvl w:val="0"/>
          <w:numId w:val="29"/>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A aquisição dos bens faz-se necessária para valorização e dando suporte às atividades parlamentares.</w:t>
      </w:r>
    </w:p>
    <w:p w14:paraId="135F117C" w14:textId="77777777" w:rsidR="00644A56" w:rsidRPr="00505F35" w:rsidRDefault="00644A56">
      <w:pPr>
        <w:pStyle w:val="NormalWeb"/>
        <w:numPr>
          <w:ilvl w:val="0"/>
          <w:numId w:val="29"/>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A contratação em estudo está devidamente alinhada com o Plano Plurianual da Câmara Municipal de Nova Andradina – MS.</w:t>
      </w:r>
    </w:p>
    <w:p w14:paraId="412E8C60" w14:textId="7CDC6E88" w:rsidR="00644A56" w:rsidRPr="00505F35" w:rsidRDefault="00644A56" w:rsidP="00644A56">
      <w:pPr>
        <w:rPr>
          <w:rFonts w:ascii="Arial" w:hAnsi="Arial" w:cs="Arial"/>
        </w:rPr>
      </w:pPr>
    </w:p>
    <w:p w14:paraId="31CC1FE9" w14:textId="77777777" w:rsidR="00644A56" w:rsidRPr="00505F35" w:rsidRDefault="00644A56">
      <w:pPr>
        <w:pStyle w:val="NormalWeb"/>
        <w:numPr>
          <w:ilvl w:val="0"/>
          <w:numId w:val="30"/>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DESCRIÇÃO DA SOLUÇÃO COMO UM TODO </w:t>
      </w:r>
    </w:p>
    <w:p w14:paraId="7EF0E9BC" w14:textId="5B70438D" w:rsidR="00644A56" w:rsidRPr="00505F35" w:rsidRDefault="00644A56" w:rsidP="00644A56">
      <w:pPr>
        <w:rPr>
          <w:rFonts w:ascii="Arial" w:hAnsi="Arial" w:cs="Arial"/>
        </w:rPr>
      </w:pPr>
    </w:p>
    <w:p w14:paraId="7B43C50F"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 xml:space="preserve">O material a ser adquirido enquadra-se como bem comum, por possuir padrões de desempenho e características gerais e específicas, usualmente encontradas no mercado, podendo, portanto, ser licitado por meio da modalidade Pregão Eletrônico. Assim, a aquisição mostra-se viável na modalidade de compra por </w:t>
      </w:r>
      <w:r w:rsidRPr="00505F35">
        <w:rPr>
          <w:rFonts w:ascii="Arial" w:hAnsi="Arial" w:cs="Arial" w:hint="default"/>
          <w:b/>
          <w:bCs/>
          <w:color w:val="000000"/>
        </w:rPr>
        <w:t>Pregão eletrônico</w:t>
      </w:r>
      <w:r w:rsidRPr="00505F35">
        <w:rPr>
          <w:rFonts w:ascii="Arial" w:hAnsi="Arial" w:cs="Arial" w:hint="default"/>
          <w:color w:val="000000"/>
        </w:rPr>
        <w:t xml:space="preserve"> e julgamento por Menor Preço por item.</w:t>
      </w:r>
    </w:p>
    <w:p w14:paraId="71EBC2B6"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prazo de garantia contratual dos bens, complementar à garantia legal, é de, no mínimo, 12 (doze) meses, ou pelo prazo fornecido pelo fabricante, se superior, contado a partir do primeiro dia útil subsequente à data do recebimento definitivo do objeto. </w:t>
      </w:r>
    </w:p>
    <w:p w14:paraId="7C99C077"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Uma vez notificado, o Contratado realizará a reparação ou substituição dos bens que apresentarem vício ou defeito no prazo de até 15(quinze) dias úteis, contados a partir da data de retirada do equipamento das dependências da Administração pelo Contratado ou pela assistência técnica autorizada. </w:t>
      </w:r>
    </w:p>
    <w:p w14:paraId="31799B47"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prazo indicado no subitem anterior, durante seu transcurso, poderá ser prorrogado uma única vez, por igual período, mediante solicitação escrita e justificada do Contratado, aceita pelo Contratante. </w:t>
      </w:r>
    </w:p>
    <w:p w14:paraId="2146CAFC"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materiais permanentes (eletrodomésticos e mobiliários). </w:t>
      </w:r>
    </w:p>
    <w:p w14:paraId="33E5F75F" w14:textId="77777777" w:rsidR="00644A56" w:rsidRPr="00505F35" w:rsidRDefault="00644A56">
      <w:pPr>
        <w:pStyle w:val="NormalWeb"/>
        <w:numPr>
          <w:ilvl w:val="0"/>
          <w:numId w:val="31"/>
        </w:numPr>
        <w:shd w:val="clear" w:color="auto" w:fill="FFFFFF"/>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custo referente ao transporte dos materiais permanentes (eletrodomésticos e mobiliários) coberto pela garantia será de responsabilidade do Contratado. </w:t>
      </w:r>
    </w:p>
    <w:p w14:paraId="184FB87A" w14:textId="77777777" w:rsidR="00644A56" w:rsidRPr="00505F35" w:rsidRDefault="00644A56">
      <w:pPr>
        <w:pStyle w:val="NormalWeb"/>
        <w:numPr>
          <w:ilvl w:val="0"/>
          <w:numId w:val="31"/>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 xml:space="preserve">A garantia legal ou contratual do objeto tem prazo de vigência próprio e desvinculado daquele fixado no contrato, permitindo eventual aplicação de penalidades em caso de </w:t>
      </w:r>
      <w:r w:rsidRPr="00505F35">
        <w:rPr>
          <w:rFonts w:ascii="Arial" w:hAnsi="Arial" w:cs="Arial" w:hint="default"/>
          <w:color w:val="000000"/>
        </w:rPr>
        <w:lastRenderedPageBreak/>
        <w:t>descumprimento de alguma de suas condições, mesmo depois de expirada a vigência contratual.</w:t>
      </w:r>
    </w:p>
    <w:p w14:paraId="4564E64E" w14:textId="77777777" w:rsidR="00644A56" w:rsidRPr="00505F35" w:rsidRDefault="00644A56">
      <w:pPr>
        <w:pStyle w:val="NormalWeb"/>
        <w:numPr>
          <w:ilvl w:val="0"/>
          <w:numId w:val="31"/>
        </w:numPr>
        <w:spacing w:before="0" w:beforeAutospacing="0" w:after="0" w:afterAutospacing="0"/>
        <w:ind w:left="349"/>
        <w:jc w:val="both"/>
        <w:textAlignment w:val="baseline"/>
        <w:rPr>
          <w:rFonts w:ascii="Arial" w:hAnsi="Arial" w:cs="Arial" w:hint="default"/>
          <w:color w:val="000000"/>
          <w:u w:val="single"/>
        </w:rPr>
      </w:pPr>
      <w:r w:rsidRPr="00505F35">
        <w:rPr>
          <w:rFonts w:ascii="Arial" w:hAnsi="Arial" w:cs="Arial" w:hint="default"/>
          <w:color w:val="000000"/>
        </w:rPr>
        <w:t>Todas as especificações do objeto contidas na proposta, em especial o preço ou o desconto ofertado, vinculam a Contratada.</w:t>
      </w:r>
    </w:p>
    <w:p w14:paraId="4AE40AD6" w14:textId="77777777" w:rsidR="00644A56" w:rsidRPr="00505F35" w:rsidRDefault="00644A56">
      <w:pPr>
        <w:pStyle w:val="NormalWeb"/>
        <w:numPr>
          <w:ilvl w:val="0"/>
          <w:numId w:val="31"/>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Nos valores propostos estarão inclusos todos os custos operacionais, encargos previdenciários, trabalhistas, tributários, comerciais e quaisquer outros que incidam direta ou indiretamente na execução do objeto;</w:t>
      </w:r>
    </w:p>
    <w:p w14:paraId="466220AB" w14:textId="53CA3427" w:rsidR="00644A56" w:rsidRPr="00505F35" w:rsidRDefault="00644A56">
      <w:pPr>
        <w:pStyle w:val="NormalWeb"/>
        <w:numPr>
          <w:ilvl w:val="0"/>
          <w:numId w:val="31"/>
        </w:numPr>
        <w:spacing w:before="0" w:beforeAutospacing="0" w:after="0" w:afterAutospacing="0"/>
        <w:ind w:left="349"/>
        <w:jc w:val="both"/>
        <w:textAlignment w:val="baseline"/>
        <w:rPr>
          <w:rFonts w:ascii="Arial" w:hAnsi="Arial" w:cs="Arial" w:hint="default"/>
          <w:color w:val="000000"/>
        </w:rPr>
      </w:pPr>
      <w:r w:rsidRPr="00505F35">
        <w:rPr>
          <w:rFonts w:ascii="Arial" w:hAnsi="Arial" w:cs="Arial" w:hint="default"/>
          <w:color w:val="000000"/>
        </w:rPr>
        <w:t>O prazo de garantia é aquele estabelecido na Lei nº 8.078, de 11 de setembro de 1990 (Código de Defesa do Consumidor)</w:t>
      </w:r>
      <w:r w:rsidRPr="00505F35">
        <w:rPr>
          <w:rFonts w:ascii="Arial" w:hAnsi="Arial" w:cs="Arial" w:hint="default"/>
        </w:rPr>
        <w:br/>
      </w:r>
    </w:p>
    <w:p w14:paraId="3D8C1863" w14:textId="77777777" w:rsidR="00644A56" w:rsidRPr="00505F35" w:rsidRDefault="00644A56">
      <w:pPr>
        <w:pStyle w:val="NormalWeb"/>
        <w:numPr>
          <w:ilvl w:val="0"/>
          <w:numId w:val="32"/>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REQUISITOS DA CONTRATAÇÃO E MODELO DE EXECUÇÃO OBJETO</w:t>
      </w:r>
    </w:p>
    <w:p w14:paraId="429066C1" w14:textId="0F3F9350" w:rsidR="00644A56" w:rsidRPr="00505F35" w:rsidRDefault="00644A56" w:rsidP="00644A56">
      <w:pPr>
        <w:rPr>
          <w:rFonts w:ascii="Arial" w:hAnsi="Arial" w:cs="Arial"/>
        </w:rPr>
      </w:pPr>
    </w:p>
    <w:p w14:paraId="38C2DD52" w14:textId="77777777" w:rsidR="00644A56" w:rsidRPr="00505F35" w:rsidRDefault="00644A56">
      <w:pPr>
        <w:pStyle w:val="NormalWeb"/>
        <w:numPr>
          <w:ilvl w:val="0"/>
          <w:numId w:val="33"/>
        </w:numPr>
        <w:shd w:val="clear" w:color="auto" w:fill="FFFFFF"/>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DA QUALIFICAÇÃO TÉCNICA E APRESENTAÇÃO PROSPECTO E FICHA TÉCNICA</w:t>
      </w:r>
    </w:p>
    <w:p w14:paraId="26B15926" w14:textId="77777777" w:rsidR="00644A56" w:rsidRPr="00505F35" w:rsidRDefault="00644A56" w:rsidP="00644A56">
      <w:pPr>
        <w:pStyle w:val="NormalWeb"/>
        <w:shd w:val="clear" w:color="auto" w:fill="FFFFFF"/>
        <w:spacing w:before="0" w:beforeAutospacing="0" w:after="0" w:afterAutospacing="0"/>
        <w:jc w:val="both"/>
        <w:rPr>
          <w:rFonts w:ascii="Arial" w:hAnsi="Arial" w:cs="Arial" w:hint="default"/>
        </w:rPr>
      </w:pPr>
    </w:p>
    <w:p w14:paraId="7CB5CFC8" w14:textId="77777777" w:rsidR="00644A56" w:rsidRPr="00505F35" w:rsidRDefault="00644A56">
      <w:pPr>
        <w:pStyle w:val="NormalWeb"/>
        <w:numPr>
          <w:ilvl w:val="0"/>
          <w:numId w:val="34"/>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Os licitantes deverão apresentar DECLARAÇÃO DE GARANTIA de no mínimo 12 (doze) meses, meses livre de horas de uso, contra defeitos de fabricação, montagem e funcionamento decorrentes de desgastes prematuros durante a operação e o emprego em condições normais, a contar da data do recebimento definitivo dos materiais permanentes( eletrodomésticos e mobiliários) pelo usuário final  e DECLARAÇÃO ASSISTÊNCIA TÉCNICA com a indicação da(s) empresa(s) autorizadas, preferencialmente do Estado de Mato Grosso do Sul, com seu(s) respectivo(s) endereço(s),  disponibilizando o atendimento quando solicitado, no prazo máximo de 48 (quarenta e oito) horas da comunicação do ocorrido, sem qualquer ônus para administração.</w:t>
      </w:r>
    </w:p>
    <w:p w14:paraId="65F128B6" w14:textId="77777777" w:rsidR="00644A56" w:rsidRPr="00505F35" w:rsidRDefault="00644A56" w:rsidP="00644A56">
      <w:pPr>
        <w:pStyle w:val="NormalWeb"/>
        <w:shd w:val="clear" w:color="auto" w:fill="FFFFFF"/>
        <w:spacing w:before="0" w:beforeAutospacing="0" w:after="0" w:afterAutospacing="0"/>
        <w:jc w:val="both"/>
        <w:rPr>
          <w:rFonts w:ascii="Arial" w:hAnsi="Arial" w:cs="Arial" w:hint="default"/>
        </w:rPr>
      </w:pPr>
    </w:p>
    <w:p w14:paraId="6FB3AE19" w14:textId="77777777" w:rsidR="00644A56" w:rsidRPr="00505F35" w:rsidRDefault="00644A56" w:rsidP="00644A56">
      <w:pPr>
        <w:pStyle w:val="NormalWeb"/>
        <w:shd w:val="clear" w:color="auto" w:fill="FFFFFF"/>
        <w:spacing w:before="0" w:beforeAutospacing="0" w:after="0" w:afterAutospacing="0"/>
        <w:jc w:val="both"/>
        <w:rPr>
          <w:rFonts w:ascii="Arial" w:hAnsi="Arial" w:cs="Arial" w:hint="default"/>
          <w:b/>
          <w:bCs/>
        </w:rPr>
      </w:pPr>
      <w:r w:rsidRPr="00505F35">
        <w:rPr>
          <w:rFonts w:ascii="Arial" w:hAnsi="Arial" w:cs="Arial" w:hint="default"/>
          <w:b/>
          <w:bCs/>
          <w:color w:val="000000"/>
        </w:rPr>
        <w:t xml:space="preserve">b). Os licitantes deverão apresentar </w:t>
      </w:r>
      <w:r w:rsidRPr="001F2C2E">
        <w:rPr>
          <w:rFonts w:ascii="Arial" w:hAnsi="Arial" w:cs="Arial" w:hint="default"/>
          <w:b/>
          <w:bCs/>
          <w:i/>
          <w:iCs/>
          <w:color w:val="000000"/>
          <w:u w:val="single"/>
        </w:rPr>
        <w:t>junto com a proposta escrita</w:t>
      </w:r>
      <w:r w:rsidRPr="00505F35">
        <w:rPr>
          <w:rFonts w:ascii="Arial" w:hAnsi="Arial" w:cs="Arial" w:hint="default"/>
          <w:b/>
          <w:bCs/>
          <w:color w:val="000000"/>
        </w:rPr>
        <w:t>, catálogos/ prospectos com a descrição do objeto proposto, bem como sua ficha técnica. A Contratada comprometer-se-á a dar total garantia quanto à qualidade dos produtos, que deverão estar dentro das especificações técnicas e padrões de qualidade. </w:t>
      </w:r>
    </w:p>
    <w:p w14:paraId="5B2AE912" w14:textId="77777777" w:rsidR="00644A56" w:rsidRPr="00505F35" w:rsidRDefault="00644A56" w:rsidP="00644A56">
      <w:pPr>
        <w:pStyle w:val="NormalWeb"/>
        <w:shd w:val="clear" w:color="auto" w:fill="FFFFFF"/>
        <w:spacing w:before="0" w:beforeAutospacing="0" w:after="0" w:afterAutospacing="0"/>
        <w:jc w:val="both"/>
        <w:rPr>
          <w:rFonts w:ascii="Arial" w:hAnsi="Arial" w:cs="Arial" w:hint="default"/>
        </w:rPr>
      </w:pPr>
    </w:p>
    <w:p w14:paraId="183C3846" w14:textId="77777777" w:rsidR="00644A56" w:rsidRPr="00505F35" w:rsidRDefault="00644A56">
      <w:pPr>
        <w:pStyle w:val="NormalWeb"/>
        <w:numPr>
          <w:ilvl w:val="0"/>
          <w:numId w:val="35"/>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Relativamente ao disposto no presente tópico aplicam-se, subsidiariamente, no que couberem, as disposições da Lei n° 8.078 de 11/09/90 – Código de Defesa do Consumidor.</w:t>
      </w:r>
    </w:p>
    <w:p w14:paraId="59479C03" w14:textId="1503210F" w:rsidR="00644A56" w:rsidRPr="00505F35" w:rsidRDefault="00644A56">
      <w:pPr>
        <w:pStyle w:val="NormalWeb"/>
        <w:numPr>
          <w:ilvl w:val="0"/>
          <w:numId w:val="36"/>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entrega dos materiais permanentes (eletrodomésticos e mobiliários) objetos desta licitação será de no máximo 15</w:t>
      </w:r>
      <w:r w:rsidR="00505F35">
        <w:rPr>
          <w:rFonts w:ascii="Arial" w:hAnsi="Arial" w:cs="Arial" w:hint="default"/>
          <w:color w:val="000000"/>
        </w:rPr>
        <w:t xml:space="preserve"> </w:t>
      </w:r>
      <w:r w:rsidRPr="00505F35">
        <w:rPr>
          <w:rFonts w:ascii="Arial" w:hAnsi="Arial" w:cs="Arial" w:hint="default"/>
          <w:color w:val="000000"/>
        </w:rPr>
        <w:t>(quinze) dias a partir da assinatura do Contrato com a Câmara Municipal condicionado ao recebimento da respectiva requisição de entrega, Ordem de Compra/Nota de empenho e ou documento legal equivalente. </w:t>
      </w:r>
    </w:p>
    <w:p w14:paraId="2B38FCFA" w14:textId="77777777" w:rsidR="00644A56" w:rsidRPr="00505F35" w:rsidRDefault="00644A56">
      <w:pPr>
        <w:pStyle w:val="NormalWeb"/>
        <w:numPr>
          <w:ilvl w:val="0"/>
          <w:numId w:val="37"/>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44DCD26" w14:textId="3417EA62" w:rsidR="00644A56" w:rsidRPr="00505F35" w:rsidRDefault="00644A56">
      <w:pPr>
        <w:pStyle w:val="NormalWeb"/>
        <w:numPr>
          <w:ilvl w:val="0"/>
          <w:numId w:val="38"/>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administração da Câmara Municipal de Nova Andradina, ao estabelecer o prazo de entrega de 15</w:t>
      </w:r>
      <w:r w:rsidR="00505F35">
        <w:rPr>
          <w:rFonts w:ascii="Arial" w:hAnsi="Arial" w:cs="Arial" w:hint="default"/>
          <w:color w:val="000000"/>
        </w:rPr>
        <w:t xml:space="preserve"> </w:t>
      </w:r>
      <w:r w:rsidRPr="00505F35">
        <w:rPr>
          <w:rFonts w:ascii="Arial" w:hAnsi="Arial" w:cs="Arial" w:hint="default"/>
          <w:color w:val="000000"/>
        </w:rPr>
        <w:t>(quinze) dias para entrega do objeto ora pretendido, efetuou planejamento de suas ações. </w:t>
      </w:r>
    </w:p>
    <w:p w14:paraId="77C40BD5" w14:textId="77777777" w:rsidR="00644A56" w:rsidRPr="00505F35" w:rsidRDefault="00644A56">
      <w:pPr>
        <w:pStyle w:val="NormalWeb"/>
        <w:numPr>
          <w:ilvl w:val="0"/>
          <w:numId w:val="39"/>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Quando </w:t>
      </w:r>
      <w:proofErr w:type="gramStart"/>
      <w:r w:rsidRPr="00505F35">
        <w:rPr>
          <w:rFonts w:ascii="Arial" w:hAnsi="Arial" w:cs="Arial" w:hint="default"/>
          <w:color w:val="000000"/>
        </w:rPr>
        <w:t>deliberou-se</w:t>
      </w:r>
      <w:proofErr w:type="gramEnd"/>
      <w:r w:rsidRPr="00505F35">
        <w:rPr>
          <w:rFonts w:ascii="Arial" w:hAnsi="Arial" w:cs="Arial" w:hint="default"/>
          <w:color w:val="000000"/>
        </w:rPr>
        <w:t xml:space="preserve"> pela modalidade de </w:t>
      </w:r>
      <w:r w:rsidRPr="00505F35">
        <w:rPr>
          <w:rFonts w:ascii="Arial" w:hAnsi="Arial" w:cs="Arial" w:hint="default"/>
          <w:b/>
          <w:bCs/>
          <w:color w:val="000000"/>
        </w:rPr>
        <w:t>Pregão Eletrônico</w:t>
      </w:r>
      <w:r w:rsidRPr="00505F35">
        <w:rPr>
          <w:rFonts w:ascii="Arial" w:hAnsi="Arial" w:cs="Arial" w:hint="default"/>
          <w:color w:val="000000"/>
        </w:rPr>
        <w:t xml:space="preserve">, levou-se em consideração que diversas empresas interessadas das diversas localidades brasileiras </w:t>
      </w:r>
      <w:r w:rsidRPr="00505F35">
        <w:rPr>
          <w:rFonts w:ascii="Arial" w:hAnsi="Arial" w:cs="Arial" w:hint="default"/>
          <w:color w:val="000000"/>
        </w:rPr>
        <w:lastRenderedPageBreak/>
        <w:t>poderiam se interessar pelo certame, logo, prudente é conciliar o binômio capacidade de entrega por parte dos licitantes e a necessidade de provimento por parte da administração, chegou-se à conclusão que 15(quinze) dias é o espaço de tempo ideal para consolidar as obrigações contratuais. </w:t>
      </w:r>
    </w:p>
    <w:p w14:paraId="3706F333" w14:textId="77777777" w:rsidR="00644A56" w:rsidRPr="00505F35" w:rsidRDefault="00644A56">
      <w:pPr>
        <w:pStyle w:val="NormalWeb"/>
        <w:numPr>
          <w:ilvl w:val="0"/>
          <w:numId w:val="40"/>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Destaca-se que é conhecimento que esse prazo exigido, deveras, são os prazos praticados pelo mercado atuante nesse ramo. </w:t>
      </w:r>
    </w:p>
    <w:p w14:paraId="20ACB915" w14:textId="77777777" w:rsidR="00644A56" w:rsidRPr="00505F35" w:rsidRDefault="00644A56">
      <w:pPr>
        <w:pStyle w:val="NormalWeb"/>
        <w:numPr>
          <w:ilvl w:val="0"/>
          <w:numId w:val="41"/>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Assim sendo, cabe ressaltar que ao estabelecer o prazo de 15(quinze) dias, não ofende veementemente o disposto na Constituição Federal, uma vez que a Câmara Municipal de Nova Andradina/MS busca selecionar a proposta mais vantajosa, atendendo assim o interesse público. </w:t>
      </w:r>
    </w:p>
    <w:p w14:paraId="1D450E08" w14:textId="77777777" w:rsidR="00644A56" w:rsidRPr="00505F35" w:rsidRDefault="00644A56">
      <w:pPr>
        <w:pStyle w:val="NormalWeb"/>
        <w:numPr>
          <w:ilvl w:val="0"/>
          <w:numId w:val="42"/>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entrega dos materiais permanentes (eletrodomésticos e mobiliários), devidamente licenciados e emplacados, em nome da Câmara Municipal de Nova Andradina - MS deverá ser feita diretamente na sede da mesma no seguinte endereço: Rua São José, 664 - Centro, em dia útil, de segunda a sexta-feira, no horário das 07h00min às 13h00.</w:t>
      </w:r>
    </w:p>
    <w:p w14:paraId="7D38139B" w14:textId="77777777" w:rsidR="00644A56" w:rsidRPr="00505F35" w:rsidRDefault="00644A56">
      <w:pPr>
        <w:pStyle w:val="NormalWeb"/>
        <w:numPr>
          <w:ilvl w:val="0"/>
          <w:numId w:val="43"/>
        </w:numPr>
        <w:shd w:val="clear" w:color="auto" w:fill="FFFFFF"/>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Todo e qualquer ônus decorrente da entrega do objeto licitado, inclusive frete, será de inteira responsabilidade da CONTRATADA. A movimentação dos materiais permanentes (eletrodomésticos e mobiliários) até o local designado para entrega é de inteira responsabilidade da CONTRATADA ou da transportadora, não sendo a CONTRATANTE responsável pelo fornecimento de mão de obra para viabilizar o transporte.  </w:t>
      </w:r>
    </w:p>
    <w:p w14:paraId="6B55252E" w14:textId="77777777" w:rsidR="00644A56" w:rsidRPr="00505F35" w:rsidRDefault="00644A56">
      <w:pPr>
        <w:pStyle w:val="NormalWeb"/>
        <w:numPr>
          <w:ilvl w:val="0"/>
          <w:numId w:val="44"/>
        </w:numPr>
        <w:shd w:val="clear" w:color="auto" w:fill="FFFFFF"/>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Os bens deverão ser garantidos através de certificado do fabricante, que deverá ser apresentado no ato da entrega, com garantia mínima de 12 meses;</w:t>
      </w:r>
    </w:p>
    <w:p w14:paraId="3C8049ED" w14:textId="77777777" w:rsidR="00644A56" w:rsidRPr="00505F35" w:rsidRDefault="00644A56">
      <w:pPr>
        <w:pStyle w:val="NormalWeb"/>
        <w:numPr>
          <w:ilvl w:val="0"/>
          <w:numId w:val="45"/>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Assistência Técnica no Estado de Mato Grosso do Sul;</w:t>
      </w:r>
    </w:p>
    <w:p w14:paraId="20A0D873" w14:textId="77777777" w:rsidR="00644A56" w:rsidRPr="00505F35" w:rsidRDefault="00644A56">
      <w:pPr>
        <w:pStyle w:val="NormalWeb"/>
        <w:numPr>
          <w:ilvl w:val="0"/>
          <w:numId w:val="46"/>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Os bens fornecidos deverão possuir garantia, referente a defeitos de fabricação, desempenho ou outros de acordo com as exigências do Código de Defesa do Consumidor;</w:t>
      </w:r>
    </w:p>
    <w:p w14:paraId="559C74F7" w14:textId="77777777" w:rsidR="00644A56" w:rsidRPr="00505F35" w:rsidRDefault="00644A56">
      <w:pPr>
        <w:pStyle w:val="NormalWeb"/>
        <w:numPr>
          <w:ilvl w:val="0"/>
          <w:numId w:val="47"/>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recebimento do objeto será: </w:t>
      </w:r>
    </w:p>
    <w:p w14:paraId="6E40029E" w14:textId="77777777" w:rsidR="00644A56" w:rsidRPr="00505F35" w:rsidRDefault="00644A56">
      <w:pPr>
        <w:pStyle w:val="NormalWeb"/>
        <w:numPr>
          <w:ilvl w:val="1"/>
          <w:numId w:val="48"/>
        </w:numPr>
        <w:shd w:val="clear" w:color="auto" w:fill="FFFFFF"/>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Provisório: na entrega dos materiais permanentes (eletrodomésticos e mobiliários), para efeito de posterior verificação da conformidade com as especificações solicitadas.</w:t>
      </w:r>
    </w:p>
    <w:p w14:paraId="28B14DE7" w14:textId="77777777" w:rsidR="00644A56" w:rsidRPr="00505F35" w:rsidRDefault="00644A56">
      <w:pPr>
        <w:pStyle w:val="NormalWeb"/>
        <w:numPr>
          <w:ilvl w:val="1"/>
          <w:numId w:val="49"/>
        </w:numPr>
        <w:shd w:val="clear" w:color="auto" w:fill="FFFFFF"/>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Definitivo: após a conclusão da conferência e testes necessários e sua consequente aceitação, que ocorrerá no prazo máximo de 05(cinco) dias úteis.</w:t>
      </w:r>
    </w:p>
    <w:p w14:paraId="35065CFA" w14:textId="77777777" w:rsidR="00644A56" w:rsidRPr="00505F35" w:rsidRDefault="00644A56">
      <w:pPr>
        <w:pStyle w:val="NormalWeb"/>
        <w:numPr>
          <w:ilvl w:val="0"/>
          <w:numId w:val="50"/>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Para os bens que necessitam de energia para seu funcionamento, serão exigidos que possuam a Etiqueta Nacional de Conservação de Energia – ENCE, na(s) classe(s) A, nos termos das suas respectivas Portarias INMETRO, que aprovam os Requisitos de Avaliação da Conformidade – RAC do produto e trata da etiquetagem compulsória;</w:t>
      </w:r>
    </w:p>
    <w:p w14:paraId="5029B64A" w14:textId="77777777" w:rsidR="00644A56" w:rsidRPr="00505F35" w:rsidRDefault="00644A56">
      <w:pPr>
        <w:pStyle w:val="NormalWeb"/>
        <w:numPr>
          <w:ilvl w:val="0"/>
          <w:numId w:val="51"/>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Observados os requisitos ambientais para a obtenção de certificação do Instituto Nacional de Metrologia, Normalização e Qualidade Industrial – INMETRO como produtos sustentáveis ou de menor impacto ambiental em relação aos seus similares. </w:t>
      </w:r>
    </w:p>
    <w:p w14:paraId="6B431C0F" w14:textId="77777777" w:rsidR="00644A56" w:rsidRPr="00505F35" w:rsidRDefault="00644A56">
      <w:pPr>
        <w:pStyle w:val="NormalWeb"/>
        <w:numPr>
          <w:ilvl w:val="0"/>
          <w:numId w:val="52"/>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Os bens devem ser, preferencialmente, acondicionados em embalagem individual adequada, com o menor volume possível, que utilize materiais recicláveis, de forma a garantir a máxima proteção durante o transporte e o armazenamento; </w:t>
      </w:r>
    </w:p>
    <w:p w14:paraId="089849DD" w14:textId="77777777" w:rsidR="00644A56" w:rsidRPr="00505F35" w:rsidRDefault="00644A56">
      <w:pPr>
        <w:pStyle w:val="NormalWeb"/>
        <w:numPr>
          <w:ilvl w:val="0"/>
          <w:numId w:val="53"/>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Contratada deve cumprir todas as obrigações constantes no Edital, seus anexos e sua proposta, assumindo como exclusivamente seus os riscos e as despesas decorrentes da boa e perfeita execução do objeto e, ainda: </w:t>
      </w:r>
    </w:p>
    <w:p w14:paraId="555651AA" w14:textId="77777777" w:rsidR="00644A56" w:rsidRPr="00505F35" w:rsidRDefault="00644A56">
      <w:pPr>
        <w:pStyle w:val="NormalWeb"/>
        <w:numPr>
          <w:ilvl w:val="0"/>
          <w:numId w:val="54"/>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A contratada deverá efetuar a entrega do objeto em perfeitas condições, conforme especificações, prazo e local constantes no Termo de Referência e seus anexos, </w:t>
      </w:r>
      <w:r w:rsidRPr="00505F35">
        <w:rPr>
          <w:rFonts w:ascii="Arial" w:hAnsi="Arial" w:cs="Arial" w:hint="default"/>
          <w:color w:val="000000"/>
        </w:rPr>
        <w:lastRenderedPageBreak/>
        <w:t>acompanhado da respectiva nota fiscal, na qual constarão as indicações referentes a: marca, fabricante, modelo, procedência e prazo de garantia ou validade;</w:t>
      </w:r>
    </w:p>
    <w:p w14:paraId="6B87D14E" w14:textId="77777777" w:rsidR="00644A56" w:rsidRPr="00505F35" w:rsidRDefault="00644A56">
      <w:pPr>
        <w:pStyle w:val="NormalWeb"/>
        <w:numPr>
          <w:ilvl w:val="0"/>
          <w:numId w:val="55"/>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contratada deverá substituir, reparar ou corrigir, às suas expensas, no prazo fixado neste Termo de Referência, o objeto com avarias ou defeitos.</w:t>
      </w:r>
    </w:p>
    <w:p w14:paraId="5475826A" w14:textId="77777777" w:rsidR="00644A56" w:rsidRPr="00505F35" w:rsidRDefault="00644A56">
      <w:pPr>
        <w:pStyle w:val="NormalWeb"/>
        <w:numPr>
          <w:ilvl w:val="0"/>
          <w:numId w:val="56"/>
        </w:numPr>
        <w:shd w:val="clear" w:color="auto" w:fill="FFFFFF"/>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Somente será aceito os materiais permanentes (eletrodomésticos e mobiliários), que atender todas as especificações constantes no ETP e TR, sendo que em caso de recusa, a contratada será notificada para o total cumprimento de suas obrigações previstas no instrumento convocatório e contratual.</w:t>
      </w:r>
    </w:p>
    <w:p w14:paraId="3B18F7B2" w14:textId="77777777" w:rsidR="00644A56" w:rsidRPr="00505F35" w:rsidRDefault="00644A56">
      <w:pPr>
        <w:pStyle w:val="NormalWeb"/>
        <w:numPr>
          <w:ilvl w:val="0"/>
          <w:numId w:val="57"/>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O pagamento, decorrente do fornecimento do objeto desta licitação, será efetuado mediante crédito em conta corrente, no prazo de até </w:t>
      </w:r>
      <w:r w:rsidRPr="00505F35">
        <w:rPr>
          <w:rFonts w:ascii="Arial" w:hAnsi="Arial" w:cs="Arial" w:hint="default"/>
          <w:b/>
          <w:bCs/>
          <w:color w:val="000000"/>
        </w:rPr>
        <w:t>30 (trinta) dias</w:t>
      </w:r>
      <w:r w:rsidRPr="00505F35">
        <w:rPr>
          <w:rFonts w:ascii="Arial" w:hAnsi="Arial" w:cs="Arial" w:hint="default"/>
          <w:color w:val="000000"/>
        </w:rPr>
        <w:t>, contados do recebimento definitivo da</w:t>
      </w:r>
      <w:r w:rsidRPr="00505F35">
        <w:rPr>
          <w:rFonts w:ascii="Arial" w:hAnsi="Arial" w:cs="Arial" w:hint="default"/>
          <w:b/>
          <w:bCs/>
          <w:color w:val="000000"/>
          <w:u w:val="single"/>
        </w:rPr>
        <w:t xml:space="preserve"> entrega da parcela dos materiais permanentes (eletrodomésticos e mobiliários)</w:t>
      </w:r>
      <w:r w:rsidRPr="00505F35">
        <w:rPr>
          <w:rFonts w:ascii="Arial" w:hAnsi="Arial" w:cs="Arial" w:hint="default"/>
          <w:color w:val="000000"/>
        </w:rPr>
        <w:t>, após a apresentação da respectiva nota fiscal, devidamente atestada pelo setor competente.</w:t>
      </w:r>
    </w:p>
    <w:p w14:paraId="47E343AD" w14:textId="77777777" w:rsidR="00644A56" w:rsidRPr="00505F35" w:rsidRDefault="00644A56">
      <w:pPr>
        <w:pStyle w:val="NormalWeb"/>
        <w:numPr>
          <w:ilvl w:val="0"/>
          <w:numId w:val="58"/>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Contratada, durante toda a execução do contrato, deverá manter todas as condições de habilitação e qualificação exigidas na licitação.</w:t>
      </w:r>
    </w:p>
    <w:p w14:paraId="74A81FC8" w14:textId="77777777" w:rsidR="00644A56" w:rsidRPr="00505F35" w:rsidRDefault="00644A56">
      <w:pPr>
        <w:pStyle w:val="NormalWeb"/>
        <w:numPr>
          <w:ilvl w:val="0"/>
          <w:numId w:val="59"/>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Constatada a situação de irregularidade em quaisquer das certidões da Contratada, a mesma será notificada, por escrito, sem prejuízo do pagamento pelo objeto já executado, para, num prazo de 05 (cinco) dias úteis, regularizar tal situação ou, no mesmo prazo, apresentar defesa, em processo administrativo instaurado para esse fim específico.</w:t>
      </w:r>
    </w:p>
    <w:p w14:paraId="70D836FC" w14:textId="77777777" w:rsidR="00644A56" w:rsidRPr="00505F35" w:rsidRDefault="00644A56">
      <w:pPr>
        <w:pStyle w:val="NormalWeb"/>
        <w:numPr>
          <w:ilvl w:val="0"/>
          <w:numId w:val="60"/>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prazo para regularização ou encaminhamento de defesa de que trata o subitem anterior poderá ser prorrogado uma vez e por igual período, a critério da Contratante.</w:t>
      </w:r>
    </w:p>
    <w:p w14:paraId="31C26127" w14:textId="77777777" w:rsidR="00644A56" w:rsidRPr="00505F35" w:rsidRDefault="00644A56">
      <w:pPr>
        <w:pStyle w:val="NormalWeb"/>
        <w:numPr>
          <w:ilvl w:val="0"/>
          <w:numId w:val="61"/>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915D589" w14:textId="77777777" w:rsidR="00644A56" w:rsidRPr="00505F35" w:rsidRDefault="00644A56">
      <w:pPr>
        <w:pStyle w:val="NormalWeb"/>
        <w:numPr>
          <w:ilvl w:val="0"/>
          <w:numId w:val="62"/>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Persistindo a irregularidade, a Contratante, em decisão fundamentada, deverá aplicar a penalidade cabível nos autos do processo administrativo correspondente.</w:t>
      </w:r>
    </w:p>
    <w:p w14:paraId="25AD9D5F" w14:textId="77777777" w:rsidR="00644A56" w:rsidRPr="00505F35" w:rsidRDefault="00644A56">
      <w:pPr>
        <w:pStyle w:val="NormalWeb"/>
        <w:numPr>
          <w:ilvl w:val="0"/>
          <w:numId w:val="63"/>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prazo de vigência do Contrato será até 31 de dezembro de 2023 a partir da assinatura do contrato, podendo ser prorrogado, mediante aditamento, nos termos da Lei. A entrega dos materiais permanentes (eletrodomésticos e mobiliários) será de no máximo 15(quinze) dias a partir da assinatura do Contrato.</w:t>
      </w:r>
    </w:p>
    <w:p w14:paraId="107B0C9F" w14:textId="77777777" w:rsidR="00644A56" w:rsidRPr="00505F35" w:rsidRDefault="00644A56">
      <w:pPr>
        <w:pStyle w:val="NormalWeb"/>
        <w:numPr>
          <w:ilvl w:val="0"/>
          <w:numId w:val="64"/>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505F35">
        <w:rPr>
          <w:rFonts w:ascii="Arial" w:hAnsi="Arial" w:cs="Arial" w:hint="default"/>
          <w:i/>
          <w:iCs/>
          <w:color w:val="000000"/>
        </w:rPr>
        <w:t>caput</w:t>
      </w:r>
      <w:r w:rsidRPr="00505F35">
        <w:rPr>
          <w:rFonts w:ascii="Arial" w:hAnsi="Arial" w:cs="Arial" w:hint="default"/>
          <w:color w:val="000000"/>
        </w:rPr>
        <w:t>).</w:t>
      </w:r>
    </w:p>
    <w:p w14:paraId="5B9FF1B2" w14:textId="77777777" w:rsidR="00644A56" w:rsidRPr="00505F35" w:rsidRDefault="00644A56">
      <w:pPr>
        <w:pStyle w:val="NormalWeb"/>
        <w:numPr>
          <w:ilvl w:val="0"/>
          <w:numId w:val="65"/>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Em caso de impedimento, ordem de paralisação ou suspensão do contrato, o cronograma de execução será prorrogado automaticamente pelo tempo correspondente, anotadas tais circunstâncias mediante simples apostila (Lei nº 14.133/2021, art. 115, §5º).</w:t>
      </w:r>
    </w:p>
    <w:p w14:paraId="220833E0" w14:textId="77777777" w:rsidR="00644A56" w:rsidRPr="00505F35" w:rsidRDefault="00644A56">
      <w:pPr>
        <w:pStyle w:val="NormalWeb"/>
        <w:numPr>
          <w:ilvl w:val="0"/>
          <w:numId w:val="66"/>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execução do contrato deverá ser acompanhada e fiscalizada pelo(s) fiscal(</w:t>
      </w:r>
      <w:proofErr w:type="spellStart"/>
      <w:r w:rsidRPr="00505F35">
        <w:rPr>
          <w:rFonts w:ascii="Arial" w:hAnsi="Arial" w:cs="Arial" w:hint="default"/>
          <w:color w:val="000000"/>
        </w:rPr>
        <w:t>is</w:t>
      </w:r>
      <w:proofErr w:type="spellEnd"/>
      <w:r w:rsidRPr="00505F35">
        <w:rPr>
          <w:rFonts w:ascii="Arial" w:hAnsi="Arial" w:cs="Arial" w:hint="default"/>
          <w:color w:val="000000"/>
        </w:rPr>
        <w:t xml:space="preserve">) do contrato, ou pelos respectivos substitutos (Lei nº 14.133/2021, art. 117, </w:t>
      </w:r>
      <w:r w:rsidRPr="00505F35">
        <w:rPr>
          <w:rFonts w:ascii="Arial" w:hAnsi="Arial" w:cs="Arial" w:hint="default"/>
          <w:i/>
          <w:iCs/>
          <w:color w:val="000000"/>
        </w:rPr>
        <w:t>caput</w:t>
      </w:r>
      <w:r w:rsidRPr="00505F35">
        <w:rPr>
          <w:rFonts w:ascii="Arial" w:hAnsi="Arial" w:cs="Arial" w:hint="default"/>
          <w:color w:val="000000"/>
        </w:rPr>
        <w:t>).</w:t>
      </w:r>
    </w:p>
    <w:p w14:paraId="2FBAD5AB" w14:textId="77777777" w:rsidR="00644A56" w:rsidRPr="00505F35" w:rsidRDefault="00644A56">
      <w:pPr>
        <w:pStyle w:val="NormalWeb"/>
        <w:numPr>
          <w:ilvl w:val="0"/>
          <w:numId w:val="67"/>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fiscal do contrato anotará em registro próprio todas as ocorrências relacionadas à execução do contrato, determinando o que for necessário para a regularização das faltas ou dos defeitos observados (Lei nº 14.133/2021, art. 117, §1º).</w:t>
      </w:r>
    </w:p>
    <w:p w14:paraId="2DA3CAED" w14:textId="77777777" w:rsidR="00644A56" w:rsidRPr="00505F35" w:rsidRDefault="00644A56">
      <w:pPr>
        <w:pStyle w:val="NormalWeb"/>
        <w:numPr>
          <w:ilvl w:val="0"/>
          <w:numId w:val="68"/>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fiscal do contrato informará a seus superiores, em tempo hábil para a adoção das medidas convenientes, a situação que demandar decisão ou providência que ultrapasse sua competência (Lei nº 14.133/2021, art. 117, §2º).</w:t>
      </w:r>
    </w:p>
    <w:p w14:paraId="7FACBCB6" w14:textId="77777777" w:rsidR="00644A56" w:rsidRPr="00505F35" w:rsidRDefault="00644A56">
      <w:pPr>
        <w:pStyle w:val="NormalWeb"/>
        <w:numPr>
          <w:ilvl w:val="0"/>
          <w:numId w:val="69"/>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lastRenderedPageBreak/>
        <w:t>O contratado deverá manter preposto aceito pela Administração no local da obra ou do serviço para representá-lo na execução do contrato. (Lei nº 14.133/2021, art. 118).</w:t>
      </w:r>
    </w:p>
    <w:p w14:paraId="20D0916C" w14:textId="77777777" w:rsidR="00644A56" w:rsidRPr="00505F35" w:rsidRDefault="00644A56">
      <w:pPr>
        <w:pStyle w:val="NormalWeb"/>
        <w:numPr>
          <w:ilvl w:val="0"/>
          <w:numId w:val="70"/>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indicação ou a manutenção do preposto da empresa poderá ser recusada pelo órgão, desde que devidamente justificada, devendo a empresa designar outro para o exercício da atividade </w:t>
      </w:r>
    </w:p>
    <w:p w14:paraId="7C67A716" w14:textId="77777777" w:rsidR="00644A56" w:rsidRPr="00505F35" w:rsidRDefault="00644A56">
      <w:pPr>
        <w:pStyle w:val="NormalWeb"/>
        <w:numPr>
          <w:ilvl w:val="0"/>
          <w:numId w:val="71"/>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2F81E271" w14:textId="77777777" w:rsidR="00644A56" w:rsidRPr="00505F35" w:rsidRDefault="00644A56">
      <w:pPr>
        <w:pStyle w:val="NormalWeb"/>
        <w:numPr>
          <w:ilvl w:val="0"/>
          <w:numId w:val="72"/>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24D8CED0" w14:textId="77777777" w:rsidR="00644A56" w:rsidRPr="00505F35" w:rsidRDefault="00644A56">
      <w:pPr>
        <w:pStyle w:val="NormalWeb"/>
        <w:numPr>
          <w:ilvl w:val="0"/>
          <w:numId w:val="73"/>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Somente o contratado será responsável pelos encargos trabalhistas, previdenciários, fiscais e comerciais resultantes da execução do contrato (Lei nº 14.133/2021, art. 121, </w:t>
      </w:r>
      <w:r w:rsidRPr="00505F35">
        <w:rPr>
          <w:rFonts w:ascii="Arial" w:hAnsi="Arial" w:cs="Arial" w:hint="default"/>
          <w:i/>
          <w:iCs/>
          <w:color w:val="000000"/>
        </w:rPr>
        <w:t>caput</w:t>
      </w:r>
      <w:r w:rsidRPr="00505F35">
        <w:rPr>
          <w:rFonts w:ascii="Arial" w:hAnsi="Arial" w:cs="Arial" w:hint="default"/>
          <w:color w:val="000000"/>
        </w:rPr>
        <w:t>).</w:t>
      </w:r>
    </w:p>
    <w:p w14:paraId="2C82B929" w14:textId="77777777" w:rsidR="00644A56" w:rsidRPr="00505F35" w:rsidRDefault="00644A56">
      <w:pPr>
        <w:pStyle w:val="NormalWeb"/>
        <w:numPr>
          <w:ilvl w:val="0"/>
          <w:numId w:val="74"/>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inadimplência do contratado em relação aos encargos trabalhistas, fiscais e comerciais não transferirá à Administração a responsabilidade pelo seu pagamento e não poderá onerar o objeto do contrato (Lei nº 14.133/2021, art. 121, §1º).</w:t>
      </w:r>
    </w:p>
    <w:p w14:paraId="2E062B31" w14:textId="77777777" w:rsidR="00644A56" w:rsidRPr="00505F35" w:rsidRDefault="00644A56">
      <w:pPr>
        <w:pStyle w:val="NormalWeb"/>
        <w:numPr>
          <w:ilvl w:val="0"/>
          <w:numId w:val="75"/>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As comunicações entre o órgão e a contratada devem ser realizadas por escrito sempre que o ato exigir tal formalidade, admitindo-se, excepcionalmente, o uso de mensagem eletrônica para esse fim;</w:t>
      </w:r>
    </w:p>
    <w:p w14:paraId="3DB3D3B6" w14:textId="77777777" w:rsidR="00644A56" w:rsidRPr="00505F35" w:rsidRDefault="00644A56">
      <w:pPr>
        <w:pStyle w:val="NormalWeb"/>
        <w:numPr>
          <w:ilvl w:val="0"/>
          <w:numId w:val="76"/>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órgão poderá convocar representante da empresa para adoção de providências que devam ser cumpridas de imediato.</w:t>
      </w:r>
    </w:p>
    <w:p w14:paraId="36CDCFF3" w14:textId="41F2CF48" w:rsidR="00644A56" w:rsidRPr="00505F35" w:rsidRDefault="00644A56" w:rsidP="00644A56">
      <w:pPr>
        <w:rPr>
          <w:rFonts w:ascii="Arial" w:hAnsi="Arial" w:cs="Arial"/>
        </w:rPr>
      </w:pPr>
    </w:p>
    <w:p w14:paraId="10AF6729" w14:textId="77777777" w:rsidR="00644A56" w:rsidRPr="00505F35" w:rsidRDefault="00644A56">
      <w:pPr>
        <w:pStyle w:val="NormalWeb"/>
        <w:numPr>
          <w:ilvl w:val="0"/>
          <w:numId w:val="77"/>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CRITÉRIOS DE PAGAMENTO</w:t>
      </w:r>
    </w:p>
    <w:p w14:paraId="3415471E" w14:textId="1B06DF77" w:rsidR="00644A56" w:rsidRPr="00505F35" w:rsidRDefault="00644A56" w:rsidP="00644A56">
      <w:pPr>
        <w:rPr>
          <w:rFonts w:ascii="Arial" w:hAnsi="Arial" w:cs="Arial"/>
        </w:rPr>
      </w:pPr>
    </w:p>
    <w:p w14:paraId="2F561EB8"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 xml:space="preserve">Os materiais permanentes (eletrodomésticos e mobiliários), serão recebidos provisoriamente, no prazo de 03(três) dias, contado do </w:t>
      </w:r>
      <w:r w:rsidRPr="00505F35">
        <w:rPr>
          <w:rFonts w:ascii="Arial" w:hAnsi="Arial" w:cs="Arial" w:hint="default"/>
          <w:b/>
          <w:bCs/>
          <w:color w:val="000000"/>
          <w:u w:val="single"/>
        </w:rPr>
        <w:t>recebimento material permanente (eletrodomésticos e mobiliários),</w:t>
      </w:r>
      <w:r w:rsidRPr="00505F35">
        <w:rPr>
          <w:rFonts w:ascii="Arial" w:hAnsi="Arial" w:cs="Arial" w:hint="default"/>
          <w:color w:val="000000"/>
        </w:rPr>
        <w:t xml:space="preserve"> pelo (a) responsável pelo acompanhamento e fiscalização do contrato, mediante termo detalhado, quando verificado o cumprimento das exigências de caráter técnico.</w:t>
      </w:r>
    </w:p>
    <w:p w14:paraId="15E54400"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 contratante realizará inspeção minuciosa o recebimento material permanente (eletrodomésticos e mobiliários), por meio de profissionais técnicos competentes.</w:t>
      </w:r>
    </w:p>
    <w:p w14:paraId="176E6E99"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nota até que sejam sanadas todas as eventuais pendências que possam vir a ser apontadas no Recebimento Provisório.</w:t>
      </w:r>
    </w:p>
    <w:p w14:paraId="029598B6"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 recebimento provisório também ficará sujeito, quando cabível, à conclusão de todos os testes e à entrega dos Manuais e Instruções exigíveis.</w:t>
      </w:r>
    </w:p>
    <w:p w14:paraId="40102947"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No prazo supracitado para o recebimento provisório, cada fiscal ou a equipe de fiscalização deverá elaborar Relatório Circunstanciado em consonância com suas atribuições, e encaminhá-lo ao gestor do contrato.</w:t>
      </w:r>
    </w:p>
    <w:p w14:paraId="470C543F"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 xml:space="preserve">Quando a fiscalização for exercida por um único servidor, o relatório circunstanciado deverá conter o registro, a análise e a conclusão acerca das ocorrências na execução </w:t>
      </w:r>
      <w:r w:rsidRPr="00505F35">
        <w:rPr>
          <w:rFonts w:ascii="Arial" w:hAnsi="Arial" w:cs="Arial" w:hint="default"/>
          <w:color w:val="000000"/>
        </w:rPr>
        <w:lastRenderedPageBreak/>
        <w:t>do contrato, em relação à fiscalização técnica e administrativa e demais documentos que julgar necessários, devendo encaminhá-los ao gestor do contrato para recebimento definitivo.</w:t>
      </w:r>
    </w:p>
    <w:p w14:paraId="3F08E25B"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Os materiais permanentes (eletrodomésticos e mobiliários), poderão ser rejeitados, quando em desacordo com as especificações constantes neste Termo de Referência e na proposta, devendo ser</w:t>
      </w:r>
      <w:r w:rsidRPr="00505F35">
        <w:rPr>
          <w:rFonts w:ascii="Arial" w:hAnsi="Arial" w:cs="Arial" w:hint="default"/>
          <w:strike/>
          <w:color w:val="000000"/>
        </w:rPr>
        <w:t xml:space="preserve"> </w:t>
      </w:r>
      <w:r w:rsidRPr="00505F35">
        <w:rPr>
          <w:rFonts w:ascii="Arial" w:hAnsi="Arial" w:cs="Arial" w:hint="default"/>
          <w:color w:val="000000"/>
        </w:rPr>
        <w:t>corrigidos/refeitos/substituídos no prazo de 05(cinco) dias, a contar da notificação da contratada, às suas custas, sem prejuízo da aplicação das penalidades.</w:t>
      </w:r>
    </w:p>
    <w:p w14:paraId="52E0A55C"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Os materiais permanentes (eletrodomésticos e mobiliários), serão recebidos definitivamente no prazo de 05(cinco) dias, contados do recebimento provisório, por servidor ou comissão designada pela autoridade competente, após a verificação da qualidade e quantidade e consequente aceitação mediante termo detalhada.</w:t>
      </w:r>
    </w:p>
    <w:p w14:paraId="0F348E45"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O recebimento provisório ou definitivo não excluirá a responsabilidade civil pela solidez e pela segurança do serviço nem a responsabilidade ético-profissional pela perfeita execução do contrato.</w:t>
      </w:r>
    </w:p>
    <w:p w14:paraId="6E42AA5B" w14:textId="77777777" w:rsidR="00644A56" w:rsidRPr="00505F35" w:rsidRDefault="00644A56">
      <w:pPr>
        <w:pStyle w:val="NormalWeb"/>
        <w:numPr>
          <w:ilvl w:val="0"/>
          <w:numId w:val="78"/>
        </w:numPr>
        <w:spacing w:before="0" w:beforeAutospacing="0" w:after="0" w:afterAutospacing="0"/>
        <w:ind w:left="360"/>
        <w:jc w:val="both"/>
        <w:textAlignment w:val="baseline"/>
        <w:rPr>
          <w:rFonts w:ascii="Arial" w:hAnsi="Arial" w:cs="Arial" w:hint="default"/>
          <w:color w:val="000000"/>
        </w:rPr>
      </w:pPr>
      <w:r w:rsidRPr="00505F35">
        <w:rPr>
          <w:rFonts w:ascii="Arial" w:hAnsi="Arial" w:cs="Arial" w:hint="default"/>
          <w:color w:val="000000"/>
        </w:rPr>
        <w:t xml:space="preserve">O pagamento, decorrente do fornecimento do objeto desta licitação, será efetuado mediante crédito em conta corrente, no prazo de até </w:t>
      </w:r>
      <w:r w:rsidRPr="00505F35">
        <w:rPr>
          <w:rFonts w:ascii="Arial" w:hAnsi="Arial" w:cs="Arial" w:hint="default"/>
          <w:b/>
          <w:bCs/>
          <w:color w:val="000000"/>
        </w:rPr>
        <w:t>30 (trinta) dias</w:t>
      </w:r>
      <w:r w:rsidRPr="00505F35">
        <w:rPr>
          <w:rFonts w:ascii="Arial" w:hAnsi="Arial" w:cs="Arial" w:hint="default"/>
          <w:color w:val="000000"/>
        </w:rPr>
        <w:t>, contados do recebimento definitivo da</w:t>
      </w:r>
      <w:r w:rsidRPr="00505F35">
        <w:rPr>
          <w:rFonts w:ascii="Arial" w:hAnsi="Arial" w:cs="Arial" w:hint="default"/>
          <w:b/>
          <w:bCs/>
          <w:color w:val="000000"/>
          <w:u w:val="single"/>
        </w:rPr>
        <w:t xml:space="preserve"> entrega dos materiais permanente (eletrodomésticos e mobiliários),</w:t>
      </w:r>
      <w:r w:rsidRPr="00505F35">
        <w:rPr>
          <w:rFonts w:ascii="Arial" w:hAnsi="Arial" w:cs="Arial" w:hint="default"/>
          <w:color w:val="000000"/>
        </w:rPr>
        <w:t xml:space="preserve"> após a apresentação da respectiva nota fiscal, devidamente atestada pelo setor competente.</w:t>
      </w:r>
    </w:p>
    <w:p w14:paraId="0E8E553B" w14:textId="77777777" w:rsidR="00644A56" w:rsidRPr="00505F35" w:rsidRDefault="00644A56">
      <w:pPr>
        <w:pStyle w:val="NormalWeb"/>
        <w:numPr>
          <w:ilvl w:val="0"/>
          <w:numId w:val="78"/>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O pagamento será realizado por meio de ordem bancária, para crédito em banco, agência e conta corrente indicados pelo contratado.</w:t>
      </w:r>
    </w:p>
    <w:p w14:paraId="056868C4" w14:textId="77777777" w:rsidR="00644A56" w:rsidRPr="00505F35" w:rsidRDefault="00644A56">
      <w:pPr>
        <w:pStyle w:val="NormalWeb"/>
        <w:numPr>
          <w:ilvl w:val="0"/>
          <w:numId w:val="78"/>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Para fins de liquidação, o setor competente deverá verificar se a nota fiscal ou instrumento de cobrança equivalente apresentado expressa os elementos necessários e essenciais do documento, tais como: </w:t>
      </w:r>
    </w:p>
    <w:p w14:paraId="1187E0C0" w14:textId="77777777" w:rsidR="00644A56" w:rsidRPr="00505F35" w:rsidRDefault="00644A56">
      <w:pPr>
        <w:pStyle w:val="NormalWeb"/>
        <w:numPr>
          <w:ilvl w:val="0"/>
          <w:numId w:val="79"/>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prazo de validade;</w:t>
      </w:r>
    </w:p>
    <w:p w14:paraId="24C5EC69" w14:textId="77777777" w:rsidR="00644A56" w:rsidRPr="00505F35" w:rsidRDefault="00644A56">
      <w:pPr>
        <w:pStyle w:val="NormalWeb"/>
        <w:numPr>
          <w:ilvl w:val="0"/>
          <w:numId w:val="80"/>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data da emissão; </w:t>
      </w:r>
    </w:p>
    <w:p w14:paraId="580B36A2" w14:textId="77777777" w:rsidR="00644A56" w:rsidRPr="00505F35" w:rsidRDefault="00644A56">
      <w:pPr>
        <w:pStyle w:val="NormalWeb"/>
        <w:numPr>
          <w:ilvl w:val="0"/>
          <w:numId w:val="81"/>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os dados do contrato e do órgão contratante; </w:t>
      </w:r>
    </w:p>
    <w:p w14:paraId="413BD16C" w14:textId="77777777" w:rsidR="00644A56" w:rsidRPr="00505F35" w:rsidRDefault="00644A56">
      <w:pPr>
        <w:pStyle w:val="NormalWeb"/>
        <w:numPr>
          <w:ilvl w:val="0"/>
          <w:numId w:val="82"/>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período respectivo de execução do contrato; </w:t>
      </w:r>
    </w:p>
    <w:p w14:paraId="2EDDFDA4" w14:textId="77777777" w:rsidR="00644A56" w:rsidRPr="00505F35" w:rsidRDefault="00644A56">
      <w:pPr>
        <w:pStyle w:val="NormalWeb"/>
        <w:numPr>
          <w:ilvl w:val="0"/>
          <w:numId w:val="83"/>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valor a pagar; e </w:t>
      </w:r>
    </w:p>
    <w:p w14:paraId="15585B84" w14:textId="77777777" w:rsidR="00644A56" w:rsidRPr="00505F35" w:rsidRDefault="00644A56">
      <w:pPr>
        <w:pStyle w:val="NormalWeb"/>
        <w:numPr>
          <w:ilvl w:val="0"/>
          <w:numId w:val="84"/>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eventual destaque do valor de retenções tributárias cabíveis.</w:t>
      </w:r>
    </w:p>
    <w:p w14:paraId="79BB8FBF" w14:textId="77777777" w:rsidR="00644A56" w:rsidRPr="00505F35" w:rsidRDefault="00644A56">
      <w:pPr>
        <w:pStyle w:val="NormalWeb"/>
        <w:numPr>
          <w:ilvl w:val="0"/>
          <w:numId w:val="85"/>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B868674" w14:textId="77777777" w:rsidR="00644A56" w:rsidRPr="00505F35" w:rsidRDefault="00644A56">
      <w:pPr>
        <w:pStyle w:val="NormalWeb"/>
        <w:numPr>
          <w:ilvl w:val="0"/>
          <w:numId w:val="86"/>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48" w:anchor="art68" w:history="1">
        <w:r w:rsidRPr="00505F35">
          <w:rPr>
            <w:rStyle w:val="Hyperlink"/>
            <w:rFonts w:ascii="Arial" w:hAnsi="Arial" w:cs="Arial" w:hint="default"/>
          </w:rPr>
          <w:t xml:space="preserve">art. 68 da Lei nº 14.133, de 2021.  </w:t>
        </w:r>
      </w:hyperlink>
      <w:r w:rsidRPr="00505F35">
        <w:rPr>
          <w:rFonts w:ascii="Arial" w:hAnsi="Arial" w:cs="Arial" w:hint="default"/>
          <w:color w:val="000000"/>
        </w:rPr>
        <w:t> </w:t>
      </w:r>
    </w:p>
    <w:p w14:paraId="62E0D18D" w14:textId="77777777" w:rsidR="00644A56" w:rsidRPr="00505F35" w:rsidRDefault="00644A56">
      <w:pPr>
        <w:pStyle w:val="NormalWeb"/>
        <w:numPr>
          <w:ilvl w:val="0"/>
          <w:numId w:val="87"/>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5D3FE04" w14:textId="77777777" w:rsidR="00644A56" w:rsidRPr="00505F35" w:rsidRDefault="00644A56">
      <w:pPr>
        <w:pStyle w:val="NormalWeb"/>
        <w:numPr>
          <w:ilvl w:val="0"/>
          <w:numId w:val="88"/>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0C4B998" w14:textId="77777777" w:rsidR="00644A56" w:rsidRPr="00505F35" w:rsidRDefault="00644A56">
      <w:pPr>
        <w:pStyle w:val="NormalWeb"/>
        <w:numPr>
          <w:ilvl w:val="0"/>
          <w:numId w:val="89"/>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lastRenderedPageBreak/>
        <w:t>Persistindo a irregularidade, o contratante deverá adotar as medidas necessárias à rescisão contratual nos autos do processo administrativo correspondente, assegurada ao contratado a ampla defesa. </w:t>
      </w:r>
    </w:p>
    <w:p w14:paraId="6610C366" w14:textId="77777777" w:rsidR="00644A56" w:rsidRDefault="00644A56">
      <w:pPr>
        <w:pStyle w:val="NormalWeb"/>
        <w:numPr>
          <w:ilvl w:val="0"/>
          <w:numId w:val="90"/>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A Contratada, durante toda a execução do contrato, deverá manter todas as condições de habilitação e qualificação exigidas na licitação.</w:t>
      </w:r>
    </w:p>
    <w:p w14:paraId="2B435BBC" w14:textId="77777777" w:rsidR="001F2C2E" w:rsidRPr="00505F35" w:rsidRDefault="001F2C2E">
      <w:pPr>
        <w:pStyle w:val="NormalWeb"/>
        <w:numPr>
          <w:ilvl w:val="0"/>
          <w:numId w:val="90"/>
        </w:numPr>
        <w:spacing w:before="0" w:beforeAutospacing="0" w:after="0" w:afterAutospacing="0"/>
        <w:jc w:val="both"/>
        <w:textAlignment w:val="baseline"/>
        <w:rPr>
          <w:rFonts w:ascii="Arial" w:hAnsi="Arial" w:cs="Arial" w:hint="default"/>
          <w:color w:val="000000"/>
        </w:rPr>
      </w:pPr>
    </w:p>
    <w:p w14:paraId="24C9B2E1" w14:textId="29B18F3A" w:rsidR="00644A56" w:rsidRPr="001F2C2E" w:rsidRDefault="00644A56">
      <w:pPr>
        <w:pStyle w:val="NormalWeb"/>
        <w:numPr>
          <w:ilvl w:val="0"/>
          <w:numId w:val="91"/>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FORMA E CRITÉRIOS DE SELEÇÃO DO FORNECEDOR</w:t>
      </w:r>
    </w:p>
    <w:p w14:paraId="312CCFEF" w14:textId="77777777" w:rsidR="001F2C2E" w:rsidRDefault="001F2C2E" w:rsidP="00644A56">
      <w:pPr>
        <w:pStyle w:val="NormalWeb"/>
        <w:spacing w:before="0" w:beforeAutospacing="0" w:after="0" w:afterAutospacing="0"/>
        <w:ind w:firstLine="3"/>
        <w:jc w:val="both"/>
        <w:rPr>
          <w:rFonts w:ascii="Arial" w:hAnsi="Arial" w:cs="Arial" w:hint="default"/>
          <w:b/>
          <w:bCs/>
          <w:color w:val="000000"/>
        </w:rPr>
      </w:pPr>
    </w:p>
    <w:p w14:paraId="68E01F67" w14:textId="002BF398" w:rsidR="00644A56" w:rsidRPr="00505F35" w:rsidRDefault="00644A56" w:rsidP="00644A56">
      <w:pPr>
        <w:pStyle w:val="NormalWeb"/>
        <w:spacing w:before="0" w:beforeAutospacing="0" w:after="0" w:afterAutospacing="0"/>
        <w:ind w:firstLine="3"/>
        <w:jc w:val="both"/>
        <w:rPr>
          <w:rFonts w:ascii="Arial" w:hAnsi="Arial" w:cs="Arial" w:hint="default"/>
        </w:rPr>
      </w:pPr>
      <w:r w:rsidRPr="00505F35">
        <w:rPr>
          <w:rFonts w:ascii="Arial" w:hAnsi="Arial" w:cs="Arial" w:hint="default"/>
          <w:b/>
          <w:bCs/>
          <w:color w:val="000000"/>
        </w:rPr>
        <w:t>Forma de seleção e critério de julgamento da proposta</w:t>
      </w:r>
    </w:p>
    <w:p w14:paraId="25CF3E52" w14:textId="1F69A902" w:rsidR="001F2C2E" w:rsidRPr="00505F35" w:rsidRDefault="001F2C2E" w:rsidP="00644A56">
      <w:pPr>
        <w:rPr>
          <w:rFonts w:ascii="Arial" w:hAnsi="Arial" w:cs="Arial"/>
        </w:rPr>
      </w:pPr>
    </w:p>
    <w:p w14:paraId="19E01131" w14:textId="77777777" w:rsidR="00644A56" w:rsidRPr="00505F35" w:rsidRDefault="00644A56">
      <w:pPr>
        <w:pStyle w:val="NormalWeb"/>
        <w:numPr>
          <w:ilvl w:val="0"/>
          <w:numId w:val="92"/>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 xml:space="preserve">O fornecedor será selecionado por meio da realização de procedimento de LICITAÇÃO, na modalidade PREGÃO, sob a forma </w:t>
      </w:r>
      <w:r w:rsidRPr="00505F35">
        <w:rPr>
          <w:rFonts w:ascii="Arial" w:hAnsi="Arial" w:cs="Arial" w:hint="default"/>
          <w:b/>
          <w:bCs/>
          <w:color w:val="000000"/>
        </w:rPr>
        <w:t>ELETRÔNICA</w:t>
      </w:r>
      <w:r w:rsidRPr="00505F35">
        <w:rPr>
          <w:rFonts w:ascii="Arial" w:hAnsi="Arial" w:cs="Arial" w:hint="default"/>
          <w:color w:val="000000"/>
        </w:rPr>
        <w:t xml:space="preserve">, com adoção do critério de julgamento pelo </w:t>
      </w:r>
      <w:r w:rsidRPr="00505F35">
        <w:rPr>
          <w:rFonts w:ascii="Arial" w:hAnsi="Arial" w:cs="Arial" w:hint="default"/>
          <w:b/>
          <w:bCs/>
          <w:color w:val="000000"/>
        </w:rPr>
        <w:t>MENOR PREÇO POR ITEM</w:t>
      </w:r>
      <w:r w:rsidRPr="00505F35">
        <w:rPr>
          <w:rFonts w:ascii="Arial" w:hAnsi="Arial" w:cs="Arial" w:hint="default"/>
          <w:color w:val="000000"/>
        </w:rPr>
        <w:t>.</w:t>
      </w:r>
    </w:p>
    <w:p w14:paraId="44003953" w14:textId="77777777" w:rsidR="00644A56" w:rsidRPr="00505F35" w:rsidRDefault="00644A56">
      <w:pPr>
        <w:pStyle w:val="NormalWeb"/>
        <w:numPr>
          <w:ilvl w:val="0"/>
          <w:numId w:val="92"/>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As exigências de habilitação jurídica, fiscal, social e trabalhista são as usuais para a generalidade dos objetos.</w:t>
      </w:r>
    </w:p>
    <w:p w14:paraId="57A40BA7" w14:textId="77777777" w:rsidR="00644A56" w:rsidRPr="00505F35" w:rsidRDefault="00644A56" w:rsidP="00644A56">
      <w:pPr>
        <w:rPr>
          <w:rFonts w:ascii="Arial" w:hAnsi="Arial" w:cs="Arial"/>
        </w:rPr>
      </w:pPr>
    </w:p>
    <w:p w14:paraId="4B5FF217" w14:textId="77777777" w:rsidR="00644A56" w:rsidRPr="00505F35" w:rsidRDefault="00644A56" w:rsidP="00644A56">
      <w:pPr>
        <w:pStyle w:val="NormalWeb"/>
        <w:spacing w:before="0" w:beforeAutospacing="0" w:after="0" w:afterAutospacing="0"/>
        <w:ind w:firstLine="3"/>
        <w:jc w:val="both"/>
        <w:rPr>
          <w:rFonts w:ascii="Arial" w:hAnsi="Arial" w:cs="Arial" w:hint="default"/>
        </w:rPr>
      </w:pPr>
      <w:r w:rsidRPr="00505F35">
        <w:rPr>
          <w:rFonts w:ascii="Arial" w:hAnsi="Arial" w:cs="Arial" w:hint="default"/>
          <w:b/>
          <w:bCs/>
          <w:color w:val="000000"/>
        </w:rPr>
        <w:t>Habilitação jurídica:</w:t>
      </w:r>
    </w:p>
    <w:p w14:paraId="3AD72FD4"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a.</w:t>
      </w:r>
      <w:r w:rsidRPr="00505F35">
        <w:rPr>
          <w:rFonts w:ascii="Arial" w:hAnsi="Arial" w:cs="Arial" w:hint="default"/>
          <w:color w:val="000000"/>
        </w:rPr>
        <w:t xml:space="preserve"> No caso de empresário individual: inscrição no Registro Público de Empresas Mercantis, a cargo da Junta Comercial da respectiva sede;</w:t>
      </w:r>
    </w:p>
    <w:p w14:paraId="6C5298D4"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b. </w:t>
      </w:r>
      <w:r w:rsidRPr="00505F35">
        <w:rPr>
          <w:rFonts w:ascii="Arial" w:hAnsi="Arial" w:cs="Arial" w:hint="default"/>
          <w:color w:val="000000"/>
        </w:rPr>
        <w:t xml:space="preserve">Em se tratando de microempreendedor individual – MEI: Certificado da Condição de Microempreendedor Individual - CCMEI, cuja aceitação ficará condicionada à verificação da autenticidade no sítio </w:t>
      </w:r>
      <w:hyperlink r:id="rId49" w:history="1">
        <w:r w:rsidRPr="00505F35">
          <w:rPr>
            <w:rStyle w:val="Hyperlink"/>
            <w:rFonts w:ascii="Arial" w:hAnsi="Arial" w:cs="Arial" w:hint="default"/>
            <w:color w:val="000000"/>
          </w:rPr>
          <w:t>www.portaldoempreendedor.gov.br</w:t>
        </w:r>
      </w:hyperlink>
      <w:r w:rsidRPr="00505F35">
        <w:rPr>
          <w:rFonts w:ascii="Arial" w:hAnsi="Arial" w:cs="Arial" w:hint="default"/>
          <w:color w:val="000000"/>
        </w:rPr>
        <w:t>;</w:t>
      </w:r>
    </w:p>
    <w:p w14:paraId="37BDDB6D"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c. </w:t>
      </w:r>
      <w:r w:rsidRPr="00505F35">
        <w:rPr>
          <w:rFonts w:ascii="Arial" w:hAnsi="Arial" w:cs="Arial" w:hint="default"/>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997B958"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d. </w:t>
      </w:r>
      <w:r w:rsidRPr="00505F35">
        <w:rPr>
          <w:rFonts w:ascii="Arial" w:hAnsi="Arial" w:cs="Arial" w:hint="default"/>
          <w:color w:val="000000"/>
        </w:rPr>
        <w:t>Inscrição no Registro Público de Empresas Mercantis onde opera, com averbação no Registro onde tem sede a matriz, no caso de ser a participante sucursal, filial ou agência;</w:t>
      </w:r>
    </w:p>
    <w:p w14:paraId="1CAE2928"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e. </w:t>
      </w:r>
      <w:r w:rsidRPr="00505F35">
        <w:rPr>
          <w:rFonts w:ascii="Arial" w:hAnsi="Arial" w:cs="Arial" w:hint="default"/>
          <w:color w:val="000000"/>
        </w:rPr>
        <w:t>No caso de sociedade simples: inscrição do ato constitutivo no Registro Civil das Pessoas Jurídicas do local de sua sede, acompanhada de prova da indicação dos seus administradores;</w:t>
      </w:r>
    </w:p>
    <w:p w14:paraId="606DA23F"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f. </w:t>
      </w:r>
      <w:r w:rsidRPr="00505F35">
        <w:rPr>
          <w:rFonts w:ascii="Arial" w:hAnsi="Arial" w:cs="Arial" w:hint="default"/>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8F625FF"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 xml:space="preserve">g. </w:t>
      </w:r>
      <w:r w:rsidRPr="00505F35">
        <w:rPr>
          <w:rFonts w:ascii="Arial" w:hAnsi="Arial" w:cs="Arial" w:hint="default"/>
          <w:color w:val="000000"/>
        </w:rPr>
        <w:t>No caso de empresa ou sociedade estrangeira em funcionamento no País: decreto de autorização;</w:t>
      </w:r>
    </w:p>
    <w:p w14:paraId="461CA30B"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b/>
          <w:bCs/>
          <w:color w:val="000000"/>
        </w:rPr>
        <w:t>h</w:t>
      </w:r>
      <w:r w:rsidRPr="00505F35">
        <w:rPr>
          <w:rFonts w:ascii="Arial" w:hAnsi="Arial" w:cs="Arial" w:hint="default"/>
          <w:color w:val="000000"/>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3A7BD0E" w14:textId="77777777" w:rsidR="00644A56" w:rsidRPr="00505F35" w:rsidRDefault="00644A56" w:rsidP="00644A56">
      <w:pPr>
        <w:rPr>
          <w:rFonts w:ascii="Arial" w:hAnsi="Arial" w:cs="Arial"/>
        </w:rPr>
      </w:pPr>
    </w:p>
    <w:p w14:paraId="650C96AE" w14:textId="77777777" w:rsidR="00644A56" w:rsidRPr="00505F35" w:rsidRDefault="00644A56" w:rsidP="00644A56">
      <w:pPr>
        <w:pStyle w:val="NormalWeb"/>
        <w:spacing w:before="0" w:beforeAutospacing="0" w:after="0" w:afterAutospacing="0"/>
        <w:ind w:firstLine="3"/>
        <w:jc w:val="both"/>
        <w:rPr>
          <w:rFonts w:ascii="Arial" w:hAnsi="Arial" w:cs="Arial" w:hint="default"/>
        </w:rPr>
      </w:pPr>
      <w:r w:rsidRPr="00505F35">
        <w:rPr>
          <w:rFonts w:ascii="Arial" w:hAnsi="Arial" w:cs="Arial" w:hint="default"/>
          <w:b/>
          <w:bCs/>
          <w:color w:val="000000"/>
        </w:rPr>
        <w:t>Habilitação fiscal, social e trabalhista</w:t>
      </w:r>
    </w:p>
    <w:p w14:paraId="2EFD6DD3" w14:textId="77777777" w:rsidR="00644A56" w:rsidRPr="00505F35" w:rsidRDefault="00644A56">
      <w:pPr>
        <w:pStyle w:val="NormalWeb"/>
        <w:numPr>
          <w:ilvl w:val="0"/>
          <w:numId w:val="93"/>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lastRenderedPageBreak/>
        <w:t>Prova de inscrição no Cadastro Nacional de Pessoas Jurídicas ou no Cadastro de Pessoas Físicas, conforme o caso;</w:t>
      </w:r>
    </w:p>
    <w:p w14:paraId="4B6AFE9C" w14:textId="77777777" w:rsidR="00644A56" w:rsidRPr="00505F35" w:rsidRDefault="00644A56">
      <w:pPr>
        <w:pStyle w:val="NormalWeb"/>
        <w:numPr>
          <w:ilvl w:val="0"/>
          <w:numId w:val="94"/>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2B68109" w14:textId="77777777" w:rsidR="00644A56" w:rsidRPr="00505F35" w:rsidRDefault="00644A56">
      <w:pPr>
        <w:pStyle w:val="NormalWeb"/>
        <w:numPr>
          <w:ilvl w:val="0"/>
          <w:numId w:val="95"/>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Prova de regularidade com o Fundo de Garantia do Tempo de Serviço (FGTS);</w:t>
      </w:r>
    </w:p>
    <w:p w14:paraId="0E81125C" w14:textId="77777777" w:rsidR="00644A56" w:rsidRPr="00505F35" w:rsidRDefault="00644A56">
      <w:pPr>
        <w:pStyle w:val="NormalWeb"/>
        <w:numPr>
          <w:ilvl w:val="0"/>
          <w:numId w:val="96"/>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8AA0FF8" w14:textId="77777777" w:rsidR="00644A56" w:rsidRPr="00505F35" w:rsidRDefault="00644A56">
      <w:pPr>
        <w:pStyle w:val="NormalWeb"/>
        <w:numPr>
          <w:ilvl w:val="0"/>
          <w:numId w:val="97"/>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Prova de inscrição no cadastro de contribuintes </w:t>
      </w:r>
      <w:proofErr w:type="gramStart"/>
      <w:r w:rsidRPr="00505F35">
        <w:rPr>
          <w:rFonts w:ascii="Arial" w:hAnsi="Arial" w:cs="Arial" w:hint="default"/>
          <w:color w:val="000000"/>
        </w:rPr>
        <w:t>[Estadual</w:t>
      </w:r>
      <w:proofErr w:type="gramEnd"/>
      <w:r w:rsidRPr="00505F35">
        <w:rPr>
          <w:rFonts w:ascii="Arial" w:hAnsi="Arial" w:cs="Arial" w:hint="default"/>
          <w:color w:val="000000"/>
        </w:rPr>
        <w:t>] ou [Municipal] relativo ao domicílio ou sede do fornecedor, pertinente ao seu ramo de atividade e compatível com o objeto contratual; </w:t>
      </w:r>
    </w:p>
    <w:p w14:paraId="7F334793" w14:textId="77777777" w:rsidR="00644A56" w:rsidRPr="00505F35" w:rsidRDefault="00644A56">
      <w:pPr>
        <w:pStyle w:val="NormalWeb"/>
        <w:numPr>
          <w:ilvl w:val="0"/>
          <w:numId w:val="98"/>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Prova de regularidade com a Fazenda </w:t>
      </w:r>
      <w:proofErr w:type="gramStart"/>
      <w:r w:rsidRPr="00505F35">
        <w:rPr>
          <w:rFonts w:ascii="Arial" w:hAnsi="Arial" w:cs="Arial" w:hint="default"/>
          <w:color w:val="000000"/>
        </w:rPr>
        <w:t>[Estadual</w:t>
      </w:r>
      <w:proofErr w:type="gramEnd"/>
      <w:r w:rsidRPr="00505F35">
        <w:rPr>
          <w:rFonts w:ascii="Arial" w:hAnsi="Arial" w:cs="Arial" w:hint="default"/>
          <w:color w:val="000000"/>
        </w:rPr>
        <w:t>] ou [Municipal] do domicílio ou sede do fornecedor, relativa à atividade em cujo exercício contrata ou concorre;</w:t>
      </w:r>
    </w:p>
    <w:p w14:paraId="6D4DD23A" w14:textId="77777777" w:rsidR="00644A56" w:rsidRPr="00505F35" w:rsidRDefault="00644A56">
      <w:pPr>
        <w:pStyle w:val="NormalWeb"/>
        <w:numPr>
          <w:ilvl w:val="0"/>
          <w:numId w:val="99"/>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Caso o fornecedor seja considerado isento dos tributos </w:t>
      </w:r>
      <w:proofErr w:type="gramStart"/>
      <w:r w:rsidRPr="00505F35">
        <w:rPr>
          <w:rFonts w:ascii="Arial" w:hAnsi="Arial" w:cs="Arial" w:hint="default"/>
          <w:color w:val="000000"/>
        </w:rPr>
        <w:t>[Estadual</w:t>
      </w:r>
      <w:proofErr w:type="gramEnd"/>
      <w:r w:rsidRPr="00505F35">
        <w:rPr>
          <w:rFonts w:ascii="Arial" w:hAnsi="Arial" w:cs="Arial" w:hint="default"/>
          <w:color w:val="000000"/>
        </w:rPr>
        <w:t>] ou [Municipal] relacionados ao objeto contratual, deverá comprovar tal condição mediante a apresentação de declaração da Fazenda respectiva do seu domicílio ou sede, ou outra equivalente, na forma da lei.</w:t>
      </w:r>
    </w:p>
    <w:p w14:paraId="5D86F6C7" w14:textId="77777777" w:rsidR="00644A56" w:rsidRPr="00505F35" w:rsidRDefault="00644A56">
      <w:pPr>
        <w:pStyle w:val="NormalWeb"/>
        <w:numPr>
          <w:ilvl w:val="0"/>
          <w:numId w:val="100"/>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DB605F0" w14:textId="77777777" w:rsidR="00644A56" w:rsidRPr="00505F35" w:rsidRDefault="00644A56" w:rsidP="00644A56">
      <w:pPr>
        <w:rPr>
          <w:rFonts w:ascii="Arial" w:hAnsi="Arial" w:cs="Arial"/>
        </w:rPr>
      </w:pPr>
    </w:p>
    <w:p w14:paraId="6B0E9343" w14:textId="77777777" w:rsidR="00644A56" w:rsidRPr="00505F35" w:rsidRDefault="00644A56" w:rsidP="00644A56">
      <w:pPr>
        <w:pStyle w:val="NormalWeb"/>
        <w:spacing w:before="0" w:beforeAutospacing="0" w:after="0" w:afterAutospacing="0"/>
        <w:ind w:firstLine="3"/>
        <w:jc w:val="both"/>
        <w:rPr>
          <w:rFonts w:ascii="Arial" w:hAnsi="Arial" w:cs="Arial" w:hint="default"/>
        </w:rPr>
      </w:pPr>
      <w:r w:rsidRPr="00505F35">
        <w:rPr>
          <w:rFonts w:ascii="Arial" w:hAnsi="Arial" w:cs="Arial" w:hint="default"/>
          <w:b/>
          <w:bCs/>
          <w:color w:val="000000"/>
        </w:rPr>
        <w:t>Qualificação Econômico-Financeira</w:t>
      </w:r>
    </w:p>
    <w:p w14:paraId="293471B2" w14:textId="77777777" w:rsidR="00644A56" w:rsidRDefault="00644A56">
      <w:pPr>
        <w:pStyle w:val="NormalWeb"/>
        <w:numPr>
          <w:ilvl w:val="0"/>
          <w:numId w:val="101"/>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 xml:space="preserve">Certidão negativa de falência expedida pelo distribuidor da sede do fornecedor - </w:t>
      </w:r>
      <w:hyperlink r:id="rId50" w:anchor="art69" w:history="1">
        <w:r w:rsidRPr="00505F35">
          <w:rPr>
            <w:rStyle w:val="Hyperlink"/>
            <w:rFonts w:ascii="Arial" w:hAnsi="Arial" w:cs="Arial" w:hint="default"/>
          </w:rPr>
          <w:t>Lei nº 14.133, de 2021, art. 69, caput, inciso II</w:t>
        </w:r>
      </w:hyperlink>
      <w:r w:rsidRPr="00505F35">
        <w:rPr>
          <w:rFonts w:ascii="Arial" w:hAnsi="Arial" w:cs="Arial" w:hint="default"/>
          <w:color w:val="000000"/>
        </w:rPr>
        <w:t>);</w:t>
      </w:r>
    </w:p>
    <w:p w14:paraId="5309B13E" w14:textId="77777777" w:rsidR="001F2C2E" w:rsidRPr="00505F35" w:rsidRDefault="001F2C2E" w:rsidP="001F2C2E">
      <w:pPr>
        <w:pStyle w:val="NormalWeb"/>
        <w:spacing w:before="0" w:beforeAutospacing="0" w:after="0" w:afterAutospacing="0"/>
        <w:jc w:val="both"/>
        <w:textAlignment w:val="baseline"/>
        <w:rPr>
          <w:rFonts w:ascii="Arial" w:hAnsi="Arial" w:cs="Arial" w:hint="default"/>
          <w:color w:val="000000"/>
        </w:rPr>
      </w:pPr>
    </w:p>
    <w:p w14:paraId="5BFA72FC" w14:textId="77777777" w:rsidR="00644A56" w:rsidRPr="00505F35" w:rsidRDefault="00644A56">
      <w:pPr>
        <w:pStyle w:val="NormalWeb"/>
        <w:numPr>
          <w:ilvl w:val="0"/>
          <w:numId w:val="102"/>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ESTIMATIVAS DO VALOR DA CONTRATAÇÃO</w:t>
      </w:r>
    </w:p>
    <w:p w14:paraId="321A05AA" w14:textId="77777777" w:rsidR="00644A56" w:rsidRPr="00505F35" w:rsidRDefault="00644A56" w:rsidP="00644A56">
      <w:pPr>
        <w:rPr>
          <w:rFonts w:ascii="Arial" w:hAnsi="Arial" w:cs="Arial"/>
        </w:rPr>
      </w:pPr>
    </w:p>
    <w:p w14:paraId="2B58159D" w14:textId="7FAF0DFA"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rPr>
        <w:t xml:space="preserve">O custo estimado total da contratação é de R$ </w:t>
      </w:r>
      <w:r w:rsidR="001F2C2E">
        <w:rPr>
          <w:rFonts w:ascii="Arial" w:hAnsi="Arial" w:cs="Arial" w:hint="default"/>
          <w:color w:val="000000"/>
        </w:rPr>
        <w:t>19.652,13</w:t>
      </w:r>
      <w:r w:rsidRPr="00505F35">
        <w:rPr>
          <w:rFonts w:ascii="Arial" w:hAnsi="Arial" w:cs="Arial" w:hint="default"/>
          <w:color w:val="000000"/>
        </w:rPr>
        <w:t xml:space="preserve"> (Dez</w:t>
      </w:r>
      <w:r w:rsidR="001F2C2E">
        <w:rPr>
          <w:rFonts w:ascii="Arial" w:hAnsi="Arial" w:cs="Arial" w:hint="default"/>
          <w:color w:val="000000"/>
        </w:rPr>
        <w:t>enove</w:t>
      </w:r>
      <w:r w:rsidRPr="00505F35">
        <w:rPr>
          <w:rFonts w:ascii="Arial" w:hAnsi="Arial" w:cs="Arial" w:hint="default"/>
          <w:color w:val="000000"/>
        </w:rPr>
        <w:t xml:space="preserve"> mil, </w:t>
      </w:r>
      <w:r w:rsidR="001F2C2E">
        <w:rPr>
          <w:rFonts w:ascii="Arial" w:hAnsi="Arial" w:cs="Arial" w:hint="default"/>
          <w:color w:val="000000"/>
        </w:rPr>
        <w:t>seiscentos e cinquenta e dois</w:t>
      </w:r>
      <w:r w:rsidRPr="00505F35">
        <w:rPr>
          <w:rFonts w:ascii="Arial" w:hAnsi="Arial" w:cs="Arial" w:hint="default"/>
          <w:color w:val="000000"/>
        </w:rPr>
        <w:t xml:space="preserve"> reais e </w:t>
      </w:r>
      <w:r w:rsidR="001F2C2E">
        <w:rPr>
          <w:rFonts w:ascii="Arial" w:hAnsi="Arial" w:cs="Arial" w:hint="default"/>
          <w:color w:val="000000"/>
        </w:rPr>
        <w:t>treze</w:t>
      </w:r>
      <w:r w:rsidRPr="00505F35">
        <w:rPr>
          <w:rFonts w:ascii="Arial" w:hAnsi="Arial" w:cs="Arial" w:hint="default"/>
          <w:color w:val="000000"/>
        </w:rPr>
        <w:t xml:space="preserve"> centavos).</w:t>
      </w:r>
    </w:p>
    <w:p w14:paraId="6D41ED1E" w14:textId="5440D88F" w:rsidR="00644A56" w:rsidRPr="00505F35" w:rsidRDefault="00644A56" w:rsidP="00644A56">
      <w:pPr>
        <w:rPr>
          <w:rFonts w:ascii="Arial" w:hAnsi="Arial" w:cs="Arial"/>
        </w:rPr>
      </w:pPr>
    </w:p>
    <w:p w14:paraId="153283E0" w14:textId="77777777" w:rsidR="00644A56" w:rsidRPr="00505F35" w:rsidRDefault="00644A56">
      <w:pPr>
        <w:pStyle w:val="NormalWeb"/>
        <w:numPr>
          <w:ilvl w:val="0"/>
          <w:numId w:val="103"/>
        </w:numPr>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jc w:val="both"/>
        <w:textAlignment w:val="baseline"/>
        <w:rPr>
          <w:rFonts w:ascii="Arial" w:hAnsi="Arial" w:cs="Arial" w:hint="default"/>
          <w:b/>
          <w:bCs/>
          <w:color w:val="000000"/>
        </w:rPr>
      </w:pPr>
      <w:r w:rsidRPr="00505F35">
        <w:rPr>
          <w:rFonts w:ascii="Arial" w:hAnsi="Arial" w:cs="Arial" w:hint="default"/>
          <w:b/>
          <w:bCs/>
          <w:color w:val="000000"/>
        </w:rPr>
        <w:t>ADEQUAÇÃO ORÇAMENTÁRIA</w:t>
      </w:r>
    </w:p>
    <w:p w14:paraId="4DF9D21C" w14:textId="79B8229B" w:rsidR="00644A56" w:rsidRPr="00505F35" w:rsidRDefault="00644A56" w:rsidP="00644A56">
      <w:pPr>
        <w:rPr>
          <w:rFonts w:ascii="Arial" w:hAnsi="Arial" w:cs="Arial"/>
        </w:rPr>
      </w:pPr>
    </w:p>
    <w:p w14:paraId="03FE5CAF" w14:textId="77777777" w:rsidR="00644A56" w:rsidRPr="00505F35" w:rsidRDefault="00644A56">
      <w:pPr>
        <w:pStyle w:val="NormalWeb"/>
        <w:numPr>
          <w:ilvl w:val="0"/>
          <w:numId w:val="104"/>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As despesas decorrentes da presente contratação correrão à conta de recursos específicos consignados no Orçamento Geral da Câmara Municipal de Nova Andradina/MS</w:t>
      </w:r>
    </w:p>
    <w:p w14:paraId="50365740" w14:textId="77777777" w:rsidR="00644A56" w:rsidRPr="00505F35" w:rsidRDefault="00644A56">
      <w:pPr>
        <w:pStyle w:val="NormalWeb"/>
        <w:numPr>
          <w:ilvl w:val="0"/>
          <w:numId w:val="104"/>
        </w:numPr>
        <w:spacing w:before="0" w:beforeAutospacing="0" w:after="0" w:afterAutospacing="0"/>
        <w:ind w:left="927"/>
        <w:jc w:val="both"/>
        <w:textAlignment w:val="baseline"/>
        <w:rPr>
          <w:rFonts w:ascii="Arial" w:hAnsi="Arial" w:cs="Arial" w:hint="default"/>
          <w:color w:val="000000"/>
        </w:rPr>
      </w:pPr>
      <w:r w:rsidRPr="00505F35">
        <w:rPr>
          <w:rFonts w:ascii="Arial" w:hAnsi="Arial" w:cs="Arial" w:hint="default"/>
          <w:color w:val="000000"/>
        </w:rPr>
        <w:t>A contratação será atendida pela seguinte dotação:</w:t>
      </w:r>
    </w:p>
    <w:p w14:paraId="4FBE1C7F" w14:textId="77777777" w:rsidR="00644A56" w:rsidRPr="00505F35" w:rsidRDefault="00644A56" w:rsidP="00644A56">
      <w:pPr>
        <w:rPr>
          <w:rFonts w:ascii="Arial" w:hAnsi="Arial" w:cs="Arial"/>
        </w:rPr>
      </w:pPr>
      <w:r w:rsidRPr="00505F35">
        <w:rPr>
          <w:rFonts w:ascii="Arial" w:hAnsi="Arial" w:cs="Arial"/>
        </w:rPr>
        <w:br/>
      </w:r>
    </w:p>
    <w:p w14:paraId="4B5823B4" w14:textId="77777777" w:rsidR="00644A56" w:rsidRPr="00505F35" w:rsidRDefault="00644A56">
      <w:pPr>
        <w:pStyle w:val="NormalWeb"/>
        <w:numPr>
          <w:ilvl w:val="0"/>
          <w:numId w:val="105"/>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lastRenderedPageBreak/>
        <w:t>Gestão/Unidade: 01;</w:t>
      </w:r>
    </w:p>
    <w:p w14:paraId="0F5E9BFE" w14:textId="77777777" w:rsidR="00644A56" w:rsidRPr="00505F35" w:rsidRDefault="00644A56">
      <w:pPr>
        <w:pStyle w:val="NormalWeb"/>
        <w:numPr>
          <w:ilvl w:val="0"/>
          <w:numId w:val="106"/>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Fonte de Recursos: 01;</w:t>
      </w:r>
    </w:p>
    <w:p w14:paraId="3B930C75" w14:textId="77777777" w:rsidR="00644A56" w:rsidRPr="00505F35" w:rsidRDefault="00644A56">
      <w:pPr>
        <w:pStyle w:val="NormalWeb"/>
        <w:numPr>
          <w:ilvl w:val="0"/>
          <w:numId w:val="107"/>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Elementos de Despesas: 23; 7;</w:t>
      </w:r>
    </w:p>
    <w:p w14:paraId="1351AC4A" w14:textId="77777777" w:rsidR="00644A56" w:rsidRPr="00505F35" w:rsidRDefault="00644A56">
      <w:pPr>
        <w:pStyle w:val="NormalWeb"/>
        <w:numPr>
          <w:ilvl w:val="0"/>
          <w:numId w:val="108"/>
        </w:numPr>
        <w:spacing w:before="0" w:beforeAutospacing="0" w:after="0" w:afterAutospacing="0"/>
        <w:jc w:val="both"/>
        <w:textAlignment w:val="baseline"/>
        <w:rPr>
          <w:rFonts w:ascii="Arial" w:hAnsi="Arial" w:cs="Arial" w:hint="default"/>
          <w:color w:val="000000"/>
        </w:rPr>
      </w:pPr>
      <w:r w:rsidRPr="00505F35">
        <w:rPr>
          <w:rFonts w:ascii="Arial" w:hAnsi="Arial" w:cs="Arial" w:hint="default"/>
          <w:color w:val="000000"/>
        </w:rPr>
        <w:t>Complementos de Elemento: 4.4.90.52.12.00.00.00 – Aparelhos e Utensílios Domésticos.</w:t>
      </w:r>
    </w:p>
    <w:p w14:paraId="45E84851" w14:textId="3862570C" w:rsidR="00644A56" w:rsidRPr="00505F35" w:rsidRDefault="00644A56" w:rsidP="008746BE">
      <w:pPr>
        <w:pStyle w:val="NormalWeb"/>
        <w:spacing w:before="0" w:beforeAutospacing="0" w:after="0" w:afterAutospacing="0"/>
        <w:jc w:val="both"/>
        <w:rPr>
          <w:rFonts w:ascii="Arial" w:hAnsi="Arial" w:cs="Arial" w:hint="default"/>
        </w:rPr>
      </w:pPr>
      <w:r w:rsidRPr="00505F35">
        <w:rPr>
          <w:rStyle w:val="apple-tab-span"/>
          <w:rFonts w:ascii="Arial" w:hAnsi="Arial" w:cs="Arial" w:hint="default"/>
          <w:color w:val="000000"/>
        </w:rPr>
        <w:tab/>
      </w:r>
      <w:r w:rsidRPr="00505F35">
        <w:rPr>
          <w:rStyle w:val="apple-tab-span"/>
          <w:rFonts w:ascii="Arial" w:hAnsi="Arial" w:cs="Arial" w:hint="default"/>
          <w:color w:val="000000"/>
        </w:rPr>
        <w:tab/>
      </w:r>
      <w:r w:rsidRPr="00505F35">
        <w:rPr>
          <w:rStyle w:val="apple-tab-span"/>
          <w:rFonts w:ascii="Arial" w:hAnsi="Arial" w:cs="Arial" w:hint="default"/>
          <w:color w:val="000000"/>
        </w:rPr>
        <w:tab/>
      </w:r>
      <w:r w:rsidRPr="00505F35">
        <w:rPr>
          <w:rStyle w:val="apple-tab-span"/>
          <w:rFonts w:ascii="Arial" w:hAnsi="Arial" w:cs="Arial" w:hint="default"/>
          <w:color w:val="000000"/>
        </w:rPr>
        <w:tab/>
      </w:r>
      <w:r w:rsidRPr="00505F35">
        <w:rPr>
          <w:rStyle w:val="apple-tab-span"/>
          <w:rFonts w:ascii="Arial" w:hAnsi="Arial" w:cs="Arial" w:hint="default"/>
          <w:color w:val="000000"/>
        </w:rPr>
        <w:tab/>
      </w:r>
      <w:r w:rsidRPr="00505F35">
        <w:rPr>
          <w:rStyle w:val="apple-tab-span"/>
          <w:rFonts w:ascii="Arial" w:hAnsi="Arial" w:cs="Arial" w:hint="default"/>
          <w:color w:val="000000"/>
        </w:rPr>
        <w:tab/>
      </w:r>
      <w:r w:rsidRPr="00505F35">
        <w:rPr>
          <w:rFonts w:ascii="Arial" w:hAnsi="Arial" w:cs="Arial" w:hint="default"/>
          <w:color w:val="000000"/>
        </w:rPr>
        <w:t xml:space="preserve"> 3.3.90.30.22.00.00.00 – Material de Copa e</w:t>
      </w:r>
      <w:r w:rsidR="008746BE">
        <w:rPr>
          <w:rFonts w:ascii="Arial" w:hAnsi="Arial" w:cs="Arial" w:hint="default"/>
          <w:color w:val="000000"/>
        </w:rPr>
        <w:t xml:space="preserve"> </w:t>
      </w:r>
      <w:r w:rsidRPr="00505F35">
        <w:rPr>
          <w:rFonts w:ascii="Arial" w:hAnsi="Arial" w:cs="Arial" w:hint="default"/>
          <w:color w:val="000000"/>
        </w:rPr>
        <w:t>Cozinha.</w:t>
      </w:r>
      <w:r w:rsidRPr="00505F35">
        <w:rPr>
          <w:rStyle w:val="apple-tab-span"/>
          <w:rFonts w:ascii="Arial" w:hAnsi="Arial" w:cs="Arial" w:hint="default"/>
          <w:color w:val="000000"/>
        </w:rPr>
        <w:tab/>
      </w:r>
    </w:p>
    <w:p w14:paraId="7B2B3273" w14:textId="77777777" w:rsidR="00644A56" w:rsidRPr="00505F35" w:rsidRDefault="00644A56">
      <w:pPr>
        <w:pStyle w:val="NormalWeb"/>
        <w:numPr>
          <w:ilvl w:val="0"/>
          <w:numId w:val="109"/>
        </w:numPr>
        <w:spacing w:before="0" w:beforeAutospacing="0" w:after="0" w:afterAutospacing="0"/>
        <w:jc w:val="both"/>
        <w:textAlignment w:val="baseline"/>
        <w:rPr>
          <w:rFonts w:ascii="Arial" w:hAnsi="Arial" w:cs="Arial" w:hint="default"/>
          <w:i/>
          <w:iCs/>
          <w:color w:val="000000"/>
        </w:rPr>
      </w:pPr>
      <w:r w:rsidRPr="00505F35">
        <w:rPr>
          <w:rFonts w:ascii="Arial" w:hAnsi="Arial" w:cs="Arial" w:hint="default"/>
          <w:color w:val="000000"/>
        </w:rPr>
        <w:t>A dotação relativa aos exercícios financeiros subsequentes será indicada após aprovação da Lei Orçamentária respectiva e liberação dos créditos correspondentes, mediante Apostilamento.</w:t>
      </w:r>
    </w:p>
    <w:p w14:paraId="433B5C9D" w14:textId="3A24A53B" w:rsidR="00644A56" w:rsidRPr="00505F35" w:rsidRDefault="00644A56" w:rsidP="00644A56">
      <w:pPr>
        <w:rPr>
          <w:rFonts w:ascii="Arial" w:hAnsi="Arial" w:cs="Arial"/>
        </w:rPr>
      </w:pPr>
    </w:p>
    <w:p w14:paraId="575CD02C" w14:textId="77777777" w:rsidR="00644A56" w:rsidRPr="00505F35" w:rsidRDefault="00644A56" w:rsidP="00644A56">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ind w:right="18"/>
        <w:jc w:val="both"/>
        <w:rPr>
          <w:rFonts w:ascii="Arial" w:hAnsi="Arial" w:cs="Arial" w:hint="default"/>
        </w:rPr>
      </w:pPr>
      <w:r w:rsidRPr="00505F35">
        <w:rPr>
          <w:rFonts w:ascii="Arial" w:hAnsi="Arial" w:cs="Arial" w:hint="default"/>
          <w:b/>
          <w:bCs/>
          <w:color w:val="000000"/>
        </w:rPr>
        <w:t>10. DAS DISPOSIÇÕES GERAIS</w:t>
      </w:r>
    </w:p>
    <w:p w14:paraId="1EAAF95C" w14:textId="77777777" w:rsidR="00644A56" w:rsidRPr="00505F35" w:rsidRDefault="00644A56" w:rsidP="00644A56">
      <w:pPr>
        <w:rPr>
          <w:rFonts w:ascii="Arial" w:hAnsi="Arial" w:cs="Arial"/>
        </w:rPr>
      </w:pPr>
    </w:p>
    <w:p w14:paraId="202CFBF1" w14:textId="77777777" w:rsidR="00644A56" w:rsidRPr="00505F35" w:rsidRDefault="00644A56" w:rsidP="00644A56">
      <w:pPr>
        <w:pStyle w:val="NormalWeb"/>
        <w:spacing w:before="0" w:beforeAutospacing="0" w:after="0" w:afterAutospacing="0"/>
        <w:jc w:val="both"/>
        <w:rPr>
          <w:rFonts w:ascii="Arial" w:hAnsi="Arial" w:cs="Arial" w:hint="default"/>
        </w:rPr>
      </w:pPr>
      <w:r w:rsidRPr="00505F35">
        <w:rPr>
          <w:rFonts w:ascii="Arial" w:hAnsi="Arial" w:cs="Arial" w:hint="default"/>
          <w:color w:val="000000"/>
        </w:rPr>
        <w:t>10.1. Nos termos da Lei nº 12.527, de 18 de novembro de 2011, (Lei de acesso à informação), o presente Estudo não se classifica como sigiloso.</w:t>
      </w:r>
    </w:p>
    <w:p w14:paraId="78CA04E5" w14:textId="77777777" w:rsidR="00644A56" w:rsidRDefault="00644A56" w:rsidP="00644A56">
      <w:pPr>
        <w:pStyle w:val="NormalWeb"/>
        <w:spacing w:before="0" w:beforeAutospacing="0" w:after="0" w:afterAutospacing="0"/>
        <w:jc w:val="both"/>
        <w:rPr>
          <w:rFonts w:ascii="Arial" w:hAnsi="Arial" w:cs="Arial" w:hint="default"/>
          <w:color w:val="000000"/>
        </w:rPr>
      </w:pPr>
      <w:r w:rsidRPr="00505F35">
        <w:rPr>
          <w:rFonts w:ascii="Arial" w:hAnsi="Arial" w:cs="Arial" w:hint="default"/>
          <w:color w:val="000000"/>
        </w:rPr>
        <w:t xml:space="preserve">10.2. Os casos omissos serão decididos pelo contratante, segundo as disposições contidas na </w:t>
      </w:r>
      <w:hyperlink r:id="rId51" w:history="1">
        <w:r w:rsidRPr="00505F35">
          <w:rPr>
            <w:rStyle w:val="Hyperlink"/>
            <w:rFonts w:ascii="Arial" w:hAnsi="Arial" w:cs="Arial" w:hint="default"/>
          </w:rPr>
          <w:t>Lei nº 14.133, de 2021</w:t>
        </w:r>
      </w:hyperlink>
      <w:r w:rsidRPr="00505F35">
        <w:rPr>
          <w:rFonts w:ascii="Arial" w:hAnsi="Arial" w:cs="Arial" w:hint="default"/>
          <w:color w:val="000000"/>
        </w:rPr>
        <w:t xml:space="preserve">, e demais normas federais aplicáveis e, subsidiariamente, segundo as disposições contidas na </w:t>
      </w:r>
      <w:hyperlink r:id="rId52" w:history="1">
        <w:r w:rsidRPr="00505F35">
          <w:rPr>
            <w:rStyle w:val="Hyperlink"/>
            <w:rFonts w:ascii="Arial" w:hAnsi="Arial" w:cs="Arial" w:hint="default"/>
          </w:rPr>
          <w:t>Lei nº 8.078, de 1990 – Código de Defesa do Consumidor</w:t>
        </w:r>
      </w:hyperlink>
      <w:r w:rsidRPr="00505F35">
        <w:rPr>
          <w:rFonts w:ascii="Arial" w:hAnsi="Arial" w:cs="Arial" w:hint="default"/>
          <w:color w:val="000000"/>
        </w:rPr>
        <w:t xml:space="preserve"> – e normas e princípios gerais dos contratos.</w:t>
      </w:r>
    </w:p>
    <w:p w14:paraId="7A95C06F" w14:textId="77777777" w:rsidR="001F2C2E" w:rsidRDefault="001F2C2E" w:rsidP="00644A56">
      <w:pPr>
        <w:pStyle w:val="NormalWeb"/>
        <w:spacing w:before="0" w:beforeAutospacing="0" w:after="0" w:afterAutospacing="0"/>
        <w:jc w:val="both"/>
        <w:rPr>
          <w:rFonts w:ascii="Arial" w:hAnsi="Arial" w:cs="Arial" w:hint="default"/>
          <w:color w:val="000000"/>
        </w:rPr>
      </w:pPr>
    </w:p>
    <w:p w14:paraId="6811148D" w14:textId="77777777" w:rsidR="001F2C2E" w:rsidRPr="00505F35" w:rsidRDefault="001F2C2E" w:rsidP="00644A56">
      <w:pPr>
        <w:pStyle w:val="NormalWeb"/>
        <w:spacing w:before="0" w:beforeAutospacing="0" w:after="0" w:afterAutospacing="0"/>
        <w:jc w:val="both"/>
        <w:rPr>
          <w:rFonts w:ascii="Arial" w:hAnsi="Arial" w:cs="Arial" w:hint="default"/>
        </w:rPr>
      </w:pPr>
    </w:p>
    <w:p w14:paraId="6CEAF9DF" w14:textId="77777777" w:rsidR="001F2C2E" w:rsidRDefault="00644A56" w:rsidP="001F2C2E">
      <w:pPr>
        <w:pStyle w:val="NormalWeb"/>
        <w:spacing w:before="0" w:beforeAutospacing="0" w:after="0" w:afterAutospacing="0"/>
        <w:ind w:right="18"/>
        <w:jc w:val="right"/>
        <w:rPr>
          <w:rFonts w:ascii="Arial" w:hAnsi="Arial" w:cs="Arial" w:hint="default"/>
          <w:color w:val="000000"/>
        </w:rPr>
      </w:pPr>
      <w:r w:rsidRPr="00505F35">
        <w:rPr>
          <w:rFonts w:ascii="Arial" w:hAnsi="Arial" w:cs="Arial" w:hint="default"/>
          <w:color w:val="000000"/>
        </w:rPr>
        <w:t>Nova Andradina - MS, 13 de julho de 2023.</w:t>
      </w:r>
    </w:p>
    <w:p w14:paraId="210473BD" w14:textId="77777777" w:rsidR="001F2C2E" w:rsidRDefault="001F2C2E" w:rsidP="001F2C2E">
      <w:pPr>
        <w:pStyle w:val="NormalWeb"/>
        <w:spacing w:before="0" w:beforeAutospacing="0" w:after="0" w:afterAutospacing="0"/>
        <w:ind w:right="18"/>
        <w:jc w:val="right"/>
        <w:rPr>
          <w:rFonts w:ascii="Arial" w:hAnsi="Arial" w:cs="Arial" w:hint="default"/>
          <w:color w:val="000000"/>
        </w:rPr>
      </w:pPr>
    </w:p>
    <w:p w14:paraId="507BBB37" w14:textId="77777777" w:rsidR="001F2C2E" w:rsidRDefault="001F2C2E" w:rsidP="001F2C2E">
      <w:pPr>
        <w:pStyle w:val="NormalWeb"/>
        <w:spacing w:before="0" w:beforeAutospacing="0" w:after="0" w:afterAutospacing="0"/>
        <w:ind w:right="18"/>
        <w:jc w:val="right"/>
        <w:rPr>
          <w:rFonts w:ascii="Arial" w:hAnsi="Arial" w:cs="Arial" w:hint="default"/>
          <w:color w:val="000000"/>
        </w:rPr>
      </w:pPr>
    </w:p>
    <w:p w14:paraId="21C23FFB" w14:textId="77777777" w:rsidR="001F2C2E" w:rsidRDefault="001F2C2E" w:rsidP="001F2C2E">
      <w:pPr>
        <w:pStyle w:val="NormalWeb"/>
        <w:spacing w:before="0" w:beforeAutospacing="0" w:after="0" w:afterAutospacing="0"/>
        <w:ind w:right="18"/>
        <w:jc w:val="right"/>
        <w:rPr>
          <w:rFonts w:ascii="Arial" w:hAnsi="Arial" w:cs="Arial" w:hint="default"/>
          <w:color w:val="000000"/>
        </w:rPr>
      </w:pPr>
    </w:p>
    <w:p w14:paraId="630E0121" w14:textId="77777777" w:rsidR="001F2C2E" w:rsidRDefault="001F2C2E" w:rsidP="001F2C2E">
      <w:pPr>
        <w:pStyle w:val="NormalWeb"/>
        <w:spacing w:before="0" w:beforeAutospacing="0" w:after="0" w:afterAutospacing="0"/>
        <w:ind w:right="18"/>
        <w:jc w:val="right"/>
        <w:rPr>
          <w:rFonts w:ascii="Arial" w:hAnsi="Arial" w:cs="Arial" w:hint="default"/>
          <w:color w:val="000000"/>
        </w:rPr>
      </w:pPr>
    </w:p>
    <w:p w14:paraId="725E4937" w14:textId="77777777" w:rsidR="001F2C2E" w:rsidRDefault="001F2C2E" w:rsidP="001F2C2E">
      <w:pPr>
        <w:pStyle w:val="NormalWeb"/>
        <w:spacing w:before="0" w:beforeAutospacing="0" w:after="0" w:afterAutospacing="0"/>
        <w:ind w:right="18"/>
        <w:jc w:val="right"/>
        <w:rPr>
          <w:rFonts w:ascii="Arial" w:hAnsi="Arial" w:cs="Arial" w:hint="default"/>
          <w:color w:val="000000"/>
        </w:rPr>
      </w:pPr>
    </w:p>
    <w:p w14:paraId="608BEE88" w14:textId="77777777" w:rsidR="001F2C2E" w:rsidRDefault="001F2C2E" w:rsidP="001F2C2E">
      <w:pPr>
        <w:pStyle w:val="NormalWeb"/>
        <w:spacing w:before="0" w:beforeAutospacing="0" w:after="0" w:afterAutospacing="0"/>
        <w:ind w:right="18"/>
        <w:jc w:val="center"/>
        <w:rPr>
          <w:rFonts w:ascii="Arial" w:eastAsia="Calibri" w:hAnsi="Arial" w:cs="Arial" w:hint="default"/>
          <w:b/>
          <w:bCs/>
          <w:color w:val="000000"/>
        </w:rPr>
      </w:pPr>
      <w:r w:rsidRPr="00505F35">
        <w:rPr>
          <w:rFonts w:ascii="Arial" w:eastAsia="Calibri" w:hAnsi="Arial" w:cs="Arial" w:hint="default"/>
          <w:b/>
          <w:bCs/>
          <w:color w:val="000000"/>
        </w:rPr>
        <w:t>LEANDRO FERREIRA LUIZ FEDOSSI</w:t>
      </w:r>
    </w:p>
    <w:p w14:paraId="33AA6E54" w14:textId="4F613DC8" w:rsidR="001F2C2E" w:rsidRPr="001F2C2E" w:rsidRDefault="001F2C2E" w:rsidP="001F2C2E">
      <w:pPr>
        <w:pStyle w:val="NormalWeb"/>
        <w:spacing w:before="0" w:beforeAutospacing="0" w:after="0" w:afterAutospacing="0"/>
        <w:ind w:right="18"/>
        <w:jc w:val="center"/>
        <w:rPr>
          <w:rFonts w:ascii="Arial" w:eastAsia="Calibri" w:hAnsi="Arial" w:cs="Arial" w:hint="default"/>
          <w:b/>
          <w:bCs/>
          <w:color w:val="000000"/>
        </w:rPr>
      </w:pPr>
      <w:r w:rsidRPr="00505F35">
        <w:rPr>
          <w:rFonts w:ascii="Arial" w:eastAsia="Calibri" w:hAnsi="Arial" w:cs="Arial" w:hint="default"/>
          <w:color w:val="000000"/>
        </w:rPr>
        <w:t>Presidente da Câmara Municipal</w:t>
      </w:r>
    </w:p>
    <w:p w14:paraId="3ABAA9ED" w14:textId="2C5764B5" w:rsidR="00644A56" w:rsidRDefault="00644A56" w:rsidP="00644A56">
      <w:pPr>
        <w:widowControl w:val="0"/>
        <w:spacing w:after="0" w:line="240" w:lineRule="auto"/>
        <w:ind w:left="3540" w:firstLine="708"/>
        <w:jc w:val="both"/>
        <w:rPr>
          <w:rFonts w:ascii="Arial" w:eastAsia="MS Mincho" w:hAnsi="Arial" w:cs="Arial"/>
        </w:rPr>
      </w:pPr>
    </w:p>
    <w:p w14:paraId="12062C1B" w14:textId="77777777" w:rsidR="001F2C2E" w:rsidRDefault="001F2C2E" w:rsidP="00644A56">
      <w:pPr>
        <w:widowControl w:val="0"/>
        <w:spacing w:after="0" w:line="240" w:lineRule="auto"/>
        <w:ind w:left="3540" w:firstLine="708"/>
        <w:jc w:val="both"/>
        <w:rPr>
          <w:rFonts w:ascii="Arial" w:eastAsia="MS Mincho" w:hAnsi="Arial" w:cs="Arial"/>
        </w:rPr>
      </w:pPr>
    </w:p>
    <w:p w14:paraId="77430106" w14:textId="77777777" w:rsidR="001F2C2E" w:rsidRDefault="001F2C2E" w:rsidP="00644A56">
      <w:pPr>
        <w:widowControl w:val="0"/>
        <w:spacing w:after="0" w:line="240" w:lineRule="auto"/>
        <w:ind w:left="3540" w:firstLine="708"/>
        <w:jc w:val="both"/>
        <w:rPr>
          <w:rFonts w:ascii="Arial" w:eastAsia="MS Mincho" w:hAnsi="Arial" w:cs="Arial"/>
        </w:rPr>
      </w:pPr>
    </w:p>
    <w:p w14:paraId="571E1585" w14:textId="77777777" w:rsidR="001F2C2E" w:rsidRDefault="001F2C2E" w:rsidP="00644A56">
      <w:pPr>
        <w:widowControl w:val="0"/>
        <w:spacing w:after="0" w:line="240" w:lineRule="auto"/>
        <w:ind w:left="3540" w:firstLine="708"/>
        <w:jc w:val="both"/>
        <w:rPr>
          <w:rFonts w:ascii="Arial" w:eastAsia="MS Mincho" w:hAnsi="Arial" w:cs="Arial"/>
        </w:rPr>
      </w:pPr>
    </w:p>
    <w:p w14:paraId="1DCA72AD" w14:textId="77777777" w:rsidR="001F2C2E" w:rsidRDefault="001F2C2E" w:rsidP="00644A56">
      <w:pPr>
        <w:widowControl w:val="0"/>
        <w:spacing w:after="0" w:line="240" w:lineRule="auto"/>
        <w:ind w:left="3540" w:firstLine="708"/>
        <w:jc w:val="both"/>
        <w:rPr>
          <w:rFonts w:ascii="Arial" w:eastAsia="MS Mincho" w:hAnsi="Arial" w:cs="Arial"/>
        </w:rPr>
      </w:pPr>
    </w:p>
    <w:p w14:paraId="1DC22F86" w14:textId="77777777" w:rsidR="001F2C2E" w:rsidRDefault="001F2C2E" w:rsidP="00644A56">
      <w:pPr>
        <w:widowControl w:val="0"/>
        <w:spacing w:after="0" w:line="240" w:lineRule="auto"/>
        <w:ind w:left="3540" w:firstLine="708"/>
        <w:jc w:val="both"/>
        <w:rPr>
          <w:rFonts w:ascii="Arial" w:eastAsia="MS Mincho" w:hAnsi="Arial" w:cs="Arial"/>
        </w:rPr>
      </w:pPr>
    </w:p>
    <w:p w14:paraId="1F8D56EE" w14:textId="77777777" w:rsidR="001F2C2E" w:rsidRDefault="001F2C2E" w:rsidP="00644A56">
      <w:pPr>
        <w:widowControl w:val="0"/>
        <w:spacing w:after="0" w:line="240" w:lineRule="auto"/>
        <w:ind w:left="3540" w:firstLine="708"/>
        <w:jc w:val="both"/>
        <w:rPr>
          <w:rFonts w:ascii="Arial" w:eastAsia="MS Mincho" w:hAnsi="Arial" w:cs="Arial"/>
        </w:rPr>
      </w:pPr>
    </w:p>
    <w:p w14:paraId="72ADD05B" w14:textId="77777777" w:rsidR="001F2C2E" w:rsidRDefault="001F2C2E" w:rsidP="00644A56">
      <w:pPr>
        <w:widowControl w:val="0"/>
        <w:spacing w:after="0" w:line="240" w:lineRule="auto"/>
        <w:ind w:left="3540" w:firstLine="708"/>
        <w:jc w:val="both"/>
        <w:rPr>
          <w:rFonts w:ascii="Arial" w:eastAsia="MS Mincho" w:hAnsi="Arial" w:cs="Arial"/>
        </w:rPr>
      </w:pPr>
    </w:p>
    <w:p w14:paraId="7399F31F" w14:textId="77777777" w:rsidR="001F2C2E" w:rsidRDefault="001F2C2E" w:rsidP="00644A56">
      <w:pPr>
        <w:widowControl w:val="0"/>
        <w:spacing w:after="0" w:line="240" w:lineRule="auto"/>
        <w:ind w:left="3540" w:firstLine="708"/>
        <w:jc w:val="both"/>
        <w:rPr>
          <w:rFonts w:ascii="Arial" w:eastAsia="MS Mincho" w:hAnsi="Arial" w:cs="Arial"/>
        </w:rPr>
      </w:pPr>
    </w:p>
    <w:p w14:paraId="455E24CE" w14:textId="77777777" w:rsidR="001F2C2E" w:rsidRDefault="001F2C2E" w:rsidP="00644A56">
      <w:pPr>
        <w:widowControl w:val="0"/>
        <w:spacing w:after="0" w:line="240" w:lineRule="auto"/>
        <w:ind w:left="3540" w:firstLine="708"/>
        <w:jc w:val="both"/>
        <w:rPr>
          <w:rFonts w:ascii="Arial" w:eastAsia="MS Mincho" w:hAnsi="Arial" w:cs="Arial"/>
        </w:rPr>
      </w:pPr>
    </w:p>
    <w:p w14:paraId="62400CEF" w14:textId="77777777" w:rsidR="008746BE" w:rsidRDefault="008746BE" w:rsidP="00644A56">
      <w:pPr>
        <w:widowControl w:val="0"/>
        <w:spacing w:after="0" w:line="240" w:lineRule="auto"/>
        <w:ind w:left="3540" w:firstLine="708"/>
        <w:jc w:val="both"/>
        <w:rPr>
          <w:rFonts w:ascii="Arial" w:eastAsia="MS Mincho" w:hAnsi="Arial" w:cs="Arial"/>
        </w:rPr>
      </w:pPr>
    </w:p>
    <w:p w14:paraId="184F0140" w14:textId="77777777" w:rsidR="008746BE" w:rsidRDefault="008746BE" w:rsidP="00644A56">
      <w:pPr>
        <w:widowControl w:val="0"/>
        <w:spacing w:after="0" w:line="240" w:lineRule="auto"/>
        <w:ind w:left="3540" w:firstLine="708"/>
        <w:jc w:val="both"/>
        <w:rPr>
          <w:rFonts w:ascii="Arial" w:eastAsia="MS Mincho" w:hAnsi="Arial" w:cs="Arial"/>
        </w:rPr>
      </w:pPr>
    </w:p>
    <w:p w14:paraId="696FC2D6" w14:textId="77777777" w:rsidR="008746BE" w:rsidRDefault="008746BE" w:rsidP="00644A56">
      <w:pPr>
        <w:widowControl w:val="0"/>
        <w:spacing w:after="0" w:line="240" w:lineRule="auto"/>
        <w:ind w:left="3540" w:firstLine="708"/>
        <w:jc w:val="both"/>
        <w:rPr>
          <w:rFonts w:ascii="Arial" w:eastAsia="MS Mincho" w:hAnsi="Arial" w:cs="Arial"/>
        </w:rPr>
      </w:pPr>
    </w:p>
    <w:p w14:paraId="30FED7E5" w14:textId="77777777" w:rsidR="008746BE" w:rsidRDefault="008746BE" w:rsidP="00644A56">
      <w:pPr>
        <w:widowControl w:val="0"/>
        <w:spacing w:after="0" w:line="240" w:lineRule="auto"/>
        <w:ind w:left="3540" w:firstLine="708"/>
        <w:jc w:val="both"/>
        <w:rPr>
          <w:rFonts w:ascii="Arial" w:eastAsia="MS Mincho" w:hAnsi="Arial" w:cs="Arial"/>
        </w:rPr>
      </w:pPr>
    </w:p>
    <w:p w14:paraId="7D765FD7" w14:textId="77777777" w:rsidR="008746BE" w:rsidRDefault="008746BE" w:rsidP="00644A56">
      <w:pPr>
        <w:widowControl w:val="0"/>
        <w:spacing w:after="0" w:line="240" w:lineRule="auto"/>
        <w:ind w:left="3540" w:firstLine="708"/>
        <w:jc w:val="both"/>
        <w:rPr>
          <w:rFonts w:ascii="Arial" w:eastAsia="MS Mincho" w:hAnsi="Arial" w:cs="Arial"/>
        </w:rPr>
      </w:pPr>
    </w:p>
    <w:p w14:paraId="4D15C0A7" w14:textId="77777777" w:rsidR="001F2C2E" w:rsidRDefault="001F2C2E" w:rsidP="00644A56">
      <w:pPr>
        <w:widowControl w:val="0"/>
        <w:spacing w:after="0" w:line="240" w:lineRule="auto"/>
        <w:ind w:left="3540" w:firstLine="708"/>
        <w:jc w:val="both"/>
        <w:rPr>
          <w:rFonts w:ascii="Arial" w:eastAsia="MS Mincho" w:hAnsi="Arial" w:cs="Arial"/>
        </w:rPr>
      </w:pPr>
    </w:p>
    <w:p w14:paraId="6EDC0B88" w14:textId="77777777" w:rsidR="001F2C2E" w:rsidRDefault="001F2C2E" w:rsidP="00644A56">
      <w:pPr>
        <w:widowControl w:val="0"/>
        <w:spacing w:after="0" w:line="240" w:lineRule="auto"/>
        <w:ind w:left="3540" w:firstLine="708"/>
        <w:jc w:val="both"/>
        <w:rPr>
          <w:rFonts w:ascii="Arial" w:eastAsia="MS Mincho" w:hAnsi="Arial" w:cs="Arial"/>
        </w:rPr>
      </w:pPr>
    </w:p>
    <w:p w14:paraId="77A40FC9" w14:textId="77777777" w:rsidR="001F2C2E" w:rsidRDefault="001F2C2E" w:rsidP="00644A56">
      <w:pPr>
        <w:widowControl w:val="0"/>
        <w:spacing w:after="0" w:line="240" w:lineRule="auto"/>
        <w:ind w:left="3540" w:firstLine="708"/>
        <w:jc w:val="both"/>
        <w:rPr>
          <w:rFonts w:ascii="Arial" w:eastAsia="MS Mincho" w:hAnsi="Arial" w:cs="Arial"/>
        </w:rPr>
      </w:pPr>
    </w:p>
    <w:p w14:paraId="1C2BD546" w14:textId="77777777" w:rsidR="001F2C2E" w:rsidRDefault="001F2C2E" w:rsidP="00644A56">
      <w:pPr>
        <w:widowControl w:val="0"/>
        <w:spacing w:after="0" w:line="240" w:lineRule="auto"/>
        <w:ind w:left="3540" w:firstLine="708"/>
        <w:jc w:val="both"/>
        <w:rPr>
          <w:rFonts w:ascii="Arial" w:eastAsia="MS Mincho" w:hAnsi="Arial" w:cs="Arial"/>
        </w:rPr>
      </w:pPr>
    </w:p>
    <w:p w14:paraId="49BD7F13" w14:textId="77777777" w:rsidR="001F2C2E" w:rsidRDefault="001F2C2E" w:rsidP="00644A56">
      <w:pPr>
        <w:widowControl w:val="0"/>
        <w:spacing w:after="0" w:line="240" w:lineRule="auto"/>
        <w:ind w:left="3540" w:firstLine="708"/>
        <w:jc w:val="both"/>
        <w:rPr>
          <w:rFonts w:ascii="Arial" w:eastAsia="MS Mincho" w:hAnsi="Arial" w:cs="Arial"/>
        </w:rPr>
      </w:pPr>
    </w:p>
    <w:p w14:paraId="2B0B70CB" w14:textId="77777777" w:rsidR="001F2C2E" w:rsidRPr="00505F35" w:rsidRDefault="001F2C2E" w:rsidP="00644A56">
      <w:pPr>
        <w:widowControl w:val="0"/>
        <w:spacing w:after="0" w:line="240" w:lineRule="auto"/>
        <w:ind w:left="3540" w:firstLine="708"/>
        <w:jc w:val="both"/>
        <w:rPr>
          <w:rFonts w:ascii="Arial" w:eastAsia="MS Mincho" w:hAnsi="Arial" w:cs="Arial"/>
        </w:rPr>
      </w:pPr>
    </w:p>
    <w:p w14:paraId="24A0797C" w14:textId="2803F42A" w:rsidR="006F46BC" w:rsidRPr="00505F35" w:rsidRDefault="006F46BC" w:rsidP="00644A56">
      <w:pPr>
        <w:widowControl w:val="0"/>
        <w:spacing w:after="0" w:line="240" w:lineRule="auto"/>
        <w:ind w:left="3540" w:firstLine="708"/>
        <w:jc w:val="both"/>
        <w:rPr>
          <w:rFonts w:ascii="Arial" w:hAnsi="Arial" w:cs="Arial"/>
          <w:b/>
          <w:bCs/>
        </w:rPr>
      </w:pPr>
      <w:r w:rsidRPr="00505F35">
        <w:rPr>
          <w:rFonts w:ascii="Arial" w:hAnsi="Arial" w:cs="Arial"/>
          <w:b/>
          <w:bCs/>
        </w:rPr>
        <w:t>ANEXO II</w:t>
      </w:r>
    </w:p>
    <w:p w14:paraId="005047A2" w14:textId="77777777" w:rsidR="00384F88" w:rsidRPr="00505F35" w:rsidRDefault="00384F88" w:rsidP="00643F30">
      <w:pPr>
        <w:pStyle w:val="Nivel3"/>
        <w:widowControl w:val="0"/>
        <w:tabs>
          <w:tab w:val="left" w:pos="709"/>
          <w:tab w:val="left" w:pos="1134"/>
          <w:tab w:val="left" w:pos="8647"/>
        </w:tabs>
        <w:spacing w:before="0" w:after="0" w:line="240" w:lineRule="auto"/>
        <w:ind w:left="0" w:right="-1"/>
        <w:jc w:val="center"/>
        <w:rPr>
          <w:color w:val="auto"/>
          <w:highlight w:val="yellow"/>
        </w:rPr>
      </w:pPr>
    </w:p>
    <w:p w14:paraId="61B0C963"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505F35">
        <w:rPr>
          <w:rFonts w:ascii="Arial" w:eastAsia="Calibri" w:hAnsi="Arial" w:cs="Arial"/>
          <w:b/>
          <w:bCs/>
          <w:lang w:eastAsia="en-US"/>
        </w:rPr>
        <w:t>MINUTA DO CONTRATO</w:t>
      </w:r>
    </w:p>
    <w:p w14:paraId="10EB2A69" w14:textId="77777777" w:rsidR="00384F88" w:rsidRPr="00505F35" w:rsidRDefault="00384F88" w:rsidP="00643F30">
      <w:pPr>
        <w:widowControl w:val="0"/>
        <w:spacing w:after="0" w:line="240" w:lineRule="auto"/>
        <w:jc w:val="both"/>
        <w:rPr>
          <w:rFonts w:ascii="Arial" w:hAnsi="Arial" w:cs="Arial"/>
        </w:rPr>
      </w:pPr>
    </w:p>
    <w:p w14:paraId="562AB447" w14:textId="711ACFFE" w:rsidR="00643F30" w:rsidRPr="00505F35" w:rsidRDefault="00384F88" w:rsidP="00643F30">
      <w:pPr>
        <w:widowControl w:val="0"/>
        <w:spacing w:after="0" w:line="240" w:lineRule="auto"/>
        <w:jc w:val="both"/>
        <w:rPr>
          <w:rFonts w:ascii="Arial" w:hAnsi="Arial" w:cs="Arial"/>
        </w:rPr>
      </w:pPr>
      <w:r w:rsidRPr="00505F35">
        <w:rPr>
          <w:rFonts w:ascii="Arial" w:hAnsi="Arial" w:cs="Arial"/>
        </w:rPr>
        <w:t>A</w:t>
      </w:r>
      <w:r w:rsidR="00643F30" w:rsidRPr="00505F35">
        <w:rPr>
          <w:rFonts w:ascii="Arial" w:hAnsi="Arial" w:cs="Arial"/>
        </w:rPr>
        <w:t xml:space="preserve"> </w:t>
      </w:r>
      <w:r w:rsidR="007059B0" w:rsidRPr="00505F35">
        <w:rPr>
          <w:rFonts w:ascii="Arial" w:hAnsi="Arial" w:cs="Arial"/>
        </w:rPr>
        <w:t>CÂMARA MUNICIPAL</w:t>
      </w:r>
      <w:r w:rsidR="00643F30" w:rsidRPr="00505F35">
        <w:rPr>
          <w:rFonts w:ascii="Arial" w:hAnsi="Arial" w:cs="Arial"/>
        </w:rPr>
        <w:t xml:space="preserve"> DE ..........................., inscrito no CNPJ/MF sob o nº ...................., com sua sede administrativa na Rua ......................, Centro, ................................., neste ato representado pelo </w:t>
      </w:r>
      <w:r w:rsidR="00540359" w:rsidRPr="00505F35">
        <w:rPr>
          <w:rFonts w:ascii="Arial" w:hAnsi="Arial" w:cs="Arial"/>
        </w:rPr>
        <w:t>Presidente da Câmara Municipal</w:t>
      </w:r>
      <w:r w:rsidR="00643F30" w:rsidRPr="00505F35">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505F35">
        <w:rPr>
          <w:rFonts w:ascii="Arial" w:hAnsi="Arial" w:cs="Arial"/>
        </w:rPr>
        <w:t>Sr</w:t>
      </w:r>
      <w:proofErr w:type="spellEnd"/>
      <w:r w:rsidR="00643F30" w:rsidRPr="00505F35">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modalidade Pregão Eletrônico </w:t>
      </w:r>
      <w:r w:rsidR="00A14D5E" w:rsidRPr="00505F35">
        <w:rPr>
          <w:rFonts w:ascii="Arial" w:hAnsi="Arial" w:cs="Arial"/>
        </w:rPr>
        <w:t xml:space="preserve">n° </w:t>
      </w:r>
      <w:r w:rsidR="00C80D5E" w:rsidRPr="00505F35">
        <w:rPr>
          <w:rFonts w:ascii="Arial" w:hAnsi="Arial" w:cs="Arial"/>
        </w:rPr>
        <w:t>00</w:t>
      </w:r>
      <w:r w:rsidR="00532B20">
        <w:rPr>
          <w:rFonts w:ascii="Arial" w:hAnsi="Arial" w:cs="Arial"/>
        </w:rPr>
        <w:t>2</w:t>
      </w:r>
      <w:r w:rsidR="0076441A" w:rsidRPr="00505F35">
        <w:rPr>
          <w:rFonts w:ascii="Arial" w:hAnsi="Arial" w:cs="Arial"/>
        </w:rPr>
        <w:t>/2023</w:t>
      </w:r>
      <w:r w:rsidR="00643F30" w:rsidRPr="00505F35">
        <w:rPr>
          <w:rFonts w:ascii="Arial" w:hAnsi="Arial" w:cs="Arial"/>
        </w:rPr>
        <w:t xml:space="preserve">, mediante as seguintes cláusulas e condições: </w:t>
      </w:r>
    </w:p>
    <w:p w14:paraId="78F78233" w14:textId="77777777" w:rsidR="00643F30" w:rsidRPr="00505F35" w:rsidRDefault="00643F30" w:rsidP="00643F30">
      <w:pPr>
        <w:widowControl w:val="0"/>
        <w:spacing w:after="0" w:line="240" w:lineRule="auto"/>
        <w:jc w:val="both"/>
        <w:rPr>
          <w:rFonts w:ascii="Arial" w:hAnsi="Arial" w:cs="Arial"/>
          <w:b/>
          <w:bCs/>
        </w:rPr>
      </w:pPr>
    </w:p>
    <w:p w14:paraId="4A4AE95F" w14:textId="77777777" w:rsidR="00643F30" w:rsidRPr="00505F35"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505F35">
        <w:rPr>
          <w:rFonts w:ascii="Arial" w:hAnsi="Arial" w:cs="Arial"/>
          <w:bCs w:val="0"/>
          <w:color w:val="auto"/>
          <w:sz w:val="22"/>
          <w:szCs w:val="22"/>
        </w:rPr>
        <w:t xml:space="preserve">CLÁUSULA PRIMEIRA – DO </w:t>
      </w:r>
      <w:r w:rsidRPr="00505F35">
        <w:rPr>
          <w:rFonts w:ascii="Arial" w:hAnsi="Arial" w:cs="Arial"/>
          <w:color w:val="auto"/>
          <w:sz w:val="22"/>
          <w:szCs w:val="22"/>
        </w:rPr>
        <w:t xml:space="preserve">OBJETO </w:t>
      </w:r>
    </w:p>
    <w:p w14:paraId="6763F956" w14:textId="77777777" w:rsidR="00384F88" w:rsidRPr="00505F35"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617B2F8B" w:rsidR="00643F30" w:rsidRPr="00505F35"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505F35">
        <w:rPr>
          <w:rFonts w:ascii="Arial" w:hAnsi="Arial" w:cs="Arial"/>
          <w:b/>
        </w:rPr>
        <w:t xml:space="preserve"> </w:t>
      </w:r>
      <w:r w:rsidR="00644A56" w:rsidRPr="00505F35">
        <w:rPr>
          <w:rFonts w:ascii="Arial" w:hAnsi="Arial" w:cs="Arial"/>
          <w:b/>
        </w:rPr>
        <w:t>AQUISIÇÃO DE MATERIAL PERMANENTE (ELETRODOMÉSTICOS E MOBILIÁRIOS) E DE CONSUMO, QUE CONSISTE NA OTIMIZAÇÃO DO ESPAÇO FÍSICO E FUNCIONAL DO “PAVILHÃO VEREADOR DILSON CASAROTTO”, COM A FINALIDADE DE ATENDER O PRÉDIO DA CÂMARA MUNICIPAL DE NOVA ANDRADINA – MS</w:t>
      </w:r>
      <w:r w:rsidRPr="00505F35">
        <w:rPr>
          <w:rFonts w:ascii="Arial" w:hAnsi="Arial" w:cs="Arial"/>
          <w:b/>
        </w:rPr>
        <w:t>, conforme especificado no anexo I – Termo de Referência do Edital</w:t>
      </w:r>
      <w:r w:rsidR="00643F30" w:rsidRPr="00505F35">
        <w:rPr>
          <w:rFonts w:ascii="Arial" w:hAnsi="Arial" w:cs="Arial"/>
          <w:b/>
        </w:rPr>
        <w:t xml:space="preserve"> e seus anexos.</w:t>
      </w:r>
    </w:p>
    <w:p w14:paraId="70A4190A" w14:textId="77777777" w:rsidR="00643F30" w:rsidRPr="00505F35"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505F35"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505F35">
        <w:rPr>
          <w:rFonts w:ascii="Arial" w:hAnsi="Arial" w:cs="Arial"/>
          <w:b/>
          <w:bCs/>
          <w:smallCaps/>
        </w:rPr>
        <w:t>CLÁUSULA SEGUNDA – DA CONTRATAÇÃO E SUA VIGÊNCIA</w:t>
      </w:r>
    </w:p>
    <w:p w14:paraId="26A277D7" w14:textId="77777777" w:rsidR="00384F88" w:rsidRPr="00505F35"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4C0CEB0F"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bCs/>
          <w:smallCaps/>
        </w:rPr>
        <w:t>2.1</w:t>
      </w:r>
      <w:r w:rsidRPr="00505F35">
        <w:rPr>
          <w:rFonts w:ascii="Arial" w:hAnsi="Arial" w:cs="Arial"/>
        </w:rPr>
        <w:t xml:space="preserve">. A contratação será mediante emissão de contrato firmado entre </w:t>
      </w:r>
      <w:r w:rsidR="0076441A" w:rsidRPr="00505F35">
        <w:rPr>
          <w:rFonts w:ascii="Arial" w:hAnsi="Arial" w:cs="Arial"/>
        </w:rPr>
        <w:t>A CÂMARA MUNICIPAL DE NOVA ANDRADINA</w:t>
      </w:r>
      <w:r w:rsidRPr="00505F35">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2.2. A </w:t>
      </w:r>
      <w:r w:rsidR="007059B0" w:rsidRPr="00505F35">
        <w:rPr>
          <w:rFonts w:ascii="Arial" w:hAnsi="Arial" w:cs="Arial"/>
        </w:rPr>
        <w:t>Câmara Municipal</w:t>
      </w:r>
      <w:r w:rsidRPr="00505F35">
        <w:rPr>
          <w:rFonts w:ascii="Arial" w:hAnsi="Arial" w:cs="Arial"/>
        </w:rPr>
        <w:t xml:space="preserve"> convocará a licitante vencedora para assinar o “Contrato”, dentro do prazo de 05 (cinco) dias úteis;</w:t>
      </w:r>
    </w:p>
    <w:p w14:paraId="7E63232E"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2.2.1. Para assinatura do Contrato somente será aceito procuração por instrumento público.</w:t>
      </w:r>
    </w:p>
    <w:p w14:paraId="6EE3B24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505F35">
        <w:rPr>
          <w:rFonts w:ascii="Arial" w:hAnsi="Arial" w:cs="Arial"/>
        </w:rPr>
        <w:t>.</w:t>
      </w:r>
    </w:p>
    <w:p w14:paraId="60A1C429"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8EF44CB" w14:textId="62B91DC0"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2.5. O prazo de vigência do Contrato será até </w:t>
      </w:r>
      <w:r w:rsidR="00C80D5E" w:rsidRPr="00505F35">
        <w:rPr>
          <w:rFonts w:ascii="Arial" w:hAnsi="Arial" w:cs="Arial"/>
        </w:rPr>
        <w:t>31 de dezembro de 2023</w:t>
      </w:r>
      <w:r w:rsidRPr="00505F35">
        <w:rPr>
          <w:rFonts w:ascii="Arial" w:hAnsi="Arial" w:cs="Arial"/>
        </w:rPr>
        <w:t>, contados a partir da data da sua assinatura, podendo ser prorrogado, mediante aditamento, nos termos da Lei n. 14.133/2021.</w:t>
      </w:r>
    </w:p>
    <w:p w14:paraId="4E2EE8CD" w14:textId="77777777" w:rsidR="00643F30" w:rsidRDefault="00643F30" w:rsidP="00643F30">
      <w:pPr>
        <w:widowControl w:val="0"/>
        <w:autoSpaceDE w:val="0"/>
        <w:autoSpaceDN w:val="0"/>
        <w:adjustRightInd w:val="0"/>
        <w:spacing w:after="0" w:line="240" w:lineRule="auto"/>
        <w:jc w:val="both"/>
        <w:rPr>
          <w:rFonts w:ascii="Arial" w:hAnsi="Arial" w:cs="Arial"/>
        </w:rPr>
      </w:pPr>
    </w:p>
    <w:p w14:paraId="758832DC" w14:textId="77777777" w:rsidR="008746BE" w:rsidRDefault="008746BE" w:rsidP="00643F30">
      <w:pPr>
        <w:widowControl w:val="0"/>
        <w:autoSpaceDE w:val="0"/>
        <w:autoSpaceDN w:val="0"/>
        <w:adjustRightInd w:val="0"/>
        <w:spacing w:after="0" w:line="240" w:lineRule="auto"/>
        <w:jc w:val="both"/>
        <w:rPr>
          <w:rFonts w:ascii="Arial" w:hAnsi="Arial" w:cs="Arial"/>
        </w:rPr>
      </w:pPr>
    </w:p>
    <w:p w14:paraId="701A9B32" w14:textId="77777777" w:rsidR="008746BE" w:rsidRPr="00505F35"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505F35"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505F35">
        <w:rPr>
          <w:rFonts w:ascii="Arial" w:eastAsia="Calibri" w:hAnsi="Arial" w:cs="Arial"/>
          <w:b/>
          <w:bCs/>
          <w:lang w:eastAsia="en-US"/>
        </w:rPr>
        <w:lastRenderedPageBreak/>
        <w:t xml:space="preserve">CLAUSULA TERCEIRA </w:t>
      </w:r>
      <w:r w:rsidRPr="00505F35">
        <w:rPr>
          <w:rFonts w:ascii="Arial" w:hAnsi="Arial" w:cs="Arial"/>
          <w:b/>
          <w:bCs/>
          <w:smallCaps/>
        </w:rPr>
        <w:t xml:space="preserve">– DO VALOR: </w:t>
      </w:r>
    </w:p>
    <w:p w14:paraId="659A1427" w14:textId="77777777" w:rsidR="00384F88" w:rsidRPr="00505F35" w:rsidRDefault="00384F88" w:rsidP="00643F30">
      <w:pPr>
        <w:widowControl w:val="0"/>
        <w:spacing w:after="0" w:line="240" w:lineRule="auto"/>
        <w:jc w:val="both"/>
        <w:rPr>
          <w:rFonts w:ascii="Arial" w:hAnsi="Arial" w:cs="Arial"/>
        </w:rPr>
      </w:pPr>
    </w:p>
    <w:p w14:paraId="0E479A24" w14:textId="14FDBF21" w:rsidR="00643F30" w:rsidRPr="00505F35" w:rsidRDefault="00643F30" w:rsidP="00643F30">
      <w:pPr>
        <w:widowControl w:val="0"/>
        <w:spacing w:after="0" w:line="240" w:lineRule="auto"/>
        <w:jc w:val="both"/>
        <w:rPr>
          <w:rFonts w:ascii="Arial" w:hAnsi="Arial" w:cs="Arial"/>
        </w:rPr>
      </w:pPr>
      <w:r w:rsidRPr="00505F35">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505F35" w:rsidRDefault="00643F30" w:rsidP="00643F30">
      <w:pPr>
        <w:widowControl w:val="0"/>
        <w:spacing w:after="0" w:line="240" w:lineRule="auto"/>
        <w:jc w:val="both"/>
        <w:rPr>
          <w:rFonts w:ascii="Arial" w:hAnsi="Arial" w:cs="Arial"/>
        </w:rPr>
      </w:pPr>
    </w:p>
    <w:p w14:paraId="1C1FD960" w14:textId="77777777" w:rsidR="00643F30" w:rsidRPr="00505F35" w:rsidRDefault="00643F30" w:rsidP="00643F30">
      <w:pPr>
        <w:widowControl w:val="0"/>
        <w:spacing w:after="0" w:line="240" w:lineRule="auto"/>
        <w:jc w:val="both"/>
        <w:rPr>
          <w:rFonts w:ascii="Arial" w:hAnsi="Arial" w:cs="Arial"/>
          <w:u w:val="single"/>
        </w:rPr>
      </w:pPr>
      <w:r w:rsidRPr="00505F35">
        <w:rPr>
          <w:rFonts w:ascii="Arial" w:hAnsi="Arial" w:cs="Arial"/>
          <w:u w:val="single"/>
        </w:rPr>
        <w:t>3.2. Da relação dos itens....</w:t>
      </w:r>
    </w:p>
    <w:p w14:paraId="37E93052" w14:textId="77777777" w:rsidR="00C80D5E" w:rsidRPr="00505F35" w:rsidRDefault="00C80D5E" w:rsidP="00643F30">
      <w:pPr>
        <w:widowControl w:val="0"/>
        <w:spacing w:after="0" w:line="240" w:lineRule="auto"/>
        <w:jc w:val="both"/>
        <w:rPr>
          <w:rFonts w:ascii="Arial" w:hAnsi="Arial" w:cs="Arial"/>
          <w:u w:val="single"/>
        </w:rPr>
      </w:pPr>
    </w:p>
    <w:p w14:paraId="0CE30BB9" w14:textId="77777777" w:rsidR="00643F30" w:rsidRPr="00505F35" w:rsidRDefault="00643F30" w:rsidP="00643F30">
      <w:pPr>
        <w:widowControl w:val="0"/>
        <w:spacing w:after="0" w:line="240" w:lineRule="auto"/>
        <w:jc w:val="both"/>
        <w:rPr>
          <w:rFonts w:ascii="Arial" w:hAnsi="Arial" w:cs="Arial"/>
        </w:rPr>
      </w:pPr>
    </w:p>
    <w:p w14:paraId="7D45757F" w14:textId="77777777" w:rsidR="00643F30" w:rsidRPr="00505F35"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505F35">
        <w:rPr>
          <w:rFonts w:ascii="Arial" w:hAnsi="Arial" w:cs="Arial"/>
          <w:color w:val="auto"/>
          <w:sz w:val="22"/>
          <w:szCs w:val="22"/>
        </w:rPr>
        <w:t xml:space="preserve">4. CLÁUSULA QUARTA– MODELOS DE EXECUÇÃO E GESTÃO CONTRATUAIS </w:t>
      </w:r>
    </w:p>
    <w:p w14:paraId="347D3832" w14:textId="77777777" w:rsidR="00384F88" w:rsidRPr="00505F35" w:rsidRDefault="00384F88" w:rsidP="00A14D5E">
      <w:pPr>
        <w:pStyle w:val="Nivel2"/>
        <w:widowControl w:val="0"/>
        <w:spacing w:before="0" w:after="0" w:line="240" w:lineRule="auto"/>
        <w:ind w:left="0" w:firstLine="0"/>
        <w:rPr>
          <w:color w:val="auto"/>
        </w:rPr>
      </w:pPr>
    </w:p>
    <w:p w14:paraId="6CB9794D" w14:textId="5DDAF887" w:rsidR="00643F30" w:rsidRPr="00505F35" w:rsidRDefault="00643F30" w:rsidP="00A14D5E">
      <w:pPr>
        <w:pStyle w:val="Nivel2"/>
        <w:widowControl w:val="0"/>
        <w:spacing w:before="0" w:after="0" w:line="240" w:lineRule="auto"/>
        <w:ind w:left="0" w:firstLine="0"/>
        <w:rPr>
          <w:color w:val="auto"/>
        </w:rPr>
      </w:pPr>
      <w:r w:rsidRPr="00505F35">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505F35" w:rsidRDefault="00643F30" w:rsidP="00643F30">
      <w:pPr>
        <w:widowControl w:val="0"/>
        <w:spacing w:after="0" w:line="240" w:lineRule="auto"/>
        <w:jc w:val="both"/>
        <w:rPr>
          <w:rFonts w:ascii="Arial" w:hAnsi="Arial" w:cs="Arial"/>
        </w:rPr>
      </w:pPr>
    </w:p>
    <w:p w14:paraId="29F5F887"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05F35">
        <w:rPr>
          <w:rFonts w:ascii="Arial" w:eastAsia="Calibri" w:hAnsi="Arial" w:cs="Arial"/>
          <w:b/>
          <w:bCs/>
          <w:lang w:eastAsia="en-US"/>
        </w:rPr>
        <w:t xml:space="preserve">5. CLÁUSULA QUINTA - </w:t>
      </w:r>
      <w:r w:rsidRPr="00505F35">
        <w:rPr>
          <w:rFonts w:ascii="Arial" w:hAnsi="Arial" w:cs="Arial"/>
          <w:b/>
        </w:rPr>
        <w:t xml:space="preserve">CONDIÇÕES DE RECEBIMENTO E PAGAMENTO </w:t>
      </w:r>
    </w:p>
    <w:p w14:paraId="25F45423" w14:textId="77777777" w:rsidR="00384F88" w:rsidRPr="00505F35"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Os produtos serão recebidos provisoriamente, de forma sumária, no ato da entrega, juntamente com a </w:t>
      </w:r>
      <w:r w:rsidRPr="00505F35">
        <w:rPr>
          <w:rFonts w:eastAsia="Calibri"/>
          <w:color w:val="auto"/>
          <w:lang w:eastAsia="en-US"/>
        </w:rPr>
        <w:t>nota</w:t>
      </w:r>
      <w:r w:rsidRPr="00505F35">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3A8F3824" w14:textId="144CD5F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Os produtos poderão ser rejeitados, no todo ou em parte, inclusive antes do recebimento provisório, quando em desacordo com as especificações constantes no Termo de Referência e na proposta, devendo ser substituídos no prazo de </w:t>
      </w:r>
      <w:r w:rsidR="001242CE" w:rsidRPr="00505F35">
        <w:rPr>
          <w:b/>
          <w:bCs/>
          <w:color w:val="auto"/>
          <w:lang w:eastAsia="en-US"/>
        </w:rPr>
        <w:t>05</w:t>
      </w:r>
      <w:r w:rsidRPr="00505F35">
        <w:rPr>
          <w:color w:val="auto"/>
          <w:lang w:eastAsia="en-US"/>
        </w:rPr>
        <w:t xml:space="preserve"> </w:t>
      </w:r>
      <w:r w:rsidRPr="00505F35">
        <w:rPr>
          <w:b/>
          <w:bCs/>
          <w:color w:val="auto"/>
          <w:lang w:eastAsia="en-US"/>
        </w:rPr>
        <w:t>dias úteis</w:t>
      </w:r>
      <w:r w:rsidRPr="00505F35">
        <w:rPr>
          <w:color w:val="auto"/>
          <w:lang w:eastAsia="en-US"/>
        </w:rPr>
        <w:t>, a contar da notificação da contratada, às suas custas, sem prejuízo da aplicação das penalidades.</w:t>
      </w:r>
    </w:p>
    <w:p w14:paraId="23699B1D"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25707FCD" w14:textId="560EC736"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O recebimento definitivo ocorrerá no prazo de </w:t>
      </w:r>
      <w:r w:rsidR="001242CE" w:rsidRPr="00505F35">
        <w:rPr>
          <w:b/>
          <w:bCs/>
          <w:color w:val="auto"/>
          <w:lang w:eastAsia="en-US"/>
        </w:rPr>
        <w:t>05</w:t>
      </w:r>
      <w:r w:rsidRPr="00505F35">
        <w:rPr>
          <w:b/>
          <w:bCs/>
          <w:color w:val="auto"/>
          <w:lang w:eastAsia="en-US"/>
        </w:rPr>
        <w:t xml:space="preserve"> dias úteis,</w:t>
      </w:r>
      <w:r w:rsidRPr="00505F35">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505F35"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bCs/>
          <w:color w:val="auto"/>
          <w:lang w:eastAsia="en-US"/>
        </w:rPr>
        <w:t xml:space="preserve">No caso de controvérsia sobre a execução do objeto, quanto à dimensão, qualidade e quantidade, deverá ser observado o teor do </w:t>
      </w:r>
      <w:hyperlink r:id="rId53" w:anchor="art143" w:history="1">
        <w:r w:rsidRPr="00505F35">
          <w:rPr>
            <w:rStyle w:val="Hyperlink"/>
            <w:color w:val="auto"/>
            <w:lang w:eastAsia="en-US"/>
          </w:rPr>
          <w:t>art. 143 da Lei nº 14.133, de 2021</w:t>
        </w:r>
      </w:hyperlink>
      <w:r w:rsidRPr="00505F35">
        <w:rPr>
          <w:bCs/>
          <w:color w:val="auto"/>
          <w:lang w:eastAsia="en-US"/>
        </w:rPr>
        <w:t xml:space="preserve">, comunicando-se à empresa para emissão de Nota Fiscal no que </w:t>
      </w:r>
      <w:proofErr w:type="spellStart"/>
      <w:r w:rsidRPr="00505F35">
        <w:rPr>
          <w:bCs/>
          <w:color w:val="auto"/>
          <w:lang w:eastAsia="en-US"/>
        </w:rPr>
        <w:t>pertine</w:t>
      </w:r>
      <w:proofErr w:type="spellEnd"/>
      <w:r w:rsidRPr="00505F35">
        <w:rPr>
          <w:bCs/>
          <w:color w:val="auto"/>
          <w:lang w:eastAsia="en-US"/>
        </w:rPr>
        <w:t xml:space="preserve"> à parcela incontroversa da execução do objeto, para efeito de liquidação e pagamento.</w:t>
      </w:r>
    </w:p>
    <w:p w14:paraId="0462BDD9"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505F35" w:rsidRDefault="00643F30" w:rsidP="00643F30">
      <w:pPr>
        <w:pStyle w:val="Nivel2"/>
        <w:widowControl w:val="0"/>
        <w:tabs>
          <w:tab w:val="left" w:pos="426"/>
        </w:tabs>
        <w:spacing w:before="0" w:after="0" w:line="240" w:lineRule="auto"/>
        <w:rPr>
          <w:color w:val="auto"/>
        </w:rPr>
      </w:pPr>
    </w:p>
    <w:p w14:paraId="3C602E16"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rPr>
        <w:t xml:space="preserve">O pagamento, decorrente do fornecimento do objeto desta licitação, será efetuado mediante crédito em conta corrente, no prazo de até </w:t>
      </w:r>
      <w:r w:rsidRPr="00505F35">
        <w:rPr>
          <w:b/>
          <w:color w:val="auto"/>
        </w:rPr>
        <w:t>30 (trinta) dias</w:t>
      </w:r>
      <w:r w:rsidRPr="00505F35">
        <w:rPr>
          <w:color w:val="auto"/>
        </w:rPr>
        <w:t>, contados do recebimento definitivo da</w:t>
      </w:r>
      <w:r w:rsidRPr="00505F35">
        <w:rPr>
          <w:b/>
          <w:color w:val="auto"/>
          <w:u w:val="single"/>
        </w:rPr>
        <w:t xml:space="preserve"> entrega da parcela dos produtos</w:t>
      </w:r>
      <w:r w:rsidRPr="00505F35">
        <w:rPr>
          <w:color w:val="auto"/>
        </w:rPr>
        <w:t xml:space="preserve">, após a apresentação da respectiva nota fiscal, devidamente </w:t>
      </w:r>
      <w:r w:rsidRPr="00505F35">
        <w:rPr>
          <w:color w:val="auto"/>
        </w:rPr>
        <w:lastRenderedPageBreak/>
        <w:t>atestada pelo setor competente.</w:t>
      </w:r>
    </w:p>
    <w:p w14:paraId="50D4D191"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O pagamento será realizado por meio de ordem bancária, para crédito em banco, agência e conta corrente indicados pelo contratado.</w:t>
      </w:r>
    </w:p>
    <w:p w14:paraId="1C7DBD18"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o prazo de validade;</w:t>
      </w:r>
    </w:p>
    <w:p w14:paraId="16C7BAE3"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a data da emissão; </w:t>
      </w:r>
    </w:p>
    <w:p w14:paraId="0759666B"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os dados do contrato e do órgão contratante; </w:t>
      </w:r>
    </w:p>
    <w:p w14:paraId="0BBAC315"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 período respectivo de execução do contrato; </w:t>
      </w:r>
    </w:p>
    <w:p w14:paraId="16DAB68D"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 xml:space="preserve">o valor a pagar; e </w:t>
      </w:r>
    </w:p>
    <w:p w14:paraId="5F9A025B" w14:textId="77777777" w:rsidR="00643F30" w:rsidRPr="00505F35"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05F35">
        <w:rPr>
          <w:rFonts w:ascii="Arial" w:eastAsia="Calibri" w:hAnsi="Arial" w:cs="Arial"/>
        </w:rPr>
        <w:t>eventual destaque do valor de retenções tributárias cabíveis.</w:t>
      </w:r>
    </w:p>
    <w:p w14:paraId="325953AC" w14:textId="77777777" w:rsidR="00643F30" w:rsidRPr="00505F35"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rFonts w:eastAsia="Calibri"/>
          <w:color w:val="auto"/>
          <w:lang w:eastAsia="en-US"/>
        </w:rPr>
        <w:t xml:space="preserve">Havendo erro na apresentação da nota fiscal ou instrumento de cobrança equivalente, ou circunstância que impeça a </w:t>
      </w:r>
      <w:r w:rsidRPr="00505F35">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505F35"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54" w:anchor="art68" w:history="1">
        <w:r w:rsidRPr="00505F35">
          <w:rPr>
            <w:rStyle w:val="Hyperlink"/>
            <w:color w:val="auto"/>
            <w:lang w:eastAsia="en-US"/>
          </w:rPr>
          <w:t xml:space="preserve">art. 68 da Lei nº 14.133, de 2021.  </w:t>
        </w:r>
      </w:hyperlink>
      <w:r w:rsidRPr="00505F35">
        <w:rPr>
          <w:color w:val="auto"/>
          <w:lang w:eastAsia="en-US"/>
        </w:rPr>
        <w:t xml:space="preserve"> </w:t>
      </w:r>
    </w:p>
    <w:p w14:paraId="3975FE7B" w14:textId="77777777" w:rsidR="00384F88" w:rsidRPr="00505F35" w:rsidRDefault="00384F88" w:rsidP="00384F88">
      <w:pPr>
        <w:pStyle w:val="PargrafodaLista"/>
        <w:spacing w:after="0" w:line="240" w:lineRule="auto"/>
        <w:rPr>
          <w:rFonts w:ascii="Arial" w:hAnsi="Arial" w:cs="Arial"/>
          <w:lang w:eastAsia="en-US"/>
        </w:rPr>
      </w:pPr>
    </w:p>
    <w:p w14:paraId="4DFD0C15"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505F35"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lang w:eastAsia="en-US"/>
        </w:rPr>
      </w:pPr>
      <w:r w:rsidRPr="00505F35">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505F35" w:rsidRDefault="00643F30" w:rsidP="00643F30">
      <w:pPr>
        <w:pStyle w:val="Nivel2"/>
        <w:widowControl w:val="0"/>
        <w:tabs>
          <w:tab w:val="left" w:pos="426"/>
        </w:tabs>
        <w:spacing w:before="0" w:after="0" w:line="240" w:lineRule="auto"/>
        <w:rPr>
          <w:color w:val="auto"/>
        </w:rPr>
      </w:pPr>
    </w:p>
    <w:p w14:paraId="385E11E4" w14:textId="77777777" w:rsidR="00643F30" w:rsidRPr="00505F35" w:rsidRDefault="00643F30">
      <w:pPr>
        <w:pStyle w:val="Nivel2"/>
        <w:widowControl w:val="0"/>
        <w:numPr>
          <w:ilvl w:val="0"/>
          <w:numId w:val="15"/>
        </w:numPr>
        <w:tabs>
          <w:tab w:val="left" w:pos="426"/>
        </w:tabs>
        <w:spacing w:before="0" w:after="0" w:line="240" w:lineRule="auto"/>
        <w:ind w:left="0" w:firstLine="0"/>
        <w:rPr>
          <w:color w:val="auto"/>
        </w:rPr>
      </w:pPr>
      <w:r w:rsidRPr="00505F35">
        <w:rPr>
          <w:color w:val="auto"/>
        </w:rPr>
        <w:t>A Contratada, durante toda a execução do contrato, deverá manter todas as condições de habilitação e qualificação exigidas na licitação.</w:t>
      </w:r>
    </w:p>
    <w:p w14:paraId="0BE12EF9" w14:textId="77777777" w:rsidR="00643F30" w:rsidRPr="00505F35" w:rsidRDefault="00643F30" w:rsidP="00643F30">
      <w:pPr>
        <w:widowControl w:val="0"/>
        <w:tabs>
          <w:tab w:val="left" w:pos="426"/>
        </w:tabs>
        <w:spacing w:after="0" w:line="240" w:lineRule="auto"/>
        <w:jc w:val="both"/>
        <w:rPr>
          <w:rFonts w:ascii="Arial" w:hAnsi="Arial" w:cs="Arial"/>
        </w:rPr>
      </w:pPr>
    </w:p>
    <w:p w14:paraId="58D3C373" w14:textId="7D208DBF"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O pagamento será realizado conforme a ordem cronológica de pagamentos do </w:t>
      </w:r>
      <w:r w:rsidR="007059B0" w:rsidRPr="00505F35">
        <w:rPr>
          <w:rFonts w:ascii="Arial" w:hAnsi="Arial" w:cs="Arial"/>
        </w:rPr>
        <w:t>Câmara Municipal</w:t>
      </w:r>
      <w:r w:rsidRPr="00505F35">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505F35" w:rsidRDefault="00643F30" w:rsidP="00643F30">
      <w:pPr>
        <w:widowControl w:val="0"/>
        <w:tabs>
          <w:tab w:val="left" w:pos="426"/>
        </w:tabs>
        <w:spacing w:after="0" w:line="240" w:lineRule="auto"/>
        <w:jc w:val="both"/>
        <w:rPr>
          <w:rFonts w:ascii="Arial" w:hAnsi="Arial" w:cs="Arial"/>
        </w:rPr>
      </w:pPr>
    </w:p>
    <w:p w14:paraId="7D9684A3"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A nota fiscal deverá vir acompanhada de relatório dos produtos prestados/executados e fornecidos. </w:t>
      </w:r>
    </w:p>
    <w:p w14:paraId="126B5F06" w14:textId="77777777" w:rsidR="00643F30" w:rsidRPr="00505F35" w:rsidRDefault="00643F30" w:rsidP="00643F30">
      <w:pPr>
        <w:widowControl w:val="0"/>
        <w:tabs>
          <w:tab w:val="left" w:pos="426"/>
        </w:tabs>
        <w:spacing w:after="0" w:line="240" w:lineRule="auto"/>
        <w:jc w:val="both"/>
        <w:rPr>
          <w:rFonts w:ascii="Arial" w:hAnsi="Arial" w:cs="Arial"/>
        </w:rPr>
      </w:pPr>
    </w:p>
    <w:p w14:paraId="3C291BC2"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Na emissão da nota fiscal deverá ser informado o número do empenho e Autorização de Fornecimento correspondente. </w:t>
      </w:r>
    </w:p>
    <w:p w14:paraId="101AAC42" w14:textId="77777777" w:rsidR="00643F30" w:rsidRPr="00505F35" w:rsidRDefault="00643F30" w:rsidP="00643F30">
      <w:pPr>
        <w:widowControl w:val="0"/>
        <w:tabs>
          <w:tab w:val="left" w:pos="426"/>
        </w:tabs>
        <w:spacing w:after="0" w:line="240" w:lineRule="auto"/>
        <w:jc w:val="both"/>
        <w:rPr>
          <w:rFonts w:ascii="Arial" w:hAnsi="Arial" w:cs="Arial"/>
        </w:rPr>
      </w:pPr>
    </w:p>
    <w:p w14:paraId="6A4F1E17"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lastRenderedPageBreak/>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505F35" w:rsidRDefault="00643F30" w:rsidP="00643F30">
      <w:pPr>
        <w:widowControl w:val="0"/>
        <w:tabs>
          <w:tab w:val="left" w:pos="426"/>
        </w:tabs>
        <w:spacing w:after="0" w:line="240" w:lineRule="auto"/>
        <w:jc w:val="both"/>
        <w:rPr>
          <w:rFonts w:ascii="Arial" w:hAnsi="Arial" w:cs="Arial"/>
        </w:rPr>
      </w:pPr>
    </w:p>
    <w:p w14:paraId="21E2336E"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No caso de controvérsia sobre a execução do objeto, quanto à dimensão, qualidade e quantidade, a parcela incontroversa deverá ser liberada no prazo previsto para pagamento. </w:t>
      </w:r>
    </w:p>
    <w:p w14:paraId="7DDBB9BB" w14:textId="77777777" w:rsidR="00643F30" w:rsidRPr="00505F35" w:rsidRDefault="00643F30" w:rsidP="00643F30">
      <w:pPr>
        <w:widowControl w:val="0"/>
        <w:tabs>
          <w:tab w:val="left" w:pos="426"/>
        </w:tabs>
        <w:spacing w:after="0" w:line="240" w:lineRule="auto"/>
        <w:jc w:val="both"/>
        <w:rPr>
          <w:rFonts w:ascii="Arial" w:hAnsi="Arial" w:cs="Arial"/>
        </w:rPr>
      </w:pPr>
    </w:p>
    <w:p w14:paraId="717132AB"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Considera-se ocorrido o recebimento da nota fiscal ou fatura no momento em que o órgão contratante atestar a entrega do objeto. </w:t>
      </w:r>
    </w:p>
    <w:p w14:paraId="1EB1AE27" w14:textId="77777777" w:rsidR="00643F30" w:rsidRPr="00505F35" w:rsidRDefault="00643F30" w:rsidP="00643F30">
      <w:pPr>
        <w:widowControl w:val="0"/>
        <w:tabs>
          <w:tab w:val="left" w:pos="426"/>
        </w:tabs>
        <w:spacing w:after="0" w:line="240" w:lineRule="auto"/>
        <w:jc w:val="both"/>
        <w:rPr>
          <w:rFonts w:ascii="Arial" w:hAnsi="Arial" w:cs="Arial"/>
        </w:rPr>
      </w:pPr>
    </w:p>
    <w:p w14:paraId="2172D487"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No dever de pagamento pela Administração, será observada a ordem cronológica para cada fonte diferenciada de recursos. </w:t>
      </w:r>
    </w:p>
    <w:p w14:paraId="4D500806" w14:textId="77777777" w:rsidR="00643F30" w:rsidRPr="00505F35" w:rsidRDefault="00643F30" w:rsidP="00643F30">
      <w:pPr>
        <w:widowControl w:val="0"/>
        <w:tabs>
          <w:tab w:val="left" w:pos="426"/>
        </w:tabs>
        <w:spacing w:after="0" w:line="240" w:lineRule="auto"/>
        <w:jc w:val="both"/>
        <w:rPr>
          <w:rFonts w:ascii="Arial" w:hAnsi="Arial" w:cs="Arial"/>
        </w:rPr>
      </w:pPr>
    </w:p>
    <w:p w14:paraId="1250A4E0"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505F35" w:rsidRDefault="00643F30" w:rsidP="00643F30">
      <w:pPr>
        <w:widowControl w:val="0"/>
        <w:tabs>
          <w:tab w:val="left" w:pos="426"/>
        </w:tabs>
        <w:spacing w:after="0" w:line="240" w:lineRule="auto"/>
        <w:jc w:val="both"/>
        <w:rPr>
          <w:rFonts w:ascii="Arial" w:hAnsi="Arial" w:cs="Arial"/>
        </w:rPr>
      </w:pPr>
    </w:p>
    <w:p w14:paraId="2061CA65"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 - </w:t>
      </w:r>
      <w:proofErr w:type="gramStart"/>
      <w:r w:rsidRPr="00505F35">
        <w:rPr>
          <w:rFonts w:ascii="Arial" w:hAnsi="Arial" w:cs="Arial"/>
        </w:rPr>
        <w:t>grave</w:t>
      </w:r>
      <w:proofErr w:type="gramEnd"/>
      <w:r w:rsidRPr="00505F35">
        <w:rPr>
          <w:rFonts w:ascii="Arial" w:hAnsi="Arial" w:cs="Arial"/>
        </w:rPr>
        <w:t xml:space="preserve"> perturbação da ordem, situação de emergência ou calamidade pública; </w:t>
      </w:r>
    </w:p>
    <w:p w14:paraId="629E432E"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II - </w:t>
      </w:r>
      <w:proofErr w:type="gramStart"/>
      <w:r w:rsidRPr="00505F35">
        <w:rPr>
          <w:rFonts w:ascii="Arial" w:hAnsi="Arial" w:cs="Arial"/>
        </w:rPr>
        <w:t>pagamento</w:t>
      </w:r>
      <w:proofErr w:type="gramEnd"/>
      <w:r w:rsidRPr="00505F35">
        <w:rPr>
          <w:rFonts w:ascii="Arial" w:hAnsi="Arial" w:cs="Arial"/>
        </w:rPr>
        <w:t xml:space="preserve">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IV - </w:t>
      </w:r>
      <w:proofErr w:type="gramStart"/>
      <w:r w:rsidRPr="00505F35">
        <w:rPr>
          <w:rFonts w:ascii="Arial" w:hAnsi="Arial" w:cs="Arial"/>
        </w:rPr>
        <w:t>pagamento</w:t>
      </w:r>
      <w:proofErr w:type="gramEnd"/>
      <w:r w:rsidRPr="00505F35">
        <w:rPr>
          <w:rFonts w:ascii="Arial" w:hAnsi="Arial" w:cs="Arial"/>
        </w:rPr>
        <w:t xml:space="preserve"> de direitos oriundos de contratos em caso de falência, recuperação judicial ou dissolução da empresa contratada; </w:t>
      </w:r>
    </w:p>
    <w:p w14:paraId="1368FA40" w14:textId="77777777" w:rsidR="00643F30" w:rsidRPr="00505F35" w:rsidRDefault="00643F30" w:rsidP="00643F30">
      <w:pPr>
        <w:pStyle w:val="PargrafodaLista"/>
        <w:widowControl w:val="0"/>
        <w:tabs>
          <w:tab w:val="left" w:pos="426"/>
        </w:tabs>
        <w:spacing w:after="0" w:line="240" w:lineRule="auto"/>
        <w:ind w:left="0"/>
        <w:jc w:val="both"/>
        <w:rPr>
          <w:rFonts w:ascii="Arial" w:hAnsi="Arial" w:cs="Arial"/>
        </w:rPr>
      </w:pPr>
      <w:r w:rsidRPr="00505F35">
        <w:rPr>
          <w:rFonts w:ascii="Arial" w:hAnsi="Arial" w:cs="Arial"/>
        </w:rPr>
        <w:t xml:space="preserve">V - </w:t>
      </w:r>
      <w:proofErr w:type="gramStart"/>
      <w:r w:rsidRPr="00505F35">
        <w:rPr>
          <w:rFonts w:ascii="Arial" w:hAnsi="Arial" w:cs="Arial"/>
        </w:rPr>
        <w:t>pagamento</w:t>
      </w:r>
      <w:proofErr w:type="gramEnd"/>
      <w:r w:rsidRPr="00505F35">
        <w:rPr>
          <w:rFonts w:ascii="Arial" w:hAnsi="Arial" w:cs="Arial"/>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505F35" w:rsidRDefault="00643F30" w:rsidP="00643F30">
      <w:pPr>
        <w:widowControl w:val="0"/>
        <w:tabs>
          <w:tab w:val="left" w:pos="426"/>
        </w:tabs>
        <w:spacing w:after="0" w:line="240" w:lineRule="auto"/>
        <w:jc w:val="both"/>
        <w:rPr>
          <w:rFonts w:ascii="Arial" w:hAnsi="Arial" w:cs="Arial"/>
        </w:rPr>
      </w:pPr>
    </w:p>
    <w:p w14:paraId="0607F410"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505F35" w:rsidRDefault="00643F30" w:rsidP="00643F30">
      <w:pPr>
        <w:widowControl w:val="0"/>
        <w:tabs>
          <w:tab w:val="left" w:pos="426"/>
        </w:tabs>
        <w:spacing w:after="0" w:line="240" w:lineRule="auto"/>
        <w:jc w:val="both"/>
        <w:rPr>
          <w:rFonts w:ascii="Arial" w:hAnsi="Arial" w:cs="Arial"/>
        </w:rPr>
      </w:pPr>
    </w:p>
    <w:p w14:paraId="56C059A1" w14:textId="77777777" w:rsidR="00643F30" w:rsidRPr="00505F35"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05F35">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505F35"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505F35"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Federais;</w:t>
      </w:r>
    </w:p>
    <w:p w14:paraId="216E347C"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Municipal;</w:t>
      </w:r>
    </w:p>
    <w:p w14:paraId="1BE0384A"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Tributos Estadual;</w:t>
      </w:r>
    </w:p>
    <w:p w14:paraId="03DC2E0D"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Certificado de Regularidade do Empregador - FGTS (CRF) e,</w:t>
      </w:r>
    </w:p>
    <w:p w14:paraId="30DF60EC" w14:textId="77777777" w:rsidR="00643F30" w:rsidRPr="00505F35"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05F35">
        <w:rPr>
          <w:rFonts w:ascii="Arial" w:eastAsia="Calibri" w:hAnsi="Arial" w:cs="Arial"/>
        </w:rPr>
        <w:t>Certidão Negativa de Débitos Trabalhistas – CNDT</w:t>
      </w:r>
    </w:p>
    <w:p w14:paraId="0495FA0E" w14:textId="77777777" w:rsidR="00643F30" w:rsidRPr="00505F35"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6. CLÁUSULA SEXTA – DAS CONDIÇÕES DE ACEITAÇÃO, FORNECIMENTO E PRAZO DE ENTREGA DO OBJETO: </w:t>
      </w:r>
    </w:p>
    <w:p w14:paraId="4ACB441E" w14:textId="77777777" w:rsidR="00384F88" w:rsidRPr="00505F35"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07B22CBE"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505F35">
        <w:rPr>
          <w:rFonts w:ascii="Arial" w:eastAsia="Calibri" w:hAnsi="Arial" w:cs="Arial"/>
          <w:lang w:eastAsia="en-US"/>
        </w:rPr>
        <w:t>Os produtos deverão ser entregues</w:t>
      </w:r>
      <w:r w:rsidR="00A14D5E" w:rsidRPr="00505F35">
        <w:rPr>
          <w:rFonts w:ascii="Arial" w:eastAsia="Calibri" w:hAnsi="Arial" w:cs="Arial"/>
          <w:lang w:eastAsia="en-US"/>
        </w:rPr>
        <w:t xml:space="preserve"> </w:t>
      </w:r>
      <w:r w:rsidRPr="00505F35">
        <w:rPr>
          <w:rFonts w:ascii="Arial" w:eastAsia="Calibri" w:hAnsi="Arial" w:cs="Arial"/>
          <w:lang w:eastAsia="en-US"/>
        </w:rPr>
        <w:t xml:space="preserve">no prazo não superior a </w:t>
      </w:r>
      <w:r w:rsidR="00094CC1" w:rsidRPr="00505F35">
        <w:rPr>
          <w:rFonts w:ascii="Arial" w:eastAsia="Calibri" w:hAnsi="Arial" w:cs="Arial"/>
          <w:lang w:eastAsia="en-US"/>
        </w:rPr>
        <w:t>10</w:t>
      </w:r>
      <w:r w:rsidRPr="00505F35">
        <w:rPr>
          <w:rFonts w:ascii="Arial" w:eastAsia="Calibri" w:hAnsi="Arial" w:cs="Arial"/>
          <w:lang w:eastAsia="en-US"/>
        </w:rPr>
        <w:t xml:space="preserve"> (</w:t>
      </w:r>
      <w:r w:rsidR="00094CC1" w:rsidRPr="00505F35">
        <w:rPr>
          <w:rFonts w:ascii="Arial" w:eastAsia="Calibri" w:hAnsi="Arial" w:cs="Arial"/>
          <w:lang w:eastAsia="en-US"/>
        </w:rPr>
        <w:t>dez</w:t>
      </w:r>
      <w:r w:rsidRPr="00505F35">
        <w:rPr>
          <w:rFonts w:ascii="Arial" w:eastAsia="Calibri" w:hAnsi="Arial" w:cs="Arial"/>
          <w:lang w:eastAsia="en-US"/>
        </w:rPr>
        <w:t xml:space="preserve">) dias úteis da data da Autorização de Fornecimento, expedida pelo Departamento de Compras, sendo que por ocasião </w:t>
      </w:r>
      <w:r w:rsidRPr="00505F35">
        <w:rPr>
          <w:rFonts w:ascii="Arial" w:eastAsia="Calibri" w:hAnsi="Arial" w:cs="Arial"/>
          <w:lang w:eastAsia="en-US"/>
        </w:rPr>
        <w:lastRenderedPageBreak/>
        <w:t>da entrega, serão recebidos pelo responsável</w:t>
      </w:r>
      <w:r w:rsidR="00540359" w:rsidRPr="00505F35">
        <w:rPr>
          <w:rFonts w:ascii="Arial" w:eastAsia="Calibri" w:hAnsi="Arial" w:cs="Arial"/>
          <w:lang w:eastAsia="en-US"/>
        </w:rPr>
        <w:t xml:space="preserve"> de fiscalização de Contratos nomeados por Po</w:t>
      </w:r>
      <w:r w:rsidR="00094CC1" w:rsidRPr="00505F35">
        <w:rPr>
          <w:rFonts w:ascii="Arial" w:eastAsia="Calibri" w:hAnsi="Arial" w:cs="Arial"/>
          <w:lang w:eastAsia="en-US"/>
        </w:rPr>
        <w:t>r</w:t>
      </w:r>
      <w:r w:rsidR="00540359" w:rsidRPr="00505F35">
        <w:rPr>
          <w:rFonts w:ascii="Arial" w:eastAsia="Calibri" w:hAnsi="Arial" w:cs="Arial"/>
          <w:lang w:eastAsia="en-US"/>
        </w:rPr>
        <w:t>taria</w:t>
      </w:r>
      <w:r w:rsidR="00A14D5E" w:rsidRPr="00505F35">
        <w:rPr>
          <w:rFonts w:ascii="Arial" w:eastAsia="Calibri" w:hAnsi="Arial" w:cs="Arial"/>
          <w:lang w:eastAsia="en-US"/>
        </w:rPr>
        <w:t>.</w:t>
      </w:r>
      <w:r w:rsidRPr="00505F35">
        <w:rPr>
          <w:rFonts w:ascii="Arial" w:eastAsia="Calibri" w:hAnsi="Arial" w:cs="Arial"/>
          <w:lang w:eastAsia="en-US"/>
        </w:rPr>
        <w:t xml:space="preserve"> </w:t>
      </w:r>
    </w:p>
    <w:p w14:paraId="412C82C6"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Os produtos deverão ser entregues devidamente embalados, de forma a não serem danificados durante as operações de transporte e descarga no local indicado da entrega.</w:t>
      </w:r>
    </w:p>
    <w:p w14:paraId="4EC5600F"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Os materiais objeto deste Termo, serão recebidos da seguinte forma:</w:t>
      </w:r>
    </w:p>
    <w:p w14:paraId="5D1CC952" w14:textId="77777777" w:rsidR="00643F30" w:rsidRPr="00505F35"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505F35"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505F35"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Os recebimentos provisório e definitivo dos produtos ficarão a cargo dos servidores da </w:t>
      </w:r>
      <w:r w:rsidR="007059B0" w:rsidRPr="00505F35">
        <w:rPr>
          <w:rFonts w:ascii="Arial" w:hAnsi="Arial" w:cs="Arial"/>
          <w:bCs/>
        </w:rPr>
        <w:t>Câmara Municipal</w:t>
      </w:r>
      <w:r w:rsidRPr="00505F35">
        <w:rPr>
          <w:rFonts w:ascii="Arial" w:hAnsi="Arial" w:cs="Arial"/>
          <w:bCs/>
        </w:rPr>
        <w:t xml:space="preserve"> devidamente designados para esse fim, cabendo a estes o atesto na Nota Fiscal.</w:t>
      </w:r>
    </w:p>
    <w:p w14:paraId="4EBB326A"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recebimento provisório será feito no momento da entrega, compreendendo, dentre outras, as seguintes verificações: </w:t>
      </w:r>
    </w:p>
    <w:p w14:paraId="0EF44C5D"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505F35"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Atendidas as condições indicadas acima, será registrado o recebimento provisório, mediante termo no verso da Nota Fiscal. </w:t>
      </w:r>
    </w:p>
    <w:p w14:paraId="07FE9AA5"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4A076D5"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Compatibilidade do produto entregue com as especificações exigidas edital e seus anexos e constantes na proposta da empresa. </w:t>
      </w:r>
    </w:p>
    <w:p w14:paraId="5AFB9D4C"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Documento Fiscal deverá estar em conformidade com a solicitação expedida pela </w:t>
      </w:r>
      <w:r w:rsidR="007059B0" w:rsidRPr="00505F35">
        <w:rPr>
          <w:rFonts w:ascii="Arial" w:hAnsi="Arial" w:cs="Arial"/>
          <w:bCs/>
        </w:rPr>
        <w:t>Câmara Municipal de Nova Andradina</w:t>
      </w:r>
      <w:r w:rsidRPr="00505F35">
        <w:rPr>
          <w:rFonts w:ascii="Arial" w:hAnsi="Arial" w:cs="Arial"/>
          <w:bCs/>
        </w:rPr>
        <w:t xml:space="preserve"> – MS, </w:t>
      </w:r>
      <w:r w:rsidR="007059B0" w:rsidRPr="00505F35">
        <w:rPr>
          <w:rFonts w:ascii="Arial" w:hAnsi="Arial" w:cs="Arial"/>
          <w:bCs/>
        </w:rPr>
        <w:t>deverá</w:t>
      </w:r>
      <w:r w:rsidRPr="00505F35">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57366BAD" w14:textId="18D429A4"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lastRenderedPageBreak/>
        <w:t xml:space="preserve">Os produtos que apresentarem quaisquer defeitos que impossibilitem seu consumo deverão ser substituídos </w:t>
      </w:r>
      <w:r w:rsidR="002000FB" w:rsidRPr="00505F35">
        <w:rPr>
          <w:rFonts w:ascii="Arial" w:hAnsi="Arial" w:cs="Arial"/>
          <w:bCs/>
        </w:rPr>
        <w:t xml:space="preserve">no prazo de </w:t>
      </w:r>
      <w:r w:rsidR="00153236" w:rsidRPr="00505F35">
        <w:rPr>
          <w:rFonts w:ascii="Arial" w:hAnsi="Arial" w:cs="Arial"/>
          <w:bCs/>
        </w:rPr>
        <w:t>05 dias</w:t>
      </w:r>
      <w:r w:rsidRPr="00505F35">
        <w:rPr>
          <w:rFonts w:ascii="Arial" w:hAnsi="Arial" w:cs="Arial"/>
          <w:bCs/>
        </w:rPr>
        <w:t xml:space="preserve">, a partir da data de comunicação feita pela </w:t>
      </w:r>
      <w:r w:rsidR="007059B0" w:rsidRPr="00505F35">
        <w:rPr>
          <w:rFonts w:ascii="Arial" w:hAnsi="Arial" w:cs="Arial"/>
          <w:bCs/>
        </w:rPr>
        <w:t>Câmara Municipal de Nova Andradina</w:t>
      </w:r>
      <w:r w:rsidRPr="00505F35">
        <w:rPr>
          <w:rFonts w:ascii="Arial" w:hAnsi="Arial" w:cs="Arial"/>
          <w:bCs/>
        </w:rPr>
        <w:t xml:space="preserve"> – MS.</w:t>
      </w:r>
    </w:p>
    <w:p w14:paraId="5DCDB844"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 xml:space="preserve">O recebimento definitivo dos produtos, objeto deste Termo, não exclui a responsabilidade do (s) licitante (s) vencedor (es) quanto aos vícios ocultos, ou seja, só manifestados quando da sua normal utilização pela </w:t>
      </w:r>
      <w:r w:rsidR="007059B0" w:rsidRPr="00505F35">
        <w:rPr>
          <w:rFonts w:ascii="Arial" w:hAnsi="Arial" w:cs="Arial"/>
          <w:bCs/>
        </w:rPr>
        <w:t>Câmara Municipal</w:t>
      </w:r>
      <w:r w:rsidRPr="00505F35">
        <w:rPr>
          <w:rFonts w:ascii="Arial" w:hAnsi="Arial" w:cs="Arial"/>
          <w:bCs/>
        </w:rPr>
        <w:t xml:space="preserve">, nos termos do Código de Defesa do Consumidor (Lei nº 8.078/90). </w:t>
      </w:r>
    </w:p>
    <w:p w14:paraId="322528F2"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A contratada deverá comprovar a manutenção das condições de habilitação até a data do recebimento do valor da aquisição.</w:t>
      </w:r>
    </w:p>
    <w:p w14:paraId="7C115CE3"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505F35"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505F35"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05F35">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505F35" w:rsidRDefault="00643F30" w:rsidP="00643F30">
      <w:pPr>
        <w:widowControl w:val="0"/>
        <w:spacing w:after="0" w:line="240" w:lineRule="auto"/>
        <w:jc w:val="both"/>
        <w:rPr>
          <w:rFonts w:ascii="Arial" w:hAnsi="Arial" w:cs="Arial"/>
          <w:bCs/>
        </w:rPr>
      </w:pPr>
    </w:p>
    <w:p w14:paraId="598EC2C3"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bCs/>
        </w:rPr>
        <w:t xml:space="preserve">7. CLAÚSULA SÉTIMA – DAS OBRIGAÇÕES DA CONTRATANTE: </w:t>
      </w:r>
      <w:r w:rsidRPr="00505F35">
        <w:rPr>
          <w:rFonts w:ascii="Arial" w:hAnsi="Arial" w:cs="Arial"/>
        </w:rPr>
        <w:t xml:space="preserve">Constituem obrigações do Contratante: </w:t>
      </w:r>
    </w:p>
    <w:p w14:paraId="610DDDCC" w14:textId="77777777" w:rsidR="002000FB" w:rsidRPr="00505F35"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7.1. Cumprir todos os compromissos financeiros assumidos com a contratada;</w:t>
      </w:r>
    </w:p>
    <w:p w14:paraId="2FE3F8E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7.2. Fornecer e colocar à disposição da contratada todos os elementos e informações que se fizerem necessários à execução do fornecimento;</w:t>
      </w:r>
    </w:p>
    <w:p w14:paraId="1ADA10E0" w14:textId="77777777" w:rsidR="00A14D5E" w:rsidRPr="00505F35"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505F35">
        <w:rPr>
          <w:rFonts w:ascii="Arial" w:hAnsi="Arial" w:cs="Arial"/>
        </w:rPr>
        <w:t>Câmara Municipal</w:t>
      </w:r>
      <w:r w:rsidRPr="00505F35">
        <w:rPr>
          <w:rFonts w:ascii="Arial" w:hAnsi="Arial" w:cs="Arial"/>
        </w:rPr>
        <w:t>;</w:t>
      </w:r>
    </w:p>
    <w:p w14:paraId="53B71FC5"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7.4. Notificar, formal e tempestivamente, a contratada sobre as irregularidades observadas no cumprimento deste contrato;</w:t>
      </w:r>
    </w:p>
    <w:p w14:paraId="552214F7"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7.5. Notificar a contratada, por escrito e com antecedência, sobre multas, penalidades e quaisquer débitos de sua responsabilidade;</w:t>
      </w:r>
    </w:p>
    <w:p w14:paraId="4FC76D62"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7.6. Fiscalizar o presente contrato através do setor competente da contratante;</w:t>
      </w:r>
    </w:p>
    <w:p w14:paraId="3CD2971A"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7.7. Designar um servidor de seu quadro de funcionários para o recebimento e a fiscalização da entrega do objeto deste contrato;</w:t>
      </w:r>
    </w:p>
    <w:p w14:paraId="503DF57C"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r w:rsidRPr="00505F35">
        <w:rPr>
          <w:rFonts w:ascii="Arial" w:hAnsi="Arial" w:cs="Arial"/>
        </w:rPr>
        <w:t>7.8. Rejeitar o fornecimento do objeto deste contrato, por terceiros, no todo ou em parte, sem autorização;</w:t>
      </w:r>
    </w:p>
    <w:p w14:paraId="29D02500" w14:textId="77777777" w:rsidR="00643F30" w:rsidRPr="00505F35" w:rsidRDefault="00643F3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8. CLÁUSULA OITAVA – DAS OBRIGAÇÕES DA CONTRATADA: </w:t>
      </w:r>
    </w:p>
    <w:p w14:paraId="56CB842A" w14:textId="77777777" w:rsidR="002000FB" w:rsidRPr="00505F35"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lastRenderedPageBreak/>
        <w:t>8.1.</w:t>
      </w:r>
      <w:r w:rsidRPr="00505F35">
        <w:rPr>
          <w:rFonts w:ascii="Arial" w:hAnsi="Arial" w:cs="Arial"/>
          <w:b/>
          <w:bCs/>
        </w:rPr>
        <w:t xml:space="preserve"> </w:t>
      </w:r>
      <w:r w:rsidRPr="00505F35">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505F35">
        <w:rPr>
          <w:rFonts w:ascii="Arial" w:hAnsi="Arial" w:cs="Arial"/>
          <w:bCs/>
        </w:rPr>
        <w:t xml:space="preserve"> da</w:t>
      </w:r>
      <w:r w:rsidRPr="00505F35">
        <w:rPr>
          <w:rFonts w:ascii="Arial" w:hAnsi="Arial" w:cs="Arial"/>
          <w:bCs/>
        </w:rPr>
        <w:t xml:space="preserve"> </w:t>
      </w:r>
      <w:r w:rsidR="007059B0" w:rsidRPr="00505F35">
        <w:rPr>
          <w:rFonts w:ascii="Arial" w:hAnsi="Arial" w:cs="Arial"/>
          <w:bCs/>
        </w:rPr>
        <w:t>Câmara Municipal</w:t>
      </w:r>
      <w:r w:rsidRPr="00505F35">
        <w:rPr>
          <w:rFonts w:ascii="Arial" w:hAnsi="Arial" w:cs="Arial"/>
          <w:bCs/>
        </w:rPr>
        <w:t xml:space="preserve">. </w:t>
      </w:r>
    </w:p>
    <w:p w14:paraId="5A9B8C9A"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8.5. A Empresa contratada deverá cumprir todas e quaisquer exigências legais, e ou eventuais pertinentes aos produtos licitados.  </w:t>
      </w:r>
    </w:p>
    <w:p w14:paraId="3A75BA9B"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8.6.  Não transferir a outrem, no todo ou em parte, o Contrato.</w:t>
      </w:r>
    </w:p>
    <w:p w14:paraId="694E4CD2"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8.7. Responsabilizar-se pelos atrasos e/ou prejuízos decorrentes de paralisação parcial ou total na entrega dos produtos;</w:t>
      </w:r>
    </w:p>
    <w:p w14:paraId="3F9F71A4"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505F35">
        <w:rPr>
          <w:rFonts w:ascii="Arial" w:hAnsi="Arial" w:cs="Arial"/>
          <w:bCs/>
        </w:rPr>
        <w:t>Câmara órgão r</w:t>
      </w:r>
      <w:r w:rsidRPr="00505F35">
        <w:rPr>
          <w:rFonts w:ascii="Arial" w:hAnsi="Arial" w:cs="Arial"/>
          <w:bCs/>
        </w:rPr>
        <w:t>equisitante de quaisquer ônus e responsabilidades.</w:t>
      </w:r>
    </w:p>
    <w:p w14:paraId="016316D2" w14:textId="77777777" w:rsidR="00643F30" w:rsidRPr="00505F35"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8.9. Responder por quaisquer danos ou prejuízos que venha, direta ou indiretamente, por sua culpa ou dolo, a causar à </w:t>
      </w:r>
      <w:r w:rsidR="00540359" w:rsidRPr="00505F35">
        <w:rPr>
          <w:rFonts w:ascii="Arial" w:hAnsi="Arial" w:cs="Arial"/>
          <w:bCs/>
        </w:rPr>
        <w:t xml:space="preserve">a Câmara órgão requisitante </w:t>
      </w:r>
      <w:r w:rsidRPr="00505F35">
        <w:rPr>
          <w:rFonts w:ascii="Arial" w:hAnsi="Arial" w:cs="Arial"/>
          <w:bCs/>
        </w:rPr>
        <w:t xml:space="preserve">ou a terceiros, durante a execução do contrato de fornecimento, inclusive por atos praticados por seus funcionários, ficando, assim, afastada qualquer responsabilidade da </w:t>
      </w:r>
      <w:r w:rsidR="00540359" w:rsidRPr="00505F35">
        <w:rPr>
          <w:rFonts w:ascii="Arial" w:hAnsi="Arial" w:cs="Arial"/>
          <w:bCs/>
        </w:rPr>
        <w:t>Câmara Municipal</w:t>
      </w:r>
      <w:r w:rsidRPr="00505F35">
        <w:rPr>
          <w:rFonts w:ascii="Arial" w:hAnsi="Arial" w:cs="Arial"/>
          <w:bCs/>
        </w:rPr>
        <w:t>.</w:t>
      </w:r>
    </w:p>
    <w:p w14:paraId="304BD9C2" w14:textId="77777777" w:rsidR="00643F30" w:rsidRPr="00505F35"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rPr>
        <w:t xml:space="preserve">9. CLÁUSULA </w:t>
      </w:r>
      <w:r w:rsidRPr="00505F35">
        <w:rPr>
          <w:rFonts w:ascii="Arial" w:hAnsi="Arial" w:cs="Arial"/>
          <w:b/>
          <w:bCs/>
        </w:rPr>
        <w:t>NONA</w:t>
      </w:r>
      <w:r w:rsidRPr="00505F35">
        <w:rPr>
          <w:rFonts w:ascii="Arial" w:hAnsi="Arial" w:cs="Arial"/>
          <w:b/>
        </w:rPr>
        <w:t xml:space="preserve"> - DA FISCALIZAÇÃO</w:t>
      </w:r>
      <w:r w:rsidRPr="00505F35">
        <w:rPr>
          <w:rFonts w:ascii="Arial" w:hAnsi="Arial" w:cs="Arial"/>
        </w:rPr>
        <w:t xml:space="preserve">: </w:t>
      </w:r>
    </w:p>
    <w:p w14:paraId="0EA5E458" w14:textId="77777777" w:rsidR="002000FB" w:rsidRPr="00505F35" w:rsidRDefault="002000FB" w:rsidP="00643F30">
      <w:pPr>
        <w:widowControl w:val="0"/>
        <w:spacing w:after="0" w:line="240" w:lineRule="auto"/>
        <w:jc w:val="both"/>
        <w:rPr>
          <w:rFonts w:ascii="Arial" w:hAnsi="Arial" w:cs="Arial"/>
        </w:rPr>
      </w:pPr>
    </w:p>
    <w:p w14:paraId="014C9290" w14:textId="3ED1B8A8"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9.1. O acompanhamento e a fiscalização do objeto desta Licitação serão exercidos por meio de um representante (denominado Fiscal) e um substituto, designados pela </w:t>
      </w:r>
      <w:r w:rsidRPr="00505F35">
        <w:rPr>
          <w:rFonts w:ascii="Arial" w:hAnsi="Arial" w:cs="Arial"/>
          <w:b/>
          <w:bCs/>
        </w:rPr>
        <w:t>CONTRATANTE</w:t>
      </w:r>
      <w:r w:rsidRPr="00505F35">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505F35">
        <w:rPr>
          <w:rFonts w:ascii="Arial" w:hAnsi="Arial" w:cs="Arial"/>
          <w:b/>
          <w:bCs/>
        </w:rPr>
        <w:t>CONTRATADA</w:t>
      </w:r>
      <w:r w:rsidRPr="00505F35">
        <w:rPr>
          <w:rFonts w:ascii="Arial" w:hAnsi="Arial" w:cs="Arial"/>
        </w:rPr>
        <w:t>, conforme determina o art. 67, da Lei nº 8.666/1993, e suas alterações.</w:t>
      </w:r>
    </w:p>
    <w:p w14:paraId="719F4FEA" w14:textId="77777777" w:rsidR="00643F30" w:rsidRPr="00505F35" w:rsidRDefault="00643F30" w:rsidP="00643F30">
      <w:pPr>
        <w:widowControl w:val="0"/>
        <w:spacing w:after="0" w:line="240" w:lineRule="auto"/>
        <w:jc w:val="both"/>
        <w:rPr>
          <w:rFonts w:ascii="Arial" w:hAnsi="Arial" w:cs="Arial"/>
          <w:b/>
          <w:bCs/>
        </w:rPr>
      </w:pPr>
    </w:p>
    <w:p w14:paraId="07C9A74B"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9.2. Não obstante ser a </w:t>
      </w:r>
      <w:r w:rsidRPr="00505F35">
        <w:rPr>
          <w:rFonts w:ascii="Arial" w:hAnsi="Arial" w:cs="Arial"/>
          <w:b/>
          <w:bCs/>
        </w:rPr>
        <w:t>CONTRATADA</w:t>
      </w:r>
      <w:r w:rsidRPr="00505F35">
        <w:rPr>
          <w:rFonts w:ascii="Arial" w:hAnsi="Arial" w:cs="Arial"/>
        </w:rPr>
        <w:t xml:space="preserve"> a única e exclusiva responsável pela execução do objeto, a </w:t>
      </w:r>
      <w:r w:rsidRPr="00505F35">
        <w:rPr>
          <w:rFonts w:ascii="Arial" w:hAnsi="Arial" w:cs="Arial"/>
          <w:b/>
          <w:bCs/>
        </w:rPr>
        <w:t>CONTRATANTE</w:t>
      </w:r>
      <w:r w:rsidRPr="00505F35">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505F35" w:rsidRDefault="00643F30" w:rsidP="00643F30">
      <w:pPr>
        <w:widowControl w:val="0"/>
        <w:spacing w:after="0" w:line="240" w:lineRule="auto"/>
        <w:jc w:val="both"/>
        <w:rPr>
          <w:rFonts w:ascii="Arial" w:hAnsi="Arial" w:cs="Arial"/>
          <w:b/>
          <w:bCs/>
        </w:rPr>
      </w:pPr>
    </w:p>
    <w:p w14:paraId="16F75B6F"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9.3. Cabe à </w:t>
      </w:r>
      <w:r w:rsidRPr="00505F35">
        <w:rPr>
          <w:rFonts w:ascii="Arial" w:hAnsi="Arial" w:cs="Arial"/>
          <w:b/>
          <w:bCs/>
        </w:rPr>
        <w:t>CONTRATADA</w:t>
      </w:r>
      <w:r w:rsidRPr="00505F35">
        <w:rPr>
          <w:rFonts w:ascii="Arial" w:hAnsi="Arial" w:cs="Arial"/>
        </w:rPr>
        <w:t xml:space="preserve"> atender prontamente e dentro do prazo estipulado quaisquer exigências do Fiscal ou do substituto inerentes ao objeto desta licitação, </w:t>
      </w:r>
      <w:r w:rsidRPr="00505F35">
        <w:rPr>
          <w:rFonts w:ascii="Arial" w:hAnsi="Arial" w:cs="Arial"/>
          <w:bCs/>
        </w:rPr>
        <w:t xml:space="preserve">sem que disso decorra qualquer ônus extra para a </w:t>
      </w:r>
      <w:r w:rsidRPr="00505F35">
        <w:rPr>
          <w:rFonts w:ascii="Arial" w:hAnsi="Arial" w:cs="Arial"/>
          <w:b/>
          <w:bCs/>
        </w:rPr>
        <w:t>CONTRATANTE</w:t>
      </w:r>
      <w:r w:rsidRPr="00505F35">
        <w:rPr>
          <w:rFonts w:ascii="Arial" w:hAnsi="Arial" w:cs="Arial"/>
        </w:rPr>
        <w:t xml:space="preserve">, não implicando essa atividade de acompanhamento </w:t>
      </w:r>
      <w:r w:rsidRPr="00505F35">
        <w:rPr>
          <w:rFonts w:ascii="Arial" w:hAnsi="Arial" w:cs="Arial"/>
        </w:rPr>
        <w:lastRenderedPageBreak/>
        <w:t xml:space="preserve">e fiscalização qualquer exclusão ou redução da responsabilidade da </w:t>
      </w:r>
      <w:r w:rsidRPr="00505F35">
        <w:rPr>
          <w:rFonts w:ascii="Arial" w:hAnsi="Arial" w:cs="Arial"/>
          <w:b/>
          <w:bCs/>
        </w:rPr>
        <w:t>CONTRATADA</w:t>
      </w:r>
      <w:r w:rsidRPr="00505F35">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505F35" w:rsidRDefault="00643F30" w:rsidP="00643F30">
      <w:pPr>
        <w:widowControl w:val="0"/>
        <w:spacing w:after="0" w:line="240" w:lineRule="auto"/>
        <w:jc w:val="both"/>
        <w:rPr>
          <w:rFonts w:ascii="Arial" w:hAnsi="Arial" w:cs="Arial"/>
          <w:b/>
          <w:bCs/>
        </w:rPr>
      </w:pPr>
    </w:p>
    <w:p w14:paraId="5C6F0BC7" w14:textId="77777777" w:rsidR="00643F30" w:rsidRPr="00505F35" w:rsidRDefault="00643F30" w:rsidP="00643F30">
      <w:pPr>
        <w:widowControl w:val="0"/>
        <w:spacing w:after="0" w:line="240" w:lineRule="auto"/>
        <w:jc w:val="both"/>
        <w:rPr>
          <w:rFonts w:ascii="Arial" w:hAnsi="Arial" w:cs="Arial"/>
          <w:bCs/>
        </w:rPr>
      </w:pPr>
      <w:r w:rsidRPr="00505F35">
        <w:rPr>
          <w:rFonts w:ascii="Arial" w:hAnsi="Arial" w:cs="Arial"/>
        </w:rPr>
        <w:t xml:space="preserve">9.4. A atividade de fiscalização não resultará, tampouco, e </w:t>
      </w:r>
      <w:r w:rsidRPr="00505F35">
        <w:rPr>
          <w:rFonts w:ascii="Arial" w:hAnsi="Arial" w:cs="Arial"/>
          <w:bCs/>
        </w:rPr>
        <w:t>em nenhuma hipótese</w:t>
      </w:r>
      <w:r w:rsidRPr="00505F35">
        <w:rPr>
          <w:rFonts w:ascii="Arial" w:hAnsi="Arial" w:cs="Arial"/>
        </w:rPr>
        <w:t xml:space="preserve">, em corresponsabilidade da </w:t>
      </w:r>
      <w:r w:rsidRPr="00505F35">
        <w:rPr>
          <w:rFonts w:ascii="Arial" w:hAnsi="Arial" w:cs="Arial"/>
          <w:b/>
          <w:bCs/>
        </w:rPr>
        <w:t>CONTRATANTE</w:t>
      </w:r>
      <w:r w:rsidRPr="00505F35">
        <w:rPr>
          <w:rFonts w:ascii="Arial" w:hAnsi="Arial" w:cs="Arial"/>
        </w:rPr>
        <w:t xml:space="preserve"> ou de seus agentes, prepostos e/ou assistentes.</w:t>
      </w:r>
    </w:p>
    <w:p w14:paraId="2B23C74E" w14:textId="77777777" w:rsidR="00643F30" w:rsidRPr="00505F35" w:rsidRDefault="00643F30" w:rsidP="00643F30">
      <w:pPr>
        <w:widowControl w:val="0"/>
        <w:spacing w:after="0" w:line="240" w:lineRule="auto"/>
        <w:jc w:val="both"/>
        <w:rPr>
          <w:rFonts w:ascii="Arial" w:hAnsi="Arial" w:cs="Arial"/>
          <w:b/>
          <w:bCs/>
        </w:rPr>
      </w:pPr>
    </w:p>
    <w:p w14:paraId="16A1D866"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9.5. As decisões e providências que ultrapassem a competência do Fiscal do Contrato serão encaminhadas à autoridade competente da </w:t>
      </w:r>
      <w:r w:rsidRPr="00505F35">
        <w:rPr>
          <w:rFonts w:ascii="Arial" w:hAnsi="Arial" w:cs="Arial"/>
          <w:b/>
          <w:bCs/>
        </w:rPr>
        <w:t>CONTRATANTE</w:t>
      </w:r>
      <w:r w:rsidRPr="00505F35">
        <w:rPr>
          <w:rFonts w:ascii="Arial" w:hAnsi="Arial" w:cs="Arial"/>
        </w:rPr>
        <w:t xml:space="preserve"> para adoção das medidas convenientes.</w:t>
      </w:r>
    </w:p>
    <w:p w14:paraId="59F78B75" w14:textId="77777777" w:rsidR="00643F30" w:rsidRPr="00505F35"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505F35" w:rsidRDefault="00643F30" w:rsidP="00643F30">
      <w:pPr>
        <w:widowControl w:val="0"/>
        <w:autoSpaceDE w:val="0"/>
        <w:autoSpaceDN w:val="0"/>
        <w:adjustRightInd w:val="0"/>
        <w:spacing w:after="0" w:line="240" w:lineRule="auto"/>
        <w:jc w:val="both"/>
        <w:rPr>
          <w:rFonts w:ascii="Arial" w:hAnsi="Arial" w:cs="Arial"/>
          <w:bCs/>
        </w:rPr>
      </w:pPr>
      <w:r w:rsidRPr="00505F35">
        <w:rPr>
          <w:rFonts w:ascii="Arial" w:hAnsi="Arial" w:cs="Arial"/>
          <w:bCs/>
        </w:rPr>
        <w:t xml:space="preserve">9.6. </w:t>
      </w:r>
      <w:r w:rsidRPr="00505F35">
        <w:rPr>
          <w:rFonts w:ascii="Arial" w:hAnsi="Arial" w:cs="Arial"/>
        </w:rPr>
        <w:t>A gestão da contratação será feita pel</w:t>
      </w:r>
      <w:r w:rsidR="002000FB" w:rsidRPr="00505F35">
        <w:rPr>
          <w:rFonts w:ascii="Arial" w:hAnsi="Arial" w:cs="Arial"/>
        </w:rPr>
        <w:t>o</w:t>
      </w:r>
      <w:r w:rsidRPr="00505F35">
        <w:rPr>
          <w:rFonts w:ascii="Arial" w:hAnsi="Arial" w:cs="Arial"/>
        </w:rPr>
        <w:t xml:space="preserve"> </w:t>
      </w:r>
      <w:r w:rsidR="002000FB" w:rsidRPr="00505F35">
        <w:rPr>
          <w:rFonts w:ascii="Arial" w:hAnsi="Arial" w:cs="Arial"/>
        </w:rPr>
        <w:t>Gestor responsável</w:t>
      </w:r>
      <w:r w:rsidRPr="00505F35">
        <w:rPr>
          <w:rFonts w:ascii="Arial" w:hAnsi="Arial" w:cs="Arial"/>
        </w:rPr>
        <w:t xml:space="preserve"> Solicitante</w:t>
      </w:r>
      <w:r w:rsidRPr="00505F35">
        <w:rPr>
          <w:rFonts w:ascii="Arial" w:hAnsi="Arial" w:cs="Arial"/>
          <w:bCs/>
        </w:rPr>
        <w:t xml:space="preserve"> e a fiscalização, por sua vez, caberá ao servidor, nomeado por Portaria vigente. </w:t>
      </w:r>
    </w:p>
    <w:p w14:paraId="13CA0633" w14:textId="77777777" w:rsidR="00643F30" w:rsidRPr="00505F35" w:rsidRDefault="00643F30" w:rsidP="00643F30">
      <w:pPr>
        <w:widowControl w:val="0"/>
        <w:spacing w:after="0" w:line="240" w:lineRule="auto"/>
        <w:jc w:val="both"/>
        <w:rPr>
          <w:rFonts w:ascii="Arial" w:hAnsi="Arial" w:cs="Arial"/>
        </w:rPr>
      </w:pPr>
    </w:p>
    <w:p w14:paraId="485CA04D"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05F35">
        <w:rPr>
          <w:rFonts w:ascii="Arial" w:eastAsia="Calibri" w:hAnsi="Arial" w:cs="Arial"/>
          <w:b/>
          <w:bCs/>
          <w:lang w:eastAsia="en-US"/>
        </w:rPr>
        <w:t xml:space="preserve">10. CLÁUSULA DÉCIMA - </w:t>
      </w:r>
      <w:r w:rsidRPr="00505F35">
        <w:rPr>
          <w:rFonts w:ascii="Arial" w:hAnsi="Arial" w:cs="Arial"/>
          <w:b/>
        </w:rPr>
        <w:t xml:space="preserve">DAS PENALIDADES E MULTAS </w:t>
      </w:r>
    </w:p>
    <w:p w14:paraId="64BE8006" w14:textId="77777777" w:rsidR="002000FB" w:rsidRPr="00505F35"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Observado o disposto no art. 156 da Lei n° 14.133/2021, poderão ser aplicadas as seguintes sanções à CONTRATADA:</w:t>
      </w:r>
    </w:p>
    <w:p w14:paraId="27B2B049" w14:textId="77777777" w:rsidR="00643F30" w:rsidRPr="00505F35" w:rsidRDefault="00643F30" w:rsidP="00643F30">
      <w:pPr>
        <w:widowControl w:val="0"/>
        <w:tabs>
          <w:tab w:val="left" w:pos="284"/>
        </w:tabs>
        <w:spacing w:after="0" w:line="240" w:lineRule="auto"/>
        <w:jc w:val="both"/>
        <w:rPr>
          <w:rFonts w:ascii="Arial" w:hAnsi="Arial" w:cs="Arial"/>
        </w:rPr>
      </w:pPr>
    </w:p>
    <w:p w14:paraId="0D2198CB"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Advertência; </w:t>
      </w:r>
    </w:p>
    <w:p w14:paraId="5CEF6708"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Multa compensatória entre [0,5% (cinco décimos por cento) a 30% (trinta por cento</w:t>
      </w:r>
      <w:proofErr w:type="gramStart"/>
      <w:r w:rsidRPr="00505F35">
        <w:rPr>
          <w:rFonts w:ascii="Arial" w:hAnsi="Arial" w:cs="Arial"/>
        </w:rPr>
        <w:t>) ]</w:t>
      </w:r>
      <w:proofErr w:type="gramEnd"/>
      <w:r w:rsidRPr="00505F35">
        <w:rPr>
          <w:rFonts w:ascii="Arial" w:hAnsi="Arial" w:cs="Arial"/>
        </w:rPr>
        <w:t xml:space="preserve"> do valor do contrato celebrado;</w:t>
      </w:r>
    </w:p>
    <w:p w14:paraId="67507C17"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Impedimento de licitar e contratar; </w:t>
      </w:r>
    </w:p>
    <w:p w14:paraId="15B56490" w14:textId="77777777" w:rsidR="00643F30" w:rsidRPr="00505F35"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05F35">
        <w:rPr>
          <w:rFonts w:ascii="Arial" w:hAnsi="Arial" w:cs="Arial"/>
        </w:rPr>
        <w:t xml:space="preserve">Declaração de inidoneidade para licitar ou contratar. </w:t>
      </w:r>
    </w:p>
    <w:p w14:paraId="6ADF927F" w14:textId="77777777" w:rsidR="00643F30" w:rsidRPr="00505F35" w:rsidRDefault="00643F30" w:rsidP="00643F30">
      <w:pPr>
        <w:widowControl w:val="0"/>
        <w:tabs>
          <w:tab w:val="left" w:pos="284"/>
        </w:tabs>
        <w:spacing w:after="0" w:line="240" w:lineRule="auto"/>
        <w:jc w:val="both"/>
        <w:rPr>
          <w:rFonts w:ascii="Arial" w:hAnsi="Arial" w:cs="Arial"/>
        </w:rPr>
      </w:pPr>
    </w:p>
    <w:p w14:paraId="1E03F618"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O procedimento, hipóteses de descumprimento e aplicação das sanções seguirá os preceitos estabelecidos na Lei n. 14.133/21. </w:t>
      </w:r>
    </w:p>
    <w:p w14:paraId="1904B630" w14:textId="77777777" w:rsidR="00643F30" w:rsidRPr="00505F35" w:rsidRDefault="00643F30" w:rsidP="00643F30">
      <w:pPr>
        <w:widowControl w:val="0"/>
        <w:tabs>
          <w:tab w:val="left" w:pos="284"/>
        </w:tabs>
        <w:spacing w:after="0" w:line="240" w:lineRule="auto"/>
        <w:jc w:val="both"/>
        <w:rPr>
          <w:rFonts w:ascii="Arial" w:hAnsi="Arial" w:cs="Arial"/>
        </w:rPr>
      </w:pPr>
    </w:p>
    <w:p w14:paraId="64CDFD2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505F35" w:rsidRDefault="00643F30" w:rsidP="00643F30">
      <w:pPr>
        <w:widowControl w:val="0"/>
        <w:tabs>
          <w:tab w:val="left" w:pos="284"/>
        </w:tabs>
        <w:spacing w:after="0" w:line="240" w:lineRule="auto"/>
        <w:jc w:val="both"/>
        <w:rPr>
          <w:rFonts w:ascii="Arial" w:hAnsi="Arial" w:cs="Arial"/>
        </w:rPr>
      </w:pPr>
    </w:p>
    <w:p w14:paraId="2723BF05"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505F35" w:rsidRDefault="00643F30" w:rsidP="00643F30">
      <w:pPr>
        <w:widowControl w:val="0"/>
        <w:tabs>
          <w:tab w:val="left" w:pos="284"/>
        </w:tabs>
        <w:spacing w:after="0" w:line="240" w:lineRule="auto"/>
        <w:jc w:val="both"/>
        <w:rPr>
          <w:rFonts w:ascii="Arial" w:hAnsi="Arial" w:cs="Arial"/>
        </w:rPr>
      </w:pPr>
    </w:p>
    <w:p w14:paraId="13900E5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505F35" w:rsidRDefault="00643F30" w:rsidP="00643F30">
      <w:pPr>
        <w:widowControl w:val="0"/>
        <w:tabs>
          <w:tab w:val="left" w:pos="284"/>
        </w:tabs>
        <w:spacing w:after="0" w:line="240" w:lineRule="auto"/>
        <w:jc w:val="both"/>
        <w:rPr>
          <w:rFonts w:ascii="Arial" w:hAnsi="Arial" w:cs="Arial"/>
        </w:rPr>
      </w:pPr>
    </w:p>
    <w:p w14:paraId="5CA3A534"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505F35" w:rsidRDefault="00643F30" w:rsidP="00643F30">
      <w:pPr>
        <w:widowControl w:val="0"/>
        <w:tabs>
          <w:tab w:val="left" w:pos="284"/>
        </w:tabs>
        <w:spacing w:after="0" w:line="240" w:lineRule="auto"/>
        <w:jc w:val="both"/>
        <w:rPr>
          <w:rFonts w:ascii="Arial" w:hAnsi="Arial" w:cs="Arial"/>
        </w:rPr>
      </w:pPr>
    </w:p>
    <w:p w14:paraId="2B78EB28"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As sanções previstas poderão ser aplicadas cumulativamente, nos termos do art. 156, § 7º, da Lei n. 14.133/21. </w:t>
      </w:r>
    </w:p>
    <w:p w14:paraId="58E23053" w14:textId="77777777" w:rsidR="00643F30" w:rsidRPr="00505F35" w:rsidRDefault="00643F30" w:rsidP="00643F30">
      <w:pPr>
        <w:widowControl w:val="0"/>
        <w:tabs>
          <w:tab w:val="left" w:pos="284"/>
        </w:tabs>
        <w:spacing w:after="0" w:line="240" w:lineRule="auto"/>
        <w:jc w:val="both"/>
        <w:rPr>
          <w:rFonts w:ascii="Arial" w:hAnsi="Arial" w:cs="Arial"/>
        </w:rPr>
      </w:pPr>
    </w:p>
    <w:p w14:paraId="7864D556" w14:textId="77777777" w:rsidR="00643F30" w:rsidRPr="00505F35"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05F35">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Pr="00505F35" w:rsidRDefault="00643F30" w:rsidP="00643F30">
      <w:pPr>
        <w:widowControl w:val="0"/>
        <w:spacing w:after="0" w:line="240" w:lineRule="auto"/>
        <w:jc w:val="both"/>
        <w:rPr>
          <w:rFonts w:ascii="Arial" w:hAnsi="Arial" w:cs="Arial"/>
        </w:rPr>
      </w:pPr>
    </w:p>
    <w:p w14:paraId="2F221579"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505F35">
        <w:rPr>
          <w:rFonts w:ascii="Arial" w:hAnsi="Arial" w:cs="Arial"/>
          <w:b/>
          <w:bCs/>
        </w:rPr>
        <w:t>11. CLAÚSULA DÉCIMA PRIMEIRA– DA DOTAÇÃO</w:t>
      </w:r>
    </w:p>
    <w:p w14:paraId="78BE25BA" w14:textId="77777777" w:rsidR="002000FB" w:rsidRPr="00505F35" w:rsidRDefault="002000FB" w:rsidP="00643F30">
      <w:pPr>
        <w:widowControl w:val="0"/>
        <w:autoSpaceDE w:val="0"/>
        <w:autoSpaceDN w:val="0"/>
        <w:adjustRightInd w:val="0"/>
        <w:spacing w:after="0" w:line="240" w:lineRule="auto"/>
        <w:jc w:val="both"/>
        <w:rPr>
          <w:rFonts w:ascii="Arial" w:hAnsi="Arial" w:cs="Arial"/>
          <w:bCs/>
        </w:rPr>
      </w:pPr>
    </w:p>
    <w:p w14:paraId="70F06234" w14:textId="023A0834" w:rsidR="00643F30" w:rsidRPr="008746BE" w:rsidRDefault="00643F30" w:rsidP="008746BE">
      <w:pPr>
        <w:pStyle w:val="NormalWeb"/>
        <w:widowControl w:val="0"/>
        <w:autoSpaceDE w:val="0"/>
        <w:autoSpaceDN w:val="0"/>
        <w:adjustRightInd w:val="0"/>
        <w:spacing w:before="0" w:beforeAutospacing="0" w:after="0" w:afterAutospacing="0"/>
        <w:jc w:val="both"/>
        <w:textAlignment w:val="baseline"/>
        <w:rPr>
          <w:rFonts w:ascii="Arial" w:hAnsi="Arial" w:cs="Arial" w:hint="default"/>
          <w:bCs/>
        </w:rPr>
      </w:pPr>
      <w:r w:rsidRPr="008746BE">
        <w:rPr>
          <w:rFonts w:ascii="Arial" w:hAnsi="Arial" w:cs="Arial" w:hint="default"/>
          <w:bCs/>
        </w:rPr>
        <w:t>11.1. A aquisição do objeto ficará a cargo da dotação a seguir.</w:t>
      </w:r>
      <w:r w:rsidR="00153236" w:rsidRPr="008746BE">
        <w:rPr>
          <w:rFonts w:ascii="Arial" w:hAnsi="Arial" w:cs="Arial" w:hint="default"/>
          <w:bCs/>
        </w:rPr>
        <w:t xml:space="preserve"> </w:t>
      </w:r>
      <w:r w:rsidR="00532B20" w:rsidRPr="008746BE">
        <w:rPr>
          <w:rFonts w:ascii="Arial" w:hAnsi="Arial" w:cs="Arial" w:hint="default"/>
          <w:color w:val="000000"/>
        </w:rPr>
        <w:t xml:space="preserve">Gestão/Unidade: 01; Fonte </w:t>
      </w:r>
      <w:r w:rsidR="00532B20" w:rsidRPr="008746BE">
        <w:rPr>
          <w:rFonts w:ascii="Arial" w:hAnsi="Arial" w:cs="Arial" w:hint="default"/>
          <w:color w:val="000000"/>
        </w:rPr>
        <w:lastRenderedPageBreak/>
        <w:t>de Recursos: 01;</w:t>
      </w:r>
      <w:r w:rsidR="008746BE">
        <w:rPr>
          <w:rFonts w:ascii="Arial" w:hAnsi="Arial" w:cs="Arial" w:hint="default"/>
          <w:color w:val="000000"/>
        </w:rPr>
        <w:t xml:space="preserve"> </w:t>
      </w:r>
      <w:r w:rsidR="00532B20" w:rsidRPr="008746BE">
        <w:rPr>
          <w:rFonts w:ascii="Arial" w:hAnsi="Arial" w:cs="Arial" w:hint="default"/>
          <w:color w:val="000000"/>
        </w:rPr>
        <w:t>Elementos de Despesas: 23; 7;</w:t>
      </w:r>
      <w:r w:rsidR="008746BE" w:rsidRPr="008746BE">
        <w:rPr>
          <w:rFonts w:ascii="Arial" w:hAnsi="Arial" w:cs="Arial" w:hint="default"/>
          <w:color w:val="000000"/>
        </w:rPr>
        <w:t xml:space="preserve"> </w:t>
      </w:r>
      <w:r w:rsidR="00532B20" w:rsidRPr="008746BE">
        <w:rPr>
          <w:rFonts w:ascii="Arial" w:hAnsi="Arial" w:cs="Arial" w:hint="default"/>
          <w:color w:val="000000"/>
        </w:rPr>
        <w:t>Complementos de Elemento: 4.4.90.52.12.00.00.00 – Aparelhos e Utensílios Domésticos. 3.3.90.30.22.00.00.00 – Material de Copa e Cozinha.</w:t>
      </w:r>
      <w:r w:rsidR="00153236" w:rsidRPr="008746BE">
        <w:rPr>
          <w:rFonts w:ascii="Arial" w:hAnsi="Arial" w:cs="Arial" w:hint="default"/>
          <w:bCs/>
          <w:color w:val="FF0000"/>
        </w:rPr>
        <w:t xml:space="preserve"> </w:t>
      </w:r>
      <w:r w:rsidR="00153236" w:rsidRPr="008746BE">
        <w:rPr>
          <w:rFonts w:ascii="Arial" w:hAnsi="Arial" w:cs="Arial" w:hint="default"/>
          <w:bCs/>
        </w:rPr>
        <w:t>4.4.90.52.34.00.00.00 – Máquinas, Utensílios e Equipamentos Diversos.</w:t>
      </w:r>
    </w:p>
    <w:p w14:paraId="4056FD4A" w14:textId="77777777" w:rsidR="00153236" w:rsidRPr="00505F35" w:rsidRDefault="00153236" w:rsidP="00643F30">
      <w:pPr>
        <w:widowControl w:val="0"/>
        <w:spacing w:after="0" w:line="240" w:lineRule="auto"/>
        <w:jc w:val="both"/>
        <w:rPr>
          <w:rFonts w:ascii="Arial" w:hAnsi="Arial" w:cs="Arial"/>
          <w:bCs/>
        </w:rPr>
      </w:pPr>
    </w:p>
    <w:p w14:paraId="50F461CC" w14:textId="77777777" w:rsidR="00643F30" w:rsidRPr="00505F35"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rPr>
        <w:t>CLÁUSULA DÉCIMA SEGUNDA</w:t>
      </w:r>
      <w:r w:rsidRPr="00505F35">
        <w:rPr>
          <w:rFonts w:ascii="Arial" w:hAnsi="Arial" w:cs="Arial"/>
          <w:b/>
          <w:bCs/>
        </w:rPr>
        <w:t>– CESSÃO OU TRANSFERÊNCIA</w:t>
      </w:r>
    </w:p>
    <w:p w14:paraId="2E5D6FEA" w14:textId="77777777" w:rsidR="002000FB" w:rsidRPr="00505F35" w:rsidRDefault="002000FB" w:rsidP="00643F30">
      <w:pPr>
        <w:widowControl w:val="0"/>
        <w:spacing w:after="0" w:line="240" w:lineRule="auto"/>
        <w:jc w:val="both"/>
        <w:rPr>
          <w:rFonts w:ascii="Arial" w:hAnsi="Arial" w:cs="Arial"/>
          <w:bCs/>
        </w:rPr>
      </w:pPr>
    </w:p>
    <w:p w14:paraId="4A58A128" w14:textId="12144310" w:rsidR="00643F30" w:rsidRPr="00505F35" w:rsidRDefault="00643F30" w:rsidP="00643F30">
      <w:pPr>
        <w:widowControl w:val="0"/>
        <w:spacing w:after="0" w:line="240" w:lineRule="auto"/>
        <w:jc w:val="both"/>
        <w:rPr>
          <w:rFonts w:ascii="Arial" w:hAnsi="Arial" w:cs="Arial"/>
        </w:rPr>
      </w:pPr>
      <w:r w:rsidRPr="00505F35">
        <w:rPr>
          <w:rFonts w:ascii="Arial" w:hAnsi="Arial" w:cs="Arial"/>
          <w:bCs/>
        </w:rPr>
        <w:t>12.1.</w:t>
      </w:r>
      <w:r w:rsidRPr="00505F35">
        <w:rPr>
          <w:rFonts w:ascii="Arial" w:hAnsi="Arial" w:cs="Arial"/>
          <w:b/>
          <w:bCs/>
        </w:rPr>
        <w:t xml:space="preserve"> </w:t>
      </w:r>
      <w:r w:rsidRPr="00505F35">
        <w:rPr>
          <w:rFonts w:ascii="Arial" w:hAnsi="Arial" w:cs="Arial"/>
        </w:rPr>
        <w:t>O presente contrato não poderá ser cedido ou transferido a terceiros, total ou parcialmente.</w:t>
      </w:r>
    </w:p>
    <w:p w14:paraId="452B5166" w14:textId="77777777" w:rsidR="00643F30" w:rsidRPr="00505F35" w:rsidRDefault="00643F30" w:rsidP="00643F30">
      <w:pPr>
        <w:widowControl w:val="0"/>
        <w:spacing w:after="0" w:line="240" w:lineRule="auto"/>
        <w:jc w:val="both"/>
        <w:rPr>
          <w:rFonts w:ascii="Arial" w:hAnsi="Arial" w:cs="Arial"/>
        </w:rPr>
      </w:pPr>
    </w:p>
    <w:p w14:paraId="29DE960A" w14:textId="42C14814" w:rsidR="00643F30" w:rsidRPr="00505F35"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rPr>
        <w:t>CLÁUSULA DÉCIMA TERCEIRA</w:t>
      </w:r>
      <w:r w:rsidRPr="00505F35">
        <w:rPr>
          <w:rFonts w:ascii="Arial" w:hAnsi="Arial" w:cs="Arial"/>
        </w:rPr>
        <w:t xml:space="preserve"> </w:t>
      </w:r>
      <w:r w:rsidR="00BF4EE7" w:rsidRPr="00505F35">
        <w:rPr>
          <w:rFonts w:ascii="Arial" w:hAnsi="Arial" w:cs="Arial"/>
          <w:b/>
        </w:rPr>
        <w:t>–</w:t>
      </w:r>
      <w:r w:rsidR="00687C0E" w:rsidRPr="00505F35">
        <w:rPr>
          <w:rFonts w:ascii="Arial" w:hAnsi="Arial" w:cs="Arial"/>
          <w:b/>
        </w:rPr>
        <w:t xml:space="preserve"> </w:t>
      </w:r>
      <w:r w:rsidR="00BF4EE7" w:rsidRPr="00505F35">
        <w:rPr>
          <w:rFonts w:ascii="Arial" w:hAnsi="Arial" w:cs="Arial"/>
          <w:b/>
        </w:rPr>
        <w:t xml:space="preserve">DAS </w:t>
      </w:r>
      <w:r w:rsidR="00687C0E" w:rsidRPr="00505F35">
        <w:rPr>
          <w:rFonts w:ascii="Arial" w:hAnsi="Arial" w:cs="Arial"/>
          <w:b/>
        </w:rPr>
        <w:t>ALTERAÇÕES</w:t>
      </w:r>
    </w:p>
    <w:p w14:paraId="6ED36797" w14:textId="77777777" w:rsidR="00687C0E" w:rsidRPr="00505F35" w:rsidRDefault="00687C0E" w:rsidP="00643F30">
      <w:pPr>
        <w:widowControl w:val="0"/>
        <w:spacing w:after="0" w:line="240" w:lineRule="auto"/>
        <w:jc w:val="both"/>
        <w:rPr>
          <w:rFonts w:ascii="Arial" w:hAnsi="Arial" w:cs="Arial"/>
        </w:rPr>
      </w:pPr>
    </w:p>
    <w:p w14:paraId="5B2ECB42" w14:textId="6B2DB9E1"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13.1. Fica o presente contrato para todos os efeitos de Direitos, vinculado ao Edital do Pregão Eletrônico nº </w:t>
      </w:r>
      <w:r w:rsidR="00153236" w:rsidRPr="00505F35">
        <w:rPr>
          <w:rFonts w:ascii="Arial" w:hAnsi="Arial" w:cs="Arial"/>
        </w:rPr>
        <w:t>00</w:t>
      </w:r>
      <w:r w:rsidR="008746BE">
        <w:rPr>
          <w:rFonts w:ascii="Arial" w:hAnsi="Arial" w:cs="Arial"/>
        </w:rPr>
        <w:t>2</w:t>
      </w:r>
      <w:r w:rsidR="0076441A" w:rsidRPr="00505F35">
        <w:rPr>
          <w:rFonts w:ascii="Arial" w:hAnsi="Arial" w:cs="Arial"/>
        </w:rPr>
        <w:t>/2023</w:t>
      </w:r>
      <w:r w:rsidRPr="00505F35">
        <w:rPr>
          <w:rFonts w:ascii="Arial" w:hAnsi="Arial" w:cs="Arial"/>
        </w:rPr>
        <w:t>.</w:t>
      </w:r>
    </w:p>
    <w:p w14:paraId="1DB881EB" w14:textId="77777777" w:rsidR="00687C0E" w:rsidRPr="00505F35" w:rsidRDefault="00687C0E" w:rsidP="00687C0E">
      <w:pPr>
        <w:pStyle w:val="Nivel2"/>
        <w:spacing w:before="0" w:after="0" w:line="240" w:lineRule="auto"/>
        <w:ind w:left="0" w:firstLine="0"/>
      </w:pPr>
    </w:p>
    <w:p w14:paraId="624CD194" w14:textId="2DE979BE" w:rsidR="00687C0E" w:rsidRPr="00505F35" w:rsidRDefault="00687C0E" w:rsidP="00687C0E">
      <w:pPr>
        <w:pStyle w:val="Nivel2"/>
        <w:spacing w:before="0" w:after="0" w:line="240" w:lineRule="auto"/>
        <w:ind w:left="0" w:firstLine="0"/>
      </w:pPr>
      <w:r w:rsidRPr="00505F35">
        <w:t xml:space="preserve">13.2. Eventuais alterações contratuais reger-se-ão pela disciplina dos </w:t>
      </w:r>
      <w:hyperlink r:id="rId55" w:anchor="art124" w:history="1">
        <w:proofErr w:type="spellStart"/>
        <w:r w:rsidRPr="00505F35">
          <w:rPr>
            <w:rStyle w:val="Hyperlink"/>
          </w:rPr>
          <w:t>arts</w:t>
        </w:r>
        <w:proofErr w:type="spellEnd"/>
        <w:r w:rsidRPr="00505F35">
          <w:rPr>
            <w:rStyle w:val="Hyperlink"/>
          </w:rPr>
          <w:t>. 124 e seguintes da Lei nº 14.133, de 2021</w:t>
        </w:r>
      </w:hyperlink>
      <w:r w:rsidRPr="00505F35">
        <w:t>.</w:t>
      </w:r>
    </w:p>
    <w:p w14:paraId="3810F9DA" w14:textId="77777777" w:rsidR="00687C0E" w:rsidRPr="00505F35" w:rsidRDefault="00687C0E" w:rsidP="00687C0E">
      <w:pPr>
        <w:pStyle w:val="Nivel2"/>
        <w:spacing w:before="0" w:after="0" w:line="240" w:lineRule="auto"/>
        <w:ind w:left="0" w:firstLine="0"/>
      </w:pPr>
    </w:p>
    <w:p w14:paraId="7E4DE6ED" w14:textId="5BC6E02B" w:rsidR="00687C0E" w:rsidRPr="00505F35" w:rsidRDefault="00687C0E" w:rsidP="00687C0E">
      <w:pPr>
        <w:pStyle w:val="Nivel2"/>
        <w:spacing w:before="0" w:after="0" w:line="240" w:lineRule="auto"/>
        <w:ind w:left="0" w:firstLine="0"/>
      </w:pPr>
      <w:r w:rsidRPr="00505F35">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505F35" w:rsidRDefault="00687C0E" w:rsidP="00687C0E">
      <w:pPr>
        <w:pStyle w:val="Nivel2"/>
        <w:spacing w:before="0" w:after="0" w:line="240" w:lineRule="auto"/>
        <w:ind w:left="0" w:firstLine="0"/>
      </w:pPr>
    </w:p>
    <w:p w14:paraId="743A08E5" w14:textId="0F5F4222" w:rsidR="00687C0E" w:rsidRPr="00505F35" w:rsidRDefault="00687C0E" w:rsidP="00687C0E">
      <w:pPr>
        <w:pStyle w:val="Nivel2"/>
        <w:spacing w:before="0" w:after="0" w:line="240" w:lineRule="auto"/>
        <w:ind w:left="0" w:firstLine="0"/>
      </w:pPr>
      <w:r w:rsidRPr="00505F35">
        <w:t xml:space="preserve">13.4. Registros que não caracterizam alteração do contrato podem ser realizados por simples apostila, dispensada a celebração de termo aditivo, na forma do </w:t>
      </w:r>
      <w:hyperlink r:id="rId56" w:anchor="art136" w:history="1">
        <w:r w:rsidRPr="00505F35">
          <w:rPr>
            <w:rStyle w:val="Hyperlink"/>
          </w:rPr>
          <w:t>art. 136 da Lei nº 14.133, de 2021</w:t>
        </w:r>
      </w:hyperlink>
      <w:r w:rsidRPr="00505F35">
        <w:t>.</w:t>
      </w:r>
    </w:p>
    <w:p w14:paraId="717421F0" w14:textId="77777777" w:rsidR="00687C0E" w:rsidRPr="00505F35" w:rsidRDefault="00687C0E" w:rsidP="00687C0E">
      <w:pPr>
        <w:pStyle w:val="Nivel01"/>
        <w:numPr>
          <w:ilvl w:val="0"/>
          <w:numId w:val="0"/>
        </w:numPr>
        <w:spacing w:before="0"/>
        <w:rPr>
          <w:rFonts w:ascii="Arial" w:hAnsi="Arial" w:cs="Arial"/>
          <w:sz w:val="22"/>
          <w:szCs w:val="22"/>
        </w:rPr>
      </w:pPr>
    </w:p>
    <w:p w14:paraId="6C21A3B3" w14:textId="7EA53894" w:rsidR="00643F30" w:rsidRPr="00505F35"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 xml:space="preserve">14. CLÁUSULA DÉCIMA QUARTA – </w:t>
      </w:r>
      <w:r w:rsidR="00687C0E" w:rsidRPr="00505F35">
        <w:rPr>
          <w:rFonts w:ascii="Arial" w:hAnsi="Arial" w:cs="Arial"/>
          <w:b/>
        </w:rPr>
        <w:t>DA EXTINÇÃO CONTRATUAL</w:t>
      </w:r>
    </w:p>
    <w:p w14:paraId="357AC66A" w14:textId="6C6A5D3E" w:rsidR="00643F30" w:rsidRPr="00505F35" w:rsidRDefault="00643F30" w:rsidP="00643F30">
      <w:pPr>
        <w:widowControl w:val="0"/>
        <w:spacing w:after="0" w:line="240" w:lineRule="auto"/>
        <w:jc w:val="both"/>
        <w:rPr>
          <w:rFonts w:ascii="Arial" w:hAnsi="Arial" w:cs="Arial"/>
          <w:bCs/>
        </w:rPr>
      </w:pPr>
    </w:p>
    <w:p w14:paraId="3284CD03" w14:textId="20F2C2A0" w:rsidR="00687C0E" w:rsidRPr="00505F35" w:rsidRDefault="00687C0E" w:rsidP="00A57350">
      <w:pPr>
        <w:pStyle w:val="Nvel2-Red"/>
        <w:tabs>
          <w:tab w:val="left" w:pos="567"/>
        </w:tabs>
        <w:spacing w:before="0" w:after="0" w:line="240" w:lineRule="auto"/>
        <w:ind w:left="0" w:hanging="7"/>
        <w:rPr>
          <w:i w:val="0"/>
          <w:color w:val="auto"/>
        </w:rPr>
      </w:pPr>
      <w:r w:rsidRPr="00505F35">
        <w:rPr>
          <w:i w:val="0"/>
          <w:color w:val="auto"/>
        </w:rPr>
        <w:t>1</w:t>
      </w:r>
      <w:r w:rsidR="00A57350" w:rsidRPr="00505F35">
        <w:rPr>
          <w:i w:val="0"/>
          <w:color w:val="auto"/>
        </w:rPr>
        <w:t>4</w:t>
      </w:r>
      <w:r w:rsidRPr="00505F35">
        <w:rPr>
          <w:i w:val="0"/>
          <w:color w:val="auto"/>
        </w:rPr>
        <w:t>.1. O contrato se extingue quando cumpridas as obrigações de ambas as partes, ainda que isso ocorra antes do prazo estipulado para tanto.</w:t>
      </w:r>
    </w:p>
    <w:p w14:paraId="2BB9CA6D" w14:textId="77777777" w:rsidR="00687C0E" w:rsidRPr="00505F35" w:rsidRDefault="00687C0E" w:rsidP="00A57350">
      <w:pPr>
        <w:pStyle w:val="Nvel2-Red"/>
        <w:tabs>
          <w:tab w:val="left" w:pos="567"/>
        </w:tabs>
        <w:spacing w:before="0" w:after="0" w:line="240" w:lineRule="auto"/>
        <w:ind w:left="0" w:hanging="7"/>
        <w:rPr>
          <w:i w:val="0"/>
          <w:color w:val="auto"/>
        </w:rPr>
      </w:pPr>
    </w:p>
    <w:p w14:paraId="11978560" w14:textId="0AE77EBB" w:rsidR="00687C0E" w:rsidRPr="00505F35" w:rsidRDefault="00687C0E" w:rsidP="00A57350">
      <w:pPr>
        <w:pStyle w:val="Nvel2-Red"/>
        <w:tabs>
          <w:tab w:val="left" w:pos="567"/>
        </w:tabs>
        <w:spacing w:before="0" w:after="0" w:line="240" w:lineRule="auto"/>
        <w:ind w:left="0" w:hanging="7"/>
        <w:rPr>
          <w:i w:val="0"/>
          <w:color w:val="auto"/>
        </w:rPr>
      </w:pPr>
      <w:r w:rsidRPr="00505F35">
        <w:rPr>
          <w:i w:val="0"/>
          <w:color w:val="auto"/>
        </w:rPr>
        <w:t>1</w:t>
      </w:r>
      <w:r w:rsidR="00A57350" w:rsidRPr="00505F35">
        <w:rPr>
          <w:i w:val="0"/>
          <w:color w:val="auto"/>
        </w:rPr>
        <w:t>4</w:t>
      </w:r>
      <w:r w:rsidRPr="00505F35">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505F35" w:rsidRDefault="00687C0E" w:rsidP="00A57350">
      <w:pPr>
        <w:pStyle w:val="Nvel3-R"/>
        <w:tabs>
          <w:tab w:val="left" w:pos="567"/>
        </w:tabs>
        <w:spacing w:before="0" w:after="0" w:line="240" w:lineRule="auto"/>
        <w:ind w:left="0" w:hanging="7"/>
        <w:rPr>
          <w:i w:val="0"/>
          <w:color w:val="auto"/>
        </w:rPr>
      </w:pPr>
    </w:p>
    <w:p w14:paraId="647CD56A" w14:textId="6C66317B" w:rsidR="00687C0E" w:rsidRPr="00505F35" w:rsidRDefault="00687C0E">
      <w:pPr>
        <w:pStyle w:val="Nvel3-R"/>
        <w:numPr>
          <w:ilvl w:val="1"/>
          <w:numId w:val="24"/>
        </w:numPr>
        <w:tabs>
          <w:tab w:val="left" w:pos="567"/>
        </w:tabs>
        <w:spacing w:before="0" w:after="0" w:line="240" w:lineRule="auto"/>
        <w:rPr>
          <w:i w:val="0"/>
          <w:color w:val="auto"/>
        </w:rPr>
      </w:pPr>
      <w:r w:rsidRPr="00505F35">
        <w:rPr>
          <w:i w:val="0"/>
          <w:color w:val="auto"/>
        </w:rPr>
        <w:t>Quando a não conclusão do contrato referida no item anterior decorrer de culpa do contratado:</w:t>
      </w:r>
    </w:p>
    <w:p w14:paraId="24142225" w14:textId="77777777" w:rsidR="00687C0E" w:rsidRPr="00505F35"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505F35"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05F35">
        <w:rPr>
          <w:rFonts w:ascii="Arial" w:eastAsia="Arial" w:hAnsi="Arial" w:cs="Arial"/>
          <w:iCs/>
        </w:rPr>
        <w:t xml:space="preserve">ficará ele constituído em mora, sendo-lhe aplicáveis as respectivas sanções administrativas; e  </w:t>
      </w:r>
    </w:p>
    <w:p w14:paraId="374BC5C2" w14:textId="77777777" w:rsidR="00687C0E" w:rsidRPr="00505F35"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05F35">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505F35" w:rsidRDefault="00687C0E" w:rsidP="00643F30">
      <w:pPr>
        <w:widowControl w:val="0"/>
        <w:spacing w:after="0" w:line="240" w:lineRule="auto"/>
        <w:jc w:val="both"/>
        <w:rPr>
          <w:rFonts w:ascii="Arial" w:hAnsi="Arial" w:cs="Arial"/>
        </w:rPr>
      </w:pPr>
    </w:p>
    <w:p w14:paraId="421A9225"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05F35">
        <w:rPr>
          <w:rFonts w:ascii="Arial" w:hAnsi="Arial" w:cs="Arial"/>
          <w:b/>
          <w:bCs/>
        </w:rPr>
        <w:t>15. CLÁUSULA DÉCIMA QUINTA – DO REAJUSTE DO CONTRATO</w:t>
      </w:r>
    </w:p>
    <w:p w14:paraId="2ED4ECE1" w14:textId="77777777" w:rsidR="002000FB" w:rsidRPr="00505F35"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Os preços inicialmente contratados são fixos e irreajustáveis no prazo de um a</w:t>
      </w:r>
      <w:r w:rsidR="00A57350" w:rsidRPr="00505F35">
        <w:rPr>
          <w:rFonts w:ascii="Arial" w:hAnsi="Arial" w:cs="Arial"/>
          <w:color w:val="000000"/>
        </w:rPr>
        <w:t>no contado da data do orçamento.</w:t>
      </w:r>
    </w:p>
    <w:p w14:paraId="4981DD06" w14:textId="77777777" w:rsidR="00A57350" w:rsidRPr="00505F35"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505F35"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rPr>
        <w:t>Após o interregno de um ano, e independentemente de pedido do contratado, os preços iniciais serão reajustados, mediante a aplicação, pelo contratante, do índice IPCA</w:t>
      </w:r>
      <w:r w:rsidRPr="00505F35">
        <w:rPr>
          <w:rFonts w:ascii="Arial" w:hAnsi="Arial" w:cs="Arial"/>
          <w:i/>
          <w:iCs/>
        </w:rPr>
        <w:t>,</w:t>
      </w:r>
      <w:r w:rsidRPr="00505F35">
        <w:rPr>
          <w:rFonts w:ascii="Arial" w:hAnsi="Arial" w:cs="Arial"/>
        </w:rPr>
        <w:t xml:space="preserve"> exclusivamente para as obrigações iniciadas e concluídas após a ocorrência da anualidade.</w:t>
      </w:r>
    </w:p>
    <w:p w14:paraId="4553742C"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Nas aferições finais, o(s) índice(s) utilizado(s) para reajuste será(</w:t>
      </w:r>
      <w:proofErr w:type="spellStart"/>
      <w:r w:rsidRPr="00505F35">
        <w:rPr>
          <w:rFonts w:ascii="Arial" w:hAnsi="Arial" w:cs="Arial"/>
          <w:color w:val="000000"/>
        </w:rPr>
        <w:t>ão</w:t>
      </w:r>
      <w:proofErr w:type="spellEnd"/>
      <w:r w:rsidRPr="00505F35">
        <w:rPr>
          <w:rFonts w:ascii="Arial" w:hAnsi="Arial" w:cs="Arial"/>
          <w:color w:val="000000"/>
        </w:rPr>
        <w:t>), obrigatoriamente, o(s) definitivo(s).</w:t>
      </w:r>
    </w:p>
    <w:p w14:paraId="059AC140"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Caso o(s) índice(s) estabelecido(s) para reajustamento venha(m) a ser extinto(s) ou de qualquer forma não possa(m) mais ser utilizado(s), será(</w:t>
      </w:r>
      <w:proofErr w:type="spellStart"/>
      <w:r w:rsidRPr="00505F35">
        <w:rPr>
          <w:rFonts w:ascii="Arial" w:hAnsi="Arial" w:cs="Arial"/>
          <w:color w:val="000000"/>
        </w:rPr>
        <w:t>ão</w:t>
      </w:r>
      <w:proofErr w:type="spellEnd"/>
      <w:r w:rsidRPr="00505F35">
        <w:rPr>
          <w:rFonts w:ascii="Arial" w:hAnsi="Arial" w:cs="Arial"/>
          <w:color w:val="000000"/>
        </w:rPr>
        <w:t>) adotado(s), em substituição, o(s) que vier(em) a ser determinado(s) pela legislação então em vigor.</w:t>
      </w:r>
    </w:p>
    <w:p w14:paraId="69138708"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505F35"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505F35"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05F35">
        <w:rPr>
          <w:rFonts w:ascii="Arial" w:hAnsi="Arial" w:cs="Arial"/>
          <w:color w:val="000000"/>
        </w:rPr>
        <w:t>O reajuste será realizado por Apostilamento.</w:t>
      </w:r>
    </w:p>
    <w:p w14:paraId="43BB70DB" w14:textId="77777777" w:rsidR="00643F30" w:rsidRPr="00505F35" w:rsidRDefault="00643F30" w:rsidP="00643F30">
      <w:pPr>
        <w:widowControl w:val="0"/>
        <w:spacing w:after="0" w:line="240" w:lineRule="auto"/>
        <w:jc w:val="both"/>
        <w:rPr>
          <w:rFonts w:ascii="Arial" w:hAnsi="Arial" w:cs="Arial"/>
        </w:rPr>
      </w:pPr>
    </w:p>
    <w:p w14:paraId="08E562BF"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16. CLÁUSULA DÉCIMA SEXTA – DOS CASOS OMISSOS</w:t>
      </w:r>
    </w:p>
    <w:p w14:paraId="41EEBE97" w14:textId="77777777" w:rsidR="002000FB" w:rsidRPr="00505F35" w:rsidRDefault="002000FB" w:rsidP="00643F30">
      <w:pPr>
        <w:pStyle w:val="PargrafodaLista"/>
        <w:widowControl w:val="0"/>
        <w:spacing w:after="0" w:line="240" w:lineRule="auto"/>
        <w:ind w:left="0"/>
        <w:jc w:val="both"/>
        <w:rPr>
          <w:rFonts w:ascii="Arial" w:hAnsi="Arial" w:cs="Arial"/>
        </w:rPr>
      </w:pPr>
    </w:p>
    <w:p w14:paraId="6309DD0D" w14:textId="6906B8DC" w:rsidR="00643F30" w:rsidRPr="00505F35" w:rsidRDefault="00643F30" w:rsidP="00643F30">
      <w:pPr>
        <w:pStyle w:val="PargrafodaLista"/>
        <w:widowControl w:val="0"/>
        <w:spacing w:after="0" w:line="240" w:lineRule="auto"/>
        <w:ind w:left="0"/>
        <w:jc w:val="both"/>
        <w:rPr>
          <w:rFonts w:ascii="Arial" w:hAnsi="Arial" w:cs="Arial"/>
        </w:rPr>
      </w:pPr>
      <w:r w:rsidRPr="00505F35">
        <w:rPr>
          <w:rFonts w:ascii="Arial" w:hAnsi="Arial" w:cs="Arial"/>
        </w:rPr>
        <w:t>16.1. Nos termos da Lei nº 12.527, de 18 de novembro de 2011, (Lei de acesso à informação), o presente Instrumento não se classifica como sigiloso.</w:t>
      </w:r>
    </w:p>
    <w:p w14:paraId="0C722740" w14:textId="77777777" w:rsidR="00643F30" w:rsidRPr="00505F35" w:rsidRDefault="00643F30" w:rsidP="00643F30">
      <w:pPr>
        <w:widowControl w:val="0"/>
        <w:spacing w:after="0" w:line="240" w:lineRule="auto"/>
        <w:jc w:val="both"/>
        <w:rPr>
          <w:rFonts w:ascii="Arial" w:hAnsi="Arial" w:cs="Arial"/>
        </w:rPr>
      </w:pPr>
    </w:p>
    <w:p w14:paraId="12586877" w14:textId="77777777" w:rsidR="00643F30" w:rsidRPr="00505F35" w:rsidRDefault="00643F30" w:rsidP="00643F30">
      <w:pPr>
        <w:widowControl w:val="0"/>
        <w:spacing w:after="0" w:line="240" w:lineRule="auto"/>
        <w:jc w:val="both"/>
        <w:rPr>
          <w:rFonts w:ascii="Arial" w:hAnsi="Arial" w:cs="Arial"/>
        </w:rPr>
      </w:pPr>
      <w:r w:rsidRPr="00505F35">
        <w:rPr>
          <w:rFonts w:ascii="Arial" w:hAnsi="Arial" w:cs="Arial"/>
        </w:rPr>
        <w:t xml:space="preserve">16.2. Os casos omissos serão decididos pelo contratante, segundo as disposições contidas na </w:t>
      </w:r>
      <w:hyperlink r:id="rId57" w:history="1">
        <w:r w:rsidRPr="00505F35">
          <w:rPr>
            <w:rStyle w:val="Hyperlink"/>
            <w:rFonts w:ascii="Arial" w:hAnsi="Arial" w:cs="Arial"/>
            <w:color w:val="auto"/>
          </w:rPr>
          <w:t>Lei nº 14.133, de 2021</w:t>
        </w:r>
      </w:hyperlink>
      <w:r w:rsidRPr="00505F35">
        <w:rPr>
          <w:rFonts w:ascii="Arial" w:hAnsi="Arial" w:cs="Arial"/>
        </w:rPr>
        <w:t xml:space="preserve">, e demais normas federais aplicáveis e, subsidiariamente, segundo as disposições contidas na </w:t>
      </w:r>
      <w:hyperlink r:id="rId58" w:history="1">
        <w:r w:rsidRPr="00505F35">
          <w:rPr>
            <w:rStyle w:val="Hyperlink"/>
            <w:rFonts w:ascii="Arial" w:hAnsi="Arial" w:cs="Arial"/>
            <w:color w:val="auto"/>
          </w:rPr>
          <w:t>Lei nº 8.078, de 1990 – Código de Defesa do Consumidor</w:t>
        </w:r>
      </w:hyperlink>
      <w:r w:rsidRPr="00505F35">
        <w:rPr>
          <w:rFonts w:ascii="Arial" w:hAnsi="Arial" w:cs="Arial"/>
        </w:rPr>
        <w:t xml:space="preserve"> – e normas e princípios gerais dos contratos</w:t>
      </w:r>
    </w:p>
    <w:p w14:paraId="64AC6922" w14:textId="77777777" w:rsidR="00643F30" w:rsidRPr="00505F35" w:rsidRDefault="00643F30" w:rsidP="00643F30">
      <w:pPr>
        <w:widowControl w:val="0"/>
        <w:spacing w:after="0" w:line="240" w:lineRule="auto"/>
        <w:jc w:val="both"/>
        <w:rPr>
          <w:rFonts w:ascii="Arial" w:hAnsi="Arial" w:cs="Arial"/>
        </w:rPr>
      </w:pPr>
    </w:p>
    <w:p w14:paraId="454A1744"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17. CLÁUSULA DÉCIMA SÉTIMA– DA PUBLICAÇÃO</w:t>
      </w:r>
    </w:p>
    <w:p w14:paraId="70F64736" w14:textId="77777777" w:rsidR="00687C0E" w:rsidRPr="00505F35" w:rsidRDefault="00687C0E" w:rsidP="00687C0E">
      <w:pPr>
        <w:widowControl w:val="0"/>
        <w:spacing w:after="0" w:line="240" w:lineRule="auto"/>
        <w:jc w:val="both"/>
        <w:rPr>
          <w:rFonts w:ascii="Arial" w:hAnsi="Arial" w:cs="Arial"/>
          <w:bCs/>
        </w:rPr>
      </w:pPr>
    </w:p>
    <w:p w14:paraId="39F0610B" w14:textId="6D16B155" w:rsidR="00687C0E" w:rsidRPr="00505F35" w:rsidRDefault="00687C0E" w:rsidP="00687C0E">
      <w:pPr>
        <w:widowControl w:val="0"/>
        <w:spacing w:after="0" w:line="240" w:lineRule="auto"/>
        <w:jc w:val="both"/>
        <w:rPr>
          <w:rFonts w:ascii="Arial" w:hAnsi="Arial" w:cs="Arial"/>
          <w:bCs/>
        </w:rPr>
      </w:pPr>
      <w:r w:rsidRPr="00505F35">
        <w:rPr>
          <w:rFonts w:ascii="Arial" w:hAnsi="Arial" w:cs="Arial"/>
          <w:bCs/>
        </w:rPr>
        <w:t xml:space="preserve">17.1. </w:t>
      </w:r>
      <w:r w:rsidRPr="00505F35">
        <w:rPr>
          <w:rFonts w:ascii="Arial" w:hAnsi="Arial" w:cs="Arial"/>
        </w:rPr>
        <w:t xml:space="preserve">Incumbirá ainda ao contratante divulgar o presente instrumento no Portal Nacional de Contratações Públicas (PNCP), na forma prevista no </w:t>
      </w:r>
      <w:hyperlink r:id="rId59" w:anchor="art94" w:history="1">
        <w:r w:rsidRPr="00505F35">
          <w:rPr>
            <w:rStyle w:val="Hyperlink"/>
            <w:rFonts w:ascii="Arial" w:hAnsi="Arial" w:cs="Arial"/>
          </w:rPr>
          <w:t>art. 94 da Lei nº 14.133, de 2021</w:t>
        </w:r>
      </w:hyperlink>
      <w:r w:rsidRPr="00505F35">
        <w:rPr>
          <w:rFonts w:ascii="Arial" w:hAnsi="Arial" w:cs="Arial"/>
        </w:rPr>
        <w:t xml:space="preserve">, bem como no respectivo sítio oficial na Internet, em atenção ao </w:t>
      </w:r>
      <w:hyperlink r:id="rId60" w:anchor="art8§2" w:history="1">
        <w:r w:rsidRPr="00505F35">
          <w:rPr>
            <w:rStyle w:val="Hyperlink"/>
            <w:rFonts w:ascii="Arial" w:hAnsi="Arial" w:cs="Arial"/>
          </w:rPr>
          <w:t>art. 8º, §2º, da Lei nº. 12.527, de 2011</w:t>
        </w:r>
      </w:hyperlink>
      <w:r w:rsidRPr="00505F35">
        <w:rPr>
          <w:rFonts w:ascii="Arial" w:hAnsi="Arial" w:cs="Arial"/>
        </w:rPr>
        <w:t xml:space="preserve">, c/c </w:t>
      </w:r>
      <w:hyperlink r:id="rId61" w:anchor="art7§3" w:history="1">
        <w:r w:rsidRPr="00505F35">
          <w:rPr>
            <w:rStyle w:val="Hyperlink"/>
            <w:rFonts w:ascii="Arial" w:hAnsi="Arial" w:cs="Arial"/>
          </w:rPr>
          <w:t>art. 7º, §3º, inciso V, do Decreto Federal nº. 7.724, de 2012</w:t>
        </w:r>
      </w:hyperlink>
      <w:r w:rsidRPr="00505F35">
        <w:rPr>
          <w:rFonts w:ascii="Arial" w:hAnsi="Arial" w:cs="Arial"/>
        </w:rPr>
        <w:t>.</w:t>
      </w:r>
    </w:p>
    <w:p w14:paraId="20F5593D" w14:textId="77777777" w:rsidR="00643F30" w:rsidRPr="00505F35" w:rsidRDefault="00643F30" w:rsidP="00643F30">
      <w:pPr>
        <w:widowControl w:val="0"/>
        <w:spacing w:after="0" w:line="240" w:lineRule="auto"/>
        <w:jc w:val="both"/>
        <w:rPr>
          <w:rFonts w:ascii="Arial" w:hAnsi="Arial" w:cs="Arial"/>
          <w:bCs/>
        </w:rPr>
      </w:pPr>
    </w:p>
    <w:p w14:paraId="68AFAC46" w14:textId="77777777" w:rsidR="00643F30" w:rsidRPr="00505F35"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05F35">
        <w:rPr>
          <w:rFonts w:ascii="Arial" w:hAnsi="Arial" w:cs="Arial"/>
          <w:b/>
          <w:bCs/>
        </w:rPr>
        <w:t>18. CLAÚSULA DÉCIMA OITAVA– DO FORO CONTRATUAL</w:t>
      </w:r>
    </w:p>
    <w:p w14:paraId="68A0E064" w14:textId="77777777" w:rsidR="002000FB" w:rsidRPr="00505F35" w:rsidRDefault="002000FB" w:rsidP="00643F30">
      <w:pPr>
        <w:widowControl w:val="0"/>
        <w:spacing w:after="0" w:line="240" w:lineRule="auto"/>
        <w:jc w:val="both"/>
        <w:rPr>
          <w:rFonts w:ascii="Arial" w:hAnsi="Arial" w:cs="Arial"/>
          <w:bCs/>
        </w:rPr>
      </w:pPr>
    </w:p>
    <w:p w14:paraId="441780D0" w14:textId="74140824" w:rsidR="002000FB" w:rsidRPr="00505F35" w:rsidRDefault="00643F30" w:rsidP="00643F30">
      <w:pPr>
        <w:widowControl w:val="0"/>
        <w:spacing w:after="0" w:line="240" w:lineRule="auto"/>
        <w:jc w:val="both"/>
        <w:rPr>
          <w:rFonts w:ascii="Arial" w:hAnsi="Arial" w:cs="Arial"/>
        </w:rPr>
      </w:pPr>
      <w:r w:rsidRPr="00505F35">
        <w:rPr>
          <w:rFonts w:ascii="Arial" w:hAnsi="Arial" w:cs="Arial"/>
          <w:bCs/>
        </w:rPr>
        <w:t xml:space="preserve">18.1. </w:t>
      </w:r>
      <w:r w:rsidRPr="00505F35">
        <w:rPr>
          <w:rFonts w:ascii="Arial" w:hAnsi="Arial" w:cs="Arial"/>
        </w:rPr>
        <w:t xml:space="preserve">As partes elegem o foro da </w:t>
      </w:r>
      <w:r w:rsidR="002000FB" w:rsidRPr="00505F35">
        <w:rPr>
          <w:rFonts w:ascii="Arial" w:hAnsi="Arial" w:cs="Arial"/>
        </w:rPr>
        <w:t>Comarca de Nova Andradina</w:t>
      </w:r>
      <w:r w:rsidRPr="00505F35">
        <w:rPr>
          <w:rFonts w:ascii="Arial" w:hAnsi="Arial" w:cs="Arial"/>
        </w:rPr>
        <w:t>/MS, para dirimir quaisquer dúvidas oriundas do presente contrato, renunciando a qualquer outro, por mais privilegiado que seja.</w:t>
      </w:r>
    </w:p>
    <w:p w14:paraId="3F8933E1" w14:textId="77777777" w:rsidR="002000FB" w:rsidRPr="00505F35" w:rsidRDefault="002000FB" w:rsidP="00643F30">
      <w:pPr>
        <w:widowControl w:val="0"/>
        <w:spacing w:after="0" w:line="240" w:lineRule="auto"/>
        <w:jc w:val="both"/>
        <w:rPr>
          <w:rFonts w:ascii="Arial" w:hAnsi="Arial" w:cs="Arial"/>
        </w:rPr>
      </w:pPr>
    </w:p>
    <w:p w14:paraId="521AB8CE" w14:textId="77777777" w:rsidR="00687C0E" w:rsidRPr="00505F35" w:rsidRDefault="00687C0E" w:rsidP="00687C0E">
      <w:pPr>
        <w:widowControl w:val="0"/>
        <w:spacing w:after="0" w:line="240" w:lineRule="auto"/>
        <w:jc w:val="both"/>
        <w:rPr>
          <w:rFonts w:ascii="Arial" w:hAnsi="Arial" w:cs="Arial"/>
          <w:bCs/>
        </w:rPr>
      </w:pPr>
      <w:r w:rsidRPr="00505F35">
        <w:rPr>
          <w:rFonts w:ascii="Arial" w:hAnsi="Arial" w:cs="Arial"/>
          <w:bCs/>
        </w:rPr>
        <w:t xml:space="preserve">17.2. E, assim, por estarem justas e convencionadas, as partes assinam o presente Contrato, em 02 (duas) vias de igual teor e forma. </w:t>
      </w:r>
    </w:p>
    <w:p w14:paraId="22BBE05A" w14:textId="77777777" w:rsidR="00643F30" w:rsidRPr="00505F35" w:rsidRDefault="00643F30" w:rsidP="00643F30">
      <w:pPr>
        <w:widowControl w:val="0"/>
        <w:spacing w:after="0" w:line="240" w:lineRule="auto"/>
        <w:jc w:val="both"/>
        <w:rPr>
          <w:rFonts w:ascii="Arial" w:hAnsi="Arial" w:cs="Arial"/>
          <w:b/>
          <w:bCs/>
        </w:rPr>
      </w:pPr>
    </w:p>
    <w:p w14:paraId="1C9A980A" w14:textId="77777777" w:rsidR="00643F30" w:rsidRPr="00505F35" w:rsidRDefault="00643F30" w:rsidP="00643F30">
      <w:pPr>
        <w:widowControl w:val="0"/>
        <w:spacing w:after="0" w:line="240" w:lineRule="auto"/>
        <w:jc w:val="both"/>
        <w:rPr>
          <w:rFonts w:ascii="Arial" w:hAnsi="Arial" w:cs="Arial"/>
          <w:bCs/>
        </w:rPr>
      </w:pPr>
    </w:p>
    <w:p w14:paraId="71C78C13" w14:textId="77777777" w:rsidR="00643F30" w:rsidRPr="00505F35" w:rsidRDefault="00643F30" w:rsidP="00643F30">
      <w:pPr>
        <w:widowControl w:val="0"/>
        <w:spacing w:after="0" w:line="240" w:lineRule="auto"/>
        <w:jc w:val="right"/>
        <w:rPr>
          <w:rFonts w:ascii="Arial" w:eastAsia="Calibri" w:hAnsi="Arial" w:cs="Arial"/>
          <w:lang w:eastAsia="en-US"/>
        </w:rPr>
      </w:pPr>
      <w:r w:rsidRPr="00505F35">
        <w:rPr>
          <w:rFonts w:ascii="Arial" w:eastAsia="Calibri" w:hAnsi="Arial" w:cs="Arial"/>
          <w:lang w:eastAsia="en-US"/>
        </w:rPr>
        <w:t>..................../</w:t>
      </w:r>
      <w:proofErr w:type="gramStart"/>
      <w:r w:rsidRPr="00505F35">
        <w:rPr>
          <w:rFonts w:ascii="Arial" w:eastAsia="Calibri" w:hAnsi="Arial" w:cs="Arial"/>
          <w:lang w:eastAsia="en-US"/>
        </w:rPr>
        <w:t>MS,  .....</w:t>
      </w:r>
      <w:proofErr w:type="gramEnd"/>
      <w:r w:rsidRPr="00505F35">
        <w:rPr>
          <w:rFonts w:ascii="Arial" w:eastAsia="Calibri" w:hAnsi="Arial" w:cs="Arial"/>
          <w:lang w:eastAsia="en-US"/>
        </w:rPr>
        <w:t>de .............. de 2023.</w:t>
      </w:r>
    </w:p>
    <w:p w14:paraId="0F55A9F2" w14:textId="77777777" w:rsidR="00643F30" w:rsidRPr="00505F35" w:rsidRDefault="00643F30" w:rsidP="00643F30">
      <w:pPr>
        <w:widowControl w:val="0"/>
        <w:spacing w:after="0" w:line="240" w:lineRule="auto"/>
        <w:jc w:val="right"/>
        <w:rPr>
          <w:rFonts w:ascii="Arial" w:eastAsia="Calibri" w:hAnsi="Arial" w:cs="Arial"/>
          <w:lang w:eastAsia="en-US"/>
        </w:rPr>
      </w:pPr>
    </w:p>
    <w:p w14:paraId="646551E6" w14:textId="3A2A49AE" w:rsidR="00643F30" w:rsidRPr="00505F35" w:rsidRDefault="00695461" w:rsidP="00643F30">
      <w:pPr>
        <w:widowControl w:val="0"/>
        <w:spacing w:after="0" w:line="240" w:lineRule="auto"/>
        <w:jc w:val="center"/>
        <w:rPr>
          <w:rFonts w:ascii="Arial" w:eastAsia="Calibri" w:hAnsi="Arial" w:cs="Arial"/>
          <w:b/>
          <w:lang w:eastAsia="en-US"/>
        </w:rPr>
      </w:pPr>
      <w:r w:rsidRPr="00505F35">
        <w:rPr>
          <w:rFonts w:ascii="Arial" w:eastAsia="Calibri" w:hAnsi="Arial" w:cs="Arial"/>
          <w:b/>
          <w:lang w:eastAsia="en-US"/>
        </w:rPr>
        <w:t xml:space="preserve">Leandro Ferreira Luiz </w:t>
      </w:r>
      <w:proofErr w:type="spellStart"/>
      <w:r w:rsidRPr="00505F35">
        <w:rPr>
          <w:rFonts w:ascii="Arial" w:eastAsia="Calibri" w:hAnsi="Arial" w:cs="Arial"/>
          <w:b/>
          <w:lang w:eastAsia="en-US"/>
        </w:rPr>
        <w:t>Fedossi</w:t>
      </w:r>
      <w:proofErr w:type="spellEnd"/>
    </w:p>
    <w:p w14:paraId="05064D2B" w14:textId="5D53EBFE" w:rsidR="00643F30" w:rsidRPr="00505F35" w:rsidRDefault="002000FB" w:rsidP="00643F30">
      <w:pPr>
        <w:widowControl w:val="0"/>
        <w:spacing w:after="0" w:line="240" w:lineRule="auto"/>
        <w:jc w:val="center"/>
        <w:rPr>
          <w:rFonts w:ascii="Arial" w:eastAsia="Calibri" w:hAnsi="Arial" w:cs="Arial"/>
          <w:i/>
          <w:lang w:eastAsia="en-US"/>
        </w:rPr>
      </w:pPr>
      <w:r w:rsidRPr="00505F35">
        <w:rPr>
          <w:rFonts w:ascii="Arial" w:eastAsia="Calibri" w:hAnsi="Arial" w:cs="Arial"/>
          <w:i/>
          <w:lang w:eastAsia="en-US"/>
        </w:rPr>
        <w:t xml:space="preserve">Presidente da </w:t>
      </w:r>
      <w:r w:rsidR="007059B0" w:rsidRPr="00505F35">
        <w:rPr>
          <w:rFonts w:ascii="Arial" w:eastAsia="Calibri" w:hAnsi="Arial" w:cs="Arial"/>
          <w:i/>
          <w:lang w:eastAsia="en-US"/>
        </w:rPr>
        <w:t>Câmara Municipal</w:t>
      </w:r>
      <w:r w:rsidR="00643F30" w:rsidRPr="00505F35">
        <w:rPr>
          <w:rFonts w:ascii="Arial" w:eastAsia="Calibri" w:hAnsi="Arial" w:cs="Arial"/>
          <w:i/>
          <w:lang w:eastAsia="en-US"/>
        </w:rPr>
        <w:t xml:space="preserve"> de </w:t>
      </w:r>
      <w:r w:rsidR="00695461" w:rsidRPr="00505F35">
        <w:rPr>
          <w:rFonts w:ascii="Arial" w:eastAsia="Calibri" w:hAnsi="Arial" w:cs="Arial"/>
          <w:i/>
          <w:lang w:eastAsia="en-US"/>
        </w:rPr>
        <w:t>Nova Andradina - MS</w:t>
      </w:r>
      <w:r w:rsidR="00643F30" w:rsidRPr="00505F35">
        <w:rPr>
          <w:rFonts w:ascii="Arial" w:eastAsia="Calibri" w:hAnsi="Arial" w:cs="Arial"/>
          <w:i/>
          <w:lang w:eastAsia="en-US"/>
        </w:rPr>
        <w:t>.</w:t>
      </w:r>
    </w:p>
    <w:p w14:paraId="1B1935EF" w14:textId="77777777" w:rsidR="00695461" w:rsidRPr="00505F35" w:rsidRDefault="00695461" w:rsidP="00643F30">
      <w:pPr>
        <w:widowControl w:val="0"/>
        <w:spacing w:after="0" w:line="240" w:lineRule="auto"/>
        <w:jc w:val="center"/>
        <w:rPr>
          <w:rFonts w:ascii="Arial" w:eastAsia="Calibri" w:hAnsi="Arial" w:cs="Arial"/>
          <w:b/>
          <w:lang w:eastAsia="en-US"/>
        </w:rPr>
      </w:pPr>
    </w:p>
    <w:p w14:paraId="208EC65E" w14:textId="77777777" w:rsidR="00695461" w:rsidRPr="00505F35" w:rsidRDefault="00695461" w:rsidP="00643F30">
      <w:pPr>
        <w:widowControl w:val="0"/>
        <w:spacing w:after="0" w:line="240" w:lineRule="auto"/>
        <w:jc w:val="center"/>
        <w:rPr>
          <w:rFonts w:ascii="Arial" w:eastAsia="Calibri" w:hAnsi="Arial" w:cs="Arial"/>
          <w:b/>
          <w:lang w:eastAsia="en-US"/>
        </w:rPr>
      </w:pPr>
    </w:p>
    <w:p w14:paraId="2116FA20" w14:textId="77777777" w:rsidR="00695461" w:rsidRPr="00505F35"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505F35" w:rsidRDefault="00695461" w:rsidP="00643F30">
      <w:pPr>
        <w:widowControl w:val="0"/>
        <w:spacing w:after="0" w:line="240" w:lineRule="auto"/>
        <w:jc w:val="center"/>
        <w:rPr>
          <w:rFonts w:ascii="Arial" w:eastAsia="Calibri" w:hAnsi="Arial" w:cs="Arial"/>
          <w:b/>
          <w:lang w:eastAsia="en-US"/>
        </w:rPr>
      </w:pPr>
      <w:r w:rsidRPr="00505F35">
        <w:rPr>
          <w:rFonts w:ascii="Arial" w:eastAsia="Calibri" w:hAnsi="Arial" w:cs="Arial"/>
          <w:b/>
          <w:lang w:eastAsia="en-US"/>
        </w:rPr>
        <w:t>____________________________________</w:t>
      </w:r>
    </w:p>
    <w:p w14:paraId="571756AE" w14:textId="77777777" w:rsidR="00643F30" w:rsidRPr="00505F35" w:rsidRDefault="00643F30" w:rsidP="00643F30">
      <w:pPr>
        <w:widowControl w:val="0"/>
        <w:spacing w:after="0" w:line="240" w:lineRule="auto"/>
        <w:jc w:val="center"/>
        <w:rPr>
          <w:rFonts w:ascii="Arial" w:eastAsia="Calibri" w:hAnsi="Arial" w:cs="Arial"/>
          <w:b/>
          <w:bCs/>
          <w:lang w:eastAsia="en-US"/>
        </w:rPr>
      </w:pPr>
      <w:r w:rsidRPr="00505F35">
        <w:rPr>
          <w:rFonts w:ascii="Arial" w:eastAsia="Calibri" w:hAnsi="Arial" w:cs="Arial"/>
          <w:bCs/>
          <w:i/>
          <w:lang w:eastAsia="en-US"/>
        </w:rPr>
        <w:t>Contratada</w:t>
      </w:r>
    </w:p>
    <w:p w14:paraId="39EB85D5" w14:textId="77777777" w:rsidR="00677536" w:rsidRPr="00505F35" w:rsidRDefault="00677536" w:rsidP="00454BC2">
      <w:pPr>
        <w:widowControl w:val="0"/>
        <w:spacing w:after="0" w:line="240" w:lineRule="auto"/>
        <w:jc w:val="both"/>
        <w:rPr>
          <w:rFonts w:ascii="Arial" w:hAnsi="Arial" w:cs="Arial"/>
          <w:highlight w:val="yellow"/>
        </w:rPr>
      </w:pPr>
    </w:p>
    <w:p w14:paraId="61F243E5" w14:textId="77777777" w:rsidR="00677536" w:rsidRPr="00505F35" w:rsidRDefault="00677536" w:rsidP="00454BC2">
      <w:pPr>
        <w:widowControl w:val="0"/>
        <w:spacing w:after="0" w:line="240" w:lineRule="auto"/>
        <w:jc w:val="both"/>
        <w:rPr>
          <w:rFonts w:ascii="Arial" w:hAnsi="Arial" w:cs="Arial"/>
          <w:highlight w:val="yellow"/>
        </w:rPr>
      </w:pPr>
    </w:p>
    <w:p w14:paraId="401CE695" w14:textId="77777777" w:rsidR="00677536" w:rsidRPr="00505F35" w:rsidRDefault="00677536" w:rsidP="00454BC2">
      <w:pPr>
        <w:widowControl w:val="0"/>
        <w:spacing w:after="0" w:line="240" w:lineRule="auto"/>
        <w:jc w:val="both"/>
        <w:rPr>
          <w:rFonts w:ascii="Arial" w:hAnsi="Arial" w:cs="Arial"/>
          <w:highlight w:val="yellow"/>
        </w:rPr>
      </w:pPr>
    </w:p>
    <w:p w14:paraId="080F71CE" w14:textId="77777777" w:rsidR="002000FB" w:rsidRPr="00505F35" w:rsidRDefault="002000FB" w:rsidP="00695461">
      <w:pPr>
        <w:widowControl w:val="0"/>
        <w:spacing w:after="0" w:line="240" w:lineRule="auto"/>
        <w:rPr>
          <w:rFonts w:ascii="Arial" w:hAnsi="Arial" w:cs="Arial"/>
          <w:i/>
          <w:iCs/>
        </w:rPr>
      </w:pPr>
    </w:p>
    <w:p w14:paraId="2FA309CB" w14:textId="257EAF15" w:rsidR="00677536" w:rsidRPr="00505F35" w:rsidRDefault="00677536" w:rsidP="00677536">
      <w:pPr>
        <w:widowControl w:val="0"/>
        <w:spacing w:after="0" w:line="240" w:lineRule="auto"/>
        <w:jc w:val="center"/>
        <w:rPr>
          <w:rFonts w:ascii="Arial" w:hAnsi="Arial" w:cs="Arial"/>
          <w:b/>
        </w:rPr>
      </w:pPr>
      <w:r w:rsidRPr="00505F35">
        <w:rPr>
          <w:rFonts w:ascii="Arial" w:hAnsi="Arial" w:cs="Arial"/>
          <w:i/>
          <w:iCs/>
        </w:rPr>
        <w:t>(Este anexo é um modelo e deve ser feito em papel timbrado do licitante)</w:t>
      </w:r>
    </w:p>
    <w:p w14:paraId="316A4810" w14:textId="77777777" w:rsidR="002000FB" w:rsidRPr="00505F35" w:rsidRDefault="002000FB" w:rsidP="00677536">
      <w:pPr>
        <w:widowControl w:val="0"/>
        <w:spacing w:after="0" w:line="240" w:lineRule="auto"/>
        <w:jc w:val="center"/>
        <w:rPr>
          <w:rFonts w:ascii="Arial" w:hAnsi="Arial" w:cs="Arial"/>
          <w:b/>
        </w:rPr>
      </w:pPr>
    </w:p>
    <w:p w14:paraId="06D28DA6" w14:textId="7CED29D2" w:rsidR="006F46BC" w:rsidRPr="00505F35" w:rsidRDefault="006F46BC" w:rsidP="00677536">
      <w:pPr>
        <w:widowControl w:val="0"/>
        <w:spacing w:after="0" w:line="240" w:lineRule="auto"/>
        <w:jc w:val="center"/>
        <w:rPr>
          <w:rFonts w:ascii="Arial" w:hAnsi="Arial" w:cs="Arial"/>
          <w:b/>
        </w:rPr>
      </w:pPr>
      <w:r w:rsidRPr="00505F35">
        <w:rPr>
          <w:rFonts w:ascii="Arial" w:hAnsi="Arial" w:cs="Arial"/>
          <w:b/>
        </w:rPr>
        <w:t>ANEXO IV</w:t>
      </w:r>
    </w:p>
    <w:p w14:paraId="5690DC11" w14:textId="77777777"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MODELO DE DECLARAÇÃO DE ENQUADRAMENTO COMO</w:t>
      </w:r>
    </w:p>
    <w:p w14:paraId="0E574BF3" w14:textId="77777777"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MICROEMPRESA OU EMPRESA DE PEQUENO PORTE</w:t>
      </w:r>
    </w:p>
    <w:p w14:paraId="46095F9A" w14:textId="77777777" w:rsidR="006F46BC" w:rsidRPr="00505F35" w:rsidRDefault="006F46BC" w:rsidP="00677536">
      <w:pPr>
        <w:widowControl w:val="0"/>
        <w:spacing w:after="0" w:line="240" w:lineRule="auto"/>
        <w:jc w:val="center"/>
        <w:rPr>
          <w:rFonts w:ascii="Arial" w:eastAsia="Calibri" w:hAnsi="Arial" w:cs="Arial"/>
          <w:lang w:eastAsia="en-US"/>
        </w:rPr>
      </w:pPr>
    </w:p>
    <w:p w14:paraId="70A564DE" w14:textId="77777777" w:rsidR="006F46BC" w:rsidRPr="00505F35" w:rsidRDefault="006F46BC" w:rsidP="00454BC2">
      <w:pPr>
        <w:widowControl w:val="0"/>
        <w:spacing w:after="0" w:line="240" w:lineRule="auto"/>
        <w:jc w:val="both"/>
        <w:rPr>
          <w:rFonts w:ascii="Arial" w:eastAsia="Calibri" w:hAnsi="Arial" w:cs="Arial"/>
          <w:lang w:eastAsia="en-US"/>
        </w:rPr>
      </w:pPr>
    </w:p>
    <w:p w14:paraId="141B9542" w14:textId="77777777"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 xml:space="preserve">A Empresa _________________, inscrita no CNPJ sob o n.___________, por intermédio de seu representante legal, </w:t>
      </w:r>
      <w:proofErr w:type="spellStart"/>
      <w:r w:rsidRPr="00505F35">
        <w:rPr>
          <w:rFonts w:ascii="Arial" w:eastAsia="Calibri" w:hAnsi="Arial" w:cs="Arial"/>
          <w:lang w:eastAsia="en-US"/>
        </w:rPr>
        <w:t>Sr</w:t>
      </w:r>
      <w:proofErr w:type="spellEnd"/>
      <w:r w:rsidRPr="00505F35">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505F35" w:rsidRDefault="006F46BC" w:rsidP="00454BC2">
      <w:pPr>
        <w:widowControl w:val="0"/>
        <w:spacing w:after="0" w:line="240" w:lineRule="auto"/>
        <w:jc w:val="both"/>
        <w:rPr>
          <w:rFonts w:ascii="Arial" w:eastAsia="Calibri" w:hAnsi="Arial" w:cs="Arial"/>
          <w:lang w:eastAsia="en-US"/>
        </w:rPr>
      </w:pPr>
    </w:p>
    <w:p w14:paraId="1ECD8729" w14:textId="275C65C9"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w:t>
      </w:r>
      <w:r w:rsidR="00677536" w:rsidRPr="00505F35">
        <w:rPr>
          <w:rFonts w:ascii="Arial" w:eastAsia="Calibri" w:hAnsi="Arial" w:cs="Arial"/>
          <w:lang w:eastAsia="en-US"/>
        </w:rPr>
        <w:tab/>
      </w:r>
      <w:r w:rsidRPr="00505F35">
        <w:rPr>
          <w:rFonts w:ascii="Arial" w:eastAsia="Calibri" w:hAnsi="Arial" w:cs="Arial"/>
          <w:lang w:eastAsia="en-US"/>
        </w:rPr>
        <w:t>) MICROEMPRESA, conforme Inciso I, art. 3º da Lei Complementar n. 123/2006 e posteriores alterações</w:t>
      </w:r>
    </w:p>
    <w:p w14:paraId="4DC6E804" w14:textId="77777777" w:rsidR="006F46BC" w:rsidRPr="00505F35" w:rsidRDefault="006F46BC" w:rsidP="00454BC2">
      <w:pPr>
        <w:widowControl w:val="0"/>
        <w:spacing w:after="0" w:line="240" w:lineRule="auto"/>
        <w:jc w:val="both"/>
        <w:rPr>
          <w:rFonts w:ascii="Arial" w:eastAsia="Calibri" w:hAnsi="Arial" w:cs="Arial"/>
          <w:lang w:eastAsia="en-US"/>
        </w:rPr>
      </w:pPr>
    </w:p>
    <w:p w14:paraId="62BFC8AA" w14:textId="19062240"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w:t>
      </w:r>
      <w:r w:rsidR="00677536" w:rsidRPr="00505F35">
        <w:rPr>
          <w:rFonts w:ascii="Arial" w:eastAsia="Calibri" w:hAnsi="Arial" w:cs="Arial"/>
          <w:lang w:eastAsia="en-US"/>
        </w:rPr>
        <w:tab/>
      </w:r>
      <w:r w:rsidRPr="00505F35">
        <w:rPr>
          <w:rFonts w:ascii="Arial" w:eastAsia="Calibri" w:hAnsi="Arial" w:cs="Arial"/>
          <w:lang w:eastAsia="en-US"/>
        </w:rPr>
        <w:t>) EMPRESA DE PEQUENO PORTE, conforme Inciso II, art. 3º da Lei Complementar n. 123/2006 e posteriores alterações</w:t>
      </w:r>
    </w:p>
    <w:p w14:paraId="728216CB" w14:textId="77777777" w:rsidR="006F46BC" w:rsidRPr="00505F35" w:rsidRDefault="006F46BC" w:rsidP="00454BC2">
      <w:pPr>
        <w:widowControl w:val="0"/>
        <w:spacing w:after="0" w:line="240" w:lineRule="auto"/>
        <w:jc w:val="both"/>
        <w:rPr>
          <w:rFonts w:ascii="Arial" w:eastAsia="Calibri" w:hAnsi="Arial" w:cs="Arial"/>
          <w:lang w:eastAsia="en-US"/>
        </w:rPr>
      </w:pPr>
    </w:p>
    <w:p w14:paraId="03B15F50" w14:textId="77777777" w:rsidR="006F46BC" w:rsidRPr="00505F35" w:rsidRDefault="006F46BC" w:rsidP="00454BC2">
      <w:pPr>
        <w:widowControl w:val="0"/>
        <w:spacing w:after="0" w:line="240" w:lineRule="auto"/>
        <w:jc w:val="both"/>
        <w:rPr>
          <w:rFonts w:ascii="Arial" w:eastAsia="Calibri" w:hAnsi="Arial" w:cs="Arial"/>
          <w:lang w:eastAsia="en-US"/>
        </w:rPr>
      </w:pPr>
      <w:r w:rsidRPr="00505F35">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505F35" w:rsidRDefault="006F46BC" w:rsidP="00454BC2">
      <w:pPr>
        <w:widowControl w:val="0"/>
        <w:spacing w:after="0" w:line="240" w:lineRule="auto"/>
        <w:jc w:val="both"/>
        <w:rPr>
          <w:rFonts w:ascii="Arial" w:eastAsia="Calibri" w:hAnsi="Arial" w:cs="Arial"/>
          <w:lang w:eastAsia="en-US"/>
        </w:rPr>
      </w:pPr>
    </w:p>
    <w:p w14:paraId="579A4710" w14:textId="77777777" w:rsidR="006F46BC" w:rsidRPr="00505F35" w:rsidRDefault="006F46BC" w:rsidP="00454BC2">
      <w:pPr>
        <w:widowControl w:val="0"/>
        <w:spacing w:after="0" w:line="240" w:lineRule="auto"/>
        <w:jc w:val="both"/>
        <w:rPr>
          <w:rFonts w:ascii="Arial" w:eastAsia="Calibri" w:hAnsi="Arial" w:cs="Arial"/>
          <w:lang w:eastAsia="en-US"/>
        </w:rPr>
      </w:pPr>
    </w:p>
    <w:p w14:paraId="736900A5" w14:textId="77777777" w:rsidR="00677536" w:rsidRPr="00505F35" w:rsidRDefault="00677536" w:rsidP="00677536">
      <w:pPr>
        <w:widowControl w:val="0"/>
        <w:spacing w:after="0" w:line="240" w:lineRule="auto"/>
        <w:jc w:val="right"/>
        <w:rPr>
          <w:rFonts w:ascii="Arial" w:eastAsia="Calibri" w:hAnsi="Arial" w:cs="Arial"/>
          <w:lang w:eastAsia="en-US"/>
        </w:rPr>
      </w:pPr>
      <w:bookmarkStart w:id="48" w:name="_Hlk60811811"/>
      <w:r w:rsidRPr="00505F35">
        <w:rPr>
          <w:rFonts w:ascii="Arial" w:eastAsia="Calibri" w:hAnsi="Arial" w:cs="Arial"/>
          <w:lang w:eastAsia="en-US"/>
        </w:rPr>
        <w:t xml:space="preserve">___________________-____, ____ de ____________ </w:t>
      </w:r>
      <w:proofErr w:type="spellStart"/>
      <w:r w:rsidRPr="00505F35">
        <w:rPr>
          <w:rFonts w:ascii="Arial" w:eastAsia="Calibri" w:hAnsi="Arial" w:cs="Arial"/>
          <w:lang w:eastAsia="en-US"/>
        </w:rPr>
        <w:t>de</w:t>
      </w:r>
      <w:proofErr w:type="spellEnd"/>
      <w:r w:rsidRPr="00505F35">
        <w:rPr>
          <w:rFonts w:ascii="Arial" w:eastAsia="Calibri" w:hAnsi="Arial" w:cs="Arial"/>
          <w:lang w:eastAsia="en-US"/>
        </w:rPr>
        <w:t xml:space="preserve"> 2023.</w:t>
      </w:r>
    </w:p>
    <w:p w14:paraId="1E4AAC36" w14:textId="77777777" w:rsidR="00677536" w:rsidRPr="00505F35" w:rsidRDefault="00677536" w:rsidP="00677536">
      <w:pPr>
        <w:widowControl w:val="0"/>
        <w:spacing w:after="0" w:line="240" w:lineRule="auto"/>
        <w:jc w:val="center"/>
        <w:rPr>
          <w:rFonts w:ascii="Arial" w:eastAsia="Calibri" w:hAnsi="Arial" w:cs="Arial"/>
          <w:lang w:eastAsia="en-US"/>
        </w:rPr>
      </w:pPr>
    </w:p>
    <w:p w14:paraId="31BD473E" w14:textId="77777777" w:rsidR="00677536" w:rsidRPr="00505F35" w:rsidRDefault="00677536" w:rsidP="00677536">
      <w:pPr>
        <w:widowControl w:val="0"/>
        <w:spacing w:after="0" w:line="240" w:lineRule="auto"/>
        <w:jc w:val="center"/>
        <w:rPr>
          <w:rFonts w:ascii="Arial" w:eastAsia="Calibri" w:hAnsi="Arial" w:cs="Arial"/>
          <w:lang w:eastAsia="en-US"/>
        </w:rPr>
      </w:pPr>
    </w:p>
    <w:p w14:paraId="4562F522" w14:textId="77777777" w:rsidR="00677536" w:rsidRPr="00505F35" w:rsidRDefault="00677536" w:rsidP="00677536">
      <w:pPr>
        <w:widowControl w:val="0"/>
        <w:spacing w:after="0" w:line="240" w:lineRule="auto"/>
        <w:jc w:val="center"/>
        <w:rPr>
          <w:rFonts w:ascii="Arial" w:eastAsia="Calibri" w:hAnsi="Arial" w:cs="Arial"/>
          <w:lang w:eastAsia="en-US"/>
        </w:rPr>
      </w:pPr>
    </w:p>
    <w:bookmarkEnd w:id="48"/>
    <w:p w14:paraId="0062EA81"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______________________________________________</w:t>
      </w:r>
    </w:p>
    <w:p w14:paraId="6DCAFF79"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1FB7B009"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(representante legal da empresa)</w:t>
      </w:r>
    </w:p>
    <w:p w14:paraId="64E8FA7F"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r w:rsidRPr="00505F35">
        <w:rPr>
          <w:rFonts w:ascii="Arial" w:hAnsi="Arial" w:cs="Arial"/>
        </w:rPr>
        <w:t>CARIMBO CNPJ</w:t>
      </w:r>
    </w:p>
    <w:p w14:paraId="58DEC0F0"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w:t>
      </w:r>
    </w:p>
    <w:p w14:paraId="58C242B6"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2F861E61"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 xml:space="preserve"> (Contador ou Técnico Contábil)</w:t>
      </w:r>
    </w:p>
    <w:p w14:paraId="4748360C"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Carimbo CRC</w:t>
      </w:r>
    </w:p>
    <w:p w14:paraId="4AA1D62F" w14:textId="77777777" w:rsidR="006F46BC" w:rsidRPr="00505F35" w:rsidRDefault="006F46BC" w:rsidP="00454BC2">
      <w:pPr>
        <w:widowControl w:val="0"/>
        <w:spacing w:after="0" w:line="240" w:lineRule="auto"/>
        <w:jc w:val="both"/>
        <w:rPr>
          <w:rFonts w:ascii="Arial" w:eastAsia="Calibri" w:hAnsi="Arial" w:cs="Arial"/>
          <w:lang w:eastAsia="en-US"/>
        </w:rPr>
      </w:pPr>
    </w:p>
    <w:p w14:paraId="3DA29A4C" w14:textId="77777777" w:rsidR="006F46BC" w:rsidRPr="00505F35" w:rsidRDefault="006F46BC" w:rsidP="00454BC2">
      <w:pPr>
        <w:widowControl w:val="0"/>
        <w:spacing w:after="0" w:line="240" w:lineRule="auto"/>
        <w:jc w:val="both"/>
        <w:rPr>
          <w:rFonts w:ascii="Arial" w:eastAsia="Calibri" w:hAnsi="Arial" w:cs="Arial"/>
          <w:lang w:eastAsia="en-US"/>
        </w:rPr>
      </w:pPr>
    </w:p>
    <w:p w14:paraId="22062B8E" w14:textId="77777777" w:rsidR="006F46BC" w:rsidRPr="00505F35" w:rsidRDefault="006F46BC" w:rsidP="00454BC2">
      <w:pPr>
        <w:widowControl w:val="0"/>
        <w:spacing w:after="0" w:line="240" w:lineRule="auto"/>
        <w:jc w:val="both"/>
        <w:rPr>
          <w:rFonts w:ascii="Arial" w:eastAsia="Calibri" w:hAnsi="Arial" w:cs="Arial"/>
          <w:b/>
          <w:bCs/>
          <w:lang w:eastAsia="en-US"/>
        </w:rPr>
      </w:pPr>
      <w:r w:rsidRPr="00505F35">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505F35" w:rsidRDefault="006F46BC" w:rsidP="00454BC2">
      <w:pPr>
        <w:widowControl w:val="0"/>
        <w:spacing w:after="0" w:line="240" w:lineRule="auto"/>
        <w:jc w:val="both"/>
        <w:rPr>
          <w:rFonts w:ascii="Arial" w:eastAsiaTheme="minorEastAsia" w:hAnsi="Arial" w:cs="Arial"/>
        </w:rPr>
      </w:pPr>
    </w:p>
    <w:p w14:paraId="5D3732DA" w14:textId="77777777" w:rsidR="006F46BC" w:rsidRPr="00505F35" w:rsidRDefault="006F46BC" w:rsidP="00454BC2">
      <w:pPr>
        <w:widowControl w:val="0"/>
        <w:spacing w:after="0" w:line="240" w:lineRule="auto"/>
        <w:jc w:val="both"/>
        <w:rPr>
          <w:rFonts w:ascii="Arial" w:hAnsi="Arial" w:cs="Arial"/>
        </w:rPr>
      </w:pPr>
    </w:p>
    <w:p w14:paraId="29A6B64E" w14:textId="77777777" w:rsidR="006F46BC" w:rsidRPr="00505F35" w:rsidRDefault="006F46BC" w:rsidP="00454BC2">
      <w:pPr>
        <w:widowControl w:val="0"/>
        <w:spacing w:after="0" w:line="240" w:lineRule="auto"/>
        <w:jc w:val="both"/>
        <w:rPr>
          <w:rFonts w:ascii="Arial" w:hAnsi="Arial" w:cs="Arial"/>
        </w:rPr>
      </w:pPr>
    </w:p>
    <w:p w14:paraId="7BAC9165" w14:textId="77777777" w:rsidR="006F46BC" w:rsidRPr="00505F35" w:rsidRDefault="006F46BC" w:rsidP="00454BC2">
      <w:pPr>
        <w:widowControl w:val="0"/>
        <w:spacing w:after="0" w:line="240" w:lineRule="auto"/>
        <w:jc w:val="both"/>
        <w:rPr>
          <w:rFonts w:ascii="Arial" w:hAnsi="Arial" w:cs="Arial"/>
        </w:rPr>
      </w:pPr>
    </w:p>
    <w:p w14:paraId="2652BF56" w14:textId="77777777" w:rsidR="006F46BC" w:rsidRPr="00505F35" w:rsidRDefault="006F46BC" w:rsidP="00454BC2">
      <w:pPr>
        <w:widowControl w:val="0"/>
        <w:spacing w:after="0" w:line="240" w:lineRule="auto"/>
        <w:jc w:val="both"/>
        <w:rPr>
          <w:rFonts w:ascii="Arial" w:hAnsi="Arial" w:cs="Arial"/>
        </w:rPr>
      </w:pPr>
    </w:p>
    <w:p w14:paraId="4F831298" w14:textId="77777777" w:rsidR="006F46BC" w:rsidRPr="00505F35" w:rsidRDefault="006F46BC" w:rsidP="00454BC2">
      <w:pPr>
        <w:widowControl w:val="0"/>
        <w:spacing w:after="0" w:line="240" w:lineRule="auto"/>
        <w:jc w:val="both"/>
        <w:rPr>
          <w:rFonts w:ascii="Arial" w:hAnsi="Arial" w:cs="Arial"/>
        </w:rPr>
      </w:pPr>
    </w:p>
    <w:p w14:paraId="726D2E94" w14:textId="77777777" w:rsidR="006F46BC" w:rsidRPr="00505F35" w:rsidRDefault="006F46BC" w:rsidP="00454BC2">
      <w:pPr>
        <w:widowControl w:val="0"/>
        <w:spacing w:after="0" w:line="240" w:lineRule="auto"/>
        <w:jc w:val="both"/>
        <w:rPr>
          <w:rFonts w:ascii="Arial" w:hAnsi="Arial" w:cs="Arial"/>
        </w:rPr>
      </w:pPr>
    </w:p>
    <w:p w14:paraId="61A0CA0B" w14:textId="77777777" w:rsidR="006F46BC" w:rsidRPr="00505F35" w:rsidRDefault="006F46BC" w:rsidP="00454BC2">
      <w:pPr>
        <w:widowControl w:val="0"/>
        <w:spacing w:after="0" w:line="240" w:lineRule="auto"/>
        <w:jc w:val="both"/>
        <w:rPr>
          <w:rFonts w:ascii="Arial" w:hAnsi="Arial" w:cs="Arial"/>
        </w:rPr>
      </w:pPr>
    </w:p>
    <w:p w14:paraId="7073DF96" w14:textId="77777777" w:rsidR="006F46BC" w:rsidRPr="00505F35" w:rsidRDefault="006F46BC" w:rsidP="00454BC2">
      <w:pPr>
        <w:widowControl w:val="0"/>
        <w:spacing w:after="0" w:line="240" w:lineRule="auto"/>
        <w:jc w:val="both"/>
        <w:rPr>
          <w:rFonts w:ascii="Arial" w:hAnsi="Arial" w:cs="Arial"/>
        </w:rPr>
      </w:pPr>
    </w:p>
    <w:p w14:paraId="2855644C" w14:textId="77777777" w:rsidR="006F46BC" w:rsidRPr="00505F35" w:rsidRDefault="006F46BC" w:rsidP="00454BC2">
      <w:pPr>
        <w:widowControl w:val="0"/>
        <w:spacing w:after="0" w:line="240" w:lineRule="auto"/>
        <w:jc w:val="both"/>
        <w:rPr>
          <w:rFonts w:ascii="Arial" w:hAnsi="Arial" w:cs="Arial"/>
        </w:rPr>
      </w:pPr>
    </w:p>
    <w:p w14:paraId="6EF5732D" w14:textId="77777777" w:rsidR="006F46BC" w:rsidRPr="00505F35" w:rsidRDefault="006F46BC" w:rsidP="00454BC2">
      <w:pPr>
        <w:widowControl w:val="0"/>
        <w:spacing w:after="0" w:line="240" w:lineRule="auto"/>
        <w:jc w:val="both"/>
        <w:rPr>
          <w:rFonts w:ascii="Arial" w:hAnsi="Arial" w:cs="Arial"/>
        </w:rPr>
      </w:pPr>
    </w:p>
    <w:p w14:paraId="7DB38B7C" w14:textId="77777777" w:rsidR="006F46BC" w:rsidRPr="00505F35" w:rsidRDefault="006F46BC" w:rsidP="00454BC2">
      <w:pPr>
        <w:widowControl w:val="0"/>
        <w:spacing w:after="0" w:line="240" w:lineRule="auto"/>
        <w:jc w:val="both"/>
        <w:rPr>
          <w:rFonts w:ascii="Arial" w:hAnsi="Arial" w:cs="Arial"/>
        </w:rPr>
      </w:pPr>
    </w:p>
    <w:p w14:paraId="4F52E0C6" w14:textId="77777777" w:rsidR="00677536" w:rsidRPr="00505F35" w:rsidRDefault="00677536" w:rsidP="00454BC2">
      <w:pPr>
        <w:widowControl w:val="0"/>
        <w:spacing w:after="0" w:line="240" w:lineRule="auto"/>
        <w:jc w:val="both"/>
        <w:rPr>
          <w:rFonts w:ascii="Arial" w:hAnsi="Arial" w:cs="Arial"/>
        </w:rPr>
      </w:pPr>
    </w:p>
    <w:p w14:paraId="5F77F91A" w14:textId="77777777" w:rsidR="00677536" w:rsidRPr="00505F35" w:rsidRDefault="00677536" w:rsidP="00677536">
      <w:pPr>
        <w:widowControl w:val="0"/>
        <w:spacing w:after="0" w:line="240" w:lineRule="auto"/>
        <w:jc w:val="center"/>
        <w:rPr>
          <w:rFonts w:ascii="Arial" w:hAnsi="Arial" w:cs="Arial"/>
          <w:b/>
        </w:rPr>
      </w:pPr>
      <w:r w:rsidRPr="00505F35">
        <w:rPr>
          <w:rFonts w:ascii="Arial" w:hAnsi="Arial" w:cs="Arial"/>
          <w:i/>
          <w:iCs/>
        </w:rPr>
        <w:t>(Este anexo é um modelo e deve ser feito em papel timbrado do licitante)</w:t>
      </w:r>
    </w:p>
    <w:p w14:paraId="3241A8CB" w14:textId="133D276D" w:rsidR="006F46BC" w:rsidRPr="00505F35" w:rsidRDefault="006F46BC" w:rsidP="00677536">
      <w:pPr>
        <w:widowControl w:val="0"/>
        <w:spacing w:after="0" w:line="240" w:lineRule="auto"/>
        <w:jc w:val="center"/>
        <w:rPr>
          <w:rFonts w:ascii="Arial" w:eastAsia="Calibri" w:hAnsi="Arial" w:cs="Arial"/>
          <w:b/>
          <w:bCs/>
          <w:lang w:eastAsia="en-US"/>
        </w:rPr>
      </w:pPr>
      <w:r w:rsidRPr="00505F35">
        <w:rPr>
          <w:rFonts w:ascii="Arial" w:eastAsia="Calibri" w:hAnsi="Arial" w:cs="Arial"/>
          <w:b/>
          <w:bCs/>
          <w:lang w:eastAsia="en-US"/>
        </w:rPr>
        <w:t>ANEXO V</w:t>
      </w:r>
    </w:p>
    <w:p w14:paraId="1BF53469" w14:textId="77777777" w:rsidR="006F46BC" w:rsidRPr="00505F35"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505F35">
        <w:rPr>
          <w:rFonts w:ascii="Arial" w:hAnsi="Arial" w:cs="Arial"/>
          <w:sz w:val="22"/>
          <w:szCs w:val="22"/>
        </w:rPr>
        <w:t>MODELO DE DECLARAÇÃO</w:t>
      </w:r>
      <w:r w:rsidRPr="00505F35">
        <w:rPr>
          <w:rFonts w:ascii="Arial" w:hAnsi="Arial" w:cs="Arial"/>
          <w:spacing w:val="-2"/>
          <w:sz w:val="22"/>
          <w:szCs w:val="22"/>
        </w:rPr>
        <w:t xml:space="preserve"> UNIFICADA</w:t>
      </w:r>
    </w:p>
    <w:p w14:paraId="78353A62" w14:textId="77777777" w:rsidR="006F46BC" w:rsidRPr="00505F35"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505F35" w:rsidRDefault="006F46BC" w:rsidP="00454BC2">
      <w:pPr>
        <w:pStyle w:val="Ttulo1"/>
        <w:keepNext w:val="0"/>
        <w:widowControl w:val="0"/>
        <w:tabs>
          <w:tab w:val="left" w:pos="567"/>
          <w:tab w:val="left" w:pos="709"/>
        </w:tabs>
        <w:rPr>
          <w:rFonts w:ascii="Arial" w:hAnsi="Arial" w:cs="Arial"/>
          <w:spacing w:val="-2"/>
          <w:sz w:val="22"/>
          <w:szCs w:val="22"/>
        </w:rPr>
      </w:pPr>
      <w:r w:rsidRPr="00505F35">
        <w:rPr>
          <w:rFonts w:ascii="Arial" w:hAnsi="Arial" w:cs="Arial"/>
          <w:spacing w:val="-2"/>
          <w:sz w:val="22"/>
          <w:szCs w:val="22"/>
        </w:rPr>
        <w:t>A</w:t>
      </w:r>
      <w:r w:rsidR="008D5782" w:rsidRPr="00505F35">
        <w:rPr>
          <w:rFonts w:ascii="Arial" w:hAnsi="Arial" w:cs="Arial"/>
          <w:spacing w:val="-2"/>
          <w:sz w:val="22"/>
          <w:szCs w:val="22"/>
        </w:rPr>
        <w:t>o(a) Pregoeiro(a)</w:t>
      </w:r>
      <w:r w:rsidRPr="00505F35">
        <w:rPr>
          <w:rFonts w:ascii="Arial" w:hAnsi="Arial" w:cs="Arial"/>
          <w:spacing w:val="-2"/>
          <w:sz w:val="22"/>
          <w:szCs w:val="22"/>
        </w:rPr>
        <w:t xml:space="preserve"> e equipe de apoio</w:t>
      </w:r>
    </w:p>
    <w:p w14:paraId="246DEA0D" w14:textId="2E4C1BA2" w:rsidR="006F46BC" w:rsidRPr="00505F35"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505F35">
        <w:rPr>
          <w:rFonts w:ascii="Arial" w:hAnsi="Arial" w:cs="Arial"/>
          <w:b/>
          <w:sz w:val="22"/>
          <w:szCs w:val="22"/>
        </w:rPr>
        <w:t>PREGÃO ELETRÔNICO N</w:t>
      </w:r>
      <w:r w:rsidR="00677536" w:rsidRPr="00505F35">
        <w:rPr>
          <w:rFonts w:ascii="Arial" w:hAnsi="Arial" w:cs="Arial"/>
          <w:b/>
          <w:sz w:val="22"/>
          <w:szCs w:val="22"/>
          <w:lang w:val="pt-BR"/>
        </w:rPr>
        <w:t xml:space="preserve">° </w:t>
      </w:r>
      <w:r w:rsidR="00695461" w:rsidRPr="00505F35">
        <w:rPr>
          <w:rFonts w:ascii="Arial" w:hAnsi="Arial" w:cs="Arial"/>
          <w:b/>
          <w:sz w:val="22"/>
          <w:szCs w:val="22"/>
          <w:lang w:val="pt-BR"/>
        </w:rPr>
        <w:t>001</w:t>
      </w:r>
      <w:r w:rsidR="0076441A" w:rsidRPr="00505F35">
        <w:rPr>
          <w:rFonts w:ascii="Arial" w:hAnsi="Arial" w:cs="Arial"/>
          <w:b/>
          <w:sz w:val="22"/>
          <w:szCs w:val="22"/>
          <w:lang w:val="pt-BR"/>
        </w:rPr>
        <w:t>/2023</w:t>
      </w:r>
    </w:p>
    <w:p w14:paraId="27B8BFD7" w14:textId="77777777" w:rsidR="006F46BC" w:rsidRPr="00505F35"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505F35" w:rsidRDefault="006F46BC" w:rsidP="00454BC2">
      <w:pPr>
        <w:pStyle w:val="Corpodetexto"/>
        <w:widowControl w:val="0"/>
        <w:tabs>
          <w:tab w:val="left" w:pos="567"/>
          <w:tab w:val="left" w:pos="709"/>
        </w:tabs>
        <w:spacing w:after="0"/>
        <w:jc w:val="both"/>
        <w:rPr>
          <w:rFonts w:ascii="Arial" w:hAnsi="Arial" w:cs="Arial"/>
          <w:sz w:val="22"/>
          <w:szCs w:val="22"/>
        </w:rPr>
      </w:pPr>
      <w:r w:rsidRPr="00505F35">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505F35"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b/>
          <w:u w:val="single"/>
        </w:rPr>
        <w:t>Declaramos, para os devidos fins</w:t>
      </w:r>
      <w:r w:rsidRPr="00505F35">
        <w:rPr>
          <w:rFonts w:ascii="Arial" w:hAnsi="Arial" w:cs="Arial"/>
          <w:b/>
        </w:rPr>
        <w:t xml:space="preserve"> </w:t>
      </w:r>
      <w:r w:rsidRPr="00505F35">
        <w:rPr>
          <w:rFonts w:ascii="Arial" w:eastAsia="Calibri" w:hAnsi="Arial" w:cs="Arial"/>
        </w:rPr>
        <w:t xml:space="preserve">que a Empresa atende todas as condições de habilitação, </w:t>
      </w:r>
      <w:r w:rsidRPr="00505F35">
        <w:rPr>
          <w:rFonts w:ascii="Arial" w:hAnsi="Arial" w:cs="Arial"/>
          <w:b/>
          <w:u w:val="single"/>
        </w:rPr>
        <w:t>conhece, aceita e se submete a todas às condições estabelecidas no Edital e seus</w:t>
      </w:r>
      <w:r w:rsidRPr="00505F35">
        <w:rPr>
          <w:rFonts w:ascii="Arial" w:hAnsi="Arial" w:cs="Arial"/>
          <w:b/>
          <w:spacing w:val="1"/>
        </w:rPr>
        <w:t xml:space="preserve"> </w:t>
      </w:r>
      <w:r w:rsidRPr="00505F35">
        <w:rPr>
          <w:rFonts w:ascii="Arial" w:hAnsi="Arial" w:cs="Arial"/>
          <w:b/>
          <w:u w:val="single"/>
        </w:rPr>
        <w:t>anexos</w:t>
      </w:r>
      <w:r w:rsidRPr="00505F35">
        <w:rPr>
          <w:rFonts w:ascii="Arial" w:hAnsi="Arial" w:cs="Arial"/>
        </w:rPr>
        <w:t>, ressalvando-se o direito recursal, bem como, às disposições técnicas e oficiais,</w:t>
      </w:r>
      <w:r w:rsidRPr="00505F35">
        <w:rPr>
          <w:rFonts w:ascii="Arial" w:hAnsi="Arial" w:cs="Arial"/>
          <w:spacing w:val="1"/>
        </w:rPr>
        <w:t xml:space="preserve"> </w:t>
      </w:r>
      <w:r w:rsidRPr="00505F35">
        <w:rPr>
          <w:rFonts w:ascii="Arial" w:hAnsi="Arial" w:cs="Arial"/>
        </w:rPr>
        <w:t>tendo</w:t>
      </w:r>
      <w:r w:rsidRPr="00505F35">
        <w:rPr>
          <w:rFonts w:ascii="Arial" w:hAnsi="Arial" w:cs="Arial"/>
          <w:spacing w:val="1"/>
        </w:rPr>
        <w:t xml:space="preserve"> </w:t>
      </w:r>
      <w:r w:rsidRPr="00505F35">
        <w:rPr>
          <w:rFonts w:ascii="Arial" w:hAnsi="Arial" w:cs="Arial"/>
        </w:rPr>
        <w:t>recebido todos os documentos e informações necessárias para o cumprimento integral e pleno</w:t>
      </w:r>
      <w:r w:rsidRPr="00505F35">
        <w:rPr>
          <w:rFonts w:ascii="Arial" w:hAnsi="Arial" w:cs="Arial"/>
          <w:spacing w:val="1"/>
        </w:rPr>
        <w:t xml:space="preserve"> </w:t>
      </w:r>
      <w:r w:rsidRPr="00505F35">
        <w:rPr>
          <w:rFonts w:ascii="Arial" w:hAnsi="Arial" w:cs="Arial"/>
        </w:rPr>
        <w:t>das</w:t>
      </w:r>
      <w:r w:rsidRPr="00505F35">
        <w:rPr>
          <w:rFonts w:ascii="Arial" w:hAnsi="Arial" w:cs="Arial"/>
          <w:spacing w:val="-2"/>
        </w:rPr>
        <w:t xml:space="preserve"> </w:t>
      </w:r>
      <w:r w:rsidRPr="00505F35">
        <w:rPr>
          <w:rFonts w:ascii="Arial" w:hAnsi="Arial" w:cs="Arial"/>
        </w:rPr>
        <w:t>obrigações</w:t>
      </w:r>
      <w:r w:rsidRPr="00505F35">
        <w:rPr>
          <w:rFonts w:ascii="Arial" w:hAnsi="Arial" w:cs="Arial"/>
          <w:spacing w:val="1"/>
        </w:rPr>
        <w:t xml:space="preserve"> </w:t>
      </w:r>
      <w:r w:rsidRPr="00505F35">
        <w:rPr>
          <w:rFonts w:ascii="Arial" w:hAnsi="Arial" w:cs="Arial"/>
        </w:rPr>
        <w:t>assumidas, relativas</w:t>
      </w:r>
      <w:r w:rsidRPr="00505F35">
        <w:rPr>
          <w:rFonts w:ascii="Arial" w:hAnsi="Arial" w:cs="Arial"/>
          <w:spacing w:val="-2"/>
        </w:rPr>
        <w:t xml:space="preserve"> </w:t>
      </w:r>
      <w:r w:rsidRPr="00505F35">
        <w:rPr>
          <w:rFonts w:ascii="Arial" w:hAnsi="Arial" w:cs="Arial"/>
        </w:rPr>
        <w:t>à</w:t>
      </w:r>
      <w:r w:rsidRPr="00505F35">
        <w:rPr>
          <w:rFonts w:ascii="Arial" w:hAnsi="Arial" w:cs="Arial"/>
          <w:spacing w:val="1"/>
        </w:rPr>
        <w:t xml:space="preserve"> </w:t>
      </w:r>
      <w:r w:rsidRPr="00505F35">
        <w:rPr>
          <w:rFonts w:ascii="Arial" w:hAnsi="Arial" w:cs="Arial"/>
        </w:rPr>
        <w:t>licitação e o declarante responderá pela veracidade das informações prestadas, na forma da lei (</w:t>
      </w:r>
      <w:hyperlink r:id="rId62" w:anchor="art63" w:history="1">
        <w:r w:rsidRPr="00505F35">
          <w:rPr>
            <w:rStyle w:val="Hyperlink"/>
            <w:rFonts w:ascii="Arial" w:hAnsi="Arial" w:cs="Arial"/>
            <w:color w:val="auto"/>
          </w:rPr>
          <w:t>art. 63, I, da Lei nº 14.133/2021</w:t>
        </w:r>
      </w:hyperlink>
      <w:r w:rsidRPr="00505F35">
        <w:rPr>
          <w:rFonts w:ascii="Arial" w:hAnsi="Arial" w:cs="Arial"/>
        </w:rPr>
        <w:t>).</w:t>
      </w:r>
    </w:p>
    <w:p w14:paraId="271DA961"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 xml:space="preserve">Declaramos </w:t>
      </w:r>
      <w:r w:rsidRPr="00505F35">
        <w:rPr>
          <w:rFonts w:ascii="Arial" w:hAnsi="Arial" w:cs="Arial"/>
          <w:b/>
          <w:u w:val="single"/>
        </w:rPr>
        <w:t>que cumpre as exigências de reserva de cargos para pessoa com deficiência e para reabilitado da Previdência Social,</w:t>
      </w:r>
      <w:r w:rsidRPr="00505F35">
        <w:rPr>
          <w:rFonts w:ascii="Arial" w:hAnsi="Arial" w:cs="Arial"/>
        </w:rPr>
        <w:t xml:space="preserve"> previstas em lei e em outras normas específicas.</w:t>
      </w:r>
    </w:p>
    <w:p w14:paraId="3567D41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Declaramos</w:t>
      </w:r>
      <w:r w:rsidRPr="00505F35">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505F35">
        <w:rPr>
          <w:rFonts w:ascii="Arial" w:hAnsi="Arial" w:cs="Arial"/>
        </w:rPr>
        <w:t xml:space="preserve"> Declaramos, para todos os fins que </w:t>
      </w:r>
      <w:r w:rsidRPr="00505F35">
        <w:rPr>
          <w:rFonts w:ascii="Arial" w:hAnsi="Arial" w:cs="Arial"/>
          <w:b/>
        </w:rPr>
        <w:t>não possui em seu quadro permanente de pessoal, empregados menores de 18</w:t>
      </w:r>
      <w:r w:rsidRPr="00505F35">
        <w:rPr>
          <w:rFonts w:ascii="Arial" w:hAnsi="Arial" w:cs="Arial"/>
          <w:b/>
          <w:spacing w:val="1"/>
        </w:rPr>
        <w:t xml:space="preserve"> </w:t>
      </w:r>
      <w:r w:rsidRPr="00505F35">
        <w:rPr>
          <w:rFonts w:ascii="Arial" w:hAnsi="Arial" w:cs="Arial"/>
          <w:b/>
        </w:rPr>
        <w:t>(dezoito) anos, em trabalho noturno</w:t>
      </w:r>
      <w:r w:rsidRPr="00505F35">
        <w:rPr>
          <w:rFonts w:ascii="Arial" w:hAnsi="Arial" w:cs="Arial"/>
        </w:rPr>
        <w:t>, perigoso ou insalubre, ou ainda, de 16 (dezesseis)</w:t>
      </w:r>
      <w:r w:rsidRPr="00505F35">
        <w:rPr>
          <w:rFonts w:ascii="Arial" w:hAnsi="Arial" w:cs="Arial"/>
          <w:spacing w:val="1"/>
        </w:rPr>
        <w:t xml:space="preserve"> </w:t>
      </w:r>
      <w:r w:rsidRPr="00505F35">
        <w:rPr>
          <w:rFonts w:ascii="Arial" w:hAnsi="Arial" w:cs="Arial"/>
        </w:rPr>
        <w:t>anos, em qualquer trabalho, salvo na condição de aprendiz, a partir de 14 (quatorze) anos, nos</w:t>
      </w:r>
      <w:r w:rsidRPr="00505F35">
        <w:rPr>
          <w:rFonts w:ascii="Arial" w:hAnsi="Arial" w:cs="Arial"/>
          <w:spacing w:val="1"/>
        </w:rPr>
        <w:t xml:space="preserve"> </w:t>
      </w:r>
      <w:r w:rsidRPr="00505F35">
        <w:rPr>
          <w:rFonts w:ascii="Arial" w:hAnsi="Arial" w:cs="Arial"/>
        </w:rPr>
        <w:t>termos do inciso XXXIII, art. 7°, da Constituição Federal de 1988,</w:t>
      </w:r>
      <w:r w:rsidRPr="00505F35">
        <w:rPr>
          <w:rFonts w:ascii="Arial" w:hAnsi="Arial" w:cs="Arial"/>
          <w:spacing w:val="66"/>
        </w:rPr>
        <w:t xml:space="preserve"> </w:t>
      </w:r>
      <w:r w:rsidRPr="00505F35">
        <w:rPr>
          <w:rFonts w:ascii="Arial" w:hAnsi="Arial" w:cs="Arial"/>
        </w:rPr>
        <w:t>relativo à proibição do</w:t>
      </w:r>
      <w:r w:rsidRPr="00505F35">
        <w:rPr>
          <w:rFonts w:ascii="Arial" w:hAnsi="Arial" w:cs="Arial"/>
          <w:spacing w:val="1"/>
        </w:rPr>
        <w:t xml:space="preserve"> </w:t>
      </w:r>
      <w:r w:rsidRPr="00505F35">
        <w:rPr>
          <w:rFonts w:ascii="Arial" w:hAnsi="Arial" w:cs="Arial"/>
        </w:rPr>
        <w:t>trabalho</w:t>
      </w:r>
      <w:r w:rsidRPr="00505F35">
        <w:rPr>
          <w:rFonts w:ascii="Arial" w:hAnsi="Arial" w:cs="Arial"/>
          <w:spacing w:val="-1"/>
        </w:rPr>
        <w:t xml:space="preserve"> </w:t>
      </w:r>
      <w:r w:rsidRPr="00505F35">
        <w:rPr>
          <w:rFonts w:ascii="Arial" w:hAnsi="Arial" w:cs="Arial"/>
        </w:rPr>
        <w:t>do menor.</w:t>
      </w:r>
      <w:r w:rsidRPr="00505F35">
        <w:rPr>
          <w:rFonts w:ascii="Arial" w:hAnsi="Arial" w:cs="Arial"/>
          <w:spacing w:val="1"/>
        </w:rPr>
        <w:t xml:space="preserve"> </w:t>
      </w:r>
      <w:r w:rsidRPr="00505F35">
        <w:rPr>
          <w:rFonts w:ascii="Arial" w:hAnsi="Arial" w:cs="Arial"/>
          <w:i/>
        </w:rPr>
        <w:t>(Lei</w:t>
      </w:r>
      <w:r w:rsidRPr="00505F35">
        <w:rPr>
          <w:rFonts w:ascii="Arial" w:hAnsi="Arial" w:cs="Arial"/>
          <w:i/>
          <w:spacing w:val="-1"/>
        </w:rPr>
        <w:t xml:space="preserve"> </w:t>
      </w:r>
      <w:r w:rsidRPr="00505F35">
        <w:rPr>
          <w:rFonts w:ascii="Arial" w:hAnsi="Arial" w:cs="Arial"/>
          <w:i/>
        </w:rPr>
        <w:t>Federal nº</w:t>
      </w:r>
      <w:r w:rsidRPr="00505F35">
        <w:rPr>
          <w:rFonts w:ascii="Arial" w:hAnsi="Arial" w:cs="Arial"/>
          <w:i/>
          <w:spacing w:val="2"/>
        </w:rPr>
        <w:t xml:space="preserve"> </w:t>
      </w:r>
      <w:r w:rsidRPr="00505F35">
        <w:rPr>
          <w:rFonts w:ascii="Arial" w:hAnsi="Arial" w:cs="Arial"/>
          <w:i/>
        </w:rPr>
        <w:t>9.854/1999).</w:t>
      </w:r>
    </w:p>
    <w:p w14:paraId="5269BCE9"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505F35">
        <w:rPr>
          <w:rFonts w:ascii="Arial" w:eastAsia="Calibri" w:hAnsi="Arial" w:cs="Arial"/>
          <w:sz w:val="22"/>
          <w:szCs w:val="22"/>
        </w:rPr>
        <w:t xml:space="preserve">Declaramos, para fins que até a presente data </w:t>
      </w:r>
      <w:r w:rsidRPr="00505F35">
        <w:rPr>
          <w:rFonts w:ascii="Arial" w:eastAsia="Calibri" w:hAnsi="Arial" w:cs="Arial"/>
          <w:b/>
          <w:sz w:val="22"/>
          <w:szCs w:val="22"/>
        </w:rPr>
        <w:t>inexistem fatos impeditivos</w:t>
      </w:r>
      <w:r w:rsidRPr="00505F35">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05F35">
        <w:rPr>
          <w:rFonts w:ascii="Arial" w:hAnsi="Arial" w:cs="Arial"/>
          <w:sz w:val="22"/>
          <w:szCs w:val="22"/>
        </w:rPr>
        <w:t xml:space="preserve">Declaramos, para todos os fins que a empresa </w:t>
      </w:r>
      <w:r w:rsidRPr="00505F35">
        <w:rPr>
          <w:rFonts w:ascii="Arial" w:hAnsi="Arial" w:cs="Arial"/>
          <w:b/>
          <w:sz w:val="22"/>
          <w:szCs w:val="22"/>
        </w:rPr>
        <w:t>não foi declarada inidônea por nenhum órgão público de qualquer esfera de governo</w:t>
      </w:r>
      <w:r w:rsidRPr="00505F35">
        <w:rPr>
          <w:rFonts w:ascii="Arial" w:hAnsi="Arial" w:cs="Arial"/>
          <w:sz w:val="22"/>
          <w:szCs w:val="22"/>
        </w:rPr>
        <w:t>, estando apta a contratar com o poder público.</w:t>
      </w:r>
    </w:p>
    <w:p w14:paraId="69DA50D2"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505F35"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05F35">
        <w:rPr>
          <w:rFonts w:ascii="Arial" w:hAnsi="Arial" w:cs="Arial"/>
          <w:sz w:val="22"/>
          <w:szCs w:val="22"/>
        </w:rPr>
        <w:t xml:space="preserve">Declaramos, para todos os fins que </w:t>
      </w:r>
      <w:r w:rsidRPr="00505F35">
        <w:rPr>
          <w:rFonts w:ascii="Arial" w:hAnsi="Arial" w:cs="Arial"/>
          <w:b/>
          <w:sz w:val="22"/>
          <w:szCs w:val="22"/>
        </w:rPr>
        <w:t>não possuímos em nosso quadro societário e de empregados, servidor ou dirigente de órgão ou entidade contratante ou responsável pela licitação</w:t>
      </w:r>
      <w:r w:rsidRPr="00505F35">
        <w:rPr>
          <w:rFonts w:ascii="Arial" w:hAnsi="Arial" w:cs="Arial"/>
          <w:sz w:val="22"/>
          <w:szCs w:val="22"/>
        </w:rPr>
        <w:t>, nos termos do inciso III, do artigo 9º da Lei nº 8.666, de 21 de junho de 1993.</w:t>
      </w:r>
    </w:p>
    <w:p w14:paraId="0CB5A547" w14:textId="77777777" w:rsidR="006F46BC" w:rsidRPr="00505F35"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b/>
        </w:rPr>
        <w:t>Compromete - se</w:t>
      </w:r>
      <w:r w:rsidRPr="00505F35">
        <w:rPr>
          <w:rFonts w:ascii="Arial" w:hAnsi="Arial" w:cs="Arial"/>
        </w:rPr>
        <w:t xml:space="preserve">, formalmente, para </w:t>
      </w:r>
      <w:r w:rsidRPr="00505F35">
        <w:rPr>
          <w:rFonts w:ascii="Arial" w:hAnsi="Arial" w:cs="Arial"/>
          <w:b/>
        </w:rPr>
        <w:t>satisfazer a execução do objeto licitado</w:t>
      </w:r>
      <w:r w:rsidRPr="00505F35">
        <w:rPr>
          <w:rFonts w:ascii="Arial" w:hAnsi="Arial" w:cs="Arial"/>
        </w:rPr>
        <w:t>, de</w:t>
      </w:r>
      <w:r w:rsidRPr="00505F35">
        <w:rPr>
          <w:rFonts w:ascii="Arial" w:hAnsi="Arial" w:cs="Arial"/>
          <w:spacing w:val="1"/>
        </w:rPr>
        <w:t xml:space="preserve"> </w:t>
      </w:r>
      <w:r w:rsidRPr="00505F35">
        <w:rPr>
          <w:rFonts w:ascii="Arial" w:hAnsi="Arial" w:cs="Arial"/>
        </w:rPr>
        <w:t>acordo</w:t>
      </w:r>
      <w:r w:rsidRPr="00505F35">
        <w:rPr>
          <w:rFonts w:ascii="Arial" w:hAnsi="Arial" w:cs="Arial"/>
          <w:spacing w:val="1"/>
        </w:rPr>
        <w:t xml:space="preserve"> </w:t>
      </w:r>
      <w:r w:rsidRPr="00505F35">
        <w:rPr>
          <w:rFonts w:ascii="Arial" w:hAnsi="Arial" w:cs="Arial"/>
        </w:rPr>
        <w:t>com</w:t>
      </w:r>
      <w:r w:rsidRPr="00505F35">
        <w:rPr>
          <w:rFonts w:ascii="Arial" w:hAnsi="Arial" w:cs="Arial"/>
          <w:spacing w:val="1"/>
        </w:rPr>
        <w:t xml:space="preserve"> </w:t>
      </w:r>
      <w:r w:rsidRPr="00505F35">
        <w:rPr>
          <w:rFonts w:ascii="Arial" w:hAnsi="Arial" w:cs="Arial"/>
        </w:rPr>
        <w:t>os</w:t>
      </w:r>
      <w:r w:rsidRPr="00505F35">
        <w:rPr>
          <w:rFonts w:ascii="Arial" w:hAnsi="Arial" w:cs="Arial"/>
          <w:spacing w:val="1"/>
        </w:rPr>
        <w:t xml:space="preserve"> </w:t>
      </w:r>
      <w:r w:rsidRPr="00505F35">
        <w:rPr>
          <w:rFonts w:ascii="Arial" w:hAnsi="Arial" w:cs="Arial"/>
        </w:rPr>
        <w:t>prazos,</w:t>
      </w:r>
      <w:r w:rsidRPr="00505F35">
        <w:rPr>
          <w:rFonts w:ascii="Arial" w:hAnsi="Arial" w:cs="Arial"/>
          <w:spacing w:val="1"/>
        </w:rPr>
        <w:t xml:space="preserve"> </w:t>
      </w:r>
      <w:r w:rsidRPr="00505F35">
        <w:rPr>
          <w:rFonts w:ascii="Arial" w:hAnsi="Arial" w:cs="Arial"/>
        </w:rPr>
        <w:t>planejamentos</w:t>
      </w:r>
      <w:r w:rsidRPr="00505F35">
        <w:rPr>
          <w:rFonts w:ascii="Arial" w:hAnsi="Arial" w:cs="Arial"/>
          <w:spacing w:val="1"/>
        </w:rPr>
        <w:t xml:space="preserve"> </w:t>
      </w:r>
      <w:r w:rsidRPr="00505F35">
        <w:rPr>
          <w:rFonts w:ascii="Arial" w:hAnsi="Arial" w:cs="Arial"/>
        </w:rPr>
        <w:t>e</w:t>
      </w:r>
      <w:r w:rsidRPr="00505F35">
        <w:rPr>
          <w:rFonts w:ascii="Arial" w:hAnsi="Arial" w:cs="Arial"/>
          <w:spacing w:val="1"/>
        </w:rPr>
        <w:t xml:space="preserve"> </w:t>
      </w:r>
      <w:r w:rsidRPr="00505F35">
        <w:rPr>
          <w:rFonts w:ascii="Arial" w:hAnsi="Arial" w:cs="Arial"/>
        </w:rPr>
        <w:t>especificações</w:t>
      </w:r>
      <w:r w:rsidRPr="00505F35">
        <w:rPr>
          <w:rFonts w:ascii="Arial" w:hAnsi="Arial" w:cs="Arial"/>
          <w:spacing w:val="1"/>
        </w:rPr>
        <w:t xml:space="preserve"> </w:t>
      </w:r>
      <w:r w:rsidRPr="00505F35">
        <w:rPr>
          <w:rFonts w:ascii="Arial" w:hAnsi="Arial" w:cs="Arial"/>
        </w:rPr>
        <w:t>que</w:t>
      </w:r>
      <w:r w:rsidRPr="00505F35">
        <w:rPr>
          <w:rFonts w:ascii="Arial" w:hAnsi="Arial" w:cs="Arial"/>
          <w:spacing w:val="1"/>
        </w:rPr>
        <w:t xml:space="preserve"> </w:t>
      </w:r>
      <w:r w:rsidRPr="00505F35">
        <w:rPr>
          <w:rFonts w:ascii="Arial" w:hAnsi="Arial" w:cs="Arial"/>
        </w:rPr>
        <w:t>fazem</w:t>
      </w:r>
      <w:r w:rsidRPr="00505F35">
        <w:rPr>
          <w:rFonts w:ascii="Arial" w:hAnsi="Arial" w:cs="Arial"/>
          <w:spacing w:val="1"/>
        </w:rPr>
        <w:t xml:space="preserve"> </w:t>
      </w:r>
      <w:r w:rsidRPr="00505F35">
        <w:rPr>
          <w:rFonts w:ascii="Arial" w:hAnsi="Arial" w:cs="Arial"/>
        </w:rPr>
        <w:t>parte</w:t>
      </w:r>
      <w:r w:rsidRPr="00505F35">
        <w:rPr>
          <w:rFonts w:ascii="Arial" w:hAnsi="Arial" w:cs="Arial"/>
          <w:spacing w:val="1"/>
        </w:rPr>
        <w:t xml:space="preserve"> </w:t>
      </w:r>
      <w:r w:rsidRPr="00505F35">
        <w:rPr>
          <w:rFonts w:ascii="Arial" w:hAnsi="Arial" w:cs="Arial"/>
        </w:rPr>
        <w:t>integrante</w:t>
      </w:r>
      <w:r w:rsidRPr="00505F35">
        <w:rPr>
          <w:rFonts w:ascii="Arial" w:hAnsi="Arial" w:cs="Arial"/>
          <w:spacing w:val="1"/>
        </w:rPr>
        <w:t xml:space="preserve"> </w:t>
      </w:r>
      <w:r w:rsidRPr="00505F35">
        <w:rPr>
          <w:rFonts w:ascii="Arial" w:hAnsi="Arial" w:cs="Arial"/>
        </w:rPr>
        <w:t>e</w:t>
      </w:r>
      <w:r w:rsidRPr="00505F35">
        <w:rPr>
          <w:rFonts w:ascii="Arial" w:hAnsi="Arial" w:cs="Arial"/>
          <w:spacing w:val="1"/>
        </w:rPr>
        <w:t xml:space="preserve"> </w:t>
      </w:r>
      <w:r w:rsidRPr="00505F35">
        <w:rPr>
          <w:rFonts w:ascii="Arial" w:hAnsi="Arial" w:cs="Arial"/>
        </w:rPr>
        <w:t xml:space="preserve">complementar do Edital, pelo preço e condições constantes da proposta ofertada, </w:t>
      </w:r>
      <w:r w:rsidRPr="00505F35">
        <w:rPr>
          <w:rFonts w:ascii="Arial" w:hAnsi="Arial" w:cs="Arial"/>
          <w:b/>
        </w:rPr>
        <w:t>assim como</w:t>
      </w:r>
      <w:r w:rsidRPr="00505F35">
        <w:rPr>
          <w:rFonts w:ascii="Arial" w:hAnsi="Arial" w:cs="Arial"/>
          <w:b/>
          <w:spacing w:val="1"/>
        </w:rPr>
        <w:t xml:space="preserve"> </w:t>
      </w:r>
      <w:r w:rsidRPr="00505F35">
        <w:rPr>
          <w:rFonts w:ascii="Arial" w:hAnsi="Arial" w:cs="Arial"/>
          <w:b/>
        </w:rPr>
        <w:t>disponibilidade</w:t>
      </w:r>
      <w:r w:rsidRPr="00505F35">
        <w:rPr>
          <w:rFonts w:ascii="Arial" w:hAnsi="Arial" w:cs="Arial"/>
          <w:b/>
          <w:spacing w:val="1"/>
        </w:rPr>
        <w:t xml:space="preserve"> </w:t>
      </w:r>
      <w:r w:rsidRPr="00505F35">
        <w:rPr>
          <w:rFonts w:ascii="Arial" w:hAnsi="Arial" w:cs="Arial"/>
          <w:b/>
        </w:rPr>
        <w:t>técnico-operacional</w:t>
      </w:r>
      <w:r w:rsidRPr="00505F35">
        <w:rPr>
          <w:rFonts w:ascii="Arial" w:hAnsi="Arial" w:cs="Arial"/>
          <w:b/>
          <w:spacing w:val="1"/>
        </w:rPr>
        <w:t xml:space="preserve"> </w:t>
      </w:r>
      <w:r w:rsidRPr="00505F35">
        <w:rPr>
          <w:rFonts w:ascii="Arial" w:hAnsi="Arial" w:cs="Arial"/>
          <w:b/>
        </w:rPr>
        <w:t>suficiente</w:t>
      </w:r>
      <w:r w:rsidRPr="00505F35">
        <w:rPr>
          <w:rFonts w:ascii="Arial" w:hAnsi="Arial" w:cs="Arial"/>
          <w:b/>
          <w:spacing w:val="1"/>
        </w:rPr>
        <w:t xml:space="preserve"> </w:t>
      </w:r>
      <w:r w:rsidRPr="00505F35">
        <w:rPr>
          <w:rFonts w:ascii="Arial" w:hAnsi="Arial" w:cs="Arial"/>
          <w:b/>
        </w:rPr>
        <w:t>e</w:t>
      </w:r>
      <w:r w:rsidRPr="00505F35">
        <w:rPr>
          <w:rFonts w:ascii="Arial" w:hAnsi="Arial" w:cs="Arial"/>
          <w:b/>
          <w:spacing w:val="1"/>
        </w:rPr>
        <w:t xml:space="preserve"> </w:t>
      </w:r>
      <w:r w:rsidRPr="00505F35">
        <w:rPr>
          <w:rFonts w:ascii="Arial" w:hAnsi="Arial" w:cs="Arial"/>
          <w:b/>
        </w:rPr>
        <w:t>satisfatória</w:t>
      </w:r>
      <w:r w:rsidRPr="00505F35">
        <w:rPr>
          <w:rFonts w:ascii="Arial" w:hAnsi="Arial" w:cs="Arial"/>
        </w:rPr>
        <w:t>,</w:t>
      </w:r>
      <w:r w:rsidRPr="00505F35">
        <w:rPr>
          <w:rFonts w:ascii="Arial" w:hAnsi="Arial" w:cs="Arial"/>
          <w:spacing w:val="1"/>
        </w:rPr>
        <w:t xml:space="preserve"> </w:t>
      </w:r>
      <w:r w:rsidRPr="00505F35">
        <w:rPr>
          <w:rFonts w:ascii="Arial" w:hAnsi="Arial" w:cs="Arial"/>
        </w:rPr>
        <w:t>a</w:t>
      </w:r>
      <w:r w:rsidRPr="00505F35">
        <w:rPr>
          <w:rFonts w:ascii="Arial" w:hAnsi="Arial" w:cs="Arial"/>
          <w:spacing w:val="1"/>
        </w:rPr>
        <w:t xml:space="preserve"> </w:t>
      </w:r>
      <w:r w:rsidRPr="00505F35">
        <w:rPr>
          <w:rFonts w:ascii="Arial" w:hAnsi="Arial" w:cs="Arial"/>
        </w:rPr>
        <w:t>fim</w:t>
      </w:r>
      <w:r w:rsidRPr="00505F35">
        <w:rPr>
          <w:rFonts w:ascii="Arial" w:hAnsi="Arial" w:cs="Arial"/>
          <w:spacing w:val="1"/>
        </w:rPr>
        <w:t xml:space="preserve"> </w:t>
      </w:r>
      <w:r w:rsidRPr="00505F35">
        <w:rPr>
          <w:rFonts w:ascii="Arial" w:hAnsi="Arial" w:cs="Arial"/>
        </w:rPr>
        <w:t>de</w:t>
      </w:r>
      <w:r w:rsidRPr="00505F35">
        <w:rPr>
          <w:rFonts w:ascii="Arial" w:hAnsi="Arial" w:cs="Arial"/>
          <w:spacing w:val="1"/>
        </w:rPr>
        <w:t xml:space="preserve"> </w:t>
      </w:r>
      <w:r w:rsidRPr="00505F35">
        <w:rPr>
          <w:rFonts w:ascii="Arial" w:hAnsi="Arial" w:cs="Arial"/>
        </w:rPr>
        <w:t>assegurar</w:t>
      </w:r>
      <w:r w:rsidRPr="00505F35">
        <w:rPr>
          <w:rFonts w:ascii="Arial" w:hAnsi="Arial" w:cs="Arial"/>
          <w:spacing w:val="1"/>
        </w:rPr>
        <w:t xml:space="preserve"> </w:t>
      </w:r>
      <w:r w:rsidRPr="00505F35">
        <w:rPr>
          <w:rFonts w:ascii="Arial" w:hAnsi="Arial" w:cs="Arial"/>
        </w:rPr>
        <w:t>à</w:t>
      </w:r>
      <w:r w:rsidRPr="00505F35">
        <w:rPr>
          <w:rFonts w:ascii="Arial" w:hAnsi="Arial" w:cs="Arial"/>
          <w:spacing w:val="1"/>
        </w:rPr>
        <w:t xml:space="preserve"> </w:t>
      </w:r>
      <w:r w:rsidRPr="00505F35">
        <w:rPr>
          <w:rFonts w:ascii="Arial" w:hAnsi="Arial" w:cs="Arial"/>
        </w:rPr>
        <w:t>Administração</w:t>
      </w:r>
      <w:r w:rsidRPr="00505F35">
        <w:rPr>
          <w:rFonts w:ascii="Arial" w:hAnsi="Arial" w:cs="Arial"/>
          <w:spacing w:val="1"/>
        </w:rPr>
        <w:t xml:space="preserve"> </w:t>
      </w:r>
      <w:r w:rsidRPr="00505F35">
        <w:rPr>
          <w:rFonts w:ascii="Arial" w:hAnsi="Arial" w:cs="Arial"/>
        </w:rPr>
        <w:t>o</w:t>
      </w:r>
      <w:r w:rsidRPr="00505F35">
        <w:rPr>
          <w:rFonts w:ascii="Arial" w:hAnsi="Arial" w:cs="Arial"/>
          <w:spacing w:val="1"/>
        </w:rPr>
        <w:t xml:space="preserve"> </w:t>
      </w:r>
      <w:r w:rsidRPr="00505F35">
        <w:rPr>
          <w:rFonts w:ascii="Arial" w:hAnsi="Arial" w:cs="Arial"/>
        </w:rPr>
        <w:t>fiel</w:t>
      </w:r>
      <w:r w:rsidRPr="00505F35">
        <w:rPr>
          <w:rFonts w:ascii="Arial" w:hAnsi="Arial" w:cs="Arial"/>
          <w:spacing w:val="1"/>
        </w:rPr>
        <w:t xml:space="preserve"> </w:t>
      </w:r>
      <w:r w:rsidRPr="00505F35">
        <w:rPr>
          <w:rFonts w:ascii="Arial" w:hAnsi="Arial" w:cs="Arial"/>
        </w:rPr>
        <w:lastRenderedPageBreak/>
        <w:t>cumprimento</w:t>
      </w:r>
      <w:r w:rsidRPr="00505F35">
        <w:rPr>
          <w:rFonts w:ascii="Arial" w:hAnsi="Arial" w:cs="Arial"/>
          <w:spacing w:val="1"/>
        </w:rPr>
        <w:t xml:space="preserve"> </w:t>
      </w:r>
      <w:r w:rsidRPr="00505F35">
        <w:rPr>
          <w:rFonts w:ascii="Arial" w:hAnsi="Arial" w:cs="Arial"/>
        </w:rPr>
        <w:t>das</w:t>
      </w:r>
      <w:r w:rsidRPr="00505F35">
        <w:rPr>
          <w:rFonts w:ascii="Arial" w:hAnsi="Arial" w:cs="Arial"/>
          <w:spacing w:val="1"/>
        </w:rPr>
        <w:t xml:space="preserve"> </w:t>
      </w:r>
      <w:r w:rsidRPr="00505F35">
        <w:rPr>
          <w:rFonts w:ascii="Arial" w:hAnsi="Arial" w:cs="Arial"/>
        </w:rPr>
        <w:t>obrigações</w:t>
      </w:r>
      <w:r w:rsidRPr="00505F35">
        <w:rPr>
          <w:rFonts w:ascii="Arial" w:hAnsi="Arial" w:cs="Arial"/>
          <w:spacing w:val="1"/>
        </w:rPr>
        <w:t xml:space="preserve"> </w:t>
      </w:r>
      <w:r w:rsidRPr="00505F35">
        <w:rPr>
          <w:rFonts w:ascii="Arial" w:hAnsi="Arial" w:cs="Arial"/>
        </w:rPr>
        <w:t>a</w:t>
      </w:r>
      <w:r w:rsidRPr="00505F35">
        <w:rPr>
          <w:rFonts w:ascii="Arial" w:hAnsi="Arial" w:cs="Arial"/>
          <w:spacing w:val="1"/>
        </w:rPr>
        <w:t xml:space="preserve"> </w:t>
      </w:r>
      <w:r w:rsidRPr="00505F35">
        <w:rPr>
          <w:rFonts w:ascii="Arial" w:hAnsi="Arial" w:cs="Arial"/>
        </w:rPr>
        <w:t>serem</w:t>
      </w:r>
      <w:r w:rsidRPr="00505F35">
        <w:rPr>
          <w:rFonts w:ascii="Arial" w:hAnsi="Arial" w:cs="Arial"/>
          <w:spacing w:val="1"/>
        </w:rPr>
        <w:t xml:space="preserve"> </w:t>
      </w:r>
      <w:r w:rsidRPr="00505F35">
        <w:rPr>
          <w:rFonts w:ascii="Arial" w:hAnsi="Arial" w:cs="Arial"/>
        </w:rPr>
        <w:t>assumidas,</w:t>
      </w:r>
      <w:r w:rsidRPr="00505F35">
        <w:rPr>
          <w:rFonts w:ascii="Arial" w:hAnsi="Arial" w:cs="Arial"/>
          <w:spacing w:val="1"/>
        </w:rPr>
        <w:t xml:space="preserve"> </w:t>
      </w:r>
      <w:r w:rsidRPr="00505F35">
        <w:rPr>
          <w:rFonts w:ascii="Arial" w:hAnsi="Arial" w:cs="Arial"/>
        </w:rPr>
        <w:t>caso</w:t>
      </w:r>
      <w:r w:rsidRPr="00505F35">
        <w:rPr>
          <w:rFonts w:ascii="Arial" w:hAnsi="Arial" w:cs="Arial"/>
          <w:spacing w:val="1"/>
        </w:rPr>
        <w:t xml:space="preserve"> </w:t>
      </w:r>
      <w:r w:rsidRPr="00505F35">
        <w:rPr>
          <w:rFonts w:ascii="Arial" w:hAnsi="Arial" w:cs="Arial"/>
        </w:rPr>
        <w:t>venha</w:t>
      </w:r>
      <w:r w:rsidRPr="00505F35">
        <w:rPr>
          <w:rFonts w:ascii="Arial" w:hAnsi="Arial" w:cs="Arial"/>
          <w:spacing w:val="1"/>
        </w:rPr>
        <w:t xml:space="preserve"> </w:t>
      </w:r>
      <w:r w:rsidRPr="00505F35">
        <w:rPr>
          <w:rFonts w:ascii="Arial" w:hAnsi="Arial" w:cs="Arial"/>
        </w:rPr>
        <w:t>a</w:t>
      </w:r>
      <w:r w:rsidRPr="00505F35">
        <w:rPr>
          <w:rFonts w:ascii="Arial" w:hAnsi="Arial" w:cs="Arial"/>
          <w:spacing w:val="66"/>
        </w:rPr>
        <w:t xml:space="preserve"> </w:t>
      </w:r>
      <w:r w:rsidRPr="00505F35">
        <w:rPr>
          <w:rFonts w:ascii="Arial" w:hAnsi="Arial" w:cs="Arial"/>
        </w:rPr>
        <w:t>ser</w:t>
      </w:r>
      <w:r w:rsidRPr="00505F35">
        <w:rPr>
          <w:rFonts w:ascii="Arial" w:hAnsi="Arial" w:cs="Arial"/>
          <w:spacing w:val="1"/>
        </w:rPr>
        <w:t xml:space="preserve"> </w:t>
      </w:r>
      <w:r w:rsidRPr="00505F35">
        <w:rPr>
          <w:rFonts w:ascii="Arial" w:hAnsi="Arial" w:cs="Arial"/>
        </w:rPr>
        <w:t>vencedora no presente certame, salvo por motivo justo decorrente de fato superveniente, caso</w:t>
      </w:r>
      <w:r w:rsidRPr="00505F35">
        <w:rPr>
          <w:rFonts w:ascii="Arial" w:hAnsi="Arial" w:cs="Arial"/>
          <w:spacing w:val="1"/>
        </w:rPr>
        <w:t xml:space="preserve"> </w:t>
      </w:r>
      <w:r w:rsidRPr="00505F35">
        <w:rPr>
          <w:rFonts w:ascii="Arial" w:hAnsi="Arial" w:cs="Arial"/>
        </w:rPr>
        <w:t>fortuito</w:t>
      </w:r>
      <w:r w:rsidRPr="00505F35">
        <w:rPr>
          <w:rFonts w:ascii="Arial" w:hAnsi="Arial" w:cs="Arial"/>
          <w:spacing w:val="-2"/>
        </w:rPr>
        <w:t xml:space="preserve"> </w:t>
      </w:r>
      <w:r w:rsidRPr="00505F35">
        <w:rPr>
          <w:rFonts w:ascii="Arial" w:hAnsi="Arial" w:cs="Arial"/>
        </w:rPr>
        <w:t>ou</w:t>
      </w:r>
      <w:r w:rsidRPr="00505F35">
        <w:rPr>
          <w:rFonts w:ascii="Arial" w:hAnsi="Arial" w:cs="Arial"/>
          <w:spacing w:val="-1"/>
        </w:rPr>
        <w:t xml:space="preserve"> </w:t>
      </w:r>
      <w:r w:rsidRPr="00505F35">
        <w:rPr>
          <w:rFonts w:ascii="Arial" w:hAnsi="Arial" w:cs="Arial"/>
        </w:rPr>
        <w:t>força</w:t>
      </w:r>
      <w:r w:rsidRPr="00505F35">
        <w:rPr>
          <w:rFonts w:ascii="Arial" w:hAnsi="Arial" w:cs="Arial"/>
          <w:spacing w:val="-2"/>
        </w:rPr>
        <w:t xml:space="preserve"> </w:t>
      </w:r>
      <w:r w:rsidRPr="00505F35">
        <w:rPr>
          <w:rFonts w:ascii="Arial" w:hAnsi="Arial" w:cs="Arial"/>
        </w:rPr>
        <w:t>maior,</w:t>
      </w:r>
      <w:r w:rsidRPr="00505F35">
        <w:rPr>
          <w:rFonts w:ascii="Arial" w:hAnsi="Arial" w:cs="Arial"/>
          <w:spacing w:val="-1"/>
        </w:rPr>
        <w:t xml:space="preserve"> </w:t>
      </w:r>
      <w:r w:rsidRPr="00505F35">
        <w:rPr>
          <w:rFonts w:ascii="Arial" w:hAnsi="Arial" w:cs="Arial"/>
        </w:rPr>
        <w:t>sujeitando-se</w:t>
      </w:r>
      <w:r w:rsidRPr="00505F35">
        <w:rPr>
          <w:rFonts w:ascii="Arial" w:hAnsi="Arial" w:cs="Arial"/>
          <w:spacing w:val="-2"/>
        </w:rPr>
        <w:t xml:space="preserve"> </w:t>
      </w:r>
      <w:r w:rsidRPr="00505F35">
        <w:rPr>
          <w:rFonts w:ascii="Arial" w:hAnsi="Arial" w:cs="Arial"/>
        </w:rPr>
        <w:t>às</w:t>
      </w:r>
      <w:r w:rsidRPr="00505F35">
        <w:rPr>
          <w:rFonts w:ascii="Arial" w:hAnsi="Arial" w:cs="Arial"/>
          <w:spacing w:val="2"/>
        </w:rPr>
        <w:t xml:space="preserve"> </w:t>
      </w:r>
      <w:r w:rsidRPr="00505F35">
        <w:rPr>
          <w:rFonts w:ascii="Arial" w:hAnsi="Arial" w:cs="Arial"/>
        </w:rPr>
        <w:t>penalidades</w:t>
      </w:r>
      <w:r w:rsidRPr="00505F35">
        <w:rPr>
          <w:rFonts w:ascii="Arial" w:hAnsi="Arial" w:cs="Arial"/>
          <w:spacing w:val="-2"/>
        </w:rPr>
        <w:t xml:space="preserve"> </w:t>
      </w:r>
      <w:r w:rsidRPr="00505F35">
        <w:rPr>
          <w:rFonts w:ascii="Arial" w:hAnsi="Arial" w:cs="Arial"/>
        </w:rPr>
        <w:t>cabíveis, na</w:t>
      </w:r>
      <w:r w:rsidRPr="00505F35">
        <w:rPr>
          <w:rFonts w:ascii="Arial" w:hAnsi="Arial" w:cs="Arial"/>
          <w:spacing w:val="-3"/>
        </w:rPr>
        <w:t xml:space="preserve"> </w:t>
      </w:r>
      <w:r w:rsidRPr="00505F35">
        <w:rPr>
          <w:rFonts w:ascii="Arial" w:hAnsi="Arial" w:cs="Arial"/>
        </w:rPr>
        <w:t>forma</w:t>
      </w:r>
      <w:r w:rsidRPr="00505F35">
        <w:rPr>
          <w:rFonts w:ascii="Arial" w:hAnsi="Arial" w:cs="Arial"/>
          <w:spacing w:val="-2"/>
        </w:rPr>
        <w:t xml:space="preserve"> </w:t>
      </w:r>
      <w:r w:rsidRPr="00505F35">
        <w:rPr>
          <w:rFonts w:ascii="Arial" w:hAnsi="Arial" w:cs="Arial"/>
        </w:rPr>
        <w:t>da Lei.</w:t>
      </w:r>
    </w:p>
    <w:p w14:paraId="1AD14665"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 xml:space="preserve">Declaramos, para os devidos fins de direito, na qualidade de Proponente dos procedimentos licitatórios, instaurados por </w:t>
      </w:r>
      <w:r w:rsidR="002000FB" w:rsidRPr="00505F35">
        <w:rPr>
          <w:rFonts w:ascii="Arial" w:hAnsi="Arial" w:cs="Arial"/>
        </w:rPr>
        <w:t xml:space="preserve">essa Câmara </w:t>
      </w:r>
      <w:r w:rsidR="007059B0" w:rsidRPr="00505F35">
        <w:rPr>
          <w:rFonts w:ascii="Arial" w:hAnsi="Arial" w:cs="Arial"/>
        </w:rPr>
        <w:t xml:space="preserve"> Municipal</w:t>
      </w:r>
      <w:r w:rsidRPr="00505F35">
        <w:rPr>
          <w:rFonts w:ascii="Arial" w:hAnsi="Arial" w:cs="Arial"/>
        </w:rPr>
        <w:t xml:space="preserve">, que o (a) responsável legal da empresa é o (a) </w:t>
      </w:r>
      <w:proofErr w:type="spellStart"/>
      <w:r w:rsidRPr="00505F35">
        <w:rPr>
          <w:rFonts w:ascii="Arial" w:hAnsi="Arial" w:cs="Arial"/>
        </w:rPr>
        <w:t>Sr.º</w:t>
      </w:r>
      <w:proofErr w:type="spellEnd"/>
      <w:r w:rsidRPr="00505F35">
        <w:rPr>
          <w:rFonts w:ascii="Arial" w:hAnsi="Arial" w:cs="Arial"/>
        </w:rPr>
        <w:t xml:space="preserve">(a) ............................................................, Portador(a) do RG sob o nº ..........................., e CPF sob o nº ........................................., cuja função/cargo é ....................................(sócio / administrador / procurador / diretor / </w:t>
      </w:r>
      <w:proofErr w:type="spellStart"/>
      <w:r w:rsidRPr="00505F35">
        <w:rPr>
          <w:rFonts w:ascii="Arial" w:hAnsi="Arial" w:cs="Arial"/>
        </w:rPr>
        <w:t>etc</w:t>
      </w:r>
      <w:proofErr w:type="spellEnd"/>
      <w:r w:rsidRPr="00505F35">
        <w:rPr>
          <w:rFonts w:ascii="Arial" w:hAnsi="Arial" w:cs="Arial"/>
        </w:rPr>
        <w:t xml:space="preserve">), </w:t>
      </w:r>
      <w:r w:rsidRPr="00505F35">
        <w:rPr>
          <w:rFonts w:ascii="Arial" w:hAnsi="Arial" w:cs="Arial"/>
          <w:b/>
        </w:rPr>
        <w:t>responsável pela assinatura do Contrato / Ata de Registro de Preço</w:t>
      </w:r>
      <w:r w:rsidRPr="00505F35">
        <w:rPr>
          <w:rFonts w:ascii="Arial" w:hAnsi="Arial" w:cs="Arial"/>
        </w:rPr>
        <w:t>.</w:t>
      </w:r>
    </w:p>
    <w:p w14:paraId="61369D2B" w14:textId="77777777" w:rsidR="006F46BC" w:rsidRPr="00505F35"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 xml:space="preserve">Declaramos, para os devidos fins que em caso de qualquer comunicação futura referente a este processo licitatório, bem como em caso de eventual contratação, </w:t>
      </w:r>
      <w:r w:rsidRPr="00505F35">
        <w:rPr>
          <w:rFonts w:ascii="Arial" w:hAnsi="Arial" w:cs="Arial"/>
          <w:b/>
        </w:rPr>
        <w:t xml:space="preserve">concordo que o Contrato / Ata de Registro de Preço </w:t>
      </w:r>
      <w:r w:rsidRPr="00505F35">
        <w:rPr>
          <w:rFonts w:ascii="Arial" w:hAnsi="Arial" w:cs="Arial"/>
        </w:rPr>
        <w:t>seja encaminhado para o seguinte endereço:</w:t>
      </w:r>
    </w:p>
    <w:p w14:paraId="18B67167"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b/>
        </w:rPr>
      </w:pPr>
      <w:r w:rsidRPr="00505F35">
        <w:rPr>
          <w:rFonts w:ascii="Arial" w:hAnsi="Arial" w:cs="Arial"/>
          <w:b/>
        </w:rPr>
        <w:t>E-mail:</w:t>
      </w:r>
    </w:p>
    <w:p w14:paraId="2A293358"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r w:rsidRPr="00505F35">
        <w:rPr>
          <w:rFonts w:ascii="Arial" w:hAnsi="Arial" w:cs="Arial"/>
          <w:b/>
        </w:rPr>
        <w:t xml:space="preserve">Telefone: </w:t>
      </w:r>
      <w:r w:rsidRPr="00505F35">
        <w:rPr>
          <w:rFonts w:ascii="Arial" w:hAnsi="Arial" w:cs="Arial"/>
        </w:rPr>
        <w:t>(DDD) ...........-.............</w:t>
      </w:r>
    </w:p>
    <w:p w14:paraId="09A36FEB"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505F35"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05F35">
        <w:rPr>
          <w:rFonts w:ascii="Arial" w:hAnsi="Arial" w:cs="Arial"/>
        </w:rPr>
        <w:t>Caso altere o citado e-mail ou telefone comprometo-me em protocolizar pedido de alteração junto ao Departamento de Licitações e Contratos d</w:t>
      </w:r>
      <w:r w:rsidR="002000FB" w:rsidRPr="00505F35">
        <w:rPr>
          <w:rFonts w:ascii="Arial" w:hAnsi="Arial" w:cs="Arial"/>
        </w:rPr>
        <w:t xml:space="preserve">essa </w:t>
      </w:r>
      <w:r w:rsidR="00540359" w:rsidRPr="00505F35">
        <w:rPr>
          <w:rFonts w:ascii="Arial" w:hAnsi="Arial" w:cs="Arial"/>
        </w:rPr>
        <w:t>Câmara Municipal</w:t>
      </w:r>
      <w:r w:rsidRPr="00505F35">
        <w:rPr>
          <w:rFonts w:ascii="Arial" w:hAnsi="Arial" w:cs="Arial"/>
        </w:rPr>
        <w:t>, sob pena de ser considerado como intimado nos dados anteriormente fornecidos.</w:t>
      </w:r>
    </w:p>
    <w:p w14:paraId="23DB7C67" w14:textId="77777777" w:rsidR="006F46BC" w:rsidRPr="00505F35"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505F35" w:rsidRDefault="00677536" w:rsidP="00677536">
      <w:pPr>
        <w:widowControl w:val="0"/>
        <w:spacing w:after="0" w:line="240" w:lineRule="auto"/>
        <w:jc w:val="right"/>
        <w:rPr>
          <w:rFonts w:ascii="Arial" w:eastAsia="Calibri" w:hAnsi="Arial" w:cs="Arial"/>
          <w:lang w:eastAsia="en-US"/>
        </w:rPr>
      </w:pPr>
      <w:r w:rsidRPr="00505F35">
        <w:rPr>
          <w:rFonts w:ascii="Arial" w:eastAsia="Calibri" w:hAnsi="Arial" w:cs="Arial"/>
          <w:lang w:eastAsia="en-US"/>
        </w:rPr>
        <w:t xml:space="preserve">___________________-____, ____ de ____________ </w:t>
      </w:r>
      <w:proofErr w:type="spellStart"/>
      <w:r w:rsidRPr="00505F35">
        <w:rPr>
          <w:rFonts w:ascii="Arial" w:eastAsia="Calibri" w:hAnsi="Arial" w:cs="Arial"/>
          <w:lang w:eastAsia="en-US"/>
        </w:rPr>
        <w:t>de</w:t>
      </w:r>
      <w:proofErr w:type="spellEnd"/>
      <w:r w:rsidRPr="00505F35">
        <w:rPr>
          <w:rFonts w:ascii="Arial" w:eastAsia="Calibri" w:hAnsi="Arial" w:cs="Arial"/>
          <w:lang w:eastAsia="en-US"/>
        </w:rPr>
        <w:t xml:space="preserve"> 2023.</w:t>
      </w:r>
    </w:p>
    <w:p w14:paraId="5F6735B7" w14:textId="77777777" w:rsidR="00677536" w:rsidRPr="00505F35" w:rsidRDefault="00677536" w:rsidP="00677536">
      <w:pPr>
        <w:widowControl w:val="0"/>
        <w:spacing w:after="0" w:line="240" w:lineRule="auto"/>
        <w:jc w:val="center"/>
        <w:rPr>
          <w:rFonts w:ascii="Arial" w:eastAsia="Calibri" w:hAnsi="Arial" w:cs="Arial"/>
          <w:lang w:eastAsia="en-US"/>
        </w:rPr>
      </w:pPr>
    </w:p>
    <w:p w14:paraId="1584920A" w14:textId="77777777" w:rsidR="00677536" w:rsidRPr="00505F35" w:rsidRDefault="00677536" w:rsidP="00677536">
      <w:pPr>
        <w:widowControl w:val="0"/>
        <w:spacing w:after="0" w:line="240" w:lineRule="auto"/>
        <w:jc w:val="center"/>
        <w:rPr>
          <w:rFonts w:ascii="Arial" w:eastAsia="Calibri" w:hAnsi="Arial" w:cs="Arial"/>
          <w:lang w:eastAsia="en-US"/>
        </w:rPr>
      </w:pPr>
    </w:p>
    <w:p w14:paraId="19E333F8" w14:textId="77777777" w:rsidR="00677536" w:rsidRPr="00505F35" w:rsidRDefault="00677536" w:rsidP="00677536">
      <w:pPr>
        <w:widowControl w:val="0"/>
        <w:spacing w:after="0" w:line="240" w:lineRule="auto"/>
        <w:jc w:val="center"/>
        <w:rPr>
          <w:rFonts w:ascii="Arial" w:eastAsia="Calibri" w:hAnsi="Arial" w:cs="Arial"/>
          <w:lang w:eastAsia="en-US"/>
        </w:rPr>
      </w:pPr>
    </w:p>
    <w:p w14:paraId="3C4D7C9F"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______________________________________________</w:t>
      </w:r>
    </w:p>
    <w:p w14:paraId="03B2BD34"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Nome e número da identidade do declarante</w:t>
      </w:r>
    </w:p>
    <w:p w14:paraId="7B111468" w14:textId="77777777" w:rsidR="00677536" w:rsidRPr="00505F35" w:rsidRDefault="00677536" w:rsidP="00677536">
      <w:pPr>
        <w:widowControl w:val="0"/>
        <w:spacing w:after="0" w:line="240" w:lineRule="auto"/>
        <w:jc w:val="center"/>
        <w:rPr>
          <w:rFonts w:ascii="Arial" w:hAnsi="Arial" w:cs="Arial"/>
        </w:rPr>
      </w:pPr>
      <w:r w:rsidRPr="00505F35">
        <w:rPr>
          <w:rFonts w:ascii="Arial" w:hAnsi="Arial" w:cs="Arial"/>
        </w:rPr>
        <w:t>(representante legal da empresa)</w:t>
      </w:r>
    </w:p>
    <w:p w14:paraId="5948D38A" w14:textId="77777777" w:rsidR="00677536" w:rsidRPr="00505F35" w:rsidRDefault="00677536" w:rsidP="00677536">
      <w:pPr>
        <w:widowControl w:val="0"/>
        <w:autoSpaceDE w:val="0"/>
        <w:autoSpaceDN w:val="0"/>
        <w:adjustRightInd w:val="0"/>
        <w:spacing w:after="0" w:line="240" w:lineRule="auto"/>
        <w:jc w:val="center"/>
        <w:rPr>
          <w:rFonts w:ascii="Arial" w:hAnsi="Arial" w:cs="Arial"/>
          <w:b/>
          <w:bCs/>
        </w:rPr>
      </w:pPr>
      <w:r w:rsidRPr="00505F35">
        <w:rPr>
          <w:rFonts w:ascii="Arial" w:hAnsi="Arial" w:cs="Arial"/>
        </w:rPr>
        <w:t>CARIMBO CNPJ</w:t>
      </w:r>
    </w:p>
    <w:p w14:paraId="191DBCD6" w14:textId="77777777" w:rsidR="006F46BC" w:rsidRPr="00505F35"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505F35" w:rsidRDefault="00FC1FB8" w:rsidP="00454BC2">
      <w:pPr>
        <w:widowControl w:val="0"/>
        <w:spacing w:after="0" w:line="240" w:lineRule="auto"/>
        <w:jc w:val="both"/>
        <w:rPr>
          <w:rFonts w:ascii="Arial" w:eastAsia="Calibri" w:hAnsi="Arial" w:cs="Arial"/>
          <w:b/>
          <w:bCs/>
          <w:lang w:eastAsia="en-US"/>
        </w:rPr>
      </w:pPr>
    </w:p>
    <w:sectPr w:rsidR="00FC1FB8" w:rsidRPr="00505F35" w:rsidSect="007059B0">
      <w:headerReference w:type="even" r:id="rId63"/>
      <w:headerReference w:type="default" r:id="rId64"/>
      <w:footerReference w:type="default" r:id="rId65"/>
      <w:pgSz w:w="11906" w:h="16838"/>
      <w:pgMar w:top="1560" w:right="720"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F1DF" w14:textId="77777777" w:rsidR="0018630D" w:rsidRDefault="0018630D" w:rsidP="00764391">
      <w:pPr>
        <w:spacing w:after="0" w:line="240" w:lineRule="auto"/>
      </w:pPr>
      <w:r>
        <w:separator/>
      </w:r>
    </w:p>
  </w:endnote>
  <w:endnote w:type="continuationSeparator" w:id="0">
    <w:p w14:paraId="75287043" w14:textId="77777777" w:rsidR="0018630D" w:rsidRDefault="0018630D"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7059B0" w:rsidRPr="008D0985" w:rsidRDefault="007059B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2D43FC45" w:rsidR="007059B0" w:rsidRDefault="007059B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6B019D" w:rsidRPr="006B019D">
                      <w:rPr>
                        <w:rStyle w:val="Nmerodepgina"/>
                        <w:b/>
                        <w:bCs/>
                        <w:noProof/>
                        <w:color w:val="FFFFFF"/>
                        <w:sz w:val="20"/>
                        <w:szCs w:val="20"/>
                      </w:rPr>
                      <w:t>41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7059B0" w:rsidRPr="008D0985" w:rsidRDefault="007059B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7059B0" w:rsidRPr="001F0407" w:rsidRDefault="007059B0" w:rsidP="007059B0">
    <w:pPr>
      <w:pStyle w:val="Rodap"/>
      <w:pBdr>
        <w:top w:val="single" w:sz="4" w:space="1" w:color="auto"/>
      </w:pBdr>
    </w:pPr>
  </w:p>
  <w:p w14:paraId="3864969B" w14:textId="77777777" w:rsidR="007059B0" w:rsidRDefault="007059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BDFC" w14:textId="77777777" w:rsidR="0018630D" w:rsidRDefault="0018630D" w:rsidP="00764391">
      <w:pPr>
        <w:spacing w:after="0" w:line="240" w:lineRule="auto"/>
      </w:pPr>
      <w:r>
        <w:separator/>
      </w:r>
    </w:p>
  </w:footnote>
  <w:footnote w:type="continuationSeparator" w:id="0">
    <w:p w14:paraId="199BEB1C" w14:textId="77777777" w:rsidR="0018630D" w:rsidRDefault="0018630D"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76441A" w:rsidRDefault="0076441A">
    <w:pPr>
      <w:pStyle w:val="Cabealho"/>
    </w:pPr>
  </w:p>
  <w:p w14:paraId="6AF650C9" w14:textId="77777777" w:rsidR="0076441A" w:rsidRDefault="0076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76441A" w:rsidRPr="008D0985" w:rsidRDefault="0076441A"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544" name="Imagem 544"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76441A" w:rsidRPr="008D0985" w:rsidRDefault="0076441A" w:rsidP="0076441A">
    <w:pPr>
      <w:jc w:val="center"/>
      <w:rPr>
        <w:b/>
        <w:sz w:val="28"/>
        <w:szCs w:val="28"/>
      </w:rPr>
    </w:pPr>
    <w:r w:rsidRPr="008D0985">
      <w:rPr>
        <w:b/>
        <w:sz w:val="28"/>
        <w:szCs w:val="28"/>
      </w:rPr>
      <w:t>ESTADO DE MATO GROSSO DO SUL</w:t>
    </w:r>
  </w:p>
  <w:p w14:paraId="543EEF28" w14:textId="69BBC5A3" w:rsidR="0076441A" w:rsidRPr="005038E5" w:rsidRDefault="0076441A"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F492C"/>
    <w:multiLevelType w:val="multilevel"/>
    <w:tmpl w:val="D03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6AD5"/>
    <w:multiLevelType w:val="multilevel"/>
    <w:tmpl w:val="91C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5159E"/>
    <w:multiLevelType w:val="multilevel"/>
    <w:tmpl w:val="0CE2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741C7E"/>
    <w:multiLevelType w:val="multilevel"/>
    <w:tmpl w:val="A2063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E4069B2"/>
    <w:multiLevelType w:val="multilevel"/>
    <w:tmpl w:val="2204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D2190"/>
    <w:multiLevelType w:val="multilevel"/>
    <w:tmpl w:val="A34A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CC687A"/>
    <w:multiLevelType w:val="multilevel"/>
    <w:tmpl w:val="DA663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DE62CA"/>
    <w:multiLevelType w:val="multilevel"/>
    <w:tmpl w:val="7B0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FE6B6E"/>
    <w:multiLevelType w:val="multilevel"/>
    <w:tmpl w:val="753C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3585C15"/>
    <w:multiLevelType w:val="multilevel"/>
    <w:tmpl w:val="A81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717C8"/>
    <w:multiLevelType w:val="multilevel"/>
    <w:tmpl w:val="F860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92573E"/>
    <w:multiLevelType w:val="multilevel"/>
    <w:tmpl w:val="421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120F4"/>
    <w:multiLevelType w:val="multilevel"/>
    <w:tmpl w:val="B65C9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106540"/>
    <w:multiLevelType w:val="multilevel"/>
    <w:tmpl w:val="180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D45F0C"/>
    <w:multiLevelType w:val="multilevel"/>
    <w:tmpl w:val="1C182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C507F2"/>
    <w:multiLevelType w:val="multilevel"/>
    <w:tmpl w:val="1700E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F86367"/>
    <w:multiLevelType w:val="multilevel"/>
    <w:tmpl w:val="626AF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794A65"/>
    <w:multiLevelType w:val="multilevel"/>
    <w:tmpl w:val="7FE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28583E"/>
    <w:multiLevelType w:val="multilevel"/>
    <w:tmpl w:val="1A2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774A2"/>
    <w:multiLevelType w:val="multilevel"/>
    <w:tmpl w:val="913C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7D6AA1"/>
    <w:multiLevelType w:val="multilevel"/>
    <w:tmpl w:val="CCE4F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67BFC"/>
    <w:multiLevelType w:val="multilevel"/>
    <w:tmpl w:val="938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5D238C"/>
    <w:multiLevelType w:val="multilevel"/>
    <w:tmpl w:val="CB3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537495">
    <w:abstractNumId w:val="1"/>
  </w:num>
  <w:num w:numId="2" w16cid:durableId="260919737">
    <w:abstractNumId w:val="12"/>
  </w:num>
  <w:num w:numId="3" w16cid:durableId="1107042292">
    <w:abstractNumId w:val="13"/>
  </w:num>
  <w:num w:numId="4" w16cid:durableId="526410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394666">
    <w:abstractNumId w:val="21"/>
  </w:num>
  <w:num w:numId="6" w16cid:durableId="1436093712">
    <w:abstractNumId w:val="0"/>
  </w:num>
  <w:num w:numId="7" w16cid:durableId="47147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5688">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2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4203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20050338">
    <w:abstractNumId w:val="17"/>
  </w:num>
  <w:num w:numId="12" w16cid:durableId="2107799677">
    <w:abstractNumId w:val="20"/>
  </w:num>
  <w:num w:numId="13" w16cid:durableId="51661449">
    <w:abstractNumId w:val="32"/>
  </w:num>
  <w:num w:numId="14" w16cid:durableId="111872057">
    <w:abstractNumId w:val="40"/>
  </w:num>
  <w:num w:numId="15" w16cid:durableId="1846430615">
    <w:abstractNumId w:val="22"/>
  </w:num>
  <w:num w:numId="16" w16cid:durableId="1560945225">
    <w:abstractNumId w:val="29"/>
  </w:num>
  <w:num w:numId="17" w16cid:durableId="1880435187">
    <w:abstractNumId w:val="10"/>
  </w:num>
  <w:num w:numId="18" w16cid:durableId="31466403">
    <w:abstractNumId w:val="14"/>
  </w:num>
  <w:num w:numId="19" w16cid:durableId="1488589251">
    <w:abstractNumId w:val="27"/>
  </w:num>
  <w:num w:numId="20" w16cid:durableId="1545174842">
    <w:abstractNumId w:val="28"/>
  </w:num>
  <w:num w:numId="21" w16cid:durableId="181744718">
    <w:abstractNumId w:val="38"/>
  </w:num>
  <w:num w:numId="22" w16cid:durableId="2098014186">
    <w:abstractNumId w:val="24"/>
  </w:num>
  <w:num w:numId="23" w16cid:durableId="1595090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948259">
    <w:abstractNumId w:val="16"/>
  </w:num>
  <w:num w:numId="25" w16cid:durableId="119885767">
    <w:abstractNumId w:val="15"/>
  </w:num>
  <w:num w:numId="26" w16cid:durableId="1554466407">
    <w:abstractNumId w:val="44"/>
  </w:num>
  <w:num w:numId="27" w16cid:durableId="847910886">
    <w:abstractNumId w:val="9"/>
  </w:num>
  <w:num w:numId="28" w16cid:durableId="1631479261">
    <w:abstractNumId w:val="6"/>
    <w:lvlOverride w:ilvl="0">
      <w:lvl w:ilvl="0">
        <w:numFmt w:val="decimal"/>
        <w:lvlText w:val="%1."/>
        <w:lvlJc w:val="left"/>
      </w:lvl>
    </w:lvlOverride>
  </w:num>
  <w:num w:numId="29" w16cid:durableId="1787692900">
    <w:abstractNumId w:val="30"/>
  </w:num>
  <w:num w:numId="30" w16cid:durableId="1760983309">
    <w:abstractNumId w:val="43"/>
    <w:lvlOverride w:ilvl="0">
      <w:lvl w:ilvl="0">
        <w:numFmt w:val="decimal"/>
        <w:lvlText w:val="%1."/>
        <w:lvlJc w:val="left"/>
      </w:lvl>
    </w:lvlOverride>
  </w:num>
  <w:num w:numId="31" w16cid:durableId="662969895">
    <w:abstractNumId w:val="34"/>
  </w:num>
  <w:num w:numId="32" w16cid:durableId="1745293603">
    <w:abstractNumId w:val="36"/>
    <w:lvlOverride w:ilvl="0">
      <w:lvl w:ilvl="0">
        <w:numFmt w:val="decimal"/>
        <w:lvlText w:val="%1."/>
        <w:lvlJc w:val="left"/>
      </w:lvl>
    </w:lvlOverride>
  </w:num>
  <w:num w:numId="33" w16cid:durableId="1294826216">
    <w:abstractNumId w:val="2"/>
  </w:num>
  <w:num w:numId="34" w16cid:durableId="939877320">
    <w:abstractNumId w:val="45"/>
    <w:lvlOverride w:ilvl="0">
      <w:lvl w:ilvl="0">
        <w:numFmt w:val="lowerLetter"/>
        <w:lvlText w:val="%1."/>
        <w:lvlJc w:val="left"/>
      </w:lvl>
    </w:lvlOverride>
  </w:num>
  <w:num w:numId="35" w16cid:durableId="86393570">
    <w:abstractNumId w:val="33"/>
    <w:lvlOverride w:ilvl="0">
      <w:lvl w:ilvl="0">
        <w:numFmt w:val="decimal"/>
        <w:lvlText w:val="%1."/>
        <w:lvlJc w:val="left"/>
      </w:lvl>
    </w:lvlOverride>
  </w:num>
  <w:num w:numId="36" w16cid:durableId="1481262734">
    <w:abstractNumId w:val="33"/>
    <w:lvlOverride w:ilvl="0">
      <w:lvl w:ilvl="0">
        <w:numFmt w:val="decimal"/>
        <w:lvlText w:val="%1."/>
        <w:lvlJc w:val="left"/>
      </w:lvl>
    </w:lvlOverride>
  </w:num>
  <w:num w:numId="37" w16cid:durableId="237861405">
    <w:abstractNumId w:val="33"/>
    <w:lvlOverride w:ilvl="0">
      <w:lvl w:ilvl="0">
        <w:numFmt w:val="decimal"/>
        <w:lvlText w:val="%1."/>
        <w:lvlJc w:val="left"/>
      </w:lvl>
    </w:lvlOverride>
  </w:num>
  <w:num w:numId="38" w16cid:durableId="1563517296">
    <w:abstractNumId w:val="33"/>
    <w:lvlOverride w:ilvl="0">
      <w:lvl w:ilvl="0">
        <w:numFmt w:val="decimal"/>
        <w:lvlText w:val="%1."/>
        <w:lvlJc w:val="left"/>
      </w:lvl>
    </w:lvlOverride>
  </w:num>
  <w:num w:numId="39" w16cid:durableId="251398327">
    <w:abstractNumId w:val="33"/>
    <w:lvlOverride w:ilvl="0">
      <w:lvl w:ilvl="0">
        <w:numFmt w:val="decimal"/>
        <w:lvlText w:val="%1."/>
        <w:lvlJc w:val="left"/>
      </w:lvl>
    </w:lvlOverride>
  </w:num>
  <w:num w:numId="40" w16cid:durableId="1851021924">
    <w:abstractNumId w:val="33"/>
    <w:lvlOverride w:ilvl="0">
      <w:lvl w:ilvl="0">
        <w:numFmt w:val="decimal"/>
        <w:lvlText w:val="%1."/>
        <w:lvlJc w:val="left"/>
      </w:lvl>
    </w:lvlOverride>
  </w:num>
  <w:num w:numId="41" w16cid:durableId="1710834570">
    <w:abstractNumId w:val="33"/>
    <w:lvlOverride w:ilvl="0">
      <w:lvl w:ilvl="0">
        <w:numFmt w:val="decimal"/>
        <w:lvlText w:val="%1."/>
        <w:lvlJc w:val="left"/>
      </w:lvl>
    </w:lvlOverride>
  </w:num>
  <w:num w:numId="42" w16cid:durableId="976224774">
    <w:abstractNumId w:val="33"/>
    <w:lvlOverride w:ilvl="0">
      <w:lvl w:ilvl="0">
        <w:numFmt w:val="decimal"/>
        <w:lvlText w:val="%1."/>
        <w:lvlJc w:val="left"/>
      </w:lvl>
    </w:lvlOverride>
  </w:num>
  <w:num w:numId="43" w16cid:durableId="2053460239">
    <w:abstractNumId w:val="33"/>
    <w:lvlOverride w:ilvl="0">
      <w:lvl w:ilvl="0">
        <w:numFmt w:val="decimal"/>
        <w:lvlText w:val="%1."/>
        <w:lvlJc w:val="left"/>
      </w:lvl>
    </w:lvlOverride>
  </w:num>
  <w:num w:numId="44" w16cid:durableId="1155759322">
    <w:abstractNumId w:val="33"/>
    <w:lvlOverride w:ilvl="0">
      <w:lvl w:ilvl="0">
        <w:numFmt w:val="decimal"/>
        <w:lvlText w:val="%1."/>
        <w:lvlJc w:val="left"/>
      </w:lvl>
    </w:lvlOverride>
  </w:num>
  <w:num w:numId="45" w16cid:durableId="1967857578">
    <w:abstractNumId w:val="33"/>
    <w:lvlOverride w:ilvl="0">
      <w:lvl w:ilvl="0">
        <w:numFmt w:val="decimal"/>
        <w:lvlText w:val="%1."/>
        <w:lvlJc w:val="left"/>
      </w:lvl>
    </w:lvlOverride>
  </w:num>
  <w:num w:numId="46" w16cid:durableId="1580367826">
    <w:abstractNumId w:val="33"/>
    <w:lvlOverride w:ilvl="0">
      <w:lvl w:ilvl="0">
        <w:numFmt w:val="decimal"/>
        <w:lvlText w:val="%1."/>
        <w:lvlJc w:val="left"/>
      </w:lvl>
    </w:lvlOverride>
  </w:num>
  <w:num w:numId="47" w16cid:durableId="1175992659">
    <w:abstractNumId w:val="33"/>
    <w:lvlOverride w:ilvl="0">
      <w:lvl w:ilvl="0">
        <w:numFmt w:val="decimal"/>
        <w:lvlText w:val="%1."/>
        <w:lvlJc w:val="left"/>
      </w:lvl>
    </w:lvlOverride>
  </w:num>
  <w:num w:numId="48" w16cid:durableId="103426562">
    <w:abstractNumId w:val="33"/>
    <w:lvlOverride w:ilvl="0"/>
  </w:num>
  <w:num w:numId="49" w16cid:durableId="973951529">
    <w:abstractNumId w:val="33"/>
    <w:lvlOverride w:ilvl="0"/>
  </w:num>
  <w:num w:numId="50" w16cid:durableId="1029141089">
    <w:abstractNumId w:val="33"/>
    <w:lvlOverride w:ilvl="0">
      <w:lvl w:ilvl="0">
        <w:numFmt w:val="decimal"/>
        <w:lvlText w:val="%1."/>
        <w:lvlJc w:val="left"/>
      </w:lvl>
    </w:lvlOverride>
  </w:num>
  <w:num w:numId="51" w16cid:durableId="1502353100">
    <w:abstractNumId w:val="33"/>
    <w:lvlOverride w:ilvl="0">
      <w:lvl w:ilvl="0">
        <w:numFmt w:val="decimal"/>
        <w:lvlText w:val="%1."/>
        <w:lvlJc w:val="left"/>
      </w:lvl>
    </w:lvlOverride>
  </w:num>
  <w:num w:numId="52" w16cid:durableId="793597949">
    <w:abstractNumId w:val="33"/>
    <w:lvlOverride w:ilvl="0">
      <w:lvl w:ilvl="0">
        <w:numFmt w:val="decimal"/>
        <w:lvlText w:val="%1."/>
        <w:lvlJc w:val="left"/>
      </w:lvl>
    </w:lvlOverride>
  </w:num>
  <w:num w:numId="53" w16cid:durableId="1888029396">
    <w:abstractNumId w:val="33"/>
    <w:lvlOverride w:ilvl="0">
      <w:lvl w:ilvl="0">
        <w:numFmt w:val="decimal"/>
        <w:lvlText w:val="%1."/>
        <w:lvlJc w:val="left"/>
      </w:lvl>
    </w:lvlOverride>
  </w:num>
  <w:num w:numId="54" w16cid:durableId="829449501">
    <w:abstractNumId w:val="33"/>
    <w:lvlOverride w:ilvl="0">
      <w:lvl w:ilvl="0">
        <w:numFmt w:val="decimal"/>
        <w:lvlText w:val="%1."/>
        <w:lvlJc w:val="left"/>
      </w:lvl>
    </w:lvlOverride>
  </w:num>
  <w:num w:numId="55" w16cid:durableId="1658192223">
    <w:abstractNumId w:val="33"/>
    <w:lvlOverride w:ilvl="0">
      <w:lvl w:ilvl="0">
        <w:numFmt w:val="decimal"/>
        <w:lvlText w:val="%1."/>
        <w:lvlJc w:val="left"/>
      </w:lvl>
    </w:lvlOverride>
  </w:num>
  <w:num w:numId="56" w16cid:durableId="66000968">
    <w:abstractNumId w:val="33"/>
    <w:lvlOverride w:ilvl="0">
      <w:lvl w:ilvl="0">
        <w:numFmt w:val="decimal"/>
        <w:lvlText w:val="%1."/>
        <w:lvlJc w:val="left"/>
      </w:lvl>
    </w:lvlOverride>
  </w:num>
  <w:num w:numId="57" w16cid:durableId="615597550">
    <w:abstractNumId w:val="33"/>
    <w:lvlOverride w:ilvl="0">
      <w:lvl w:ilvl="0">
        <w:numFmt w:val="decimal"/>
        <w:lvlText w:val="%1."/>
        <w:lvlJc w:val="left"/>
      </w:lvl>
    </w:lvlOverride>
  </w:num>
  <w:num w:numId="58" w16cid:durableId="955720610">
    <w:abstractNumId w:val="33"/>
    <w:lvlOverride w:ilvl="0">
      <w:lvl w:ilvl="0">
        <w:numFmt w:val="decimal"/>
        <w:lvlText w:val="%1."/>
        <w:lvlJc w:val="left"/>
      </w:lvl>
    </w:lvlOverride>
  </w:num>
  <w:num w:numId="59" w16cid:durableId="2101829072">
    <w:abstractNumId w:val="33"/>
    <w:lvlOverride w:ilvl="0">
      <w:lvl w:ilvl="0">
        <w:numFmt w:val="decimal"/>
        <w:lvlText w:val="%1."/>
        <w:lvlJc w:val="left"/>
      </w:lvl>
    </w:lvlOverride>
  </w:num>
  <w:num w:numId="60" w16cid:durableId="1489399497">
    <w:abstractNumId w:val="33"/>
    <w:lvlOverride w:ilvl="0">
      <w:lvl w:ilvl="0">
        <w:numFmt w:val="decimal"/>
        <w:lvlText w:val="%1."/>
        <w:lvlJc w:val="left"/>
      </w:lvl>
    </w:lvlOverride>
  </w:num>
  <w:num w:numId="61" w16cid:durableId="1624917391">
    <w:abstractNumId w:val="33"/>
    <w:lvlOverride w:ilvl="0">
      <w:lvl w:ilvl="0">
        <w:numFmt w:val="decimal"/>
        <w:lvlText w:val="%1."/>
        <w:lvlJc w:val="left"/>
      </w:lvl>
    </w:lvlOverride>
  </w:num>
  <w:num w:numId="62" w16cid:durableId="593513207">
    <w:abstractNumId w:val="33"/>
    <w:lvlOverride w:ilvl="0">
      <w:lvl w:ilvl="0">
        <w:numFmt w:val="decimal"/>
        <w:lvlText w:val="%1."/>
        <w:lvlJc w:val="left"/>
      </w:lvl>
    </w:lvlOverride>
  </w:num>
  <w:num w:numId="63" w16cid:durableId="1479415943">
    <w:abstractNumId w:val="33"/>
    <w:lvlOverride w:ilvl="0">
      <w:lvl w:ilvl="0">
        <w:numFmt w:val="decimal"/>
        <w:lvlText w:val="%1."/>
        <w:lvlJc w:val="left"/>
      </w:lvl>
    </w:lvlOverride>
  </w:num>
  <w:num w:numId="64" w16cid:durableId="972830661">
    <w:abstractNumId w:val="33"/>
    <w:lvlOverride w:ilvl="0">
      <w:lvl w:ilvl="0">
        <w:numFmt w:val="decimal"/>
        <w:lvlText w:val="%1."/>
        <w:lvlJc w:val="left"/>
      </w:lvl>
    </w:lvlOverride>
  </w:num>
  <w:num w:numId="65" w16cid:durableId="1148933786">
    <w:abstractNumId w:val="33"/>
    <w:lvlOverride w:ilvl="0">
      <w:lvl w:ilvl="0">
        <w:numFmt w:val="decimal"/>
        <w:lvlText w:val="%1."/>
        <w:lvlJc w:val="left"/>
      </w:lvl>
    </w:lvlOverride>
  </w:num>
  <w:num w:numId="66" w16cid:durableId="1903637101">
    <w:abstractNumId w:val="33"/>
    <w:lvlOverride w:ilvl="0">
      <w:lvl w:ilvl="0">
        <w:numFmt w:val="decimal"/>
        <w:lvlText w:val="%1."/>
        <w:lvlJc w:val="left"/>
      </w:lvl>
    </w:lvlOverride>
  </w:num>
  <w:num w:numId="67" w16cid:durableId="1248463055">
    <w:abstractNumId w:val="33"/>
    <w:lvlOverride w:ilvl="0">
      <w:lvl w:ilvl="0">
        <w:numFmt w:val="decimal"/>
        <w:lvlText w:val="%1."/>
        <w:lvlJc w:val="left"/>
      </w:lvl>
    </w:lvlOverride>
  </w:num>
  <w:num w:numId="68" w16cid:durableId="952902789">
    <w:abstractNumId w:val="33"/>
    <w:lvlOverride w:ilvl="0">
      <w:lvl w:ilvl="0">
        <w:numFmt w:val="decimal"/>
        <w:lvlText w:val="%1."/>
        <w:lvlJc w:val="left"/>
      </w:lvl>
    </w:lvlOverride>
  </w:num>
  <w:num w:numId="69" w16cid:durableId="1835141726">
    <w:abstractNumId w:val="33"/>
    <w:lvlOverride w:ilvl="0">
      <w:lvl w:ilvl="0">
        <w:numFmt w:val="decimal"/>
        <w:lvlText w:val="%1."/>
        <w:lvlJc w:val="left"/>
      </w:lvl>
    </w:lvlOverride>
  </w:num>
  <w:num w:numId="70" w16cid:durableId="523442014">
    <w:abstractNumId w:val="33"/>
    <w:lvlOverride w:ilvl="0">
      <w:lvl w:ilvl="0">
        <w:numFmt w:val="decimal"/>
        <w:lvlText w:val="%1."/>
        <w:lvlJc w:val="left"/>
      </w:lvl>
    </w:lvlOverride>
  </w:num>
  <w:num w:numId="71" w16cid:durableId="1909459595">
    <w:abstractNumId w:val="33"/>
    <w:lvlOverride w:ilvl="0">
      <w:lvl w:ilvl="0">
        <w:numFmt w:val="decimal"/>
        <w:lvlText w:val="%1."/>
        <w:lvlJc w:val="left"/>
      </w:lvl>
    </w:lvlOverride>
  </w:num>
  <w:num w:numId="72" w16cid:durableId="1015886181">
    <w:abstractNumId w:val="33"/>
    <w:lvlOverride w:ilvl="0">
      <w:lvl w:ilvl="0">
        <w:numFmt w:val="decimal"/>
        <w:lvlText w:val="%1."/>
        <w:lvlJc w:val="left"/>
      </w:lvl>
    </w:lvlOverride>
  </w:num>
  <w:num w:numId="73" w16cid:durableId="1877037741">
    <w:abstractNumId w:val="33"/>
    <w:lvlOverride w:ilvl="0">
      <w:lvl w:ilvl="0">
        <w:numFmt w:val="decimal"/>
        <w:lvlText w:val="%1."/>
        <w:lvlJc w:val="left"/>
      </w:lvl>
    </w:lvlOverride>
  </w:num>
  <w:num w:numId="74" w16cid:durableId="1399397248">
    <w:abstractNumId w:val="33"/>
    <w:lvlOverride w:ilvl="0">
      <w:lvl w:ilvl="0">
        <w:numFmt w:val="decimal"/>
        <w:lvlText w:val="%1."/>
        <w:lvlJc w:val="left"/>
      </w:lvl>
    </w:lvlOverride>
  </w:num>
  <w:num w:numId="75" w16cid:durableId="2070418917">
    <w:abstractNumId w:val="33"/>
    <w:lvlOverride w:ilvl="0">
      <w:lvl w:ilvl="0">
        <w:numFmt w:val="decimal"/>
        <w:lvlText w:val="%1."/>
        <w:lvlJc w:val="left"/>
      </w:lvl>
    </w:lvlOverride>
  </w:num>
  <w:num w:numId="76" w16cid:durableId="792407191">
    <w:abstractNumId w:val="33"/>
    <w:lvlOverride w:ilvl="0">
      <w:lvl w:ilvl="0">
        <w:numFmt w:val="decimal"/>
        <w:lvlText w:val="%1."/>
        <w:lvlJc w:val="left"/>
      </w:lvl>
    </w:lvlOverride>
  </w:num>
  <w:num w:numId="77" w16cid:durableId="406075580">
    <w:abstractNumId w:val="19"/>
    <w:lvlOverride w:ilvl="0">
      <w:lvl w:ilvl="0">
        <w:numFmt w:val="decimal"/>
        <w:lvlText w:val="%1."/>
        <w:lvlJc w:val="left"/>
      </w:lvl>
    </w:lvlOverride>
  </w:num>
  <w:num w:numId="78" w16cid:durableId="68237120">
    <w:abstractNumId w:val="26"/>
  </w:num>
  <w:num w:numId="79" w16cid:durableId="697703878">
    <w:abstractNumId w:val="4"/>
    <w:lvlOverride w:ilvl="0">
      <w:lvl w:ilvl="0">
        <w:numFmt w:val="lowerLetter"/>
        <w:lvlText w:val="%1."/>
        <w:lvlJc w:val="left"/>
      </w:lvl>
    </w:lvlOverride>
  </w:num>
  <w:num w:numId="80" w16cid:durableId="2000039818">
    <w:abstractNumId w:val="4"/>
    <w:lvlOverride w:ilvl="0">
      <w:lvl w:ilvl="0">
        <w:numFmt w:val="lowerLetter"/>
        <w:lvlText w:val="%1."/>
        <w:lvlJc w:val="left"/>
      </w:lvl>
    </w:lvlOverride>
  </w:num>
  <w:num w:numId="81" w16cid:durableId="782500693">
    <w:abstractNumId w:val="4"/>
    <w:lvlOverride w:ilvl="0">
      <w:lvl w:ilvl="0">
        <w:numFmt w:val="lowerLetter"/>
        <w:lvlText w:val="%1."/>
        <w:lvlJc w:val="left"/>
      </w:lvl>
    </w:lvlOverride>
  </w:num>
  <w:num w:numId="82" w16cid:durableId="378364903">
    <w:abstractNumId w:val="4"/>
    <w:lvlOverride w:ilvl="0">
      <w:lvl w:ilvl="0">
        <w:numFmt w:val="lowerLetter"/>
        <w:lvlText w:val="%1."/>
        <w:lvlJc w:val="left"/>
      </w:lvl>
    </w:lvlOverride>
  </w:num>
  <w:num w:numId="83" w16cid:durableId="916138511">
    <w:abstractNumId w:val="4"/>
    <w:lvlOverride w:ilvl="0">
      <w:lvl w:ilvl="0">
        <w:numFmt w:val="lowerLetter"/>
        <w:lvlText w:val="%1."/>
        <w:lvlJc w:val="left"/>
      </w:lvl>
    </w:lvlOverride>
  </w:num>
  <w:num w:numId="84" w16cid:durableId="846750023">
    <w:abstractNumId w:val="4"/>
    <w:lvlOverride w:ilvl="0">
      <w:lvl w:ilvl="0">
        <w:numFmt w:val="lowerLetter"/>
        <w:lvlText w:val="%1."/>
        <w:lvlJc w:val="left"/>
      </w:lvl>
    </w:lvlOverride>
  </w:num>
  <w:num w:numId="85" w16cid:durableId="1326857489">
    <w:abstractNumId w:val="8"/>
    <w:lvlOverride w:ilvl="0">
      <w:lvl w:ilvl="0">
        <w:numFmt w:val="decimal"/>
        <w:lvlText w:val="%1."/>
        <w:lvlJc w:val="left"/>
      </w:lvl>
    </w:lvlOverride>
  </w:num>
  <w:num w:numId="86" w16cid:durableId="669023264">
    <w:abstractNumId w:val="8"/>
    <w:lvlOverride w:ilvl="0">
      <w:lvl w:ilvl="0">
        <w:numFmt w:val="decimal"/>
        <w:lvlText w:val="%1."/>
        <w:lvlJc w:val="left"/>
      </w:lvl>
    </w:lvlOverride>
  </w:num>
  <w:num w:numId="87" w16cid:durableId="1020426042">
    <w:abstractNumId w:val="8"/>
    <w:lvlOverride w:ilvl="0">
      <w:lvl w:ilvl="0">
        <w:numFmt w:val="decimal"/>
        <w:lvlText w:val="%1."/>
        <w:lvlJc w:val="left"/>
      </w:lvl>
    </w:lvlOverride>
  </w:num>
  <w:num w:numId="88" w16cid:durableId="927423643">
    <w:abstractNumId w:val="8"/>
    <w:lvlOverride w:ilvl="0">
      <w:lvl w:ilvl="0">
        <w:numFmt w:val="decimal"/>
        <w:lvlText w:val="%1."/>
        <w:lvlJc w:val="left"/>
      </w:lvl>
    </w:lvlOverride>
  </w:num>
  <w:num w:numId="89" w16cid:durableId="389420237">
    <w:abstractNumId w:val="8"/>
    <w:lvlOverride w:ilvl="0">
      <w:lvl w:ilvl="0">
        <w:numFmt w:val="decimal"/>
        <w:lvlText w:val="%1."/>
        <w:lvlJc w:val="left"/>
      </w:lvl>
    </w:lvlOverride>
  </w:num>
  <w:num w:numId="90" w16cid:durableId="1109468161">
    <w:abstractNumId w:val="8"/>
    <w:lvlOverride w:ilvl="0">
      <w:lvl w:ilvl="0">
        <w:numFmt w:val="decimal"/>
        <w:lvlText w:val="%1."/>
        <w:lvlJc w:val="left"/>
      </w:lvl>
    </w:lvlOverride>
  </w:num>
  <w:num w:numId="91" w16cid:durableId="1871839769">
    <w:abstractNumId w:val="18"/>
    <w:lvlOverride w:ilvl="0">
      <w:lvl w:ilvl="0">
        <w:numFmt w:val="decimal"/>
        <w:lvlText w:val="%1."/>
        <w:lvlJc w:val="left"/>
      </w:lvl>
    </w:lvlOverride>
  </w:num>
  <w:num w:numId="92" w16cid:durableId="1254436180">
    <w:abstractNumId w:val="41"/>
  </w:num>
  <w:num w:numId="93" w16cid:durableId="1239436527">
    <w:abstractNumId w:val="3"/>
    <w:lvlOverride w:ilvl="0">
      <w:lvl w:ilvl="0">
        <w:numFmt w:val="lowerLetter"/>
        <w:lvlText w:val="%1."/>
        <w:lvlJc w:val="left"/>
      </w:lvl>
    </w:lvlOverride>
  </w:num>
  <w:num w:numId="94" w16cid:durableId="1238439442">
    <w:abstractNumId w:val="3"/>
    <w:lvlOverride w:ilvl="0">
      <w:lvl w:ilvl="0">
        <w:numFmt w:val="lowerLetter"/>
        <w:lvlText w:val="%1."/>
        <w:lvlJc w:val="left"/>
      </w:lvl>
    </w:lvlOverride>
  </w:num>
  <w:num w:numId="95" w16cid:durableId="2078553073">
    <w:abstractNumId w:val="3"/>
    <w:lvlOverride w:ilvl="0">
      <w:lvl w:ilvl="0">
        <w:numFmt w:val="lowerLetter"/>
        <w:lvlText w:val="%1."/>
        <w:lvlJc w:val="left"/>
      </w:lvl>
    </w:lvlOverride>
  </w:num>
  <w:num w:numId="96" w16cid:durableId="266698502">
    <w:abstractNumId w:val="3"/>
    <w:lvlOverride w:ilvl="0">
      <w:lvl w:ilvl="0">
        <w:numFmt w:val="lowerLetter"/>
        <w:lvlText w:val="%1."/>
        <w:lvlJc w:val="left"/>
      </w:lvl>
    </w:lvlOverride>
  </w:num>
  <w:num w:numId="97" w16cid:durableId="1760061386">
    <w:abstractNumId w:val="3"/>
    <w:lvlOverride w:ilvl="0">
      <w:lvl w:ilvl="0">
        <w:numFmt w:val="lowerLetter"/>
        <w:lvlText w:val="%1."/>
        <w:lvlJc w:val="left"/>
      </w:lvl>
    </w:lvlOverride>
  </w:num>
  <w:num w:numId="98" w16cid:durableId="990249794">
    <w:abstractNumId w:val="3"/>
    <w:lvlOverride w:ilvl="0">
      <w:lvl w:ilvl="0">
        <w:numFmt w:val="lowerLetter"/>
        <w:lvlText w:val="%1."/>
        <w:lvlJc w:val="left"/>
      </w:lvl>
    </w:lvlOverride>
  </w:num>
  <w:num w:numId="99" w16cid:durableId="1774546781">
    <w:abstractNumId w:val="3"/>
    <w:lvlOverride w:ilvl="0">
      <w:lvl w:ilvl="0">
        <w:numFmt w:val="lowerLetter"/>
        <w:lvlText w:val="%1."/>
        <w:lvlJc w:val="left"/>
      </w:lvl>
    </w:lvlOverride>
  </w:num>
  <w:num w:numId="100" w16cid:durableId="1502547084">
    <w:abstractNumId w:val="3"/>
    <w:lvlOverride w:ilvl="0">
      <w:lvl w:ilvl="0">
        <w:numFmt w:val="lowerLetter"/>
        <w:lvlText w:val="%1."/>
        <w:lvlJc w:val="left"/>
      </w:lvl>
    </w:lvlOverride>
  </w:num>
  <w:num w:numId="101" w16cid:durableId="1904754634">
    <w:abstractNumId w:val="42"/>
    <w:lvlOverride w:ilvl="0">
      <w:lvl w:ilvl="0">
        <w:numFmt w:val="lowerLetter"/>
        <w:lvlText w:val="%1."/>
        <w:lvlJc w:val="left"/>
      </w:lvl>
    </w:lvlOverride>
  </w:num>
  <w:num w:numId="102" w16cid:durableId="2040666584">
    <w:abstractNumId w:val="23"/>
    <w:lvlOverride w:ilvl="0">
      <w:lvl w:ilvl="0">
        <w:numFmt w:val="decimal"/>
        <w:lvlText w:val="%1."/>
        <w:lvlJc w:val="left"/>
      </w:lvl>
    </w:lvlOverride>
  </w:num>
  <w:num w:numId="103" w16cid:durableId="294875768">
    <w:abstractNumId w:val="37"/>
    <w:lvlOverride w:ilvl="0">
      <w:lvl w:ilvl="0">
        <w:numFmt w:val="decimal"/>
        <w:lvlText w:val="%1."/>
        <w:lvlJc w:val="left"/>
      </w:lvl>
    </w:lvlOverride>
  </w:num>
  <w:num w:numId="104" w16cid:durableId="365983868">
    <w:abstractNumId w:val="39"/>
  </w:num>
  <w:num w:numId="105" w16cid:durableId="1930693556">
    <w:abstractNumId w:val="25"/>
    <w:lvlOverride w:ilvl="0">
      <w:lvl w:ilvl="0">
        <w:numFmt w:val="upperRoman"/>
        <w:lvlText w:val="%1."/>
        <w:lvlJc w:val="right"/>
      </w:lvl>
    </w:lvlOverride>
  </w:num>
  <w:num w:numId="106" w16cid:durableId="2106338681">
    <w:abstractNumId w:val="25"/>
    <w:lvlOverride w:ilvl="0">
      <w:lvl w:ilvl="0">
        <w:numFmt w:val="upperRoman"/>
        <w:lvlText w:val="%1."/>
        <w:lvlJc w:val="right"/>
      </w:lvl>
    </w:lvlOverride>
  </w:num>
  <w:num w:numId="107" w16cid:durableId="65930154">
    <w:abstractNumId w:val="25"/>
    <w:lvlOverride w:ilvl="0">
      <w:lvl w:ilvl="0">
        <w:numFmt w:val="upperRoman"/>
        <w:lvlText w:val="%1."/>
        <w:lvlJc w:val="right"/>
      </w:lvl>
    </w:lvlOverride>
  </w:num>
  <w:num w:numId="108" w16cid:durableId="375276358">
    <w:abstractNumId w:val="25"/>
    <w:lvlOverride w:ilvl="0">
      <w:lvl w:ilvl="0">
        <w:numFmt w:val="upperRoman"/>
        <w:lvlText w:val="%1."/>
        <w:lvlJc w:val="right"/>
      </w:lvl>
    </w:lvlOverride>
  </w:num>
  <w:num w:numId="109" w16cid:durableId="1411809219">
    <w:abstractNumId w:val="35"/>
    <w:lvlOverride w:ilvl="0">
      <w:lvl w:ilvl="0">
        <w:numFmt w:val="decimal"/>
        <w:lvlText w:val="%1."/>
        <w:lvlJc w:val="left"/>
      </w:lvl>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DC7"/>
    <w:rsid w:val="00445D87"/>
    <w:rsid w:val="004462F2"/>
    <w:rsid w:val="00446652"/>
    <w:rsid w:val="0045336C"/>
    <w:rsid w:val="00454BC2"/>
    <w:rsid w:val="00457112"/>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72D8"/>
    <w:rsid w:val="005401B1"/>
    <w:rsid w:val="00540359"/>
    <w:rsid w:val="00540E34"/>
    <w:rsid w:val="00541B6F"/>
    <w:rsid w:val="00542B5C"/>
    <w:rsid w:val="00542D29"/>
    <w:rsid w:val="00543881"/>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ED"/>
    <w:rsid w:val="00744F70"/>
    <w:rsid w:val="00746B3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6433"/>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20997"/>
    <w:rsid w:val="00A21CCA"/>
    <w:rsid w:val="00A232C2"/>
    <w:rsid w:val="00A254CC"/>
    <w:rsid w:val="00A2554A"/>
    <w:rsid w:val="00A25D2A"/>
    <w:rsid w:val="00A27C0B"/>
    <w:rsid w:val="00A3040C"/>
    <w:rsid w:val="00A31309"/>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4BA2"/>
    <w:rsid w:val="00A679B4"/>
    <w:rsid w:val="00A74FAD"/>
    <w:rsid w:val="00A80FB1"/>
    <w:rsid w:val="00A81402"/>
    <w:rsid w:val="00A81FE6"/>
    <w:rsid w:val="00A828DA"/>
    <w:rsid w:val="00A82EC6"/>
    <w:rsid w:val="00A851FA"/>
    <w:rsid w:val="00A86B7D"/>
    <w:rsid w:val="00A86E62"/>
    <w:rsid w:val="00A90638"/>
    <w:rsid w:val="00A93C7F"/>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6EC2"/>
    <w:rsid w:val="00CF142C"/>
    <w:rsid w:val="00CF5E84"/>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uiPriority w:val="99"/>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novaandradina.ms.leg.br/transparencia/licitacoes-e-contratos"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bll.org.br" TargetMode="External"/><Relationship Id="rId45" Type="http://schemas.openxmlformats.org/officeDocument/2006/relationships/hyperlink" Target="https://comprasbr.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eader" Target="header2.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comprasbr.com.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bll.org.br" TargetMode="External"/><Relationship Id="rId49" Type="http://schemas.openxmlformats.org/officeDocument/2006/relationships/hyperlink" Target="http://www.portaldoempreendedor.gov.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39" Type="http://schemas.openxmlformats.org/officeDocument/2006/relationships/hyperlink" Target="https://www.novaandradina.ms.leg.br/transparencia/licitacoes-e-contr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DE1-899D-4DB0-842A-5696E16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119</TotalTime>
  <Pages>1</Pages>
  <Words>18836</Words>
  <Characters>101720</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7</cp:revision>
  <cp:lastPrinted>2023-07-13T15:09:00Z</cp:lastPrinted>
  <dcterms:created xsi:type="dcterms:W3CDTF">2023-07-12T16:47:00Z</dcterms:created>
  <dcterms:modified xsi:type="dcterms:W3CDTF">2023-07-13T15:11:00Z</dcterms:modified>
</cp:coreProperties>
</file>