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0FACFDBE" w:rsidR="008E279B" w:rsidRPr="00FC6D9C" w:rsidRDefault="00A86B7D" w:rsidP="00FC6D9C">
      <w:pPr>
        <w:widowControl w:val="0"/>
        <w:spacing w:after="0" w:line="240" w:lineRule="auto"/>
        <w:jc w:val="both"/>
        <w:rPr>
          <w:rFonts w:ascii="Arial" w:hAnsi="Arial" w:cs="Arial"/>
          <w:b/>
        </w:rPr>
      </w:pPr>
      <w:r w:rsidRPr="00FC6D9C">
        <w:rPr>
          <w:rFonts w:ascii="Arial" w:hAnsi="Arial" w:cs="Arial"/>
          <w:b/>
        </w:rPr>
        <w:t>PROCESSO ADMINISTRATIVO</w:t>
      </w:r>
      <w:r w:rsidR="00E52EF5" w:rsidRPr="00FC6D9C">
        <w:rPr>
          <w:rFonts w:ascii="Arial" w:hAnsi="Arial" w:cs="Arial"/>
          <w:b/>
        </w:rPr>
        <w:t xml:space="preserve"> N° </w:t>
      </w:r>
      <w:r w:rsidR="007721D0">
        <w:rPr>
          <w:rFonts w:ascii="Arial" w:hAnsi="Arial" w:cs="Arial"/>
          <w:b/>
        </w:rPr>
        <w:t>23</w:t>
      </w:r>
      <w:r w:rsidR="00356867" w:rsidRPr="00FC6D9C">
        <w:rPr>
          <w:rFonts w:ascii="Arial" w:hAnsi="Arial" w:cs="Arial"/>
          <w:b/>
        </w:rPr>
        <w:t>/2023</w:t>
      </w:r>
    </w:p>
    <w:p w14:paraId="03036750" w14:textId="71BC1D5F" w:rsidR="008E279B" w:rsidRPr="00FC6D9C" w:rsidRDefault="00C45466" w:rsidP="00FC6D9C">
      <w:pPr>
        <w:widowControl w:val="0"/>
        <w:spacing w:after="0" w:line="240" w:lineRule="auto"/>
        <w:jc w:val="both"/>
        <w:rPr>
          <w:rFonts w:ascii="Arial" w:hAnsi="Arial" w:cs="Arial"/>
          <w:b/>
        </w:rPr>
      </w:pPr>
      <w:r w:rsidRPr="00FC6D9C">
        <w:rPr>
          <w:rFonts w:ascii="Arial" w:hAnsi="Arial" w:cs="Arial"/>
          <w:b/>
        </w:rPr>
        <w:t>PREGÃO PRESENCIAL</w:t>
      </w:r>
      <w:r w:rsidR="00A86B7D" w:rsidRPr="00FC6D9C">
        <w:rPr>
          <w:rFonts w:ascii="Arial" w:hAnsi="Arial" w:cs="Arial"/>
          <w:b/>
        </w:rPr>
        <w:t xml:space="preserve"> Nº </w:t>
      </w:r>
      <w:r w:rsidR="007721D0">
        <w:rPr>
          <w:rFonts w:ascii="Arial" w:hAnsi="Arial" w:cs="Arial"/>
          <w:b/>
        </w:rPr>
        <w:t>006</w:t>
      </w:r>
      <w:r w:rsidR="00356867" w:rsidRPr="00FC6D9C">
        <w:rPr>
          <w:rFonts w:ascii="Arial" w:hAnsi="Arial" w:cs="Arial"/>
          <w:b/>
        </w:rPr>
        <w:t>/2023</w:t>
      </w:r>
    </w:p>
    <w:p w14:paraId="55F07A51" w14:textId="422C5DA1" w:rsidR="008E279B" w:rsidRPr="00FC6D9C" w:rsidRDefault="008E279B" w:rsidP="00FC6D9C">
      <w:pPr>
        <w:widowControl w:val="0"/>
        <w:spacing w:after="0" w:line="240" w:lineRule="auto"/>
        <w:jc w:val="both"/>
        <w:rPr>
          <w:rFonts w:ascii="Arial" w:hAnsi="Arial" w:cs="Arial"/>
          <w:b/>
        </w:rPr>
      </w:pPr>
      <w:r w:rsidRPr="00FC6D9C">
        <w:rPr>
          <w:rFonts w:ascii="Arial" w:hAnsi="Arial" w:cs="Arial"/>
          <w:b/>
        </w:rPr>
        <w:t>MODELO DE RETIRADA DE EDITAL</w:t>
      </w:r>
    </w:p>
    <w:p w14:paraId="3B10BD8F" w14:textId="77777777" w:rsidR="00C45466" w:rsidRPr="00FC6D9C" w:rsidRDefault="00C45466" w:rsidP="00FC6D9C">
      <w:pPr>
        <w:widowControl w:val="0"/>
        <w:spacing w:after="0" w:line="240" w:lineRule="auto"/>
        <w:jc w:val="both"/>
        <w:rPr>
          <w:rFonts w:ascii="Arial" w:hAnsi="Arial" w:cs="Arial"/>
          <w:b/>
        </w:rPr>
      </w:pPr>
    </w:p>
    <w:p w14:paraId="460532E7" w14:textId="0D9935CC" w:rsidR="00806C85" w:rsidRPr="00FC6D9C" w:rsidRDefault="003D35B5" w:rsidP="00FC6D9C">
      <w:pPr>
        <w:widowControl w:val="0"/>
        <w:shd w:val="clear" w:color="auto" w:fill="BFBFBF" w:themeFill="background1" w:themeFillShade="BF"/>
        <w:spacing w:after="0" w:line="240" w:lineRule="auto"/>
        <w:jc w:val="center"/>
        <w:rPr>
          <w:rFonts w:ascii="Arial" w:hAnsi="Arial" w:cs="Arial"/>
          <w:b/>
        </w:rPr>
      </w:pPr>
      <w:bookmarkStart w:id="0" w:name="_Hlk144114540"/>
      <w:r w:rsidRPr="00FC6D9C">
        <w:rPr>
          <w:rFonts w:ascii="Arial" w:hAnsi="Arial" w:cs="Arial"/>
          <w:b/>
        </w:rPr>
        <w:t xml:space="preserve">LICITAÇÃO EXCLUSIVA PARA ATENDER EMPRESAS ME, EPP </w:t>
      </w:r>
      <w:r w:rsidR="00806C85" w:rsidRPr="00FC6D9C">
        <w:rPr>
          <w:rFonts w:ascii="Arial" w:eastAsia="Calibri" w:hAnsi="Arial" w:cs="Arial"/>
        </w:rPr>
        <w:t xml:space="preserve">conforme preceitua os arts. 47 e 48, inciso I da Lei Federal nº 123/2006 alterada pela Lei Complementar </w:t>
      </w:r>
      <w:r w:rsidR="00806C85" w:rsidRPr="00FC6D9C">
        <w:rPr>
          <w:rFonts w:ascii="Arial" w:hAnsi="Arial" w:cs="Arial"/>
        </w:rPr>
        <w:t>nº. 147/14</w:t>
      </w:r>
    </w:p>
    <w:bookmarkEnd w:id="0"/>
    <w:p w14:paraId="7F469C91" w14:textId="77777777" w:rsidR="00806C85" w:rsidRPr="00FC6D9C" w:rsidRDefault="00806C85" w:rsidP="00FC6D9C">
      <w:pPr>
        <w:widowControl w:val="0"/>
        <w:spacing w:after="0" w:line="240" w:lineRule="auto"/>
        <w:jc w:val="both"/>
        <w:rPr>
          <w:rFonts w:ascii="Arial" w:hAnsi="Arial" w:cs="Arial"/>
        </w:rPr>
      </w:pPr>
    </w:p>
    <w:p w14:paraId="77A4B756" w14:textId="7A7F4352" w:rsidR="008E279B" w:rsidRPr="00FC6D9C" w:rsidRDefault="008E279B" w:rsidP="00FC6D9C">
      <w:pPr>
        <w:widowControl w:val="0"/>
        <w:spacing w:after="0" w:line="240" w:lineRule="auto"/>
        <w:jc w:val="both"/>
        <w:rPr>
          <w:rFonts w:ascii="Arial" w:hAnsi="Arial" w:cs="Arial"/>
        </w:rPr>
      </w:pPr>
      <w:r w:rsidRPr="00FC6D9C">
        <w:rPr>
          <w:rFonts w:ascii="Arial" w:hAnsi="Arial" w:cs="Arial"/>
        </w:rPr>
        <w:t>Razão Social ou nome Pessoa Física: ________________________________</w:t>
      </w:r>
    </w:p>
    <w:p w14:paraId="5DAC23EC"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CNPJ/CPF: ___________________________</w:t>
      </w:r>
    </w:p>
    <w:p w14:paraId="633F6A07"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Endereço: ____________________________</w:t>
      </w:r>
    </w:p>
    <w:p w14:paraId="57EFF461"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E-mail: ______________________________</w:t>
      </w:r>
    </w:p>
    <w:p w14:paraId="438CF872"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Cidade:______________________________Estado:_______________________</w:t>
      </w:r>
    </w:p>
    <w:p w14:paraId="0BB87478"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Telefone: _______________ Fax: _________________</w:t>
      </w:r>
    </w:p>
    <w:p w14:paraId="718940FE"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Pessoa para Contato: ______________________________</w:t>
      </w:r>
    </w:p>
    <w:p w14:paraId="398F3D5F" w14:textId="77777777" w:rsidR="008E279B" w:rsidRPr="00FC6D9C" w:rsidRDefault="008E279B" w:rsidP="00FC6D9C">
      <w:pPr>
        <w:widowControl w:val="0"/>
        <w:spacing w:after="0" w:line="240" w:lineRule="auto"/>
        <w:jc w:val="both"/>
        <w:rPr>
          <w:rFonts w:ascii="Arial" w:hAnsi="Arial" w:cs="Arial"/>
        </w:rPr>
      </w:pPr>
    </w:p>
    <w:p w14:paraId="30633A47" w14:textId="77777777" w:rsidR="008E279B" w:rsidRPr="00FC6D9C" w:rsidRDefault="008E279B" w:rsidP="00FC6D9C">
      <w:pPr>
        <w:widowControl w:val="0"/>
        <w:spacing w:after="0" w:line="240" w:lineRule="auto"/>
        <w:jc w:val="both"/>
        <w:rPr>
          <w:rFonts w:ascii="Arial" w:hAnsi="Arial" w:cs="Arial"/>
          <w:b/>
        </w:rPr>
      </w:pPr>
    </w:p>
    <w:p w14:paraId="69BF9134"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Recebemos Cópia do Instrumento Convocatório da Licitação acima identificada</w:t>
      </w:r>
    </w:p>
    <w:p w14:paraId="753268CE" w14:textId="77777777" w:rsidR="008E279B" w:rsidRPr="00FC6D9C" w:rsidRDefault="008E279B" w:rsidP="00FC6D9C">
      <w:pPr>
        <w:widowControl w:val="0"/>
        <w:spacing w:after="0" w:line="240" w:lineRule="auto"/>
        <w:jc w:val="both"/>
        <w:rPr>
          <w:rFonts w:ascii="Arial" w:hAnsi="Arial" w:cs="Arial"/>
        </w:rPr>
      </w:pPr>
    </w:p>
    <w:p w14:paraId="29EB9CC6" w14:textId="77777777" w:rsidR="008E279B" w:rsidRPr="00FC6D9C" w:rsidRDefault="008E279B" w:rsidP="00FC6D9C">
      <w:pPr>
        <w:widowControl w:val="0"/>
        <w:spacing w:after="0" w:line="240" w:lineRule="auto"/>
        <w:jc w:val="both"/>
        <w:rPr>
          <w:rFonts w:ascii="Arial" w:hAnsi="Arial" w:cs="Arial"/>
        </w:rPr>
      </w:pPr>
    </w:p>
    <w:p w14:paraId="4EEA2E2C" w14:textId="2DFDB5F8" w:rsidR="008E279B" w:rsidRPr="00FC6D9C" w:rsidRDefault="008E279B" w:rsidP="00FC6D9C">
      <w:pPr>
        <w:widowControl w:val="0"/>
        <w:spacing w:after="0" w:line="240" w:lineRule="auto"/>
        <w:jc w:val="both"/>
        <w:rPr>
          <w:rFonts w:ascii="Arial" w:hAnsi="Arial" w:cs="Arial"/>
        </w:rPr>
      </w:pPr>
      <w:r w:rsidRPr="00FC6D9C">
        <w:rPr>
          <w:rFonts w:ascii="Arial" w:hAnsi="Arial" w:cs="Arial"/>
        </w:rPr>
        <w:t>Local: _______________________</w:t>
      </w:r>
      <w:r w:rsidR="00A86B7D" w:rsidRPr="00FC6D9C">
        <w:rPr>
          <w:rFonts w:ascii="Arial" w:hAnsi="Arial" w:cs="Arial"/>
        </w:rPr>
        <w:t>_-____, ____</w:t>
      </w:r>
      <w:r w:rsidRPr="00FC6D9C">
        <w:rPr>
          <w:rFonts w:ascii="Arial" w:hAnsi="Arial" w:cs="Arial"/>
        </w:rPr>
        <w:t xml:space="preserve"> de _________ de </w:t>
      </w:r>
      <w:r w:rsidR="00A86B7D" w:rsidRPr="00FC6D9C">
        <w:rPr>
          <w:rFonts w:ascii="Arial" w:hAnsi="Arial" w:cs="Arial"/>
        </w:rPr>
        <w:t>_______.</w:t>
      </w:r>
    </w:p>
    <w:p w14:paraId="08FA2A73" w14:textId="77777777" w:rsidR="008E279B" w:rsidRPr="00FC6D9C" w:rsidRDefault="008E279B" w:rsidP="00FC6D9C">
      <w:pPr>
        <w:widowControl w:val="0"/>
        <w:spacing w:after="0" w:line="240" w:lineRule="auto"/>
        <w:jc w:val="both"/>
        <w:rPr>
          <w:rFonts w:ascii="Arial" w:hAnsi="Arial" w:cs="Arial"/>
        </w:rPr>
      </w:pPr>
    </w:p>
    <w:p w14:paraId="003B36CD" w14:textId="77777777" w:rsidR="008E279B" w:rsidRPr="00FC6D9C" w:rsidRDefault="008E279B" w:rsidP="00FC6D9C">
      <w:pPr>
        <w:widowControl w:val="0"/>
        <w:spacing w:after="0" w:line="240" w:lineRule="auto"/>
        <w:jc w:val="both"/>
        <w:rPr>
          <w:rFonts w:ascii="Arial" w:hAnsi="Arial" w:cs="Arial"/>
        </w:rPr>
      </w:pPr>
    </w:p>
    <w:p w14:paraId="7AB212B6" w14:textId="77777777" w:rsidR="008E279B" w:rsidRPr="00FC6D9C" w:rsidRDefault="008E279B" w:rsidP="00FC6D9C">
      <w:pPr>
        <w:widowControl w:val="0"/>
        <w:spacing w:after="0" w:line="240" w:lineRule="auto"/>
        <w:jc w:val="both"/>
        <w:rPr>
          <w:rFonts w:ascii="Arial" w:hAnsi="Arial" w:cs="Arial"/>
        </w:rPr>
      </w:pPr>
    </w:p>
    <w:p w14:paraId="1C84D1D2"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____________________________________</w:t>
      </w:r>
    </w:p>
    <w:p w14:paraId="2E723756"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Assinatura e Carimbo CNPJ/CPF</w:t>
      </w:r>
    </w:p>
    <w:p w14:paraId="6EC1B41C" w14:textId="77777777" w:rsidR="008E279B" w:rsidRPr="00FC6D9C" w:rsidRDefault="008E279B" w:rsidP="00FC6D9C">
      <w:pPr>
        <w:widowControl w:val="0"/>
        <w:spacing w:after="0" w:line="240" w:lineRule="auto"/>
        <w:jc w:val="both"/>
        <w:rPr>
          <w:rFonts w:ascii="Arial" w:hAnsi="Arial" w:cs="Arial"/>
        </w:rPr>
      </w:pPr>
    </w:p>
    <w:p w14:paraId="1A652345" w14:textId="77777777" w:rsidR="00280B8F" w:rsidRPr="00FC6D9C" w:rsidRDefault="00280B8F" w:rsidP="00FC6D9C">
      <w:pPr>
        <w:widowControl w:val="0"/>
        <w:spacing w:after="0" w:line="240" w:lineRule="auto"/>
        <w:jc w:val="both"/>
        <w:rPr>
          <w:rFonts w:ascii="Arial" w:hAnsi="Arial" w:cs="Arial"/>
        </w:rPr>
      </w:pPr>
    </w:p>
    <w:p w14:paraId="3506CB6F" w14:textId="77777777" w:rsidR="00280B8F" w:rsidRPr="00FC6D9C" w:rsidRDefault="00280B8F" w:rsidP="00FC6D9C">
      <w:pPr>
        <w:widowControl w:val="0"/>
        <w:spacing w:after="0" w:line="240" w:lineRule="auto"/>
        <w:jc w:val="both"/>
        <w:rPr>
          <w:rFonts w:ascii="Arial" w:hAnsi="Arial" w:cs="Arial"/>
          <w:b/>
        </w:rPr>
      </w:pPr>
      <w:r w:rsidRPr="00FC6D9C">
        <w:rPr>
          <w:rFonts w:ascii="Arial" w:hAnsi="Arial" w:cs="Arial"/>
          <w:b/>
        </w:rPr>
        <w:t xml:space="preserve">Senhor Licitante, </w:t>
      </w:r>
    </w:p>
    <w:p w14:paraId="60B73218" w14:textId="141B1ED8" w:rsidR="00280B8F" w:rsidRPr="00FC6D9C" w:rsidRDefault="00280B8F" w:rsidP="00FC6D9C">
      <w:pPr>
        <w:widowControl w:val="0"/>
        <w:spacing w:after="0" w:line="240" w:lineRule="auto"/>
        <w:jc w:val="both"/>
        <w:rPr>
          <w:rFonts w:ascii="Arial" w:hAnsi="Arial" w:cs="Arial"/>
        </w:rPr>
      </w:pPr>
      <w:r w:rsidRPr="00FC6D9C">
        <w:rPr>
          <w:rFonts w:ascii="Arial" w:hAnsi="Arial" w:cs="Arial"/>
        </w:rPr>
        <w:t xml:space="preserve">Visando comunicação futura entre esta </w:t>
      </w:r>
      <w:r w:rsidR="00540359" w:rsidRPr="00FC6D9C">
        <w:rPr>
          <w:rFonts w:ascii="Arial" w:hAnsi="Arial" w:cs="Arial"/>
        </w:rPr>
        <w:t xml:space="preserve">Câmara Municipal </w:t>
      </w:r>
      <w:r w:rsidRPr="00FC6D9C">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FC6D9C">
          <w:rPr>
            <w:rStyle w:val="Hyperlink"/>
            <w:rFonts w:ascii="Arial" w:hAnsi="Arial" w:cs="Arial"/>
          </w:rPr>
          <w:t>no endereço https://www.novaandradina.ms.leg.br/transparencia/licitacoes-e-contratos ou pelo e-mail pregao@novaandradina.ms.leg.br</w:t>
        </w:r>
      </w:hyperlink>
      <w:r w:rsidRPr="00FC6D9C">
        <w:rPr>
          <w:rFonts w:ascii="Arial" w:hAnsi="Arial" w:cs="Arial"/>
        </w:rPr>
        <w:t xml:space="preserve">, devidamente preenchido, assinado e carimbado com CNPJ. </w:t>
      </w:r>
    </w:p>
    <w:p w14:paraId="6F09BB93" w14:textId="77777777" w:rsidR="00280B8F" w:rsidRPr="00FC6D9C" w:rsidRDefault="00280B8F" w:rsidP="00FC6D9C">
      <w:pPr>
        <w:widowControl w:val="0"/>
        <w:spacing w:after="0" w:line="240" w:lineRule="auto"/>
        <w:jc w:val="both"/>
        <w:rPr>
          <w:rFonts w:ascii="Arial" w:hAnsi="Arial" w:cs="Arial"/>
        </w:rPr>
      </w:pPr>
    </w:p>
    <w:p w14:paraId="636DF614" w14:textId="77777777" w:rsidR="00280B8F" w:rsidRPr="00FC6D9C" w:rsidRDefault="00280B8F" w:rsidP="00FC6D9C">
      <w:pPr>
        <w:widowControl w:val="0"/>
        <w:spacing w:after="0" w:line="240" w:lineRule="auto"/>
        <w:jc w:val="both"/>
        <w:rPr>
          <w:rFonts w:ascii="Arial" w:hAnsi="Arial" w:cs="Arial"/>
          <w:b/>
        </w:rPr>
      </w:pPr>
      <w:r w:rsidRPr="00FC6D9C">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FC6D9C" w:rsidRDefault="00280B8F" w:rsidP="00FC6D9C">
      <w:pPr>
        <w:widowControl w:val="0"/>
        <w:spacing w:after="0" w:line="240" w:lineRule="auto"/>
        <w:jc w:val="both"/>
        <w:rPr>
          <w:rFonts w:ascii="Arial" w:hAnsi="Arial" w:cs="Arial"/>
        </w:rPr>
      </w:pPr>
    </w:p>
    <w:p w14:paraId="16F3B657" w14:textId="3B120A80" w:rsidR="00280B8F" w:rsidRPr="00FC6D9C" w:rsidRDefault="00280B8F"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u w:val="single"/>
          <w:lang w:eastAsia="en-US"/>
        </w:rPr>
        <w:t>OBSERVAÇÃO:</w:t>
      </w:r>
      <w:r w:rsidRPr="00FC6D9C">
        <w:rPr>
          <w:rFonts w:ascii="Arial" w:eastAsia="Calibri" w:hAnsi="Arial" w:cs="Arial"/>
          <w:b/>
          <w:bCs/>
          <w:lang w:eastAsia="en-US"/>
        </w:rPr>
        <w:t xml:space="preserve"> </w:t>
      </w:r>
      <w:r w:rsidRPr="00FC6D9C">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FC6D9C">
          <w:rPr>
            <w:rStyle w:val="Hyperlink"/>
            <w:rFonts w:ascii="Arial" w:eastAsia="Calibri" w:hAnsi="Arial" w:cs="Arial"/>
            <w:bCs/>
            <w:color w:val="auto"/>
            <w:lang w:eastAsia="en-US"/>
          </w:rPr>
          <w:t>http://www.tce.ms.gov.br/portaljurisdicionado/conteudos/lista/4/9</w:t>
        </w:r>
      </w:hyperlink>
      <w:r w:rsidR="000E1A5B" w:rsidRPr="00FC6D9C">
        <w:rPr>
          <w:rFonts w:ascii="Arial" w:eastAsia="Calibri" w:hAnsi="Arial" w:cs="Arial"/>
          <w:bCs/>
          <w:lang w:eastAsia="en-US"/>
        </w:rPr>
        <w:t>.</w:t>
      </w:r>
    </w:p>
    <w:p w14:paraId="1EA6F336" w14:textId="77777777" w:rsidR="00280B8F" w:rsidRPr="00FC6D9C" w:rsidRDefault="00280B8F" w:rsidP="00FC6D9C">
      <w:pPr>
        <w:widowControl w:val="0"/>
        <w:spacing w:after="0" w:line="240" w:lineRule="auto"/>
        <w:jc w:val="both"/>
        <w:rPr>
          <w:rFonts w:ascii="Arial" w:eastAsia="Calibri" w:hAnsi="Arial" w:cs="Arial"/>
          <w:b/>
          <w:bCs/>
          <w:lang w:eastAsia="en-US"/>
        </w:rPr>
      </w:pPr>
    </w:p>
    <w:p w14:paraId="3EEADFB1" w14:textId="5394690F" w:rsidR="00A86B7D" w:rsidRPr="00FC6D9C" w:rsidRDefault="00A86B7D" w:rsidP="00FC6D9C">
      <w:pPr>
        <w:widowControl w:val="0"/>
        <w:spacing w:after="0" w:line="240" w:lineRule="auto"/>
        <w:jc w:val="both"/>
        <w:rPr>
          <w:rFonts w:ascii="Arial" w:hAnsi="Arial" w:cs="Arial"/>
          <w:b/>
        </w:rPr>
      </w:pPr>
    </w:p>
    <w:p w14:paraId="47971DEA" w14:textId="77777777" w:rsidR="00223CBD" w:rsidRPr="00FC6D9C" w:rsidRDefault="00223CBD" w:rsidP="00FC6D9C">
      <w:pPr>
        <w:widowControl w:val="0"/>
        <w:spacing w:after="0" w:line="240" w:lineRule="auto"/>
        <w:jc w:val="both"/>
        <w:rPr>
          <w:rFonts w:ascii="Arial" w:hAnsi="Arial" w:cs="Arial"/>
          <w:b/>
        </w:rPr>
      </w:pPr>
    </w:p>
    <w:p w14:paraId="0096E690" w14:textId="77777777" w:rsidR="00223CBD" w:rsidRPr="00FC6D9C" w:rsidRDefault="00223CBD" w:rsidP="00FC6D9C">
      <w:pPr>
        <w:widowControl w:val="0"/>
        <w:spacing w:after="0" w:line="240" w:lineRule="auto"/>
        <w:jc w:val="both"/>
        <w:rPr>
          <w:rFonts w:ascii="Arial" w:hAnsi="Arial" w:cs="Arial"/>
          <w:b/>
        </w:rPr>
      </w:pPr>
    </w:p>
    <w:p w14:paraId="029D18A6" w14:textId="77777777" w:rsidR="00223CBD" w:rsidRPr="00FC6D9C" w:rsidRDefault="00223CBD" w:rsidP="00FC6D9C">
      <w:pPr>
        <w:widowControl w:val="0"/>
        <w:spacing w:after="0" w:line="240" w:lineRule="auto"/>
        <w:jc w:val="both"/>
        <w:rPr>
          <w:rFonts w:ascii="Arial" w:hAnsi="Arial" w:cs="Arial"/>
          <w:b/>
        </w:rPr>
      </w:pPr>
    </w:p>
    <w:p w14:paraId="7DC111A9" w14:textId="5BE9E083" w:rsidR="00223CBD" w:rsidRPr="00FC6D9C" w:rsidRDefault="00223CBD" w:rsidP="00FC6D9C">
      <w:pPr>
        <w:widowControl w:val="0"/>
        <w:spacing w:after="0" w:line="240" w:lineRule="auto"/>
        <w:jc w:val="both"/>
        <w:rPr>
          <w:rFonts w:ascii="Arial" w:hAnsi="Arial" w:cs="Arial"/>
          <w:b/>
        </w:rPr>
      </w:pPr>
    </w:p>
    <w:p w14:paraId="3656F19C" w14:textId="77777777" w:rsidR="00806C85" w:rsidRPr="00FC6D9C" w:rsidRDefault="00806C85" w:rsidP="00FC6D9C">
      <w:pPr>
        <w:widowControl w:val="0"/>
        <w:spacing w:after="0" w:line="240" w:lineRule="auto"/>
        <w:jc w:val="both"/>
        <w:rPr>
          <w:rFonts w:ascii="Arial" w:hAnsi="Arial" w:cs="Arial"/>
          <w:b/>
        </w:rPr>
      </w:pPr>
    </w:p>
    <w:p w14:paraId="1D1DC3FD" w14:textId="77777777" w:rsidR="00223CBD" w:rsidRPr="00FC6D9C" w:rsidRDefault="00223CBD" w:rsidP="00FC6D9C">
      <w:pPr>
        <w:widowControl w:val="0"/>
        <w:spacing w:after="0" w:line="240" w:lineRule="auto"/>
        <w:jc w:val="both"/>
        <w:rPr>
          <w:rFonts w:ascii="Arial" w:hAnsi="Arial" w:cs="Arial"/>
          <w:b/>
        </w:rPr>
      </w:pPr>
    </w:p>
    <w:p w14:paraId="2E065237" w14:textId="70EFC6AD" w:rsidR="00280B8F" w:rsidRPr="00FC6D9C" w:rsidRDefault="00280B8F" w:rsidP="00FC6D9C">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both"/>
        <w:rPr>
          <w:rFonts w:ascii="Arial" w:eastAsia="Calibri" w:hAnsi="Arial" w:cs="Arial"/>
          <w:b/>
          <w:bCs/>
          <w:lang w:eastAsia="en-US"/>
        </w:rPr>
      </w:pPr>
      <w:r w:rsidRPr="00FC6D9C">
        <w:rPr>
          <w:rFonts w:ascii="Arial" w:eastAsia="Calibri" w:hAnsi="Arial" w:cs="Arial"/>
          <w:b/>
          <w:bCs/>
          <w:lang w:eastAsia="en-US"/>
        </w:rPr>
        <w:lastRenderedPageBreak/>
        <w:t>PREÂMBULO</w:t>
      </w:r>
    </w:p>
    <w:p w14:paraId="1CAA830D" w14:textId="77777777" w:rsidR="0076441A" w:rsidRPr="00FC6D9C" w:rsidRDefault="0076441A" w:rsidP="00FC6D9C">
      <w:pPr>
        <w:widowControl w:val="0"/>
        <w:shd w:val="clear" w:color="auto" w:fill="FFFFFF" w:themeFill="background1"/>
        <w:spacing w:after="0" w:line="240" w:lineRule="auto"/>
        <w:jc w:val="both"/>
        <w:rPr>
          <w:rFonts w:ascii="Arial" w:eastAsia="Calibri" w:hAnsi="Arial" w:cs="Arial"/>
          <w:b/>
          <w:bCs/>
          <w:lang w:eastAsia="en-US"/>
        </w:rPr>
      </w:pPr>
    </w:p>
    <w:p w14:paraId="717FC3CA" w14:textId="2425F561" w:rsidR="00126720" w:rsidRPr="00FC6D9C" w:rsidRDefault="00126720" w:rsidP="00FC6D9C">
      <w:pPr>
        <w:widowControl w:val="0"/>
        <w:shd w:val="clear" w:color="auto" w:fill="FFFFFF" w:themeFill="background1"/>
        <w:spacing w:after="0" w:line="240" w:lineRule="auto"/>
        <w:jc w:val="both"/>
        <w:rPr>
          <w:rFonts w:ascii="Arial" w:eastAsia="Calibri" w:hAnsi="Arial" w:cs="Arial"/>
        </w:rPr>
      </w:pPr>
      <w:r w:rsidRPr="00FC6D9C">
        <w:rPr>
          <w:rFonts w:ascii="Arial" w:eastAsia="Calibri" w:hAnsi="Arial" w:cs="Arial"/>
          <w:b/>
          <w:bCs/>
        </w:rPr>
        <w:t>A CÂMARA MUNICIPAL DE NOVA ANDRADINA/MS</w:t>
      </w:r>
      <w:r w:rsidRPr="00FC6D9C">
        <w:rPr>
          <w:rFonts w:ascii="Arial" w:eastAsia="Calibri" w:hAnsi="Arial" w:cs="Arial"/>
        </w:rPr>
        <w:t>, através do Presidente</w:t>
      </w:r>
      <w:r w:rsidR="00356867" w:rsidRPr="00FC6D9C">
        <w:rPr>
          <w:rFonts w:ascii="Arial" w:eastAsia="Calibri" w:hAnsi="Arial" w:cs="Arial"/>
        </w:rPr>
        <w:t xml:space="preserve"> da Câmara Municipal</w:t>
      </w:r>
      <w:r w:rsidRPr="00FC6D9C">
        <w:rPr>
          <w:rFonts w:ascii="Arial" w:eastAsia="Calibri" w:hAnsi="Arial" w:cs="Arial"/>
        </w:rPr>
        <w:t>, por intermédio da Pregoeira, designad</w:t>
      </w:r>
      <w:r w:rsidR="00356867" w:rsidRPr="00FC6D9C">
        <w:rPr>
          <w:rFonts w:ascii="Arial" w:eastAsia="Calibri" w:hAnsi="Arial" w:cs="Arial"/>
        </w:rPr>
        <w:t>a</w:t>
      </w:r>
      <w:r w:rsidRPr="00FC6D9C">
        <w:rPr>
          <w:rFonts w:ascii="Arial" w:eastAsia="Calibri" w:hAnsi="Arial" w:cs="Arial"/>
        </w:rPr>
        <w:t xml:space="preserve"> pela Portaria n° 041 de 26 de junho de 2023, publicada no Diário Oficial do Município n° 1609 ano VIII de 28 de junho de 2023. torna público, para conhecimento dos interessados, que realizará </w:t>
      </w:r>
      <w:r w:rsidRPr="00FC6D9C">
        <w:rPr>
          <w:rFonts w:ascii="Arial" w:eastAsia="Calibri" w:hAnsi="Arial" w:cs="Arial"/>
          <w:b/>
          <w:color w:val="FF0000"/>
          <w:u w:val="single"/>
        </w:rPr>
        <w:t xml:space="preserve">licitação destinado exclusivamente à participação de </w:t>
      </w:r>
      <w:r w:rsidRPr="00FC6D9C">
        <w:rPr>
          <w:rFonts w:ascii="Arial" w:hAnsi="Arial" w:cs="Arial"/>
          <w:b/>
          <w:color w:val="FF0000"/>
          <w:u w:val="single"/>
        </w:rPr>
        <w:t>Microempresa e da Empresa de Pequeno Porte</w:t>
      </w:r>
      <w:r w:rsidRPr="00FC6D9C">
        <w:rPr>
          <w:rFonts w:ascii="Arial" w:hAnsi="Arial" w:cs="Arial"/>
          <w:b/>
          <w:color w:val="FF0000"/>
        </w:rPr>
        <w:t>;</w:t>
      </w:r>
      <w:r w:rsidRPr="00FC6D9C">
        <w:rPr>
          <w:rFonts w:ascii="Arial" w:eastAsia="Calibri" w:hAnsi="Arial" w:cs="Arial"/>
          <w:color w:val="FF0000"/>
        </w:rPr>
        <w:t xml:space="preserve"> </w:t>
      </w:r>
      <w:r w:rsidR="00806C85" w:rsidRPr="00FC6D9C">
        <w:rPr>
          <w:rFonts w:ascii="Arial" w:eastAsia="Calibri" w:hAnsi="Arial" w:cs="Arial"/>
        </w:rPr>
        <w:t>conforme preceitua os a</w:t>
      </w:r>
      <w:r w:rsidRPr="00FC6D9C">
        <w:rPr>
          <w:rFonts w:ascii="Arial" w:eastAsia="Calibri" w:hAnsi="Arial" w:cs="Arial"/>
        </w:rPr>
        <w:t xml:space="preserve">rts. 47 e 48, inciso I da Lei </w:t>
      </w:r>
      <w:r w:rsidR="00806C85" w:rsidRPr="00FC6D9C">
        <w:rPr>
          <w:rFonts w:ascii="Arial" w:eastAsia="Calibri" w:hAnsi="Arial" w:cs="Arial"/>
        </w:rPr>
        <w:t xml:space="preserve">Federal nº </w:t>
      </w:r>
      <w:r w:rsidRPr="00FC6D9C">
        <w:rPr>
          <w:rFonts w:ascii="Arial" w:eastAsia="Calibri" w:hAnsi="Arial" w:cs="Arial"/>
        </w:rPr>
        <w:t xml:space="preserve">123/2006 alterada pela Lei Complementar </w:t>
      </w:r>
      <w:r w:rsidRPr="00FC6D9C">
        <w:rPr>
          <w:rFonts w:ascii="Arial" w:hAnsi="Arial" w:cs="Arial"/>
        </w:rPr>
        <w:t>nº. 147/14</w:t>
      </w:r>
      <w:r w:rsidRPr="00FC6D9C">
        <w:rPr>
          <w:rFonts w:ascii="Arial" w:eastAsia="Calibri" w:hAnsi="Arial" w:cs="Arial"/>
        </w:rPr>
        <w:t xml:space="preserve">, na modalidade </w:t>
      </w:r>
      <w:r w:rsidRPr="00FC6D9C">
        <w:rPr>
          <w:rFonts w:ascii="Arial" w:eastAsia="Calibri" w:hAnsi="Arial" w:cs="Arial"/>
          <w:b/>
          <w:bCs/>
        </w:rPr>
        <w:t xml:space="preserve">PREGÃO </w:t>
      </w:r>
      <w:r w:rsidR="00356867" w:rsidRPr="00FC6D9C">
        <w:rPr>
          <w:rFonts w:ascii="Arial" w:eastAsia="Calibri" w:hAnsi="Arial" w:cs="Arial"/>
          <w:b/>
          <w:bCs/>
        </w:rPr>
        <w:t>PRESENCIAL</w:t>
      </w:r>
      <w:r w:rsidRPr="00FC6D9C">
        <w:rPr>
          <w:rFonts w:ascii="Arial" w:eastAsia="Calibri" w:hAnsi="Arial" w:cs="Arial"/>
          <w:bCs/>
        </w:rPr>
        <w:t xml:space="preserve">, </w:t>
      </w:r>
      <w:r w:rsidRPr="00FC6D9C">
        <w:rPr>
          <w:rFonts w:ascii="Arial" w:eastAsia="Calibri" w:hAnsi="Arial" w:cs="Arial"/>
        </w:rPr>
        <w:t>tipo “</w:t>
      </w:r>
      <w:r w:rsidRPr="00FC6D9C">
        <w:rPr>
          <w:rFonts w:ascii="Arial" w:eastAsia="Calibri" w:hAnsi="Arial" w:cs="Arial"/>
          <w:b/>
          <w:bCs/>
        </w:rPr>
        <w:t>MENOR PREÇO POR ITEM,</w:t>
      </w:r>
      <w:r w:rsidRPr="00FC6D9C">
        <w:rPr>
          <w:rFonts w:ascii="Arial" w:eastAsia="Calibri" w:hAnsi="Arial" w:cs="Arial"/>
        </w:rPr>
        <w:t xml:space="preserve"> de acordo com as condições estabelecidas neste Edital e seus anexos.</w:t>
      </w:r>
    </w:p>
    <w:p w14:paraId="0A7BB81C" w14:textId="77777777" w:rsidR="00280B8F" w:rsidRPr="00FC6D9C" w:rsidRDefault="00280B8F" w:rsidP="00FC6D9C">
      <w:pPr>
        <w:widowControl w:val="0"/>
        <w:spacing w:after="0" w:line="240" w:lineRule="auto"/>
        <w:jc w:val="both"/>
        <w:rPr>
          <w:rFonts w:ascii="Arial" w:eastAsia="Calibri" w:hAnsi="Arial" w:cs="Arial"/>
          <w:lang w:eastAsia="en-US"/>
        </w:rPr>
      </w:pPr>
    </w:p>
    <w:p w14:paraId="4752B64E" w14:textId="77777777" w:rsidR="00280B8F" w:rsidRPr="00FC6D9C" w:rsidRDefault="00280B8F"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lang w:eastAsia="en-US"/>
        </w:rPr>
        <w:t>PREVISÃO LEGAL</w:t>
      </w:r>
    </w:p>
    <w:p w14:paraId="47CD6D12" w14:textId="77777777" w:rsidR="003C6B20" w:rsidRPr="00FC6D9C" w:rsidRDefault="003C6B20" w:rsidP="00FC6D9C">
      <w:pPr>
        <w:widowControl w:val="0"/>
        <w:spacing w:after="0" w:line="240" w:lineRule="auto"/>
        <w:jc w:val="both"/>
        <w:rPr>
          <w:rFonts w:ascii="Arial" w:hAnsi="Arial" w:cs="Arial"/>
          <w:b/>
        </w:rPr>
      </w:pPr>
    </w:p>
    <w:p w14:paraId="4B28A7A6" w14:textId="03073D75" w:rsidR="00280B8F" w:rsidRPr="00FC6D9C" w:rsidRDefault="00280B8F" w:rsidP="00FC6D9C">
      <w:pPr>
        <w:widowControl w:val="0"/>
        <w:spacing w:after="0" w:line="240" w:lineRule="auto"/>
        <w:jc w:val="both"/>
        <w:rPr>
          <w:rFonts w:ascii="Arial" w:hAnsi="Arial" w:cs="Arial"/>
        </w:rPr>
      </w:pPr>
      <w:r w:rsidRPr="00FC6D9C">
        <w:rPr>
          <w:rFonts w:ascii="Arial" w:hAnsi="Arial" w:cs="Arial"/>
        </w:rPr>
        <w:t>Lei Federal n° 14.133/2021;</w:t>
      </w:r>
    </w:p>
    <w:p w14:paraId="71B478EC" w14:textId="18DF2C2B" w:rsidR="00280B8F" w:rsidRPr="00FC6D9C" w:rsidRDefault="007059B0" w:rsidP="00FC6D9C">
      <w:pPr>
        <w:widowControl w:val="0"/>
        <w:spacing w:after="0" w:line="240" w:lineRule="auto"/>
        <w:jc w:val="both"/>
        <w:rPr>
          <w:rFonts w:ascii="Arial" w:hAnsi="Arial" w:cs="Arial"/>
        </w:rPr>
      </w:pPr>
      <w:r w:rsidRPr="00FC6D9C">
        <w:rPr>
          <w:rFonts w:ascii="Arial" w:hAnsi="Arial" w:cs="Arial"/>
        </w:rPr>
        <w:t xml:space="preserve">Resolução </w:t>
      </w:r>
      <w:r w:rsidR="00280B8F" w:rsidRPr="00FC6D9C">
        <w:rPr>
          <w:rFonts w:ascii="Arial" w:hAnsi="Arial" w:cs="Arial"/>
        </w:rPr>
        <w:t xml:space="preserve">n° </w:t>
      </w:r>
      <w:r w:rsidR="003F650E" w:rsidRPr="00FC6D9C">
        <w:rPr>
          <w:rFonts w:ascii="Arial" w:hAnsi="Arial" w:cs="Arial"/>
        </w:rPr>
        <w:t xml:space="preserve">08, de 27 de março de 2023 - previsão </w:t>
      </w:r>
      <w:r w:rsidR="00806C85" w:rsidRPr="00FC6D9C">
        <w:rPr>
          <w:rFonts w:ascii="Arial" w:hAnsi="Arial" w:cs="Arial"/>
        </w:rPr>
        <w:t xml:space="preserve">(justificativa) </w:t>
      </w:r>
      <w:r w:rsidR="003F650E" w:rsidRPr="00FC6D9C">
        <w:rPr>
          <w:rFonts w:ascii="Arial" w:hAnsi="Arial" w:cs="Arial"/>
        </w:rPr>
        <w:t>artigo 2º</w:t>
      </w:r>
      <w:r w:rsidR="00806C85" w:rsidRPr="00FC6D9C">
        <w:rPr>
          <w:rFonts w:ascii="Arial" w:hAnsi="Arial" w:cs="Arial"/>
        </w:rPr>
        <w:t xml:space="preserve"> para modalidade Pregão Presencial.</w:t>
      </w:r>
    </w:p>
    <w:p w14:paraId="338FEBF9" w14:textId="5B3733FF" w:rsidR="00280B8F" w:rsidRPr="00FC6D9C" w:rsidRDefault="00280B8F"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 xml:space="preserve">Lei Complementar nº 123/06 </w:t>
      </w:r>
      <w:r w:rsidR="00126720" w:rsidRPr="00FC6D9C">
        <w:rPr>
          <w:rFonts w:ascii="Arial" w:eastAsia="Calibri" w:hAnsi="Arial" w:cs="Arial"/>
        </w:rPr>
        <w:t xml:space="preserve">alterada pela Lei Complementar </w:t>
      </w:r>
      <w:r w:rsidR="00126720" w:rsidRPr="00FC6D9C">
        <w:rPr>
          <w:rFonts w:ascii="Arial" w:hAnsi="Arial" w:cs="Arial"/>
        </w:rPr>
        <w:t>nº. 147/14</w:t>
      </w:r>
      <w:r w:rsidRPr="00FC6D9C">
        <w:rPr>
          <w:rFonts w:ascii="Arial" w:eastAsia="Calibri" w:hAnsi="Arial" w:cs="Arial"/>
          <w:lang w:eastAsia="en-US"/>
        </w:rPr>
        <w:t>;</w:t>
      </w:r>
    </w:p>
    <w:p w14:paraId="7DEF9297" w14:textId="77777777" w:rsidR="00280B8F" w:rsidRPr="00FC6D9C" w:rsidRDefault="00280B8F"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Demais disposições contidas neste Edital;</w:t>
      </w:r>
    </w:p>
    <w:p w14:paraId="6AD7B219" w14:textId="77777777" w:rsidR="00280B8F" w:rsidRPr="00FC6D9C" w:rsidRDefault="00280B8F" w:rsidP="00FC6D9C">
      <w:pPr>
        <w:widowControl w:val="0"/>
        <w:spacing w:after="0" w:line="240" w:lineRule="auto"/>
        <w:jc w:val="both"/>
        <w:rPr>
          <w:rFonts w:ascii="Arial" w:eastAsia="Calibri" w:hAnsi="Arial" w:cs="Arial"/>
          <w:b/>
          <w:lang w:eastAsia="en-US"/>
        </w:rPr>
      </w:pPr>
    </w:p>
    <w:p w14:paraId="1B637337" w14:textId="264AC81B" w:rsidR="00DD10A1"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C6D9C">
        <w:rPr>
          <w:rFonts w:ascii="Arial" w:hAnsi="Arial" w:cs="Arial"/>
          <w:b/>
        </w:rPr>
        <w:t>DATA DA REALIZAÇÃO</w:t>
      </w:r>
      <w:r w:rsidR="00DD10A1" w:rsidRPr="00FC6D9C">
        <w:rPr>
          <w:rFonts w:ascii="Arial" w:hAnsi="Arial" w:cs="Arial"/>
          <w:b/>
        </w:rPr>
        <w:t xml:space="preserve"> E LOCAL</w:t>
      </w:r>
      <w:r w:rsidRPr="007721D0">
        <w:rPr>
          <w:rFonts w:ascii="Arial" w:hAnsi="Arial" w:cs="Arial"/>
          <w:b/>
        </w:rPr>
        <w:t>:</w:t>
      </w:r>
      <w:r w:rsidRPr="007721D0">
        <w:rPr>
          <w:rFonts w:ascii="Arial" w:hAnsi="Arial" w:cs="Arial"/>
        </w:rPr>
        <w:t xml:space="preserve"> </w:t>
      </w:r>
      <w:r w:rsidR="00356867" w:rsidRPr="007721D0">
        <w:rPr>
          <w:rFonts w:ascii="Arial" w:hAnsi="Arial" w:cs="Arial"/>
          <w:u w:val="single"/>
        </w:rPr>
        <w:t>.</w:t>
      </w:r>
      <w:r w:rsidR="007721D0">
        <w:rPr>
          <w:rFonts w:ascii="Arial" w:hAnsi="Arial" w:cs="Arial"/>
          <w:u w:val="single"/>
        </w:rPr>
        <w:t xml:space="preserve">18 de setembro </w:t>
      </w:r>
      <w:r w:rsidR="0037528B" w:rsidRPr="007721D0">
        <w:rPr>
          <w:rFonts w:ascii="Arial" w:hAnsi="Arial" w:cs="Arial"/>
          <w:u w:val="single"/>
        </w:rPr>
        <w:t>de 2023</w:t>
      </w:r>
      <w:r w:rsidRPr="00FC6D9C">
        <w:rPr>
          <w:rFonts w:ascii="Arial" w:hAnsi="Arial" w:cs="Arial"/>
          <w:u w:val="single"/>
        </w:rPr>
        <w:t xml:space="preserve"> </w:t>
      </w:r>
      <w:r w:rsidR="00DD10A1" w:rsidRPr="00FC6D9C">
        <w:rPr>
          <w:rFonts w:ascii="Arial" w:hAnsi="Arial" w:cs="Arial"/>
        </w:rPr>
        <w:t xml:space="preserve">na </w:t>
      </w:r>
      <w:r w:rsidR="00DD10A1" w:rsidRPr="00FC6D9C">
        <w:rPr>
          <w:rFonts w:ascii="Arial" w:hAnsi="Arial" w:cs="Arial"/>
          <w:lang w:val="x-none" w:eastAsia="x-none"/>
        </w:rPr>
        <w:t>Rua São José, 664</w:t>
      </w:r>
      <w:r w:rsidR="00DD10A1" w:rsidRPr="00FC6D9C">
        <w:rPr>
          <w:rFonts w:ascii="Arial" w:hAnsi="Arial" w:cs="Arial"/>
        </w:rPr>
        <w:t xml:space="preserve"> – Câmara Municipal de Nova Andradina – MS – CEP: 79.750-000.</w:t>
      </w:r>
    </w:p>
    <w:p w14:paraId="6FD86409" w14:textId="29057C66"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p>
    <w:p w14:paraId="5B82B051" w14:textId="5CC72068" w:rsidR="00280B8F" w:rsidRPr="00FC6D9C" w:rsidRDefault="00DD10A1"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u w:val="single"/>
        </w:rPr>
      </w:pPr>
      <w:r w:rsidRPr="007721D0">
        <w:rPr>
          <w:rFonts w:ascii="Arial" w:hAnsi="Arial" w:cs="Arial"/>
          <w:b/>
        </w:rPr>
        <w:t xml:space="preserve">HORÁRIO DA </w:t>
      </w:r>
      <w:r w:rsidR="003F650E" w:rsidRPr="007721D0">
        <w:rPr>
          <w:rFonts w:ascii="Arial" w:hAnsi="Arial" w:cs="Arial"/>
          <w:b/>
        </w:rPr>
        <w:t>ABERTURA DOS ENVELOPES DE HABILITAÇÃO E PROPOSTA TÉCNICA:</w:t>
      </w:r>
      <w:r w:rsidR="007721D0">
        <w:rPr>
          <w:rFonts w:ascii="Arial" w:hAnsi="Arial" w:cs="Arial"/>
          <w:b/>
        </w:rPr>
        <w:t xml:space="preserve"> 18/09/2023 as </w:t>
      </w:r>
      <w:r w:rsidRPr="007721D0">
        <w:rPr>
          <w:rFonts w:ascii="Arial" w:hAnsi="Arial" w:cs="Arial"/>
          <w:b/>
        </w:rPr>
        <w:t>0</w:t>
      </w:r>
      <w:r w:rsidR="007721D0">
        <w:rPr>
          <w:rFonts w:ascii="Arial" w:hAnsi="Arial" w:cs="Arial"/>
          <w:b/>
        </w:rPr>
        <w:t>8</w:t>
      </w:r>
      <w:r w:rsidRPr="007721D0">
        <w:rPr>
          <w:rFonts w:ascii="Arial" w:hAnsi="Arial" w:cs="Arial"/>
          <w:b/>
        </w:rPr>
        <w:t>h:00min</w:t>
      </w:r>
    </w:p>
    <w:p w14:paraId="523EAD98" w14:textId="4112440A"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74C91423" w14:textId="77777777" w:rsidR="003F650E" w:rsidRPr="00FC6D9C" w:rsidRDefault="003F650E"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372545CF"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FC6D9C">
        <w:rPr>
          <w:rFonts w:ascii="Arial" w:hAnsi="Arial" w:cs="Arial"/>
          <w:b/>
        </w:rPr>
        <w:t>VALOR TOTAL MÁXIMO DA LICITAÇÃO:</w:t>
      </w:r>
      <w:r w:rsidRPr="00FC6D9C">
        <w:rPr>
          <w:rFonts w:ascii="Arial" w:hAnsi="Arial" w:cs="Arial"/>
        </w:rPr>
        <w:t xml:space="preserve"> R$ </w:t>
      </w:r>
      <w:r w:rsidR="007721D0">
        <w:rPr>
          <w:rFonts w:ascii="Arial" w:hAnsi="Arial" w:cs="Arial"/>
        </w:rPr>
        <w:t>18.000,00 (dezoito mil reais).</w:t>
      </w:r>
    </w:p>
    <w:p w14:paraId="2C9BE5B6" w14:textId="77777777" w:rsidR="00280B8F" w:rsidRPr="00FC6D9C" w:rsidRDefault="00280B8F" w:rsidP="00FC6D9C">
      <w:pPr>
        <w:widowControl w:val="0"/>
        <w:spacing w:after="0" w:line="240" w:lineRule="auto"/>
        <w:jc w:val="both"/>
        <w:rPr>
          <w:rFonts w:ascii="Arial" w:eastAsia="Calibri" w:hAnsi="Arial" w:cs="Arial"/>
          <w:b/>
          <w:lang w:eastAsia="en-US"/>
        </w:rPr>
      </w:pPr>
    </w:p>
    <w:p w14:paraId="73C82FD6"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FC6D9C">
        <w:rPr>
          <w:rFonts w:ascii="Arial" w:hAnsi="Arial" w:cs="Arial"/>
          <w:b/>
        </w:rPr>
        <w:t xml:space="preserve">CONSULTA AO EDITAL E DIVULGAÇÃO DE INFORMAÇÕES: </w:t>
      </w:r>
    </w:p>
    <w:p w14:paraId="17EB268B" w14:textId="77777777" w:rsidR="00740113" w:rsidRPr="00FC6D9C" w:rsidRDefault="00740113"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FC6D9C">
        <w:rPr>
          <w:rFonts w:ascii="Arial" w:hAnsi="Arial" w:cs="Arial"/>
          <w:b/>
        </w:rPr>
        <w:t>Portal de Compras e Edital</w:t>
      </w:r>
    </w:p>
    <w:p w14:paraId="4F627CE6" w14:textId="4800E77A" w:rsidR="00280B8F" w:rsidRPr="00FC6D9C" w:rsidRDefault="007059B0"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C6D9C">
        <w:rPr>
          <w:rFonts w:ascii="Arial" w:hAnsi="Arial" w:cs="Arial"/>
        </w:rPr>
        <w:t xml:space="preserve">no endereço </w:t>
      </w:r>
      <w:hyperlink r:id="rId10" w:history="1">
        <w:r w:rsidRPr="00FC6D9C">
          <w:rPr>
            <w:rStyle w:val="Hyperlink"/>
            <w:rFonts w:ascii="Arial" w:hAnsi="Arial" w:cs="Arial"/>
          </w:rPr>
          <w:t>https://www.novaandradina.ms.leg.br/transparencia/licitacoes-e-contratos</w:t>
        </w:r>
      </w:hyperlink>
    </w:p>
    <w:p w14:paraId="1D6F02B8" w14:textId="77777777" w:rsidR="007059B0" w:rsidRPr="00FC6D9C" w:rsidRDefault="007059B0"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FC6D9C">
        <w:rPr>
          <w:rFonts w:ascii="Arial" w:hAnsi="Arial" w:cs="Arial"/>
          <w:b/>
        </w:rPr>
        <w:t>Diário Oficial do Município no endereço eletrônico:</w:t>
      </w:r>
    </w:p>
    <w:p w14:paraId="0D93CFFD" w14:textId="32245B9B" w:rsidR="00280B8F" w:rsidRPr="00FC6D9C" w:rsidRDefault="00000000"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1" w:history="1">
        <w:r w:rsidR="007059B0" w:rsidRPr="00FC6D9C">
          <w:rPr>
            <w:rStyle w:val="Hyperlink"/>
            <w:rFonts w:ascii="Arial" w:hAnsi="Arial" w:cs="Arial"/>
            <w:color w:val="FF0000"/>
          </w:rPr>
          <w:t>https://</w:t>
        </w:r>
        <w:r w:rsidR="0037528B" w:rsidRPr="00FC6D9C">
          <w:rPr>
            <w:rFonts w:ascii="Arial" w:hAnsi="Arial" w:cs="Arial"/>
          </w:rPr>
          <w:t xml:space="preserve"> </w:t>
        </w:r>
        <w:r w:rsidR="0037528B" w:rsidRPr="00FC6D9C">
          <w:rPr>
            <w:rStyle w:val="Hyperlink"/>
            <w:rFonts w:ascii="Arial" w:hAnsi="Arial" w:cs="Arial"/>
            <w:color w:val="FF0000"/>
          </w:rPr>
          <w:t>www.publicacoesmunicipais.inf.br/transparencia/nova-andradina/diario-oficial</w:t>
        </w:r>
      </w:hyperlink>
      <w:r w:rsidR="0037528B" w:rsidRPr="00FC6D9C">
        <w:rPr>
          <w:rStyle w:val="Hyperlink"/>
          <w:rFonts w:ascii="Arial" w:hAnsi="Arial" w:cs="Arial"/>
          <w:color w:val="FF0000"/>
        </w:rPr>
        <w:t xml:space="preserve"> </w:t>
      </w:r>
    </w:p>
    <w:p w14:paraId="7A9EE1EA"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58A8165A"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C6D9C">
        <w:rPr>
          <w:rFonts w:ascii="Arial" w:hAnsi="Arial" w:cs="Arial"/>
          <w:b/>
        </w:rPr>
        <w:t>ESCLARECIMENTOS:</w:t>
      </w:r>
      <w:r w:rsidRPr="00FC6D9C">
        <w:rPr>
          <w:rFonts w:ascii="Arial" w:hAnsi="Arial" w:cs="Arial"/>
        </w:rPr>
        <w:t xml:space="preserve"> E-mail: </w:t>
      </w:r>
      <w:hyperlink r:id="rId12" w:history="1">
        <w:r w:rsidR="0037528B" w:rsidRPr="00FC6D9C">
          <w:rPr>
            <w:rStyle w:val="Hyperlink"/>
            <w:rFonts w:ascii="Arial" w:hAnsi="Arial" w:cs="Arial"/>
          </w:rPr>
          <w:t>no endereço https://www.novaandradina.ms.leg.br/transparencia/licitacoes-e-contratos ou pelo e-mail pregao@novaandradina.ms.leg.br</w:t>
        </w:r>
      </w:hyperlink>
      <w:r w:rsidRPr="00FC6D9C">
        <w:rPr>
          <w:rFonts w:ascii="Arial" w:hAnsi="Arial" w:cs="Arial"/>
        </w:rPr>
        <w:t xml:space="preserve">, telefone: (67) </w:t>
      </w:r>
      <w:r w:rsidR="003C6B20" w:rsidRPr="00FC6D9C">
        <w:rPr>
          <w:rFonts w:ascii="Arial" w:hAnsi="Arial" w:cs="Arial"/>
        </w:rPr>
        <w:t xml:space="preserve">3441-0700 </w:t>
      </w:r>
      <w:r w:rsidRPr="00FC6D9C">
        <w:rPr>
          <w:rFonts w:ascii="Arial" w:hAnsi="Arial" w:cs="Arial"/>
        </w:rPr>
        <w:t>, horário de atendimento das 07h00min às 1</w:t>
      </w:r>
      <w:r w:rsidR="003C6B20" w:rsidRPr="00FC6D9C">
        <w:rPr>
          <w:rFonts w:ascii="Arial" w:hAnsi="Arial" w:cs="Arial"/>
        </w:rPr>
        <w:t>3</w:t>
      </w:r>
      <w:r w:rsidRPr="00FC6D9C">
        <w:rPr>
          <w:rFonts w:ascii="Arial" w:hAnsi="Arial" w:cs="Arial"/>
        </w:rPr>
        <w:t xml:space="preserve">h00min (horário local), Setor de Licitações, na </w:t>
      </w:r>
      <w:r w:rsidR="003C6B20" w:rsidRPr="00FC6D9C">
        <w:rPr>
          <w:rFonts w:ascii="Arial" w:hAnsi="Arial" w:cs="Arial"/>
          <w:lang w:val="x-none" w:eastAsia="x-none"/>
        </w:rPr>
        <w:t>Rua São José, 664</w:t>
      </w:r>
      <w:r w:rsidR="003C6B20" w:rsidRPr="00FC6D9C">
        <w:rPr>
          <w:rFonts w:ascii="Arial" w:hAnsi="Arial" w:cs="Arial"/>
        </w:rPr>
        <w:t xml:space="preserve"> – </w:t>
      </w:r>
      <w:r w:rsidR="0076441A" w:rsidRPr="00FC6D9C">
        <w:rPr>
          <w:rFonts w:ascii="Arial" w:hAnsi="Arial" w:cs="Arial"/>
        </w:rPr>
        <w:t>Câmara Municipal de Nova Andradina</w:t>
      </w:r>
      <w:r w:rsidRPr="00FC6D9C">
        <w:rPr>
          <w:rFonts w:ascii="Arial" w:hAnsi="Arial" w:cs="Arial"/>
        </w:rPr>
        <w:t xml:space="preserve"> – MS – CEP: </w:t>
      </w:r>
      <w:r w:rsidR="003C6B20" w:rsidRPr="00FC6D9C">
        <w:rPr>
          <w:rFonts w:ascii="Arial" w:hAnsi="Arial" w:cs="Arial"/>
        </w:rPr>
        <w:t>79.750-000</w:t>
      </w:r>
      <w:r w:rsidRPr="00FC6D9C">
        <w:rPr>
          <w:rFonts w:ascii="Arial" w:hAnsi="Arial" w:cs="Arial"/>
        </w:rPr>
        <w:t>.</w:t>
      </w:r>
    </w:p>
    <w:p w14:paraId="5DCD99A3" w14:textId="77777777" w:rsidR="00DD10A1" w:rsidRPr="00FC6D9C" w:rsidRDefault="00DD10A1" w:rsidP="00FC6D9C">
      <w:pPr>
        <w:spacing w:after="0" w:line="240" w:lineRule="auto"/>
        <w:jc w:val="both"/>
        <w:rPr>
          <w:rFonts w:ascii="Arial" w:hAnsi="Arial" w:cs="Arial"/>
          <w:b/>
        </w:rPr>
      </w:pPr>
    </w:p>
    <w:p w14:paraId="28EB41E8" w14:textId="6A2D100C" w:rsidR="00DD10A1" w:rsidRPr="00FC6D9C" w:rsidRDefault="00DD10A1" w:rsidP="00FC6D9C">
      <w:pPr>
        <w:spacing w:after="0" w:line="240" w:lineRule="auto"/>
        <w:jc w:val="both"/>
        <w:rPr>
          <w:rFonts w:ascii="Arial" w:hAnsi="Arial" w:cs="Arial"/>
          <w:b/>
        </w:rPr>
      </w:pPr>
      <w:r w:rsidRPr="00FC6D9C">
        <w:rPr>
          <w:rFonts w:ascii="Arial" w:hAnsi="Arial" w:cs="Arial"/>
          <w:b/>
        </w:rPr>
        <w:t xml:space="preserve">Obs.1: Na hipótese de não haver expediente na data acima referida, fica este PREGÃO, automaticamente, transferido para o dia útil subsequente àquele, na mesma hora e local. </w:t>
      </w:r>
    </w:p>
    <w:p w14:paraId="11918A12" w14:textId="311C81E6" w:rsidR="00DD10A1" w:rsidRPr="00FC6D9C" w:rsidRDefault="00DD10A1" w:rsidP="00FC6D9C">
      <w:pPr>
        <w:spacing w:after="0" w:line="240" w:lineRule="auto"/>
        <w:jc w:val="both"/>
        <w:rPr>
          <w:rFonts w:ascii="Arial" w:hAnsi="Arial" w:cs="Arial"/>
          <w:b/>
        </w:rPr>
      </w:pPr>
      <w:r w:rsidRPr="00FC6D9C">
        <w:rPr>
          <w:rFonts w:ascii="Arial" w:eastAsia="Arial" w:hAnsi="Arial" w:cs="Arial"/>
          <w:b/>
        </w:rPr>
        <w:t>Obs. 2: Todos os atos referentes a Licitação, Edital, Erratas, Atas, Convocações, Julgamentos de Impugnações e Recursos, Homologação, Anulação ou Revogação, enfim, TODOS os atos, serão publicados no site Oficial do Município, acima mencionado. O acompanhamento do andamento da Licitação em todas as fases é de total responsabilidade do Licitante participante.</w:t>
      </w:r>
    </w:p>
    <w:p w14:paraId="218896F7" w14:textId="77777777" w:rsidR="006F46BC" w:rsidRPr="00FC6D9C" w:rsidRDefault="006F46BC" w:rsidP="00FC6D9C">
      <w:pPr>
        <w:widowControl w:val="0"/>
        <w:tabs>
          <w:tab w:val="left" w:pos="1134"/>
          <w:tab w:val="left" w:pos="8647"/>
        </w:tabs>
        <w:snapToGrid w:val="0"/>
        <w:spacing w:after="0" w:line="240" w:lineRule="auto"/>
        <w:jc w:val="both"/>
        <w:rPr>
          <w:rFonts w:ascii="Arial" w:hAnsi="Arial" w:cs="Arial"/>
        </w:rPr>
      </w:pPr>
    </w:p>
    <w:p w14:paraId="10143B34" w14:textId="0E9E17CB"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lang w:eastAsia="en-US"/>
        </w:rPr>
      </w:pPr>
      <w:bookmarkStart w:id="1" w:name="_Toc122606103"/>
      <w:r w:rsidRPr="00FC6D9C">
        <w:rPr>
          <w:rFonts w:ascii="Arial" w:hAnsi="Arial" w:cs="Arial"/>
          <w:color w:val="auto"/>
          <w:sz w:val="22"/>
          <w:szCs w:val="22"/>
          <w:lang w:eastAsia="en-US"/>
        </w:rPr>
        <w:lastRenderedPageBreak/>
        <w:t>DO OBJETO</w:t>
      </w:r>
      <w:bookmarkEnd w:id="1"/>
    </w:p>
    <w:p w14:paraId="06E92619" w14:textId="77777777" w:rsidR="003C6B20" w:rsidRPr="00FC6D9C" w:rsidRDefault="003C6B20" w:rsidP="00FC6D9C">
      <w:pPr>
        <w:spacing w:after="0" w:line="240" w:lineRule="auto"/>
        <w:jc w:val="both"/>
        <w:rPr>
          <w:rFonts w:ascii="Arial" w:hAnsi="Arial" w:cs="Arial"/>
        </w:rPr>
      </w:pPr>
    </w:p>
    <w:p w14:paraId="12868BBE" w14:textId="2BF3F835" w:rsidR="006F46BC" w:rsidRPr="00FC6D9C" w:rsidRDefault="00280B8F" w:rsidP="00FC6D9C">
      <w:pPr>
        <w:spacing w:after="0" w:line="240" w:lineRule="auto"/>
        <w:jc w:val="both"/>
        <w:rPr>
          <w:rFonts w:ascii="Arial" w:hAnsi="Arial" w:cs="Arial"/>
          <w:color w:val="FF0000"/>
        </w:rPr>
      </w:pPr>
      <w:r w:rsidRPr="00FC6D9C">
        <w:rPr>
          <w:rFonts w:ascii="Arial" w:hAnsi="Arial" w:cs="Arial"/>
        </w:rPr>
        <w:t xml:space="preserve">1.1 </w:t>
      </w:r>
      <w:r w:rsidR="006F46BC" w:rsidRPr="00FC6D9C">
        <w:rPr>
          <w:rFonts w:ascii="Arial" w:hAnsi="Arial" w:cs="Arial"/>
        </w:rPr>
        <w:t xml:space="preserve">O objeto da presente licitação é </w:t>
      </w:r>
      <w:r w:rsidR="00DD10A1" w:rsidRPr="00FC6D9C">
        <w:rPr>
          <w:rFonts w:ascii="Arial" w:hAnsi="Arial" w:cs="Arial"/>
          <w:b/>
          <w:u w:val="single"/>
        </w:rPr>
        <w:t xml:space="preserve">Contratação de empresa especializada na prestação dos serviços continuados de limpeza, de calhas e rufos e canos de escoamento de águas, com raspagem, remoção de material acumulado, destinação final dos detritos </w:t>
      </w:r>
      <w:bookmarkStart w:id="2" w:name="_Hlk144114394"/>
      <w:r w:rsidR="00DD10A1" w:rsidRPr="00FC6D9C">
        <w:rPr>
          <w:rFonts w:ascii="Arial" w:hAnsi="Arial" w:cs="Arial"/>
          <w:b/>
          <w:u w:val="single"/>
        </w:rPr>
        <w:t>e fornecimento de materiais de higiene, EPI’s e equipamentos/ferramentas, sob regime de empreitada por preço unitário, para atender às demandas existentes ou que venham a ocorrer no imóvel da Câmara Municipal de Nova Andradina</w:t>
      </w:r>
      <w:bookmarkEnd w:id="2"/>
      <w:r w:rsidR="009F7B09" w:rsidRPr="00FC6D9C">
        <w:rPr>
          <w:rFonts w:ascii="Arial" w:hAnsi="Arial" w:cs="Arial"/>
          <w:b/>
        </w:rPr>
        <w:t xml:space="preserve">, </w:t>
      </w:r>
      <w:r w:rsidR="009F7B09" w:rsidRPr="00FC6D9C">
        <w:rPr>
          <w:rFonts w:ascii="Arial" w:hAnsi="Arial" w:cs="Arial"/>
        </w:rPr>
        <w:t>conforme especificado no anexo I – Termo de Referência do Edital</w:t>
      </w:r>
      <w:r w:rsidR="00CD04F9" w:rsidRPr="00FC6D9C">
        <w:rPr>
          <w:rFonts w:ascii="Arial" w:hAnsi="Arial" w:cs="Arial"/>
        </w:rPr>
        <w:t>.</w:t>
      </w:r>
    </w:p>
    <w:p w14:paraId="0994A3C6" w14:textId="77777777" w:rsidR="00454BC2" w:rsidRPr="00FC6D9C" w:rsidRDefault="00454BC2" w:rsidP="00FC6D9C">
      <w:pPr>
        <w:spacing w:after="0" w:line="240" w:lineRule="auto"/>
        <w:jc w:val="both"/>
        <w:rPr>
          <w:rFonts w:ascii="Arial" w:hAnsi="Arial" w:cs="Arial"/>
        </w:rPr>
      </w:pPr>
    </w:p>
    <w:p w14:paraId="142EA9DA" w14:textId="084CC4D7"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3" w:name="_Toc122606104"/>
      <w:r w:rsidRPr="00FC6D9C">
        <w:rPr>
          <w:rFonts w:ascii="Arial" w:hAnsi="Arial" w:cs="Arial"/>
          <w:color w:val="auto"/>
          <w:sz w:val="22"/>
          <w:szCs w:val="22"/>
        </w:rPr>
        <w:t>DA</w:t>
      </w:r>
      <w:r w:rsidR="00DD10A1" w:rsidRPr="00FC6D9C">
        <w:rPr>
          <w:rFonts w:ascii="Arial" w:hAnsi="Arial" w:cs="Arial"/>
          <w:color w:val="auto"/>
          <w:sz w:val="22"/>
          <w:szCs w:val="22"/>
        </w:rPr>
        <w:t>S CONDIÇÕES DE</w:t>
      </w:r>
      <w:r w:rsidRPr="00FC6D9C">
        <w:rPr>
          <w:rFonts w:ascii="Arial" w:hAnsi="Arial" w:cs="Arial"/>
          <w:color w:val="auto"/>
          <w:sz w:val="22"/>
          <w:szCs w:val="22"/>
        </w:rPr>
        <w:t xml:space="preserve"> PARTICIPAÇÃO NA LICITAÇÃO</w:t>
      </w:r>
      <w:bookmarkEnd w:id="3"/>
    </w:p>
    <w:p w14:paraId="7765415D" w14:textId="77777777" w:rsidR="003C6B20" w:rsidRPr="00FC6D9C" w:rsidRDefault="003C6B20" w:rsidP="00FC6D9C">
      <w:pPr>
        <w:widowControl w:val="0"/>
        <w:spacing w:after="0" w:line="240" w:lineRule="auto"/>
        <w:jc w:val="both"/>
        <w:rPr>
          <w:rFonts w:ascii="Arial" w:hAnsi="Arial" w:cs="Arial"/>
        </w:rPr>
      </w:pPr>
    </w:p>
    <w:p w14:paraId="2AAEE236" w14:textId="77777777" w:rsidR="00DD10A1" w:rsidRPr="00FC6D9C" w:rsidRDefault="00DD10A1" w:rsidP="00FC6D9C">
      <w:pPr>
        <w:pStyle w:val="Nivel01"/>
        <w:numPr>
          <w:ilvl w:val="0"/>
          <w:numId w:val="0"/>
        </w:numPr>
        <w:spacing w:before="0"/>
        <w:rPr>
          <w:rFonts w:ascii="Arial" w:hAnsi="Arial" w:cs="Arial"/>
          <w:b w:val="0"/>
          <w:sz w:val="22"/>
          <w:szCs w:val="22"/>
        </w:rPr>
      </w:pPr>
      <w:bookmarkStart w:id="4" w:name="_Ref117000692"/>
      <w:r w:rsidRPr="00FC6D9C">
        <w:rPr>
          <w:rFonts w:ascii="Arial" w:eastAsia="Arial" w:hAnsi="Arial" w:cs="Arial"/>
          <w:b w:val="0"/>
          <w:sz w:val="22"/>
          <w:szCs w:val="22"/>
        </w:rPr>
        <w:t>2.1.</w:t>
      </w:r>
      <w:r w:rsidRPr="00FC6D9C">
        <w:rPr>
          <w:rFonts w:ascii="Arial" w:hAnsi="Arial" w:cs="Arial"/>
          <w:b w:val="0"/>
          <w:sz w:val="22"/>
          <w:szCs w:val="22"/>
        </w:rPr>
        <w:t xml:space="preserve"> Poderão participar deste </w:t>
      </w:r>
      <w:r w:rsidRPr="00FC6D9C">
        <w:rPr>
          <w:rFonts w:ascii="Arial" w:hAnsi="Arial" w:cs="Arial"/>
          <w:sz w:val="22"/>
          <w:szCs w:val="22"/>
        </w:rPr>
        <w:t xml:space="preserve">Pregão </w:t>
      </w:r>
      <w:r w:rsidRPr="00FC6D9C">
        <w:rPr>
          <w:rFonts w:ascii="Arial" w:eastAsia="Arial" w:hAnsi="Arial" w:cs="Arial"/>
          <w:sz w:val="22"/>
          <w:szCs w:val="22"/>
          <w:u w:val="single" w:color="000000"/>
        </w:rPr>
        <w:t>EXCLUSIVAMENTE MICRO EMPRESAS E EMPRESAS DE</w:t>
      </w:r>
      <w:r w:rsidRPr="00FC6D9C">
        <w:rPr>
          <w:rFonts w:ascii="Arial" w:eastAsia="Arial" w:hAnsi="Arial" w:cs="Arial"/>
          <w:sz w:val="22"/>
          <w:szCs w:val="22"/>
        </w:rPr>
        <w:t xml:space="preserve"> </w:t>
      </w:r>
      <w:r w:rsidRPr="00FC6D9C">
        <w:rPr>
          <w:rFonts w:ascii="Arial" w:eastAsia="Arial" w:hAnsi="Arial" w:cs="Arial"/>
          <w:sz w:val="22"/>
          <w:szCs w:val="22"/>
          <w:u w:val="single" w:color="000000"/>
        </w:rPr>
        <w:t>PEQUENO PORTE</w:t>
      </w:r>
      <w:r w:rsidRPr="00FC6D9C">
        <w:rPr>
          <w:rFonts w:ascii="Arial" w:hAnsi="Arial" w:cs="Arial"/>
          <w:b w:val="0"/>
          <w:sz w:val="22"/>
          <w:szCs w:val="22"/>
        </w:rPr>
        <w:t xml:space="preserve"> (</w:t>
      </w:r>
      <w:r w:rsidRPr="00FC6D9C">
        <w:rPr>
          <w:rFonts w:ascii="Arial" w:eastAsia="Arial" w:hAnsi="Arial" w:cs="Arial"/>
          <w:b w:val="0"/>
          <w:i/>
          <w:sz w:val="22"/>
          <w:szCs w:val="22"/>
        </w:rPr>
        <w:t>observando o dispositivo legal do art. 49, II, da Lei Complementar nº</w:t>
      </w:r>
      <w:r w:rsidRPr="00FC6D9C">
        <w:rPr>
          <w:rFonts w:ascii="Arial" w:eastAsia="Arial" w:hAnsi="Arial" w:cs="Arial"/>
          <w:b w:val="0"/>
          <w:sz w:val="22"/>
          <w:szCs w:val="22"/>
          <w:u w:val="single" w:color="000000"/>
        </w:rPr>
        <w:t xml:space="preserve"> 123/2006),</w:t>
      </w:r>
      <w:r w:rsidRPr="00FC6D9C">
        <w:rPr>
          <w:rFonts w:ascii="Arial" w:eastAsia="Arial" w:hAnsi="Arial" w:cs="Arial"/>
          <w:b w:val="0"/>
          <w:sz w:val="22"/>
          <w:szCs w:val="22"/>
        </w:rPr>
        <w:t xml:space="preserve"> </w:t>
      </w:r>
      <w:r w:rsidRPr="00FC6D9C">
        <w:rPr>
          <w:rFonts w:ascii="Arial" w:hAnsi="Arial" w:cs="Arial"/>
          <w:b w:val="0"/>
          <w:sz w:val="22"/>
          <w:szCs w:val="22"/>
        </w:rPr>
        <w:t>cujo objeto social seja compatível com o objeto da licitação e que atenda a todas as exigências estabelecidas neste Edital e seus Anexos.</w:t>
      </w:r>
      <w:r w:rsidRPr="00FC6D9C">
        <w:rPr>
          <w:rFonts w:ascii="Arial" w:eastAsia="Times New Roman" w:hAnsi="Arial" w:cs="Arial"/>
          <w:b w:val="0"/>
          <w:sz w:val="22"/>
          <w:szCs w:val="22"/>
        </w:rPr>
        <w:t xml:space="preserve"> </w:t>
      </w:r>
    </w:p>
    <w:p w14:paraId="1228FA27"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4911570D" w14:textId="5446320C"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 xml:space="preserve">2.1.1. </w:t>
      </w:r>
      <w:r w:rsidRPr="00FC6D9C">
        <w:rPr>
          <w:rFonts w:ascii="Arial" w:hAnsi="Arial" w:cs="Arial"/>
          <w:b w:val="0"/>
          <w:sz w:val="22"/>
          <w:szCs w:val="22"/>
        </w:rPr>
        <w:t xml:space="preserve">Consideram-se Micro e Pequenas Empresas aptas à participação no presente certamente aquelas que preenchem os requisitos do artigo 3º da Lei Complementar </w:t>
      </w:r>
      <w:r w:rsidR="008029DC" w:rsidRPr="00FC6D9C">
        <w:rPr>
          <w:rFonts w:ascii="Arial" w:hAnsi="Arial" w:cs="Arial"/>
          <w:b w:val="0"/>
          <w:sz w:val="22"/>
          <w:szCs w:val="22"/>
        </w:rPr>
        <w:t>n. º</w:t>
      </w:r>
      <w:r w:rsidRPr="00FC6D9C">
        <w:rPr>
          <w:rFonts w:ascii="Arial" w:hAnsi="Arial" w:cs="Arial"/>
          <w:b w:val="0"/>
          <w:sz w:val="22"/>
          <w:szCs w:val="22"/>
        </w:rPr>
        <w:t xml:space="preserve"> 123/2006 </w:t>
      </w:r>
      <w:r w:rsidR="008029DC" w:rsidRPr="00FC6D9C">
        <w:rPr>
          <w:rFonts w:ascii="Arial" w:hAnsi="Arial" w:cs="Arial"/>
          <w:b w:val="0"/>
          <w:sz w:val="22"/>
          <w:szCs w:val="22"/>
        </w:rPr>
        <w:t xml:space="preserve">e suas alterações </w:t>
      </w:r>
      <w:r w:rsidRPr="00FC6D9C">
        <w:rPr>
          <w:rFonts w:ascii="Arial" w:hAnsi="Arial" w:cs="Arial"/>
          <w:b w:val="0"/>
          <w:sz w:val="22"/>
          <w:szCs w:val="22"/>
        </w:rPr>
        <w:t>e que não se enquadrem em nenhuma das situações descritas no Parágrafo Quarto do referido artigo 3º.</w:t>
      </w:r>
      <w:r w:rsidRPr="00FC6D9C">
        <w:rPr>
          <w:rFonts w:ascii="Arial" w:eastAsia="Times New Roman" w:hAnsi="Arial" w:cs="Arial"/>
          <w:b w:val="0"/>
          <w:sz w:val="22"/>
          <w:szCs w:val="22"/>
        </w:rPr>
        <w:t xml:space="preserve"> </w:t>
      </w:r>
    </w:p>
    <w:p w14:paraId="39455FFF"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35807E0C" w14:textId="5E332A85" w:rsidR="00DD10A1" w:rsidRPr="00FC6D9C" w:rsidRDefault="00DD10A1" w:rsidP="00FC6D9C">
      <w:pPr>
        <w:pStyle w:val="Nivel01"/>
        <w:numPr>
          <w:ilvl w:val="0"/>
          <w:numId w:val="0"/>
        </w:numPr>
        <w:spacing w:before="0"/>
        <w:rPr>
          <w:rFonts w:ascii="Arial" w:hAnsi="Arial" w:cs="Arial"/>
          <w:b w:val="0"/>
          <w:sz w:val="22"/>
          <w:szCs w:val="22"/>
          <w:u w:val="single"/>
        </w:rPr>
      </w:pPr>
      <w:r w:rsidRPr="00FC6D9C">
        <w:rPr>
          <w:rFonts w:ascii="Arial" w:eastAsia="Arial" w:hAnsi="Arial" w:cs="Arial"/>
          <w:b w:val="0"/>
          <w:sz w:val="22"/>
          <w:szCs w:val="22"/>
        </w:rPr>
        <w:t>2.1.2.</w:t>
      </w:r>
      <w:r w:rsidRPr="00FC6D9C">
        <w:rPr>
          <w:rFonts w:ascii="Arial" w:hAnsi="Arial" w:cs="Arial"/>
          <w:b w:val="0"/>
          <w:sz w:val="22"/>
          <w:szCs w:val="22"/>
        </w:rPr>
        <w:t xml:space="preserve"> Para fins de comprovação da condição de Micro ou Pequena Empresa, assim definidas aquelas que se enquadram na classificação descrita no Artigo 3º da Lei Complementar 123/2006, as licitantes deverão apresentar certidão simplificada da junta comercial, emitida a menos </w:t>
      </w:r>
      <w:r w:rsidRPr="00FC6D9C">
        <w:rPr>
          <w:rFonts w:ascii="Arial" w:hAnsi="Arial" w:cs="Arial"/>
          <w:b w:val="0"/>
          <w:sz w:val="22"/>
          <w:szCs w:val="22"/>
          <w:u w:val="single"/>
        </w:rPr>
        <w:t xml:space="preserve">de </w:t>
      </w:r>
      <w:r w:rsidR="008029DC" w:rsidRPr="00FC6D9C">
        <w:rPr>
          <w:rFonts w:ascii="Arial" w:eastAsia="Arial" w:hAnsi="Arial" w:cs="Arial"/>
          <w:sz w:val="22"/>
          <w:szCs w:val="22"/>
          <w:u w:val="single"/>
        </w:rPr>
        <w:t>60</w:t>
      </w:r>
      <w:r w:rsidR="009053F7">
        <w:rPr>
          <w:rFonts w:ascii="Arial" w:eastAsia="Arial" w:hAnsi="Arial" w:cs="Arial"/>
          <w:sz w:val="22"/>
          <w:szCs w:val="22"/>
          <w:u w:val="single"/>
        </w:rPr>
        <w:t xml:space="preserve"> </w:t>
      </w:r>
      <w:r w:rsidR="008029DC" w:rsidRPr="00FC6D9C">
        <w:rPr>
          <w:rFonts w:ascii="Arial" w:eastAsia="Arial" w:hAnsi="Arial" w:cs="Arial"/>
          <w:sz w:val="22"/>
          <w:szCs w:val="22"/>
          <w:u w:val="single"/>
        </w:rPr>
        <w:t>(sessenta)</w:t>
      </w:r>
      <w:r w:rsidRPr="00FC6D9C">
        <w:rPr>
          <w:rFonts w:ascii="Arial" w:hAnsi="Arial" w:cs="Arial"/>
          <w:sz w:val="22"/>
          <w:szCs w:val="22"/>
          <w:u w:val="single"/>
        </w:rPr>
        <w:t xml:space="preserve"> dias da</w:t>
      </w:r>
      <w:r w:rsidR="008029DC" w:rsidRPr="00FC6D9C">
        <w:rPr>
          <w:rFonts w:ascii="Arial" w:hAnsi="Arial" w:cs="Arial"/>
          <w:sz w:val="22"/>
          <w:szCs w:val="22"/>
          <w:u w:val="single"/>
        </w:rPr>
        <w:t xml:space="preserve"> data de abertura e recebimentos dos envelopes de proposta e habilitação</w:t>
      </w:r>
      <w:r w:rsidRPr="00FC6D9C">
        <w:rPr>
          <w:rFonts w:ascii="Arial" w:hAnsi="Arial" w:cs="Arial"/>
          <w:b w:val="0"/>
          <w:sz w:val="22"/>
          <w:szCs w:val="22"/>
          <w:u w:val="single"/>
        </w:rPr>
        <w:t>.</w:t>
      </w:r>
      <w:r w:rsidRPr="00FC6D9C">
        <w:rPr>
          <w:rFonts w:ascii="Arial" w:eastAsia="Times New Roman" w:hAnsi="Arial" w:cs="Arial"/>
          <w:b w:val="0"/>
          <w:sz w:val="22"/>
          <w:szCs w:val="22"/>
          <w:u w:val="single"/>
        </w:rPr>
        <w:t xml:space="preserve"> </w:t>
      </w:r>
    </w:p>
    <w:p w14:paraId="1D7065FB"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7C051CEE" w14:textId="6331F3F8"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2.2.</w:t>
      </w:r>
      <w:r w:rsidRPr="00FC6D9C">
        <w:rPr>
          <w:rFonts w:ascii="Arial" w:hAnsi="Arial" w:cs="Arial"/>
          <w:b w:val="0"/>
          <w:sz w:val="22"/>
          <w:szCs w:val="22"/>
        </w:rPr>
        <w:t xml:space="preserve"> Os licitantes arcarão com todos os custos decorrentes da elaboração e apresentação de suas propostas, sendo que </w:t>
      </w:r>
      <w:r w:rsidR="00C45466" w:rsidRPr="00FC6D9C">
        <w:rPr>
          <w:rFonts w:ascii="Arial" w:hAnsi="Arial" w:cs="Arial"/>
          <w:b w:val="0"/>
          <w:sz w:val="22"/>
          <w:szCs w:val="22"/>
        </w:rPr>
        <w:t>a Câmara</w:t>
      </w:r>
      <w:r w:rsidR="008029DC" w:rsidRPr="00FC6D9C">
        <w:rPr>
          <w:rFonts w:ascii="Arial" w:hAnsi="Arial" w:cs="Arial"/>
          <w:b w:val="0"/>
          <w:sz w:val="22"/>
          <w:szCs w:val="22"/>
        </w:rPr>
        <w:t xml:space="preserve"> Municipal de Nova Andradina</w:t>
      </w:r>
      <w:r w:rsidRPr="00FC6D9C">
        <w:rPr>
          <w:rFonts w:ascii="Arial" w:hAnsi="Arial" w:cs="Arial"/>
          <w:b w:val="0"/>
          <w:sz w:val="22"/>
          <w:szCs w:val="22"/>
        </w:rPr>
        <w:t xml:space="preserve"> não será, em nenhum caso, responsável por esses custos, independentemente da condução ou do resultado do processo licitatório.</w:t>
      </w:r>
      <w:r w:rsidRPr="00FC6D9C">
        <w:rPr>
          <w:rFonts w:ascii="Arial" w:eastAsia="Times New Roman" w:hAnsi="Arial" w:cs="Arial"/>
          <w:b w:val="0"/>
          <w:sz w:val="22"/>
          <w:szCs w:val="22"/>
        </w:rPr>
        <w:t xml:space="preserve"> </w:t>
      </w:r>
    </w:p>
    <w:p w14:paraId="6B33D2FD"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3E322FEB"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2.3.</w:t>
      </w:r>
      <w:r w:rsidRPr="00FC6D9C">
        <w:rPr>
          <w:rFonts w:ascii="Arial" w:hAnsi="Arial" w:cs="Arial"/>
          <w:b w:val="0"/>
          <w:sz w:val="22"/>
          <w:szCs w:val="22"/>
        </w:rPr>
        <w:t xml:space="preserve"> A participação na licitação implica, automaticamente, </w:t>
      </w:r>
      <w:r w:rsidRPr="00FC6D9C">
        <w:rPr>
          <w:rFonts w:ascii="Arial" w:eastAsia="Arial" w:hAnsi="Arial" w:cs="Arial"/>
          <w:b w:val="0"/>
          <w:sz w:val="22"/>
          <w:szCs w:val="22"/>
        </w:rPr>
        <w:t>na aceitação integral dos termos deste Edital e seus Anexos e leis aplicáveis.</w:t>
      </w:r>
      <w:r w:rsidRPr="00FC6D9C">
        <w:rPr>
          <w:rFonts w:ascii="Arial" w:eastAsia="Times New Roman" w:hAnsi="Arial" w:cs="Arial"/>
          <w:b w:val="0"/>
          <w:sz w:val="22"/>
          <w:szCs w:val="22"/>
        </w:rPr>
        <w:t xml:space="preserve"> </w:t>
      </w:r>
    </w:p>
    <w:p w14:paraId="26651587"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0EF796A4" w14:textId="3424BD53" w:rsidR="00DD10A1" w:rsidRPr="00E50EF2" w:rsidRDefault="00DD10A1" w:rsidP="00FC6D9C">
      <w:pPr>
        <w:pStyle w:val="Nivel01"/>
        <w:numPr>
          <w:ilvl w:val="0"/>
          <w:numId w:val="0"/>
        </w:numPr>
        <w:spacing w:before="0"/>
        <w:rPr>
          <w:rFonts w:ascii="Arial" w:eastAsia="Arial" w:hAnsi="Arial" w:cs="Arial"/>
          <w:b w:val="0"/>
          <w:sz w:val="22"/>
          <w:szCs w:val="22"/>
        </w:rPr>
      </w:pPr>
      <w:r w:rsidRPr="00FC6D9C">
        <w:rPr>
          <w:rFonts w:ascii="Arial" w:eastAsia="Arial" w:hAnsi="Arial" w:cs="Arial"/>
          <w:b w:val="0"/>
          <w:sz w:val="22"/>
          <w:szCs w:val="22"/>
        </w:rPr>
        <w:t xml:space="preserve">2.4. </w:t>
      </w:r>
      <w:r w:rsidRPr="00FC6D9C">
        <w:rPr>
          <w:rFonts w:ascii="Arial" w:hAnsi="Arial" w:cs="Arial"/>
          <w:b w:val="0"/>
          <w:sz w:val="22"/>
          <w:szCs w:val="22"/>
        </w:rPr>
        <w:t xml:space="preserve">Os documentos exigidos deverão ser apresentados em </w:t>
      </w:r>
      <w:r w:rsidRPr="00FC6D9C">
        <w:rPr>
          <w:rFonts w:ascii="Arial" w:eastAsia="Arial" w:hAnsi="Arial" w:cs="Arial"/>
          <w:b w:val="0"/>
          <w:sz w:val="22"/>
          <w:szCs w:val="22"/>
        </w:rPr>
        <w:t>original, cópia autenticada ou ainda publicação em órgão da imprensa oficial.</w:t>
      </w:r>
      <w:r w:rsidRPr="00FC6D9C">
        <w:rPr>
          <w:rFonts w:ascii="Arial" w:eastAsia="Times New Roman" w:hAnsi="Arial" w:cs="Arial"/>
          <w:b w:val="0"/>
          <w:sz w:val="22"/>
          <w:szCs w:val="22"/>
        </w:rPr>
        <w:t xml:space="preserve"> </w:t>
      </w:r>
      <w:r w:rsidR="00E50EF2" w:rsidRPr="00E50EF2">
        <w:rPr>
          <w:rFonts w:ascii="Arial" w:eastAsia="Arial" w:hAnsi="Arial" w:cs="Arial"/>
          <w:b w:val="0"/>
          <w:sz w:val="22"/>
          <w:szCs w:val="22"/>
        </w:rPr>
        <w:t xml:space="preserve">Lei de Autenticação de Documentos, </w:t>
      </w:r>
      <w:hyperlink r:id="rId13" w:history="1">
        <w:r w:rsidR="00E50EF2" w:rsidRPr="00E50EF2">
          <w:rPr>
            <w:rFonts w:ascii="Arial" w:eastAsia="Arial" w:hAnsi="Arial" w:cs="Arial"/>
            <w:b w:val="0"/>
            <w:sz w:val="22"/>
            <w:szCs w:val="22"/>
          </w:rPr>
          <w:t>Decreto nº 9.094/2017</w:t>
        </w:r>
      </w:hyperlink>
      <w:r w:rsidR="00E50EF2" w:rsidRPr="00E50EF2">
        <w:rPr>
          <w:rFonts w:ascii="Arial" w:eastAsia="Arial" w:hAnsi="Arial" w:cs="Arial"/>
          <w:b w:val="0"/>
          <w:sz w:val="22"/>
          <w:szCs w:val="22"/>
        </w:rPr>
        <w:t>,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w:t>
      </w:r>
    </w:p>
    <w:p w14:paraId="4B5AC6B4" w14:textId="77777777" w:rsidR="00DD10A1" w:rsidRPr="00E50EF2" w:rsidRDefault="00DD10A1" w:rsidP="00FC6D9C">
      <w:pPr>
        <w:pStyle w:val="Nivel01"/>
        <w:numPr>
          <w:ilvl w:val="0"/>
          <w:numId w:val="0"/>
        </w:numPr>
        <w:spacing w:before="0"/>
        <w:rPr>
          <w:rFonts w:ascii="Arial" w:eastAsia="Arial" w:hAnsi="Arial" w:cs="Arial"/>
          <w:b w:val="0"/>
          <w:sz w:val="22"/>
          <w:szCs w:val="22"/>
        </w:rPr>
      </w:pPr>
      <w:r w:rsidRPr="00E50EF2">
        <w:rPr>
          <w:rFonts w:ascii="Arial" w:eastAsia="Arial" w:hAnsi="Arial" w:cs="Arial"/>
          <w:b w:val="0"/>
          <w:sz w:val="22"/>
          <w:szCs w:val="22"/>
        </w:rPr>
        <w:t xml:space="preserve"> </w:t>
      </w:r>
    </w:p>
    <w:p w14:paraId="7485B8E9"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 xml:space="preserve">2.5. </w:t>
      </w:r>
      <w:r w:rsidRPr="00FC6D9C">
        <w:rPr>
          <w:rFonts w:ascii="Arial" w:hAnsi="Arial" w:cs="Arial"/>
          <w:b w:val="0"/>
          <w:sz w:val="22"/>
          <w:szCs w:val="22"/>
        </w:rPr>
        <w:t>Só terão direito de usar a palavra, rubricar as documentações, propostas, apresentar reclamações ou recursos e assinar as Atas os licitantes credenciados, o (a) Pregoeiro (a) e os membros da Equipe de Apoio.</w:t>
      </w:r>
      <w:r w:rsidRPr="00FC6D9C">
        <w:rPr>
          <w:rFonts w:ascii="Arial" w:eastAsia="Times New Roman" w:hAnsi="Arial" w:cs="Arial"/>
          <w:b w:val="0"/>
          <w:sz w:val="22"/>
          <w:szCs w:val="22"/>
        </w:rPr>
        <w:t xml:space="preserve"> </w:t>
      </w:r>
    </w:p>
    <w:p w14:paraId="48254463" w14:textId="77777777" w:rsidR="00DD10A1" w:rsidRPr="00FC6D9C" w:rsidRDefault="00DD10A1" w:rsidP="00FC6D9C">
      <w:pPr>
        <w:pStyle w:val="Nivel2"/>
        <w:widowControl w:val="0"/>
        <w:tabs>
          <w:tab w:val="left" w:pos="284"/>
          <w:tab w:val="left" w:pos="567"/>
          <w:tab w:val="left" w:pos="1134"/>
          <w:tab w:val="left" w:pos="8647"/>
        </w:tabs>
        <w:spacing w:before="0" w:after="0" w:line="240" w:lineRule="auto"/>
        <w:ind w:left="0" w:firstLine="0"/>
        <w:rPr>
          <w:rFonts w:eastAsia="Times New Roman"/>
          <w:color w:val="auto"/>
        </w:rPr>
      </w:pPr>
    </w:p>
    <w:p w14:paraId="1514D003" w14:textId="1EB70747" w:rsidR="006F46BC" w:rsidRPr="00FC6D9C" w:rsidRDefault="006F46BC" w:rsidP="00FC6D9C">
      <w:pPr>
        <w:pStyle w:val="Nivel2"/>
        <w:widowControl w:val="0"/>
        <w:numPr>
          <w:ilvl w:val="1"/>
          <w:numId w:val="22"/>
        </w:numPr>
        <w:tabs>
          <w:tab w:val="left" w:pos="284"/>
          <w:tab w:val="left" w:pos="567"/>
          <w:tab w:val="left" w:pos="1134"/>
          <w:tab w:val="left" w:pos="8647"/>
        </w:tabs>
        <w:spacing w:before="0" w:after="0" w:line="240" w:lineRule="auto"/>
        <w:ind w:left="0" w:firstLine="0"/>
        <w:rPr>
          <w:rFonts w:eastAsia="Times New Roman"/>
          <w:color w:val="auto"/>
        </w:rPr>
      </w:pPr>
      <w:r w:rsidRPr="00FC6D9C">
        <w:rPr>
          <w:rFonts w:eastAsia="Times New Roman"/>
          <w:color w:val="auto"/>
        </w:rPr>
        <w:t>Não poderão disputar esta licitação:</w:t>
      </w:r>
      <w:bookmarkEnd w:id="4"/>
    </w:p>
    <w:p w14:paraId="7CD3B196" w14:textId="77777777" w:rsidR="006F46BC" w:rsidRPr="00FC6D9C" w:rsidRDefault="006F46BC" w:rsidP="00FC6D9C">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rPr>
      </w:pPr>
      <w:bookmarkStart w:id="5" w:name="_Ref113883338"/>
      <w:r w:rsidRPr="00FC6D9C">
        <w:rPr>
          <w:rFonts w:ascii="Arial" w:hAnsi="Arial" w:cs="Arial"/>
        </w:rPr>
        <w:t>Aquele que não atenda às condições deste Edital e seu(s) anexo(s);</w:t>
      </w:r>
    </w:p>
    <w:p w14:paraId="6050C7D8"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6" w:name="_Ref114659912"/>
      <w:r w:rsidRPr="00FC6D9C">
        <w:rPr>
          <w:color w:val="auto"/>
        </w:rPr>
        <w:t>Autor do anteprojeto, do projeto básico ou do projeto executivo, pessoa física ou jurídica, quando a licitação versar sobre serviços ou fornecimento de bens a ele relacionados;</w:t>
      </w:r>
      <w:bookmarkEnd w:id="5"/>
      <w:bookmarkEnd w:id="6"/>
    </w:p>
    <w:p w14:paraId="160F8928"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7" w:name="_Ref114659913"/>
      <w:bookmarkStart w:id="8" w:name="_Ref113883339"/>
      <w:r w:rsidRPr="00FC6D9C">
        <w:rPr>
          <w:color w:val="auto"/>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FC6D9C">
        <w:rPr>
          <w:color w:val="auto"/>
        </w:rPr>
        <w:t xml:space="preserve"> </w:t>
      </w:r>
      <w:bookmarkEnd w:id="8"/>
    </w:p>
    <w:p w14:paraId="6D0D7548"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9" w:name="_Ref113883003"/>
      <w:r w:rsidRPr="00FC6D9C">
        <w:rPr>
          <w:color w:val="auto"/>
        </w:rPr>
        <w:t>Pessoa física ou jurídica que se encontre, ao tempo da licitação, impossibilitada de participar da licitação em decorrência de sanção que lhe foi imposta;</w:t>
      </w:r>
      <w:bookmarkEnd w:id="9"/>
    </w:p>
    <w:p w14:paraId="38593C60"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r w:rsidRPr="00FC6D9C">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10" w:name="_Ref113883579"/>
      <w:r w:rsidRPr="00FC6D9C">
        <w:rPr>
          <w:color w:val="auto"/>
        </w:rPr>
        <w:t>Empresas controladoras, controladas ou coligadas, nos termos da Lei n</w:t>
      </w:r>
      <w:r w:rsidR="009C4711" w:rsidRPr="00FC6D9C">
        <w:rPr>
          <w:color w:val="auto"/>
        </w:rPr>
        <w:t>°</w:t>
      </w:r>
      <w:r w:rsidRPr="00FC6D9C">
        <w:rPr>
          <w:color w:val="auto"/>
        </w:rPr>
        <w:t xml:space="preserve"> 6.404, de 15 de dezembro de 1976, concorrendo entre si;</w:t>
      </w:r>
      <w:bookmarkEnd w:id="10"/>
    </w:p>
    <w:p w14:paraId="5F37C9D8" w14:textId="77777777"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FC6D9C">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11" w:name="_Ref113962336"/>
      <w:r w:rsidRPr="00FC6D9C">
        <w:rPr>
          <w:color w:val="auto"/>
        </w:rPr>
        <w:t>Agente público do órgão ou entidade licitante;</w:t>
      </w:r>
      <w:bookmarkEnd w:id="11"/>
    </w:p>
    <w:p w14:paraId="485A677C" w14:textId="04EB96F8" w:rsidR="006F46BC" w:rsidRPr="00FC6D9C" w:rsidRDefault="006F46BC" w:rsidP="00FC6D9C">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FC6D9C">
        <w:rPr>
          <w:rFonts w:ascii="Arial" w:hAnsi="Arial" w:cs="Arial"/>
        </w:rPr>
        <w:t>Pessoas jurídicas reunidas em consórcio;</w:t>
      </w:r>
    </w:p>
    <w:p w14:paraId="4F40EEA4" w14:textId="77777777" w:rsidR="006F46BC" w:rsidRPr="00FC6D9C" w:rsidRDefault="006F46BC" w:rsidP="00FC6D9C">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FC6D9C">
        <w:rPr>
          <w:rFonts w:ascii="Arial" w:hAnsi="Arial" w:cs="Arial"/>
        </w:rPr>
        <w:t>Organizações da Sociedade Civil de Interesse Público - OSCIP, atuando nessa condição;</w:t>
      </w:r>
    </w:p>
    <w:p w14:paraId="090FE751" w14:textId="3AF71AD0"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FC6D9C">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FC6D9C">
          <w:rPr>
            <w:rStyle w:val="Hyperlink"/>
            <w:color w:val="auto"/>
          </w:rPr>
          <w:t>§ 1º do art. 9º da Lei n</w:t>
        </w:r>
        <w:r w:rsidR="00044B3B" w:rsidRPr="00FC6D9C">
          <w:rPr>
            <w:rStyle w:val="Hyperlink"/>
            <w:color w:val="auto"/>
          </w:rPr>
          <w:t>°</w:t>
        </w:r>
        <w:r w:rsidRPr="00FC6D9C">
          <w:rPr>
            <w:rStyle w:val="Hyperlink"/>
            <w:color w:val="auto"/>
          </w:rPr>
          <w:t xml:space="preserve"> 14.133, de 2021</w:t>
        </w:r>
      </w:hyperlink>
      <w:r w:rsidRPr="00FC6D9C">
        <w:rPr>
          <w:color w:val="auto"/>
        </w:rPr>
        <w:t>.</w:t>
      </w:r>
    </w:p>
    <w:p w14:paraId="658FB186" w14:textId="77777777" w:rsidR="009C4711" w:rsidRPr="00FC6D9C" w:rsidRDefault="009C4711" w:rsidP="00FC6D9C">
      <w:pPr>
        <w:pStyle w:val="Nivel3"/>
        <w:widowControl w:val="0"/>
        <w:tabs>
          <w:tab w:val="left" w:pos="851"/>
          <w:tab w:val="left" w:pos="1134"/>
          <w:tab w:val="left" w:pos="8647"/>
        </w:tabs>
        <w:spacing w:before="0" w:after="0" w:line="240" w:lineRule="auto"/>
        <w:ind w:left="0"/>
        <w:rPr>
          <w:color w:val="auto"/>
        </w:rPr>
      </w:pPr>
    </w:p>
    <w:p w14:paraId="4229CAD1" w14:textId="641BD86A" w:rsidR="006F46BC" w:rsidRPr="00FC6D9C" w:rsidRDefault="006F46BC" w:rsidP="00FC6D9C">
      <w:pPr>
        <w:pStyle w:val="Nivel2"/>
        <w:widowControl w:val="0"/>
        <w:numPr>
          <w:ilvl w:val="1"/>
          <w:numId w:val="7"/>
        </w:numPr>
        <w:tabs>
          <w:tab w:val="left" w:pos="851"/>
          <w:tab w:val="left" w:pos="1134"/>
          <w:tab w:val="left" w:pos="8647"/>
        </w:tabs>
        <w:spacing w:before="0" w:after="0" w:line="240" w:lineRule="auto"/>
        <w:ind w:left="0" w:firstLine="0"/>
        <w:rPr>
          <w:color w:val="auto"/>
        </w:rPr>
      </w:pPr>
      <w:r w:rsidRPr="00FC6D9C">
        <w:rPr>
          <w:color w:val="auto"/>
        </w:rPr>
        <w:t xml:space="preserve">O impedimento de que trata o item </w:t>
      </w:r>
      <w:r w:rsidRPr="00FC6D9C">
        <w:rPr>
          <w:color w:val="auto"/>
        </w:rPr>
        <w:fldChar w:fldCharType="begin"/>
      </w:r>
      <w:r w:rsidRPr="00FC6D9C">
        <w:rPr>
          <w:color w:val="auto"/>
        </w:rPr>
        <w:instrText xml:space="preserve"> REF _Ref113883003 \r \h  \* MERGEFORMAT </w:instrText>
      </w:r>
      <w:r w:rsidRPr="00FC6D9C">
        <w:rPr>
          <w:color w:val="auto"/>
        </w:rPr>
      </w:r>
      <w:r w:rsidRPr="00FC6D9C">
        <w:rPr>
          <w:color w:val="auto"/>
        </w:rPr>
        <w:fldChar w:fldCharType="separate"/>
      </w:r>
      <w:r w:rsidR="00F2761D">
        <w:rPr>
          <w:color w:val="auto"/>
        </w:rPr>
        <w:t>2.6.d)</w:t>
      </w:r>
      <w:r w:rsidRPr="00FC6D9C">
        <w:rPr>
          <w:color w:val="auto"/>
        </w:rPr>
        <w:fldChar w:fldCharType="end"/>
      </w:r>
      <w:r w:rsidRPr="00FC6D9C">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FC6D9C" w:rsidRDefault="006F46BC" w:rsidP="00FC6D9C">
      <w:pPr>
        <w:pStyle w:val="Nivel2"/>
        <w:widowControl w:val="0"/>
        <w:tabs>
          <w:tab w:val="left" w:pos="1134"/>
          <w:tab w:val="left" w:pos="8647"/>
        </w:tabs>
        <w:spacing w:before="0" w:after="0" w:line="240" w:lineRule="auto"/>
        <w:ind w:left="0" w:firstLine="0"/>
        <w:rPr>
          <w:color w:val="auto"/>
        </w:rPr>
      </w:pPr>
    </w:p>
    <w:p w14:paraId="042F78E3" w14:textId="2A4BDE51" w:rsidR="008D5782"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2" w:name="_Toc122606105"/>
      <w:r w:rsidRPr="00FC6D9C">
        <w:rPr>
          <w:rFonts w:ascii="Arial" w:hAnsi="Arial" w:cs="Arial"/>
          <w:color w:val="auto"/>
          <w:sz w:val="22"/>
          <w:szCs w:val="22"/>
        </w:rPr>
        <w:t>DA</w:t>
      </w:r>
      <w:r w:rsidR="00B0616D" w:rsidRPr="00FC6D9C">
        <w:rPr>
          <w:rFonts w:ascii="Arial" w:hAnsi="Arial" w:cs="Arial"/>
          <w:color w:val="auto"/>
          <w:sz w:val="22"/>
          <w:szCs w:val="22"/>
        </w:rPr>
        <w:t xml:space="preserve"> REPRESENTAÇÃO E DO CREDENCIM</w:t>
      </w:r>
      <w:r w:rsidR="00397BDB" w:rsidRPr="00FC6D9C">
        <w:rPr>
          <w:rFonts w:ascii="Arial" w:hAnsi="Arial" w:cs="Arial"/>
          <w:color w:val="auto"/>
          <w:sz w:val="22"/>
          <w:szCs w:val="22"/>
        </w:rPr>
        <w:t>E</w:t>
      </w:r>
      <w:r w:rsidR="00B0616D" w:rsidRPr="00FC6D9C">
        <w:rPr>
          <w:rFonts w:ascii="Arial" w:hAnsi="Arial" w:cs="Arial"/>
          <w:color w:val="auto"/>
          <w:sz w:val="22"/>
          <w:szCs w:val="22"/>
        </w:rPr>
        <w:t>NTO</w:t>
      </w:r>
      <w:bookmarkEnd w:id="12"/>
    </w:p>
    <w:p w14:paraId="29D9EA57" w14:textId="2012100C" w:rsidR="00B0616D" w:rsidRPr="00FC6D9C" w:rsidRDefault="00B0616D" w:rsidP="00FC6D9C">
      <w:pPr>
        <w:spacing w:after="0" w:line="240" w:lineRule="auto"/>
        <w:jc w:val="both"/>
        <w:rPr>
          <w:rFonts w:ascii="Arial" w:hAnsi="Arial" w:cs="Arial"/>
        </w:rPr>
      </w:pPr>
    </w:p>
    <w:p w14:paraId="75F620AB" w14:textId="7480AB95" w:rsidR="00430EDE" w:rsidRPr="00FC6D9C" w:rsidRDefault="00430EDE" w:rsidP="00FC6D9C">
      <w:pPr>
        <w:autoSpaceDE w:val="0"/>
        <w:spacing w:after="0" w:line="240" w:lineRule="auto"/>
        <w:jc w:val="both"/>
        <w:rPr>
          <w:rFonts w:ascii="Arial" w:hAnsi="Arial" w:cs="Arial"/>
        </w:rPr>
      </w:pPr>
      <w:r w:rsidRPr="00FC6D9C">
        <w:rPr>
          <w:rFonts w:ascii="Arial" w:hAnsi="Arial" w:cs="Arial"/>
        </w:rPr>
        <w:t xml:space="preserve">3.1. Poderão participar do certame licitatório pessoas jurídicas, regularmente cadastradas </w:t>
      </w:r>
      <w:r w:rsidR="00C45466" w:rsidRPr="00FC6D9C">
        <w:rPr>
          <w:rFonts w:ascii="Arial" w:hAnsi="Arial" w:cs="Arial"/>
        </w:rPr>
        <w:t>na</w:t>
      </w:r>
      <w:r w:rsidRPr="00FC6D9C">
        <w:rPr>
          <w:rFonts w:ascii="Arial" w:hAnsi="Arial" w:cs="Arial"/>
        </w:rPr>
        <w:t xml:space="preserve"> </w:t>
      </w:r>
      <w:r w:rsidR="00C45466" w:rsidRPr="00FC6D9C">
        <w:rPr>
          <w:rFonts w:ascii="Arial" w:hAnsi="Arial" w:cs="Arial"/>
        </w:rPr>
        <w:t>Câmara Municipal de Nova Andradina (MS)</w:t>
      </w:r>
      <w:r w:rsidRPr="00FC6D9C">
        <w:rPr>
          <w:rFonts w:ascii="Arial" w:hAnsi="Arial" w:cs="Arial"/>
        </w:rPr>
        <w:t>, ou que satisfaçam as condições exigidas no presente edital e seus anexos, parte integrante deste edital.</w:t>
      </w:r>
    </w:p>
    <w:p w14:paraId="7E502412" w14:textId="77777777" w:rsidR="00430EDE" w:rsidRPr="00FC6D9C" w:rsidRDefault="00430EDE" w:rsidP="00FC6D9C">
      <w:pPr>
        <w:pStyle w:val="Corpodetexto"/>
        <w:autoSpaceDE w:val="0"/>
        <w:spacing w:after="0"/>
        <w:jc w:val="both"/>
        <w:rPr>
          <w:rFonts w:ascii="Arial" w:hAnsi="Arial" w:cs="Arial"/>
          <w:sz w:val="22"/>
          <w:szCs w:val="22"/>
          <w:lang w:val="pt-BR"/>
        </w:rPr>
      </w:pPr>
    </w:p>
    <w:p w14:paraId="6384D2BA" w14:textId="77777777" w:rsidR="00430EDE" w:rsidRPr="00FC6D9C" w:rsidRDefault="00430EDE" w:rsidP="00FC6D9C">
      <w:pPr>
        <w:pStyle w:val="Corpodetexto"/>
        <w:autoSpaceDE w:val="0"/>
        <w:spacing w:after="0"/>
        <w:jc w:val="both"/>
        <w:rPr>
          <w:rFonts w:ascii="Arial" w:hAnsi="Arial" w:cs="Arial"/>
          <w:sz w:val="22"/>
          <w:szCs w:val="22"/>
        </w:rPr>
      </w:pPr>
      <w:r w:rsidRPr="00FC6D9C">
        <w:rPr>
          <w:rFonts w:ascii="Arial" w:hAnsi="Arial" w:cs="Arial"/>
          <w:sz w:val="22"/>
          <w:szCs w:val="22"/>
        </w:rPr>
        <w:t>3.2. As licitantes que comprovarem o enquadramento como microempresa ou empresa de pequeno porte, nos termos do art. 3º da Lei Complementar nº 123/06</w:t>
      </w:r>
      <w:r w:rsidRPr="00FC6D9C">
        <w:rPr>
          <w:rFonts w:ascii="Arial" w:hAnsi="Arial" w:cs="Arial"/>
          <w:sz w:val="22"/>
          <w:szCs w:val="22"/>
          <w:lang w:val="pt-BR"/>
        </w:rPr>
        <w:t xml:space="preserve"> e posteriores alterações</w:t>
      </w:r>
      <w:r w:rsidRPr="00FC6D9C">
        <w:rPr>
          <w:rFonts w:ascii="Arial" w:hAnsi="Arial" w:cs="Arial"/>
          <w:sz w:val="22"/>
          <w:szCs w:val="22"/>
        </w:rPr>
        <w:t>, terão tratamento diferenciado das demais, consoante disposições constantes nos artigos. 42 a 45 do mesmo diploma legal.</w:t>
      </w:r>
    </w:p>
    <w:p w14:paraId="79952413" w14:textId="77777777" w:rsidR="00430EDE" w:rsidRPr="00FC6D9C" w:rsidRDefault="00430EDE" w:rsidP="00FC6D9C">
      <w:pPr>
        <w:pStyle w:val="Corpodetexto"/>
        <w:autoSpaceDE w:val="0"/>
        <w:spacing w:after="0"/>
        <w:jc w:val="both"/>
        <w:rPr>
          <w:rFonts w:ascii="Arial" w:hAnsi="Arial" w:cs="Arial"/>
          <w:sz w:val="22"/>
          <w:szCs w:val="22"/>
        </w:rPr>
      </w:pPr>
    </w:p>
    <w:p w14:paraId="6995EC6E" w14:textId="77777777" w:rsidR="00430EDE" w:rsidRPr="00FC6D9C" w:rsidRDefault="00430EDE" w:rsidP="00FC6D9C">
      <w:pPr>
        <w:autoSpaceDE w:val="0"/>
        <w:spacing w:after="0" w:line="240" w:lineRule="auto"/>
        <w:jc w:val="both"/>
        <w:rPr>
          <w:rFonts w:ascii="Arial" w:hAnsi="Arial" w:cs="Arial"/>
        </w:rPr>
      </w:pPr>
      <w:r w:rsidRPr="00FC6D9C">
        <w:rPr>
          <w:rFonts w:ascii="Arial" w:hAnsi="Arial" w:cs="Arial"/>
        </w:rPr>
        <w:t>3.3. Que a documentação exigida para proposta de preços e habilitação seja apresentada no mesmo ato, até a data, hora e local designados neste edital, em envelopes opacos, timbrados ou com o carimbo do CNPJ, lacrados e com os seguintes dizeres:</w:t>
      </w:r>
    </w:p>
    <w:p w14:paraId="379C17CC" w14:textId="77777777" w:rsidR="00430EDE" w:rsidRPr="00FC6D9C" w:rsidRDefault="00430EDE" w:rsidP="00FC6D9C">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FC6D9C" w14:paraId="6C171BB6" w14:textId="77777777" w:rsidTr="00662173">
        <w:trPr>
          <w:trHeight w:val="1199"/>
        </w:trPr>
        <w:tc>
          <w:tcPr>
            <w:tcW w:w="9498" w:type="dxa"/>
            <w:tcBorders>
              <w:top w:val="single" w:sz="8" w:space="0" w:color="000000"/>
              <w:left w:val="single" w:sz="8" w:space="0" w:color="000000"/>
              <w:bottom w:val="single" w:sz="8" w:space="0" w:color="000000"/>
              <w:right w:val="single" w:sz="8" w:space="0" w:color="000000"/>
            </w:tcBorders>
          </w:tcPr>
          <w:p w14:paraId="7A49ACCC" w14:textId="01913E49" w:rsidR="00430EDE" w:rsidRPr="00FC6D9C" w:rsidRDefault="00430EDE" w:rsidP="00FC6D9C">
            <w:pPr>
              <w:autoSpaceDE w:val="0"/>
              <w:snapToGrid w:val="0"/>
              <w:spacing w:after="0" w:line="240" w:lineRule="auto"/>
              <w:jc w:val="both"/>
              <w:rPr>
                <w:rFonts w:ascii="Arial" w:hAnsi="Arial" w:cs="Arial"/>
              </w:rPr>
            </w:pPr>
            <w:r w:rsidRPr="00FC6D9C">
              <w:rPr>
                <w:rFonts w:ascii="Arial" w:hAnsi="Arial" w:cs="Arial"/>
              </w:rPr>
              <w:t xml:space="preserve">ENVELOPE “I” – PROPOSTA DE PREÇOS </w:t>
            </w:r>
          </w:p>
          <w:p w14:paraId="7776F715" w14:textId="310BBB43" w:rsidR="00430EDE" w:rsidRPr="00FC6D9C" w:rsidRDefault="00C45466" w:rsidP="00FC6D9C">
            <w:pPr>
              <w:spacing w:after="0" w:line="240" w:lineRule="auto"/>
              <w:jc w:val="both"/>
              <w:rPr>
                <w:rFonts w:ascii="Arial" w:hAnsi="Arial" w:cs="Arial"/>
                <w:b/>
              </w:rPr>
            </w:pPr>
            <w:r w:rsidRPr="00FC6D9C">
              <w:rPr>
                <w:rFonts w:ascii="Arial" w:hAnsi="Arial" w:cs="Arial"/>
                <w:b/>
              </w:rPr>
              <w:t>CÂMARA MUNICIPAL DE NOVA ANDRADINA (MS)</w:t>
            </w:r>
          </w:p>
          <w:p w14:paraId="29F1CCE7" w14:textId="0F33D181" w:rsidR="00430EDE" w:rsidRPr="00FC6D9C" w:rsidRDefault="00430EDE" w:rsidP="00FC6D9C">
            <w:pPr>
              <w:spacing w:after="0" w:line="240" w:lineRule="auto"/>
              <w:jc w:val="both"/>
              <w:rPr>
                <w:rFonts w:ascii="Arial" w:hAnsi="Arial" w:cs="Arial"/>
              </w:rPr>
            </w:pPr>
            <w:r w:rsidRPr="00FC6D9C">
              <w:rPr>
                <w:rFonts w:ascii="Arial" w:hAnsi="Arial" w:cs="Arial"/>
              </w:rPr>
              <w:t xml:space="preserve">PROCESSO ADMINISTRATIVO N°. </w:t>
            </w:r>
            <w:r w:rsidR="00E50EF2">
              <w:rPr>
                <w:rFonts w:ascii="Arial" w:hAnsi="Arial" w:cs="Arial"/>
              </w:rPr>
              <w:t>23</w:t>
            </w:r>
            <w:r w:rsidR="00C45466" w:rsidRPr="00FC6D9C">
              <w:rPr>
                <w:rFonts w:ascii="Arial" w:hAnsi="Arial" w:cs="Arial"/>
              </w:rPr>
              <w:t>/2023</w:t>
            </w:r>
          </w:p>
          <w:p w14:paraId="3C4E7F87" w14:textId="15B9690E" w:rsidR="00430EDE" w:rsidRPr="00FC6D9C" w:rsidRDefault="00430EDE" w:rsidP="00FC6D9C">
            <w:pPr>
              <w:spacing w:after="0" w:line="240" w:lineRule="auto"/>
              <w:jc w:val="both"/>
              <w:rPr>
                <w:rFonts w:ascii="Arial" w:hAnsi="Arial" w:cs="Arial"/>
              </w:rPr>
            </w:pPr>
            <w:r w:rsidRPr="00FC6D9C">
              <w:rPr>
                <w:rFonts w:ascii="Arial" w:hAnsi="Arial" w:cs="Arial"/>
              </w:rPr>
              <w:t xml:space="preserve">MODALIDADE PREGÃO PRESENCIAL N°. </w:t>
            </w:r>
            <w:r w:rsidR="00E50EF2">
              <w:rPr>
                <w:rFonts w:ascii="Arial" w:hAnsi="Arial" w:cs="Arial"/>
              </w:rPr>
              <w:t>006</w:t>
            </w:r>
            <w:r w:rsidR="00C45466" w:rsidRPr="00FC6D9C">
              <w:rPr>
                <w:rFonts w:ascii="Arial" w:hAnsi="Arial" w:cs="Arial"/>
              </w:rPr>
              <w:t>/2023</w:t>
            </w:r>
          </w:p>
          <w:p w14:paraId="2A7F2E11" w14:textId="77777777" w:rsidR="00430EDE" w:rsidRPr="00FC6D9C" w:rsidRDefault="00430EDE" w:rsidP="00FC6D9C">
            <w:pPr>
              <w:autoSpaceDE w:val="0"/>
              <w:spacing w:after="0" w:line="240" w:lineRule="auto"/>
              <w:jc w:val="both"/>
              <w:rPr>
                <w:rFonts w:ascii="Arial" w:hAnsi="Arial" w:cs="Arial"/>
                <w:bCs/>
                <w:iCs/>
              </w:rPr>
            </w:pPr>
            <w:r w:rsidRPr="00FC6D9C">
              <w:rPr>
                <w:rFonts w:ascii="Arial" w:hAnsi="Arial" w:cs="Arial"/>
                <w:bCs/>
                <w:iCs/>
              </w:rPr>
              <w:t xml:space="preserve"> (RAZÃO SOCIAL DO LICITANTE)</w:t>
            </w:r>
          </w:p>
        </w:tc>
      </w:tr>
    </w:tbl>
    <w:p w14:paraId="4D8F17A4" w14:textId="77777777" w:rsidR="00430EDE" w:rsidRPr="00FC6D9C" w:rsidRDefault="00430EDE" w:rsidP="00FC6D9C">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FC6D9C" w14:paraId="640887DA" w14:textId="77777777" w:rsidTr="00662173">
        <w:trPr>
          <w:trHeight w:val="1237"/>
        </w:trPr>
        <w:tc>
          <w:tcPr>
            <w:tcW w:w="9498" w:type="dxa"/>
            <w:tcBorders>
              <w:top w:val="single" w:sz="8" w:space="0" w:color="000000"/>
              <w:left w:val="single" w:sz="8" w:space="0" w:color="000000"/>
              <w:bottom w:val="single" w:sz="8" w:space="0" w:color="000000"/>
              <w:right w:val="single" w:sz="8" w:space="0" w:color="000000"/>
            </w:tcBorders>
          </w:tcPr>
          <w:p w14:paraId="058AD89B" w14:textId="77777777" w:rsidR="00430EDE" w:rsidRPr="00FC6D9C" w:rsidRDefault="00430EDE" w:rsidP="00FC6D9C">
            <w:pPr>
              <w:autoSpaceDE w:val="0"/>
              <w:snapToGrid w:val="0"/>
              <w:spacing w:after="0" w:line="240" w:lineRule="auto"/>
              <w:jc w:val="both"/>
              <w:rPr>
                <w:rFonts w:ascii="Arial" w:hAnsi="Arial" w:cs="Arial"/>
              </w:rPr>
            </w:pPr>
            <w:r w:rsidRPr="00FC6D9C">
              <w:rPr>
                <w:rFonts w:ascii="Arial" w:hAnsi="Arial" w:cs="Arial"/>
              </w:rPr>
              <w:lastRenderedPageBreak/>
              <w:t>ENVELOPE “II” – HABILITAÇÃO</w:t>
            </w:r>
          </w:p>
          <w:p w14:paraId="3AA4669C" w14:textId="7EAA9603" w:rsidR="00430EDE" w:rsidRPr="00FC6D9C" w:rsidRDefault="00C45466" w:rsidP="00FC6D9C">
            <w:pPr>
              <w:spacing w:after="0" w:line="240" w:lineRule="auto"/>
              <w:jc w:val="both"/>
              <w:rPr>
                <w:rFonts w:ascii="Arial" w:hAnsi="Arial" w:cs="Arial"/>
                <w:b/>
              </w:rPr>
            </w:pPr>
            <w:r w:rsidRPr="00FC6D9C">
              <w:rPr>
                <w:rFonts w:ascii="Arial" w:hAnsi="Arial" w:cs="Arial"/>
                <w:b/>
              </w:rPr>
              <w:t>CÂMARA MUNICIPAL DE NOVA ANDRADINA(MS)</w:t>
            </w:r>
          </w:p>
          <w:p w14:paraId="50014045" w14:textId="7F8C6641" w:rsidR="00430EDE" w:rsidRPr="00FC6D9C" w:rsidRDefault="00430EDE" w:rsidP="00FC6D9C">
            <w:pPr>
              <w:spacing w:after="0" w:line="240" w:lineRule="auto"/>
              <w:jc w:val="both"/>
              <w:rPr>
                <w:rFonts w:ascii="Arial" w:hAnsi="Arial" w:cs="Arial"/>
              </w:rPr>
            </w:pPr>
            <w:r w:rsidRPr="00FC6D9C">
              <w:rPr>
                <w:rFonts w:ascii="Arial" w:hAnsi="Arial" w:cs="Arial"/>
              </w:rPr>
              <w:t xml:space="preserve">PROCESSO ADMINISTRATIVO N° </w:t>
            </w:r>
            <w:r w:rsidR="00E50EF2">
              <w:rPr>
                <w:rFonts w:ascii="Arial" w:hAnsi="Arial" w:cs="Arial"/>
              </w:rPr>
              <w:t>23</w:t>
            </w:r>
            <w:r w:rsidR="00C45466" w:rsidRPr="00FC6D9C">
              <w:rPr>
                <w:rFonts w:ascii="Arial" w:hAnsi="Arial" w:cs="Arial"/>
              </w:rPr>
              <w:t>/2023</w:t>
            </w:r>
          </w:p>
          <w:p w14:paraId="5B0B697C" w14:textId="41F1F845" w:rsidR="00430EDE" w:rsidRPr="00FC6D9C" w:rsidRDefault="00430EDE" w:rsidP="00FC6D9C">
            <w:pPr>
              <w:spacing w:after="0" w:line="240" w:lineRule="auto"/>
              <w:jc w:val="both"/>
              <w:rPr>
                <w:rFonts w:ascii="Arial" w:hAnsi="Arial" w:cs="Arial"/>
              </w:rPr>
            </w:pPr>
            <w:r w:rsidRPr="00FC6D9C">
              <w:rPr>
                <w:rFonts w:ascii="Arial" w:hAnsi="Arial" w:cs="Arial"/>
              </w:rPr>
              <w:t xml:space="preserve">MODALIDADE PREGÃO PRESENCIAL N°. </w:t>
            </w:r>
            <w:r w:rsidR="00E50EF2">
              <w:rPr>
                <w:rFonts w:ascii="Arial" w:hAnsi="Arial" w:cs="Arial"/>
              </w:rPr>
              <w:t>006</w:t>
            </w:r>
            <w:r w:rsidR="00C45466" w:rsidRPr="00FC6D9C">
              <w:rPr>
                <w:rFonts w:ascii="Arial" w:hAnsi="Arial" w:cs="Arial"/>
              </w:rPr>
              <w:t>/2023</w:t>
            </w:r>
          </w:p>
          <w:p w14:paraId="5FDAB2C1" w14:textId="77777777" w:rsidR="00430EDE" w:rsidRPr="00FC6D9C" w:rsidRDefault="00430EDE" w:rsidP="00FC6D9C">
            <w:pPr>
              <w:autoSpaceDE w:val="0"/>
              <w:spacing w:after="0" w:line="240" w:lineRule="auto"/>
              <w:jc w:val="both"/>
              <w:rPr>
                <w:rFonts w:ascii="Arial" w:hAnsi="Arial" w:cs="Arial"/>
                <w:bCs/>
                <w:iCs/>
              </w:rPr>
            </w:pPr>
            <w:r w:rsidRPr="00FC6D9C">
              <w:rPr>
                <w:rFonts w:ascii="Arial" w:hAnsi="Arial" w:cs="Arial"/>
                <w:bCs/>
                <w:iCs/>
              </w:rPr>
              <w:t>(RAZÃO SOCIAL DO LICITANTE)</w:t>
            </w:r>
          </w:p>
        </w:tc>
      </w:tr>
    </w:tbl>
    <w:p w14:paraId="3650AC0F" w14:textId="77777777" w:rsidR="00430EDE" w:rsidRPr="00FC6D9C" w:rsidRDefault="00430EDE" w:rsidP="00FC6D9C">
      <w:pPr>
        <w:autoSpaceDE w:val="0"/>
        <w:spacing w:after="0" w:line="240" w:lineRule="auto"/>
        <w:jc w:val="both"/>
        <w:rPr>
          <w:rFonts w:ascii="Arial" w:hAnsi="Arial" w:cs="Arial"/>
        </w:rPr>
      </w:pPr>
    </w:p>
    <w:p w14:paraId="4FE58A93" w14:textId="77777777" w:rsidR="00430EDE" w:rsidRPr="00FC6D9C" w:rsidRDefault="00430EDE" w:rsidP="00FC6D9C">
      <w:pPr>
        <w:autoSpaceDE w:val="0"/>
        <w:spacing w:after="0" w:line="240" w:lineRule="auto"/>
        <w:jc w:val="both"/>
        <w:rPr>
          <w:rFonts w:ascii="Arial" w:hAnsi="Arial" w:cs="Arial"/>
        </w:rPr>
      </w:pPr>
      <w:r w:rsidRPr="00FC6D9C">
        <w:rPr>
          <w:rFonts w:ascii="Arial" w:hAnsi="Arial" w:cs="Arial"/>
        </w:rPr>
        <w:t>3.4. A ausência ou incorreções dos dizeres citados acima, na parte externa dos envelopes não constituirá motivo para desclassificação do licitante que poderá inserir as informações faltantes e/ou retificá-las.</w:t>
      </w:r>
    </w:p>
    <w:p w14:paraId="6FFE4E7C" w14:textId="77777777" w:rsidR="00430EDE" w:rsidRPr="00FC6D9C" w:rsidRDefault="00430EDE" w:rsidP="00FC6D9C">
      <w:pPr>
        <w:spacing w:after="0" w:line="240" w:lineRule="auto"/>
        <w:jc w:val="both"/>
        <w:rPr>
          <w:rFonts w:ascii="Arial" w:hAnsi="Arial" w:cs="Arial"/>
        </w:rPr>
      </w:pPr>
    </w:p>
    <w:p w14:paraId="6227C197" w14:textId="14CF6758"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.1. </w:t>
      </w:r>
      <w:r w:rsidRPr="00FC6D9C">
        <w:rPr>
          <w:rFonts w:ascii="Arial" w:hAnsi="Arial" w:cs="Arial"/>
        </w:rPr>
        <w:t xml:space="preserve">O interessado e/ou seu procurador deverá apresentar-se, perante o(a) Pregoeiro(a), </w:t>
      </w:r>
      <w:r w:rsidRPr="00FC6D9C">
        <w:rPr>
          <w:rFonts w:ascii="Arial" w:hAnsi="Arial" w:cs="Arial"/>
          <w:u w:val="single" w:color="000000"/>
        </w:rPr>
        <w:t>com os</w:t>
      </w:r>
      <w:r w:rsidRPr="00FC6D9C">
        <w:rPr>
          <w:rFonts w:ascii="Arial" w:hAnsi="Arial" w:cs="Arial"/>
        </w:rPr>
        <w:t xml:space="preserve"> </w:t>
      </w:r>
      <w:r w:rsidRPr="00FC6D9C">
        <w:rPr>
          <w:rFonts w:ascii="Arial" w:hAnsi="Arial" w:cs="Arial"/>
          <w:u w:val="single" w:color="000000"/>
        </w:rPr>
        <w:t>documentos de credenciamento fora dos envelopes 01 e 02</w:t>
      </w:r>
      <w:r w:rsidRPr="00FC6D9C">
        <w:rPr>
          <w:rFonts w:ascii="Arial" w:hAnsi="Arial" w:cs="Arial"/>
        </w:rPr>
        <w:t xml:space="preserve">, para proceder a respectiva fase inicial do Pregão, munido dos documentos que o credencie a participar do presente certame. </w:t>
      </w:r>
    </w:p>
    <w:p w14:paraId="2A3A9E84"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7BABC486" w14:textId="37F40EF9" w:rsidR="00B0616D" w:rsidRPr="00FC6D9C" w:rsidRDefault="00B0616D" w:rsidP="00FC6D9C">
      <w:pPr>
        <w:spacing w:after="0" w:line="240" w:lineRule="auto"/>
        <w:jc w:val="both"/>
        <w:rPr>
          <w:rFonts w:ascii="Arial" w:hAnsi="Arial" w:cs="Arial"/>
        </w:rPr>
      </w:pPr>
      <w:r w:rsidRPr="00FC6D9C">
        <w:rPr>
          <w:rFonts w:ascii="Arial" w:eastAsia="Arial" w:hAnsi="Arial" w:cs="Arial"/>
          <w:b/>
        </w:rPr>
        <w:t>3.1.2.</w:t>
      </w:r>
      <w:r w:rsidRPr="00FC6D9C">
        <w:rPr>
          <w:rFonts w:ascii="Arial" w:hAnsi="Arial" w:cs="Arial"/>
        </w:rPr>
        <w:t xml:space="preserve"> O licitante poderá optar pelo </w:t>
      </w:r>
      <w:r w:rsidRPr="00FC6D9C">
        <w:rPr>
          <w:rFonts w:ascii="Arial" w:eastAsia="Arial" w:hAnsi="Arial" w:cs="Arial"/>
          <w:b/>
          <w:u w:val="single" w:color="000000"/>
        </w:rPr>
        <w:t>envio via correio</w:t>
      </w:r>
      <w:r w:rsidRPr="00FC6D9C">
        <w:rPr>
          <w:rFonts w:ascii="Arial" w:hAnsi="Arial" w:cs="Arial"/>
        </w:rPr>
        <w:t xml:space="preserve"> de sua documentação, salientando que a mesma deverá alcançar o local a ser realizada a sessão </w:t>
      </w:r>
      <w:r w:rsidRPr="00FC6D9C">
        <w:rPr>
          <w:rFonts w:ascii="Arial" w:eastAsia="Arial" w:hAnsi="Arial" w:cs="Arial"/>
          <w:b/>
          <w:u w:val="single" w:color="000000"/>
        </w:rPr>
        <w:t>até o início da Fase de Credenciamento</w:t>
      </w:r>
      <w:r w:rsidRPr="00FC6D9C">
        <w:rPr>
          <w:rFonts w:ascii="Arial" w:hAnsi="Arial" w:cs="Arial"/>
        </w:rPr>
        <w:t xml:space="preserve">. No caso da licitante que remeter proposta via postal (correios), a documentação acima estipulada e deverá ser enviada dentro de envelope próprio (sobrecarta), separada dos envelopes Propostas e Habilitação, aos cuidados do Pregoeiro, </w:t>
      </w:r>
      <w:r w:rsidRPr="00FC6D9C">
        <w:rPr>
          <w:rFonts w:ascii="Arial" w:eastAsia="Arial" w:hAnsi="Arial" w:cs="Arial"/>
          <w:b/>
        </w:rPr>
        <w:t>sob pena de desclassificação</w:t>
      </w:r>
      <w:r w:rsidRPr="00FC6D9C">
        <w:rPr>
          <w:rFonts w:ascii="Arial" w:hAnsi="Arial" w:cs="Arial"/>
        </w:rPr>
        <w:t xml:space="preserve">. (Obs.: Os licitantes devem incluir em um envelope todos os 03 (três) envelopes, quais sejam o de credenciamento, Proposta e Habilitação, para que não sejam separados durante a recepção dos mesmos). </w:t>
      </w:r>
    </w:p>
    <w:p w14:paraId="079F539A"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0656E56F"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3.2.</w:t>
      </w:r>
      <w:r w:rsidRPr="00FC6D9C">
        <w:rPr>
          <w:rFonts w:ascii="Arial" w:hAnsi="Arial" w:cs="Arial"/>
        </w:rPr>
        <w:t xml:space="preserve"> Os poderes de representação deverão ser demonstrados junto ao Pregoeiro por meio de instrumentos públicos ou particulares, observando o seguinte: </w:t>
      </w:r>
    </w:p>
    <w:p w14:paraId="4EAC866D"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4BADD8CA" w14:textId="77777777" w:rsidR="00B0616D" w:rsidRPr="00FC6D9C" w:rsidRDefault="00B0616D" w:rsidP="00FC6D9C">
      <w:pPr>
        <w:numPr>
          <w:ilvl w:val="0"/>
          <w:numId w:val="23"/>
        </w:numPr>
        <w:tabs>
          <w:tab w:val="left" w:pos="284"/>
        </w:tabs>
        <w:spacing w:after="0" w:line="240" w:lineRule="auto"/>
        <w:ind w:left="0"/>
        <w:jc w:val="both"/>
        <w:rPr>
          <w:rFonts w:ascii="Arial" w:hAnsi="Arial" w:cs="Arial"/>
        </w:rPr>
      </w:pPr>
      <w:r w:rsidRPr="00FC6D9C">
        <w:rPr>
          <w:rFonts w:ascii="Arial" w:hAnsi="Arial" w:cs="Arial"/>
        </w:rPr>
        <w:t xml:space="preserve">No caso de pessoa que exerce a função de órgão da empresa (proprietário, dirigente, sócio-gerente, etc.), deverão ser apresentados os seguintes documentos: </w:t>
      </w:r>
    </w:p>
    <w:p w14:paraId="6762AB60" w14:textId="77777777" w:rsidR="00B0616D" w:rsidRPr="00FC6D9C" w:rsidRDefault="00B0616D" w:rsidP="00FC6D9C">
      <w:pPr>
        <w:tabs>
          <w:tab w:val="left" w:pos="284"/>
        </w:tabs>
        <w:spacing w:after="0" w:line="240" w:lineRule="auto"/>
        <w:jc w:val="both"/>
        <w:rPr>
          <w:rFonts w:ascii="Arial" w:hAnsi="Arial" w:cs="Arial"/>
        </w:rPr>
      </w:pPr>
      <w:r w:rsidRPr="00FC6D9C">
        <w:rPr>
          <w:rFonts w:ascii="Arial" w:hAnsi="Arial" w:cs="Arial"/>
        </w:rPr>
        <w:t xml:space="preserve"> </w:t>
      </w:r>
    </w:p>
    <w:p w14:paraId="4F557497" w14:textId="2EE90D1A" w:rsidR="00B0616D" w:rsidRPr="00E76EEC" w:rsidRDefault="00E76EEC" w:rsidP="00E76EEC">
      <w:pPr>
        <w:tabs>
          <w:tab w:val="left" w:pos="284"/>
        </w:tabs>
        <w:spacing w:after="0" w:line="240" w:lineRule="auto"/>
        <w:jc w:val="both"/>
        <w:rPr>
          <w:rFonts w:ascii="Arial" w:hAnsi="Arial" w:cs="Arial"/>
        </w:rPr>
      </w:pPr>
      <w:r w:rsidRPr="00E76EEC">
        <w:rPr>
          <w:rFonts w:ascii="Arial" w:hAnsi="Arial" w:cs="Arial"/>
        </w:rPr>
        <w:t xml:space="preserve">a.1. </w:t>
      </w:r>
      <w:r w:rsidR="00B0616D" w:rsidRPr="00E76EEC">
        <w:rPr>
          <w:rFonts w:ascii="Arial" w:hAnsi="Arial" w:cs="Arial"/>
        </w:rPr>
        <w:t xml:space="preserve">carteira de identidade do representante e o instrumento de constituição da sociedade empresária (contrato social ou estatuto), nos quais deverão constar os poderes necessários à assunção de obrigações em nome da pessoa jurídica e, em se tratando de Sociedades Civis, acompanhado de prova da Diretoria em exercício. </w:t>
      </w:r>
    </w:p>
    <w:p w14:paraId="12B37A85" w14:textId="77777777" w:rsidR="00E76EEC" w:rsidRDefault="00E76EEC" w:rsidP="00E76EEC">
      <w:pPr>
        <w:tabs>
          <w:tab w:val="left" w:pos="284"/>
        </w:tabs>
        <w:spacing w:after="0" w:line="240" w:lineRule="auto"/>
        <w:jc w:val="both"/>
        <w:rPr>
          <w:rFonts w:ascii="Arial" w:hAnsi="Arial" w:cs="Arial"/>
        </w:rPr>
      </w:pPr>
    </w:p>
    <w:p w14:paraId="1C66A238" w14:textId="4D06A34C" w:rsidR="00B0616D" w:rsidRPr="00E76EEC" w:rsidRDefault="00E76EEC" w:rsidP="00E76EEC">
      <w:pPr>
        <w:tabs>
          <w:tab w:val="left" w:pos="284"/>
        </w:tabs>
        <w:spacing w:after="0" w:line="240" w:lineRule="auto"/>
        <w:jc w:val="both"/>
        <w:rPr>
          <w:rFonts w:ascii="Arial" w:hAnsi="Arial" w:cs="Arial"/>
        </w:rPr>
      </w:pPr>
      <w:r w:rsidRPr="00E76EEC">
        <w:rPr>
          <w:rFonts w:ascii="Arial" w:hAnsi="Arial" w:cs="Arial"/>
        </w:rPr>
        <w:t xml:space="preserve">a.2. </w:t>
      </w:r>
      <w:r w:rsidR="00B0616D" w:rsidRPr="00E76EEC">
        <w:rPr>
          <w:rFonts w:ascii="Arial" w:hAnsi="Arial" w:cs="Arial"/>
        </w:rPr>
        <w:t xml:space="preserve">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14:paraId="2869FE42" w14:textId="77777777" w:rsidR="00B0616D" w:rsidRPr="00FC6D9C" w:rsidRDefault="00B0616D" w:rsidP="00FC6D9C">
      <w:pPr>
        <w:tabs>
          <w:tab w:val="left" w:pos="284"/>
        </w:tabs>
        <w:spacing w:after="0" w:line="240" w:lineRule="auto"/>
        <w:jc w:val="both"/>
        <w:rPr>
          <w:rFonts w:ascii="Arial" w:hAnsi="Arial" w:cs="Arial"/>
        </w:rPr>
      </w:pPr>
      <w:r w:rsidRPr="00FC6D9C">
        <w:rPr>
          <w:rFonts w:ascii="Arial" w:hAnsi="Arial" w:cs="Arial"/>
        </w:rPr>
        <w:t xml:space="preserve"> </w:t>
      </w:r>
    </w:p>
    <w:p w14:paraId="054C017F" w14:textId="57871848" w:rsidR="00B0616D" w:rsidRPr="00FC6D9C" w:rsidRDefault="00B0616D" w:rsidP="00FC6D9C">
      <w:pPr>
        <w:numPr>
          <w:ilvl w:val="0"/>
          <w:numId w:val="23"/>
        </w:numPr>
        <w:tabs>
          <w:tab w:val="left" w:pos="284"/>
        </w:tabs>
        <w:spacing w:after="0" w:line="240" w:lineRule="auto"/>
        <w:ind w:left="0"/>
        <w:jc w:val="both"/>
        <w:rPr>
          <w:rFonts w:ascii="Arial" w:hAnsi="Arial" w:cs="Arial"/>
        </w:rPr>
      </w:pPr>
      <w:r w:rsidRPr="00FC6D9C">
        <w:rPr>
          <w:rFonts w:ascii="Arial" w:hAnsi="Arial" w:cs="Arial"/>
        </w:rPr>
        <w:t>Os mandatários deverão apresentar o documento de identidade e instrumento de mandato respectivo (sugerindo-se apresentação do ANEXO V</w:t>
      </w:r>
      <w:r w:rsidR="003936EF">
        <w:rPr>
          <w:rFonts w:ascii="Arial" w:hAnsi="Arial" w:cs="Arial"/>
        </w:rPr>
        <w:t>I</w:t>
      </w:r>
      <w:r w:rsidR="005B1DDB">
        <w:rPr>
          <w:rFonts w:ascii="Arial" w:hAnsi="Arial" w:cs="Arial"/>
        </w:rPr>
        <w:t xml:space="preserve"> </w:t>
      </w:r>
      <w:r w:rsidRPr="00FC6D9C">
        <w:rPr>
          <w:rFonts w:ascii="Arial" w:hAnsi="Arial" w:cs="Arial"/>
        </w:rPr>
        <w:t xml:space="preserve">– MODELO DE CARTA DE CREDENCIAMENTO) com a </w:t>
      </w:r>
      <w:r w:rsidRPr="00FC6D9C">
        <w:rPr>
          <w:rFonts w:ascii="Arial" w:eastAsia="Arial" w:hAnsi="Arial" w:cs="Arial"/>
          <w:b/>
        </w:rPr>
        <w:t xml:space="preserve">firma do outorgante reconhecida, </w:t>
      </w:r>
      <w:r w:rsidRPr="00FC6D9C">
        <w:rPr>
          <w:rFonts w:ascii="Arial" w:hAnsi="Arial" w:cs="Arial"/>
        </w:rPr>
        <w:t xml:space="preserve">juntamente com os documentos mencionados, </w:t>
      </w:r>
      <w:r w:rsidRPr="00FC6D9C">
        <w:rPr>
          <w:rFonts w:ascii="Arial" w:hAnsi="Arial" w:cs="Arial"/>
          <w:u w:val="single" w:color="000000"/>
        </w:rPr>
        <w:t>o</w:t>
      </w:r>
      <w:r w:rsidRPr="00FC6D9C">
        <w:rPr>
          <w:rFonts w:ascii="Arial" w:hAnsi="Arial" w:cs="Arial"/>
        </w:rPr>
        <w:t xml:space="preserve"> </w:t>
      </w:r>
      <w:r w:rsidRPr="00FC6D9C">
        <w:rPr>
          <w:rFonts w:ascii="Arial" w:hAnsi="Arial" w:cs="Arial"/>
          <w:u w:val="single" w:color="000000"/>
        </w:rPr>
        <w:t>mandatário deverá apresentar documento (contrato social, estatuto, etc.) que comprove os poderes do</w:t>
      </w:r>
      <w:r w:rsidRPr="00FC6D9C">
        <w:rPr>
          <w:rFonts w:ascii="Arial" w:hAnsi="Arial" w:cs="Arial"/>
        </w:rPr>
        <w:t xml:space="preserve"> </w:t>
      </w:r>
      <w:r w:rsidRPr="00FC6D9C">
        <w:rPr>
          <w:rFonts w:ascii="Arial" w:hAnsi="Arial" w:cs="Arial"/>
          <w:u w:val="single" w:color="000000"/>
        </w:rPr>
        <w:t xml:space="preserve">mandante para a outorga das faculdades constantes da credencial, </w:t>
      </w:r>
      <w:r w:rsidRPr="00FC6D9C">
        <w:rPr>
          <w:rFonts w:ascii="Arial" w:hAnsi="Arial" w:cs="Arial"/>
        </w:rPr>
        <w:t xml:space="preserve">observando que se o mandante não for detentor de poderes para isoladamente praticar atos de administração, os demais sócios participantes da administração, </w:t>
      </w:r>
      <w:r w:rsidRPr="00FC6D9C">
        <w:rPr>
          <w:rFonts w:ascii="Arial" w:hAnsi="Arial" w:cs="Arial"/>
          <w:u w:val="single" w:color="000000"/>
        </w:rPr>
        <w:t>conforme dispuser o instrumento de constituição da empresa, deverão</w:t>
      </w:r>
      <w:r w:rsidRPr="00FC6D9C">
        <w:rPr>
          <w:rFonts w:ascii="Arial" w:hAnsi="Arial" w:cs="Arial"/>
        </w:rPr>
        <w:t xml:space="preserve"> </w:t>
      </w:r>
      <w:r w:rsidRPr="00FC6D9C">
        <w:rPr>
          <w:rFonts w:ascii="Arial" w:hAnsi="Arial" w:cs="Arial"/>
          <w:u w:val="single" w:color="000000"/>
        </w:rPr>
        <w:t>outorgar-lhe os poderes necessários</w:t>
      </w:r>
      <w:r w:rsidRPr="00FC6D9C">
        <w:rPr>
          <w:rFonts w:ascii="Arial" w:hAnsi="Arial" w:cs="Arial"/>
        </w:rPr>
        <w:t xml:space="preserve"> ou assiná-los conjuntamente. </w:t>
      </w:r>
    </w:p>
    <w:p w14:paraId="4FE21E9B"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30BD065D" w14:textId="77777777" w:rsidR="00B0616D" w:rsidRPr="00FC6D9C" w:rsidRDefault="00B0616D" w:rsidP="00FC6D9C">
      <w:pPr>
        <w:numPr>
          <w:ilvl w:val="1"/>
          <w:numId w:val="24"/>
        </w:numPr>
        <w:tabs>
          <w:tab w:val="left" w:pos="142"/>
          <w:tab w:val="left" w:pos="426"/>
        </w:tabs>
        <w:spacing w:after="0" w:line="240" w:lineRule="auto"/>
        <w:ind w:left="0"/>
        <w:jc w:val="both"/>
        <w:rPr>
          <w:rFonts w:ascii="Arial" w:hAnsi="Arial" w:cs="Arial"/>
        </w:rPr>
      </w:pPr>
      <w:r w:rsidRPr="00FC6D9C">
        <w:rPr>
          <w:rFonts w:ascii="Arial" w:hAnsi="Arial" w:cs="Arial"/>
        </w:rPr>
        <w:t xml:space="preserve">Cada licitante credenciará apenas um representante que será o único admitido a intervir nas fases do procedimento licitatório e a responder pela empresa representada, por todos os atos e efeitos previstos neste edital. </w:t>
      </w:r>
    </w:p>
    <w:p w14:paraId="5EA9E065" w14:textId="77777777" w:rsidR="00B0616D" w:rsidRPr="00FC6D9C" w:rsidRDefault="00B0616D" w:rsidP="00FC6D9C">
      <w:pPr>
        <w:tabs>
          <w:tab w:val="left" w:pos="142"/>
          <w:tab w:val="left" w:pos="426"/>
        </w:tabs>
        <w:spacing w:after="0" w:line="240" w:lineRule="auto"/>
        <w:jc w:val="both"/>
        <w:rPr>
          <w:rFonts w:ascii="Arial" w:hAnsi="Arial" w:cs="Arial"/>
        </w:rPr>
      </w:pPr>
      <w:r w:rsidRPr="00FC6D9C">
        <w:rPr>
          <w:rFonts w:ascii="Arial" w:hAnsi="Arial" w:cs="Arial"/>
        </w:rPr>
        <w:lastRenderedPageBreak/>
        <w:t xml:space="preserve"> </w:t>
      </w:r>
    </w:p>
    <w:p w14:paraId="36126EE4" w14:textId="77777777" w:rsidR="00B0616D" w:rsidRPr="00FC6D9C" w:rsidRDefault="00B0616D" w:rsidP="00FC6D9C">
      <w:pPr>
        <w:numPr>
          <w:ilvl w:val="1"/>
          <w:numId w:val="24"/>
        </w:numPr>
        <w:tabs>
          <w:tab w:val="left" w:pos="142"/>
          <w:tab w:val="left" w:pos="426"/>
        </w:tabs>
        <w:spacing w:after="0" w:line="240" w:lineRule="auto"/>
        <w:ind w:left="0"/>
        <w:jc w:val="both"/>
        <w:rPr>
          <w:rFonts w:ascii="Arial" w:hAnsi="Arial" w:cs="Arial"/>
        </w:rPr>
      </w:pPr>
      <w:r w:rsidRPr="00FC6D9C">
        <w:rPr>
          <w:rFonts w:ascii="Arial" w:hAnsi="Arial" w:cs="Arial"/>
        </w:rPr>
        <w:t xml:space="preserve">As Empresas incursas na prerrogativa da Lei Complementar 123/2006 </w:t>
      </w:r>
      <w:r w:rsidRPr="00FC6D9C">
        <w:rPr>
          <w:rFonts w:ascii="Arial" w:eastAsia="Arial" w:hAnsi="Arial" w:cs="Arial"/>
          <w:i/>
        </w:rPr>
        <w:t xml:space="preserve">(sociedade empresária, a sociedade simples, a empresa individual de responsabilidade limitada e o empresário a que se refere o </w:t>
      </w:r>
      <w:r w:rsidRPr="00FC6D9C">
        <w:rPr>
          <w:rFonts w:ascii="Arial" w:eastAsia="Arial" w:hAnsi="Arial" w:cs="Arial"/>
          <w:i/>
          <w:color w:val="0000FF"/>
          <w:u w:val="single" w:color="0000FF"/>
        </w:rPr>
        <w:t>art.</w:t>
      </w:r>
      <w:r w:rsidRPr="00FC6D9C">
        <w:rPr>
          <w:rFonts w:ascii="Arial" w:eastAsia="Arial" w:hAnsi="Arial" w:cs="Arial"/>
          <w:i/>
          <w:color w:val="0000FF"/>
        </w:rPr>
        <w:t xml:space="preserve"> </w:t>
      </w:r>
      <w:r w:rsidRPr="00FC6D9C">
        <w:rPr>
          <w:rFonts w:ascii="Arial" w:eastAsia="Arial" w:hAnsi="Arial" w:cs="Arial"/>
          <w:i/>
          <w:color w:val="0000FF"/>
          <w:u w:val="single" w:color="0000FF"/>
        </w:rPr>
        <w:t>966 da Lei n</w:t>
      </w:r>
      <w:r w:rsidRPr="00FC6D9C">
        <w:rPr>
          <w:rFonts w:ascii="Arial" w:eastAsia="Arial" w:hAnsi="Arial" w:cs="Arial"/>
          <w:i/>
          <w:color w:val="0000FF"/>
          <w:vertAlign w:val="superscript"/>
        </w:rPr>
        <w:t xml:space="preserve">o </w:t>
      </w:r>
      <w:r w:rsidRPr="00FC6D9C">
        <w:rPr>
          <w:rFonts w:ascii="Arial" w:eastAsia="Arial" w:hAnsi="Arial" w:cs="Arial"/>
          <w:i/>
          <w:color w:val="0000FF"/>
          <w:u w:val="single" w:color="0000FF"/>
        </w:rPr>
        <w:t>10.406, de 10 de janeiro de 2002 (Código Civil)</w:t>
      </w:r>
      <w:r w:rsidRPr="00FC6D9C">
        <w:rPr>
          <w:rFonts w:ascii="Arial" w:eastAsia="Arial" w:hAnsi="Arial" w:cs="Arial"/>
          <w:i/>
        </w:rPr>
        <w:t xml:space="preserve">,) </w:t>
      </w:r>
      <w:r w:rsidRPr="00FC6D9C">
        <w:rPr>
          <w:rFonts w:ascii="Arial" w:eastAsia="Arial" w:hAnsi="Arial" w:cs="Arial"/>
          <w:b/>
        </w:rPr>
        <w:t>deverão apresentar um dos documentos relacionados nos subtópicos abaixo relacionados, para comprovar a sua condição como Microempresa ou Empresa de Pequeno Porte, para que, consequentemente possa gozar do direito de Preferência:</w:t>
      </w:r>
      <w:r w:rsidRPr="00FC6D9C">
        <w:rPr>
          <w:rFonts w:ascii="Arial" w:hAnsi="Arial" w:cs="Arial"/>
        </w:rPr>
        <w:t xml:space="preserve"> </w:t>
      </w:r>
    </w:p>
    <w:p w14:paraId="7C34DF64" w14:textId="77777777" w:rsidR="00B0616D" w:rsidRPr="00FC6D9C" w:rsidRDefault="00B0616D" w:rsidP="00FC6D9C">
      <w:pPr>
        <w:tabs>
          <w:tab w:val="left" w:pos="142"/>
          <w:tab w:val="left" w:pos="426"/>
        </w:tabs>
        <w:spacing w:after="0" w:line="240" w:lineRule="auto"/>
        <w:jc w:val="both"/>
        <w:rPr>
          <w:rFonts w:ascii="Arial" w:hAnsi="Arial" w:cs="Arial"/>
        </w:rPr>
      </w:pPr>
      <w:r w:rsidRPr="00FC6D9C">
        <w:rPr>
          <w:rFonts w:ascii="Arial" w:hAnsi="Arial" w:cs="Arial"/>
        </w:rPr>
        <w:t xml:space="preserve"> </w:t>
      </w:r>
    </w:p>
    <w:p w14:paraId="136AF2DF"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3.4.1. </w:t>
      </w:r>
      <w:r w:rsidRPr="00FC6D9C">
        <w:rPr>
          <w:rFonts w:ascii="Arial" w:eastAsia="Arial" w:hAnsi="Arial" w:cs="Arial"/>
          <w:b/>
          <w:u w:val="single" w:color="000000"/>
        </w:rPr>
        <w:t>CERTIDÃO SIMPLIFICADA DA JUNTA COMERCIAL</w:t>
      </w:r>
      <w:r w:rsidRPr="00FC6D9C">
        <w:rPr>
          <w:rFonts w:ascii="Arial" w:hAnsi="Arial" w:cs="Arial"/>
        </w:rPr>
        <w:t xml:space="preserve"> (quando se tratar daquelas empresas submetidas ao Registro de Empresas Mercantis. </w:t>
      </w:r>
    </w:p>
    <w:p w14:paraId="08F40C16"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15806EE1" w14:textId="47957DD4"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3.4.1.1. </w:t>
      </w:r>
      <w:r w:rsidRPr="00FC6D9C">
        <w:rPr>
          <w:rFonts w:ascii="Arial" w:hAnsi="Arial" w:cs="Arial"/>
        </w:rPr>
        <w:t>O documento, d</w:t>
      </w:r>
      <w:r w:rsidRPr="00FC6D9C">
        <w:rPr>
          <w:rFonts w:ascii="Arial" w:hAnsi="Arial" w:cs="Arial"/>
          <w:u w:val="single" w:color="000000"/>
        </w:rPr>
        <w:t xml:space="preserve">everá estar com data de emissão não superior a </w:t>
      </w:r>
      <w:r w:rsidR="00E76EEC" w:rsidRPr="00E76EEC">
        <w:rPr>
          <w:rFonts w:ascii="Arial" w:eastAsia="Arial" w:hAnsi="Arial" w:cs="Arial"/>
          <w:b/>
          <w:i/>
          <w:u w:val="single"/>
        </w:rPr>
        <w:t>60</w:t>
      </w:r>
      <w:r w:rsidR="00F2761D">
        <w:rPr>
          <w:rFonts w:ascii="Arial" w:eastAsia="Arial" w:hAnsi="Arial" w:cs="Arial"/>
          <w:b/>
          <w:i/>
          <w:u w:val="single"/>
        </w:rPr>
        <w:t xml:space="preserve"> </w:t>
      </w:r>
      <w:r w:rsidR="00E76EEC" w:rsidRPr="00E76EEC">
        <w:rPr>
          <w:rFonts w:ascii="Arial" w:eastAsia="Arial" w:hAnsi="Arial" w:cs="Arial"/>
          <w:b/>
          <w:i/>
          <w:u w:val="single"/>
        </w:rPr>
        <w:t>(sessenta)</w:t>
      </w:r>
      <w:r w:rsidRPr="00E76EEC">
        <w:rPr>
          <w:rFonts w:ascii="Arial" w:eastAsia="Arial" w:hAnsi="Arial" w:cs="Arial"/>
          <w:b/>
          <w:i/>
          <w:u w:val="single"/>
        </w:rPr>
        <w:t xml:space="preserve"> dias</w:t>
      </w:r>
      <w:r w:rsidRPr="00FC6D9C">
        <w:rPr>
          <w:rFonts w:ascii="Arial" w:eastAsia="Arial" w:hAnsi="Arial" w:cs="Arial"/>
          <w:b/>
          <w:i/>
        </w:rPr>
        <w:t xml:space="preserve"> </w:t>
      </w:r>
      <w:r w:rsidRPr="00FC6D9C">
        <w:rPr>
          <w:rFonts w:ascii="Arial" w:hAnsi="Arial" w:cs="Arial"/>
        </w:rPr>
        <w:t xml:space="preserve">consecutivos de antecedência da data prevista para apresentação das propostas. </w:t>
      </w:r>
    </w:p>
    <w:p w14:paraId="7B2A5AC4"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6341E975" w14:textId="0BCA014E" w:rsidR="00B0616D" w:rsidRPr="00FC6D9C" w:rsidRDefault="00B0616D" w:rsidP="00FC6D9C">
      <w:pPr>
        <w:tabs>
          <w:tab w:val="left" w:pos="426"/>
        </w:tabs>
        <w:spacing w:after="0" w:line="240" w:lineRule="auto"/>
        <w:jc w:val="both"/>
        <w:rPr>
          <w:rFonts w:ascii="Arial" w:hAnsi="Arial" w:cs="Arial"/>
        </w:rPr>
      </w:pPr>
      <w:r w:rsidRPr="00FC6D9C">
        <w:rPr>
          <w:rFonts w:ascii="Arial" w:eastAsia="Arial" w:hAnsi="Arial" w:cs="Arial"/>
          <w:b/>
        </w:rPr>
        <w:t xml:space="preserve">3.4.2. </w:t>
      </w:r>
      <w:r w:rsidRPr="00FC6D9C">
        <w:rPr>
          <w:rFonts w:ascii="Arial" w:eastAsia="Arial" w:hAnsi="Arial" w:cs="Arial"/>
          <w:b/>
          <w:u w:val="single" w:color="000000"/>
        </w:rPr>
        <w:t>PROVA DO CADASTRO NO SIMPLES NACIONAL</w:t>
      </w:r>
      <w:r w:rsidRPr="00FC6D9C">
        <w:rPr>
          <w:rFonts w:ascii="Arial" w:eastAsia="Arial" w:hAnsi="Arial" w:cs="Arial"/>
          <w:b/>
        </w:rPr>
        <w:t xml:space="preserve"> </w:t>
      </w:r>
      <w:r w:rsidRPr="00FC6D9C">
        <w:rPr>
          <w:rFonts w:ascii="Arial" w:hAnsi="Arial" w:cs="Arial"/>
        </w:rPr>
        <w:t xml:space="preserve">(quando se tratar daquelas empresas submetidas ao Registro Civil). A prova se fará pelo documento extraído do site da Receita Federal que comprova o seu enquadramento no SIMPLES NACIONAL. </w:t>
      </w:r>
    </w:p>
    <w:p w14:paraId="7CD6201C" w14:textId="77777777" w:rsidR="00B0616D" w:rsidRPr="00FC6D9C" w:rsidRDefault="00B0616D" w:rsidP="00FC6D9C">
      <w:pPr>
        <w:tabs>
          <w:tab w:val="left" w:pos="426"/>
        </w:tabs>
        <w:spacing w:after="0" w:line="240" w:lineRule="auto"/>
        <w:jc w:val="both"/>
        <w:rPr>
          <w:rFonts w:ascii="Arial" w:hAnsi="Arial" w:cs="Arial"/>
        </w:rPr>
      </w:pPr>
    </w:p>
    <w:p w14:paraId="72A6283C" w14:textId="4D0907EE" w:rsidR="00B0616D" w:rsidRPr="00FC6D9C" w:rsidRDefault="00B0616D" w:rsidP="00FC6D9C">
      <w:pPr>
        <w:tabs>
          <w:tab w:val="left" w:pos="426"/>
        </w:tabs>
        <w:spacing w:after="0" w:line="240" w:lineRule="auto"/>
        <w:jc w:val="both"/>
        <w:rPr>
          <w:rFonts w:ascii="Arial" w:hAnsi="Arial" w:cs="Arial"/>
        </w:rPr>
      </w:pPr>
      <w:r w:rsidRPr="00FC6D9C">
        <w:rPr>
          <w:rFonts w:ascii="Arial" w:eastAsia="Arial" w:hAnsi="Arial" w:cs="Arial"/>
          <w:b/>
        </w:rPr>
        <w:t xml:space="preserve">3.4.2.1. </w:t>
      </w:r>
      <w:r w:rsidRPr="00FC6D9C">
        <w:rPr>
          <w:rFonts w:ascii="Arial" w:hAnsi="Arial" w:cs="Arial"/>
        </w:rPr>
        <w:t>O documento, d</w:t>
      </w:r>
      <w:r w:rsidRPr="00FC6D9C">
        <w:rPr>
          <w:rFonts w:ascii="Arial" w:hAnsi="Arial" w:cs="Arial"/>
          <w:u w:val="single" w:color="000000"/>
        </w:rPr>
        <w:t xml:space="preserve">everá estar, </w:t>
      </w:r>
      <w:r w:rsidRPr="00FC6D9C">
        <w:rPr>
          <w:rFonts w:ascii="Arial" w:eastAsia="Arial" w:hAnsi="Arial" w:cs="Arial"/>
          <w:b/>
          <w:u w:val="single" w:color="000000"/>
        </w:rPr>
        <w:t>preferencialmente,</w:t>
      </w:r>
      <w:r w:rsidRPr="00FC6D9C">
        <w:rPr>
          <w:rFonts w:ascii="Arial" w:hAnsi="Arial" w:cs="Arial"/>
          <w:u w:val="single" w:color="000000"/>
        </w:rPr>
        <w:t xml:space="preserve"> com data de emissão não superior a</w:t>
      </w:r>
      <w:r w:rsidRPr="00FC6D9C">
        <w:rPr>
          <w:rFonts w:ascii="Arial" w:hAnsi="Arial" w:cs="Arial"/>
        </w:rPr>
        <w:t xml:space="preserve"> </w:t>
      </w:r>
      <w:r w:rsidR="00E76EEC" w:rsidRPr="00E76EEC">
        <w:rPr>
          <w:rFonts w:ascii="Arial" w:eastAsia="Arial" w:hAnsi="Arial" w:cs="Arial"/>
          <w:b/>
          <w:i/>
          <w:u w:val="single"/>
        </w:rPr>
        <w:t>60</w:t>
      </w:r>
      <w:r w:rsidR="00F2761D">
        <w:rPr>
          <w:rFonts w:ascii="Arial" w:eastAsia="Arial" w:hAnsi="Arial" w:cs="Arial"/>
          <w:b/>
          <w:i/>
          <w:u w:val="single"/>
        </w:rPr>
        <w:t xml:space="preserve"> </w:t>
      </w:r>
      <w:r w:rsidR="00E76EEC" w:rsidRPr="00E76EEC">
        <w:rPr>
          <w:rFonts w:ascii="Arial" w:eastAsia="Arial" w:hAnsi="Arial" w:cs="Arial"/>
          <w:b/>
          <w:i/>
          <w:u w:val="single"/>
        </w:rPr>
        <w:t>(sessenta) dias</w:t>
      </w:r>
      <w:r w:rsidRPr="00FC6D9C">
        <w:rPr>
          <w:rFonts w:ascii="Arial" w:eastAsia="Arial" w:hAnsi="Arial" w:cs="Arial"/>
          <w:b/>
          <w:i/>
        </w:rPr>
        <w:t xml:space="preserve"> </w:t>
      </w:r>
      <w:r w:rsidRPr="00FC6D9C">
        <w:rPr>
          <w:rFonts w:ascii="Arial" w:hAnsi="Arial" w:cs="Arial"/>
        </w:rPr>
        <w:t xml:space="preserve">consecutivos de antecedência, da data prevista para apresentação das propostas, podendo, a critério da Comissão Permanente de Licitação ser confirmada a sua autenticidade no momento do certame, quando emitido em data superior, ou gerada qualquer dúvida de sua veracidade. </w:t>
      </w:r>
    </w:p>
    <w:p w14:paraId="6B6273DD"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1E908948" w14:textId="4138102D" w:rsidR="00B0616D" w:rsidRPr="00FC6D9C" w:rsidRDefault="00B0616D" w:rsidP="00FC6D9C">
      <w:pPr>
        <w:numPr>
          <w:ilvl w:val="1"/>
          <w:numId w:val="25"/>
        </w:numPr>
        <w:tabs>
          <w:tab w:val="left" w:pos="426"/>
        </w:tabs>
        <w:spacing w:after="0" w:line="240" w:lineRule="auto"/>
        <w:ind w:left="0"/>
        <w:jc w:val="both"/>
        <w:rPr>
          <w:rFonts w:ascii="Arial" w:hAnsi="Arial" w:cs="Arial"/>
        </w:rPr>
      </w:pPr>
      <w:r w:rsidRPr="00FC6D9C">
        <w:rPr>
          <w:rFonts w:ascii="Arial" w:hAnsi="Arial" w:cs="Arial"/>
        </w:rPr>
        <w:t>A certidão/declaração/cadastro</w:t>
      </w:r>
      <w:r w:rsidRPr="00FC6D9C">
        <w:rPr>
          <w:rFonts w:ascii="Arial" w:eastAsia="Arial" w:hAnsi="Arial" w:cs="Arial"/>
          <w:b/>
        </w:rPr>
        <w:t xml:space="preserve"> deverá, preferencialmente, ser apresentada fora dos envelopes “01” e “02”, devendo ser entregue ao Pregoeiro (a) ainda na fase de credenciamento.</w:t>
      </w:r>
      <w:r w:rsidRPr="00FC6D9C">
        <w:rPr>
          <w:rFonts w:ascii="Arial" w:hAnsi="Arial" w:cs="Arial"/>
        </w:rPr>
        <w:t xml:space="preserve"> </w:t>
      </w:r>
    </w:p>
    <w:p w14:paraId="4F3BEB38" w14:textId="5FC89F49" w:rsidR="00B0616D" w:rsidRPr="00FC6D9C" w:rsidRDefault="00B0616D" w:rsidP="00FC6D9C">
      <w:pPr>
        <w:tabs>
          <w:tab w:val="left" w:pos="426"/>
        </w:tabs>
        <w:spacing w:after="0" w:line="240" w:lineRule="auto"/>
        <w:jc w:val="both"/>
        <w:rPr>
          <w:rFonts w:ascii="Arial" w:hAnsi="Arial" w:cs="Arial"/>
        </w:rPr>
      </w:pPr>
    </w:p>
    <w:p w14:paraId="48BB9324" w14:textId="77777777" w:rsidR="00B0616D" w:rsidRPr="00FC6D9C" w:rsidRDefault="00B0616D" w:rsidP="00FC6D9C">
      <w:pPr>
        <w:numPr>
          <w:ilvl w:val="1"/>
          <w:numId w:val="25"/>
        </w:numPr>
        <w:tabs>
          <w:tab w:val="left" w:pos="426"/>
        </w:tabs>
        <w:spacing w:after="0" w:line="240" w:lineRule="auto"/>
        <w:ind w:left="0"/>
        <w:jc w:val="both"/>
        <w:rPr>
          <w:rFonts w:ascii="Arial" w:hAnsi="Arial" w:cs="Arial"/>
        </w:rPr>
      </w:pPr>
      <w:r w:rsidRPr="00FC6D9C">
        <w:rPr>
          <w:rFonts w:ascii="Arial" w:eastAsia="Arial" w:hAnsi="Arial" w:cs="Arial"/>
          <w:b/>
        </w:rPr>
        <w:t>Todas as licitantes deverão apresentar perante a Equipe de Apoio, antes da entrega dos envelopes a Prova de inscrição no Cadastro Nacional de Pessoas Jurídicas do Ministério da Fazenda – CNPJ,</w:t>
      </w:r>
      <w:r w:rsidRPr="00FC6D9C">
        <w:rPr>
          <w:rFonts w:ascii="Arial" w:hAnsi="Arial" w:cs="Arial"/>
        </w:rPr>
        <w:t xml:space="preserve"> sob pena de desclassificação; </w:t>
      </w:r>
    </w:p>
    <w:p w14:paraId="5F08B713"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6C643C6D" w14:textId="02325243" w:rsidR="00B0616D" w:rsidRPr="00FC6D9C" w:rsidRDefault="00B0616D" w:rsidP="00FC6D9C">
      <w:pPr>
        <w:numPr>
          <w:ilvl w:val="1"/>
          <w:numId w:val="25"/>
        </w:numPr>
        <w:tabs>
          <w:tab w:val="left" w:pos="426"/>
        </w:tabs>
        <w:spacing w:after="0" w:line="240" w:lineRule="auto"/>
        <w:ind w:left="0"/>
        <w:jc w:val="both"/>
        <w:rPr>
          <w:rFonts w:ascii="Arial" w:hAnsi="Arial" w:cs="Arial"/>
        </w:rPr>
      </w:pPr>
      <w:r w:rsidRPr="00FC6D9C">
        <w:rPr>
          <w:rFonts w:ascii="Arial" w:hAnsi="Arial" w:cs="Arial"/>
        </w:rPr>
        <w:t xml:space="preserve">Somente os licitantes que atenderem aos requisitos estipulados no </w:t>
      </w:r>
      <w:r w:rsidRPr="00FC6D9C">
        <w:rPr>
          <w:rFonts w:ascii="Arial" w:eastAsia="Arial" w:hAnsi="Arial" w:cs="Arial"/>
          <w:b/>
        </w:rPr>
        <w:t xml:space="preserve">Item </w:t>
      </w:r>
      <w:r w:rsidR="00397BDB" w:rsidRPr="00FC6D9C">
        <w:rPr>
          <w:rFonts w:ascii="Arial" w:eastAsia="Arial" w:hAnsi="Arial" w:cs="Arial"/>
          <w:b/>
        </w:rPr>
        <w:t>3</w:t>
      </w:r>
      <w:r w:rsidRPr="00FC6D9C">
        <w:rPr>
          <w:rFonts w:ascii="Arial" w:eastAsia="Arial" w:hAnsi="Arial" w:cs="Arial"/>
          <w:b/>
        </w:rPr>
        <w:t xml:space="preserve"> – Da Representação e do Credenciamento</w:t>
      </w:r>
      <w:r w:rsidRPr="00FC6D9C">
        <w:rPr>
          <w:rFonts w:ascii="Arial" w:hAnsi="Arial" w:cs="Arial"/>
        </w:rPr>
        <w:t xml:space="preserve"> terão poderes para formular verbalmente, na sessão, novas propostas e lances de preços, manifestarem após a declaração do vencedor, imediata e motivadamente, a intenção de recorrer contra decisões do Pregoeiro(a),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do(a) Pregoeiro(a). </w:t>
      </w:r>
    </w:p>
    <w:p w14:paraId="5C6F0A59"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2AECCFC6" w14:textId="77777777" w:rsidR="00B0616D" w:rsidRPr="00FC6D9C" w:rsidRDefault="00B0616D" w:rsidP="00FC6D9C">
      <w:pPr>
        <w:numPr>
          <w:ilvl w:val="1"/>
          <w:numId w:val="25"/>
        </w:numPr>
        <w:tabs>
          <w:tab w:val="left" w:pos="426"/>
        </w:tabs>
        <w:spacing w:after="0" w:line="240" w:lineRule="auto"/>
        <w:ind w:left="0"/>
        <w:jc w:val="both"/>
        <w:rPr>
          <w:rFonts w:ascii="Arial" w:hAnsi="Arial" w:cs="Arial"/>
        </w:rPr>
      </w:pPr>
      <w:r w:rsidRPr="00FC6D9C">
        <w:rPr>
          <w:rFonts w:ascii="Arial" w:hAnsi="Arial" w:cs="Arial"/>
        </w:rPr>
        <w:t xml:space="preserve">Declarado encerrado o procedimento de credenciamento, não mais será admitida a participação de outras Proponentes. </w:t>
      </w:r>
    </w:p>
    <w:p w14:paraId="59EBB7CB"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42F6D0EB" w14:textId="77777777" w:rsidR="00B0616D" w:rsidRPr="00FC6D9C" w:rsidRDefault="00B0616D" w:rsidP="00FC6D9C">
      <w:pPr>
        <w:numPr>
          <w:ilvl w:val="1"/>
          <w:numId w:val="25"/>
        </w:numPr>
        <w:tabs>
          <w:tab w:val="left" w:pos="426"/>
        </w:tabs>
        <w:spacing w:after="0" w:line="240" w:lineRule="auto"/>
        <w:ind w:left="0"/>
        <w:jc w:val="both"/>
        <w:rPr>
          <w:rFonts w:ascii="Arial" w:hAnsi="Arial" w:cs="Arial"/>
        </w:rPr>
      </w:pPr>
      <w:r w:rsidRPr="00FC6D9C">
        <w:rPr>
          <w:rFonts w:ascii="Arial" w:hAnsi="Arial" w:cs="Arial"/>
        </w:rPr>
        <w:t xml:space="preserve">O representante poderá ser substituído, a qualquer momento, por outro devidamente credenciado, apresentando para tanto todos os documentos solicitados neste item, mesmo que já constem nos autos. </w:t>
      </w:r>
    </w:p>
    <w:p w14:paraId="11B9AFF9"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eastAsia="Arial" w:hAnsi="Arial" w:cs="Arial"/>
          <w:b/>
        </w:rPr>
        <w:t xml:space="preserve"> </w:t>
      </w:r>
    </w:p>
    <w:p w14:paraId="1BA0ACD0" w14:textId="77777777" w:rsidR="00B0616D" w:rsidRPr="00FC6D9C" w:rsidRDefault="00B0616D" w:rsidP="00FC6D9C">
      <w:pPr>
        <w:numPr>
          <w:ilvl w:val="1"/>
          <w:numId w:val="25"/>
        </w:numPr>
        <w:tabs>
          <w:tab w:val="left" w:pos="426"/>
        </w:tabs>
        <w:spacing w:after="0" w:line="240" w:lineRule="auto"/>
        <w:ind w:left="0"/>
        <w:jc w:val="both"/>
        <w:rPr>
          <w:rFonts w:ascii="Arial" w:hAnsi="Arial" w:cs="Arial"/>
        </w:rPr>
      </w:pPr>
      <w:r w:rsidRPr="00FC6D9C">
        <w:rPr>
          <w:rFonts w:ascii="Arial" w:eastAsia="Arial" w:hAnsi="Arial" w:cs="Arial"/>
          <w:b/>
          <w:u w:val="single" w:color="000000"/>
        </w:rPr>
        <w:t>Os documentos já apresentados na fase de credenciamento são dispensados na fase de</w:t>
      </w:r>
      <w:r w:rsidRPr="00FC6D9C">
        <w:rPr>
          <w:rFonts w:ascii="Arial" w:eastAsia="Arial" w:hAnsi="Arial" w:cs="Arial"/>
          <w:b/>
        </w:rPr>
        <w:t xml:space="preserve"> </w:t>
      </w:r>
      <w:r w:rsidRPr="00FC6D9C">
        <w:rPr>
          <w:rFonts w:ascii="Arial" w:eastAsia="Arial" w:hAnsi="Arial" w:cs="Arial"/>
          <w:b/>
          <w:u w:val="single" w:color="000000"/>
        </w:rPr>
        <w:t>habilitação.</w:t>
      </w:r>
      <w:r w:rsidRPr="00FC6D9C">
        <w:rPr>
          <w:rFonts w:ascii="Arial" w:hAnsi="Arial" w:cs="Arial"/>
        </w:rPr>
        <w:t xml:space="preserve"> </w:t>
      </w:r>
    </w:p>
    <w:p w14:paraId="76C6D79A" w14:textId="41B22047" w:rsidR="006F46BC" w:rsidRDefault="006F46BC" w:rsidP="00FC6D9C">
      <w:pPr>
        <w:widowControl w:val="0"/>
        <w:tabs>
          <w:tab w:val="left" w:pos="426"/>
          <w:tab w:val="left" w:pos="1134"/>
          <w:tab w:val="left" w:pos="8647"/>
        </w:tabs>
        <w:spacing w:after="0" w:line="240" w:lineRule="auto"/>
        <w:jc w:val="both"/>
        <w:rPr>
          <w:rFonts w:ascii="Arial" w:hAnsi="Arial" w:cs="Arial"/>
        </w:rPr>
      </w:pPr>
      <w:r w:rsidRPr="00FC6D9C">
        <w:rPr>
          <w:rFonts w:ascii="Arial" w:hAnsi="Arial" w:cs="Arial"/>
        </w:rPr>
        <w:tab/>
      </w:r>
    </w:p>
    <w:p w14:paraId="58792AD0" w14:textId="77777777" w:rsidR="00E50EF2" w:rsidRDefault="00E50EF2" w:rsidP="00FC6D9C">
      <w:pPr>
        <w:widowControl w:val="0"/>
        <w:tabs>
          <w:tab w:val="left" w:pos="426"/>
          <w:tab w:val="left" w:pos="1134"/>
          <w:tab w:val="left" w:pos="8647"/>
        </w:tabs>
        <w:spacing w:after="0" w:line="240" w:lineRule="auto"/>
        <w:jc w:val="both"/>
        <w:rPr>
          <w:rFonts w:ascii="Arial" w:hAnsi="Arial" w:cs="Arial"/>
        </w:rPr>
      </w:pPr>
    </w:p>
    <w:p w14:paraId="448605E2" w14:textId="77777777" w:rsidR="00E50EF2" w:rsidRPr="00FC6D9C" w:rsidRDefault="00E50EF2" w:rsidP="00FC6D9C">
      <w:pPr>
        <w:widowControl w:val="0"/>
        <w:tabs>
          <w:tab w:val="left" w:pos="426"/>
          <w:tab w:val="left" w:pos="1134"/>
          <w:tab w:val="left" w:pos="8647"/>
        </w:tabs>
        <w:spacing w:after="0" w:line="240" w:lineRule="auto"/>
        <w:jc w:val="both"/>
        <w:rPr>
          <w:rFonts w:ascii="Arial" w:hAnsi="Arial" w:cs="Arial"/>
        </w:rPr>
      </w:pPr>
    </w:p>
    <w:p w14:paraId="454A3777" w14:textId="77777777"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1134"/>
          <w:tab w:val="left" w:pos="8647"/>
        </w:tabs>
        <w:spacing w:before="0"/>
        <w:ind w:left="0" w:firstLine="0"/>
        <w:rPr>
          <w:rFonts w:ascii="Arial" w:hAnsi="Arial" w:cs="Arial"/>
          <w:color w:val="auto"/>
          <w:sz w:val="22"/>
          <w:szCs w:val="22"/>
        </w:rPr>
      </w:pPr>
      <w:bookmarkStart w:id="13" w:name="_Toc122606106"/>
      <w:r w:rsidRPr="00FC6D9C">
        <w:rPr>
          <w:rFonts w:ascii="Arial" w:hAnsi="Arial" w:cs="Arial"/>
          <w:color w:val="auto"/>
          <w:sz w:val="22"/>
          <w:szCs w:val="22"/>
        </w:rPr>
        <w:t>DO PREENCHIMENTO DA PROPOSTA</w:t>
      </w:r>
      <w:bookmarkEnd w:id="13"/>
    </w:p>
    <w:p w14:paraId="78343C47" w14:textId="77777777" w:rsidR="008D5782" w:rsidRPr="00FC6D9C" w:rsidRDefault="008D5782" w:rsidP="00FC6D9C">
      <w:pPr>
        <w:pStyle w:val="Nivel2"/>
        <w:widowControl w:val="0"/>
        <w:tabs>
          <w:tab w:val="left" w:pos="426"/>
          <w:tab w:val="left" w:pos="709"/>
          <w:tab w:val="left" w:pos="1134"/>
          <w:tab w:val="left" w:pos="8647"/>
        </w:tabs>
        <w:spacing w:before="0" w:after="0" w:line="240" w:lineRule="auto"/>
        <w:ind w:left="0" w:firstLine="0"/>
        <w:rPr>
          <w:rFonts w:eastAsia="Times New Roman"/>
          <w:color w:val="auto"/>
        </w:rPr>
      </w:pPr>
    </w:p>
    <w:p w14:paraId="33E6DB27" w14:textId="694B3E29" w:rsidR="00430EDE" w:rsidRPr="00FC6D9C" w:rsidRDefault="00430EDE" w:rsidP="00FC6D9C">
      <w:pPr>
        <w:tabs>
          <w:tab w:val="left" w:pos="426"/>
        </w:tabs>
        <w:spacing w:after="0" w:line="240" w:lineRule="auto"/>
        <w:jc w:val="both"/>
        <w:rPr>
          <w:rFonts w:ascii="Arial" w:hAnsi="Arial" w:cs="Arial"/>
        </w:rPr>
      </w:pPr>
      <w:r w:rsidRPr="00FC6D9C">
        <w:rPr>
          <w:rFonts w:ascii="Arial" w:eastAsia="Arial" w:hAnsi="Arial" w:cs="Arial"/>
          <w:b/>
        </w:rPr>
        <w:t xml:space="preserve">4.1. </w:t>
      </w:r>
      <w:r w:rsidRPr="00FC6D9C">
        <w:rPr>
          <w:rFonts w:ascii="Arial" w:hAnsi="Arial" w:cs="Arial"/>
        </w:rPr>
        <w:t>As Proponentes deverão entregar o envelope proposta e o de documentação, devidamente fechados de forma i</w:t>
      </w:r>
      <w:r w:rsidR="006C153B" w:rsidRPr="00FC6D9C">
        <w:rPr>
          <w:rFonts w:ascii="Arial" w:hAnsi="Arial" w:cs="Arial"/>
        </w:rPr>
        <w:t xml:space="preserve">ndevassável e vistados no fecho, </w:t>
      </w:r>
      <w:r w:rsidR="00E50EF2">
        <w:rPr>
          <w:rFonts w:ascii="Arial" w:hAnsi="Arial" w:cs="Arial"/>
        </w:rPr>
        <w:t>d</w:t>
      </w:r>
      <w:r w:rsidR="006C153B" w:rsidRPr="00FC6D9C">
        <w:rPr>
          <w:rFonts w:ascii="Arial" w:hAnsi="Arial" w:cs="Arial"/>
        </w:rPr>
        <w:t>evendo contar as seguintes informações:</w:t>
      </w:r>
    </w:p>
    <w:p w14:paraId="65955EBC" w14:textId="77777777" w:rsidR="008D5782" w:rsidRPr="00FC6D9C" w:rsidRDefault="008D5782" w:rsidP="00FC6D9C">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rPr>
      </w:pPr>
    </w:p>
    <w:p w14:paraId="146B71A2" w14:textId="78B7C0DD" w:rsidR="006F46BC" w:rsidRPr="00FC6D9C" w:rsidRDefault="006F46BC" w:rsidP="00FC6D9C">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rFonts w:eastAsiaTheme="minorEastAsia"/>
          <w:color w:val="auto"/>
        </w:rPr>
      </w:pPr>
      <w:r w:rsidRPr="00FC6D9C">
        <w:rPr>
          <w:color w:val="auto"/>
        </w:rPr>
        <w:t>valor ou desconto</w:t>
      </w:r>
      <w:r w:rsidR="00883411" w:rsidRPr="00FC6D9C">
        <w:rPr>
          <w:color w:val="auto"/>
        </w:rPr>
        <w:t xml:space="preserve"> %</w:t>
      </w:r>
      <w:r w:rsidRPr="00FC6D9C">
        <w:rPr>
          <w:color w:val="auto"/>
        </w:rPr>
        <w:t xml:space="preserve"> (mensal, unitário, etc, conforme o caso) e (anual, total) do item;</w:t>
      </w:r>
    </w:p>
    <w:p w14:paraId="78F31915" w14:textId="7F488A56" w:rsidR="006F46BC" w:rsidRPr="00FC6D9C" w:rsidRDefault="006F46BC" w:rsidP="00FC6D9C">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Marca</w:t>
      </w:r>
      <w:r w:rsidR="00FC448E" w:rsidRPr="00FC6D9C">
        <w:rPr>
          <w:color w:val="auto"/>
        </w:rPr>
        <w:t xml:space="preserve"> ou Fabricante;</w:t>
      </w:r>
    </w:p>
    <w:p w14:paraId="28D16E8B" w14:textId="387E3C03" w:rsidR="006F46BC" w:rsidRPr="00FC6D9C" w:rsidRDefault="006F46BC" w:rsidP="00FC6D9C">
      <w:pPr>
        <w:pStyle w:val="Nivel3"/>
        <w:widowControl w:val="0"/>
        <w:numPr>
          <w:ilvl w:val="2"/>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 xml:space="preserve">Descrição do objeto, contendo as informações </w:t>
      </w:r>
      <w:r w:rsidR="00430EDE" w:rsidRPr="00FC6D9C">
        <w:rPr>
          <w:color w:val="auto"/>
        </w:rPr>
        <w:t>conforme</w:t>
      </w:r>
      <w:r w:rsidRPr="00FC6D9C">
        <w:rPr>
          <w:color w:val="auto"/>
        </w:rPr>
        <w:t xml:space="preserve"> à especificação do Termo de Referência</w:t>
      </w:r>
      <w:r w:rsidRPr="00FC6D9C">
        <w:rPr>
          <w:i/>
          <w:color w:val="auto"/>
        </w:rPr>
        <w:t xml:space="preserve">; </w:t>
      </w:r>
    </w:p>
    <w:p w14:paraId="058A8F36" w14:textId="4D2D3246" w:rsidR="006F46BC" w:rsidRPr="00FC6D9C" w:rsidRDefault="006F46BC" w:rsidP="00FC6D9C">
      <w:pPr>
        <w:pStyle w:val="Nivel3"/>
        <w:widowControl w:val="0"/>
        <w:tabs>
          <w:tab w:val="left" w:pos="426"/>
          <w:tab w:val="left" w:pos="1134"/>
          <w:tab w:val="left" w:pos="8647"/>
        </w:tabs>
        <w:spacing w:before="0" w:after="0" w:line="240" w:lineRule="auto"/>
        <w:ind w:left="0"/>
        <w:rPr>
          <w:color w:val="auto"/>
        </w:rPr>
      </w:pPr>
    </w:p>
    <w:p w14:paraId="2AB92462" w14:textId="2D88AA1B" w:rsidR="006C153B" w:rsidRPr="00FC6D9C" w:rsidRDefault="00430EDE" w:rsidP="00FC6D9C">
      <w:pPr>
        <w:pStyle w:val="PargrafodaLista"/>
        <w:numPr>
          <w:ilvl w:val="1"/>
          <w:numId w:val="7"/>
        </w:numPr>
        <w:tabs>
          <w:tab w:val="left" w:pos="426"/>
        </w:tabs>
        <w:spacing w:after="0" w:line="240" w:lineRule="auto"/>
        <w:ind w:left="0" w:firstLine="0"/>
        <w:jc w:val="both"/>
        <w:rPr>
          <w:rFonts w:ascii="Arial" w:hAnsi="Arial" w:cs="Arial"/>
        </w:rPr>
      </w:pPr>
      <w:r w:rsidRPr="00FC6D9C">
        <w:rPr>
          <w:rFonts w:ascii="Arial" w:eastAsia="Arial" w:hAnsi="Arial" w:cs="Arial"/>
          <w:b/>
        </w:rPr>
        <w:t>SER APRESENTADA COM PREÇOS EXPRESSOS EM MOEDA CORRENTE NACIONAL, DISCRIMINANDO OS OBJETOS, VALORES UNITÁRIOS E TOTAIS EM ALGARISMO E O VALOR TOTAL GLOBAL DE SUA PROPOSTA POR EXTENSO</w:t>
      </w:r>
      <w:r w:rsidRPr="00FC6D9C">
        <w:rPr>
          <w:rFonts w:ascii="Arial" w:hAnsi="Arial" w:cs="Arial"/>
        </w:rPr>
        <w:t xml:space="preserve">. </w:t>
      </w:r>
    </w:p>
    <w:p w14:paraId="6EF2919E" w14:textId="77777777" w:rsidR="006C153B" w:rsidRPr="00FC6D9C" w:rsidRDefault="006C153B" w:rsidP="00FC6D9C">
      <w:pPr>
        <w:pStyle w:val="PargrafodaLista"/>
        <w:tabs>
          <w:tab w:val="left" w:pos="426"/>
        </w:tabs>
        <w:spacing w:after="0" w:line="240" w:lineRule="auto"/>
        <w:ind w:left="0"/>
        <w:jc w:val="both"/>
        <w:rPr>
          <w:rFonts w:ascii="Arial" w:hAnsi="Arial" w:cs="Arial"/>
        </w:rPr>
      </w:pPr>
    </w:p>
    <w:p w14:paraId="5610EB8F" w14:textId="71C4ECB1" w:rsidR="00430EDE" w:rsidRPr="00FC6D9C" w:rsidRDefault="00430EDE" w:rsidP="00FC6D9C">
      <w:pPr>
        <w:pStyle w:val="PargrafodaLista"/>
        <w:numPr>
          <w:ilvl w:val="1"/>
          <w:numId w:val="7"/>
        </w:numPr>
        <w:tabs>
          <w:tab w:val="left" w:pos="426"/>
        </w:tabs>
        <w:spacing w:after="0" w:line="240" w:lineRule="auto"/>
        <w:ind w:left="0" w:firstLine="0"/>
        <w:jc w:val="both"/>
        <w:rPr>
          <w:rFonts w:ascii="Arial" w:hAnsi="Arial" w:cs="Arial"/>
        </w:rPr>
      </w:pPr>
      <w:r w:rsidRPr="00FC6D9C">
        <w:rPr>
          <w:rFonts w:ascii="Arial" w:eastAsia="Arial" w:hAnsi="Arial" w:cs="Arial"/>
          <w:b/>
          <w:i/>
        </w:rPr>
        <w:t>O preço ofertado não poderá ser maior que o valor máximo do Termo de Referência, caso esteja, este será considerado desclassificado.</w:t>
      </w:r>
      <w:r w:rsidRPr="00FC6D9C">
        <w:rPr>
          <w:rFonts w:ascii="Arial" w:hAnsi="Arial" w:cs="Arial"/>
        </w:rPr>
        <w:t xml:space="preserve"> </w:t>
      </w:r>
    </w:p>
    <w:p w14:paraId="6229B94B" w14:textId="77777777" w:rsidR="00430EDE" w:rsidRPr="00FC6D9C" w:rsidRDefault="00430EDE" w:rsidP="00FC6D9C">
      <w:pPr>
        <w:tabs>
          <w:tab w:val="left" w:pos="426"/>
        </w:tabs>
        <w:spacing w:after="0" w:line="240" w:lineRule="auto"/>
        <w:jc w:val="both"/>
        <w:rPr>
          <w:rFonts w:ascii="Arial" w:hAnsi="Arial" w:cs="Arial"/>
        </w:rPr>
      </w:pPr>
      <w:r w:rsidRPr="00FC6D9C">
        <w:rPr>
          <w:rFonts w:ascii="Arial" w:hAnsi="Arial" w:cs="Arial"/>
        </w:rPr>
        <w:t xml:space="preserve"> </w:t>
      </w:r>
    </w:p>
    <w:p w14:paraId="6735D4DA" w14:textId="7F01BDCE" w:rsidR="006F46BC" w:rsidRPr="00FC6D9C" w:rsidRDefault="006F46BC" w:rsidP="00FC6D9C">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Todas as especificações do objeto contidas na proposta vinculam o licitante.</w:t>
      </w:r>
    </w:p>
    <w:p w14:paraId="7E55781A" w14:textId="77777777" w:rsidR="00117B6C" w:rsidRPr="00FC6D9C" w:rsidRDefault="00117B6C" w:rsidP="00FC6D9C">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367A9236" w14:textId="77777777" w:rsidR="006C153B" w:rsidRPr="00FC6D9C" w:rsidRDefault="006C153B" w:rsidP="00FC6D9C">
      <w:pPr>
        <w:pStyle w:val="PargrafodaLista"/>
        <w:numPr>
          <w:ilvl w:val="1"/>
          <w:numId w:val="7"/>
        </w:numPr>
        <w:tabs>
          <w:tab w:val="left" w:pos="426"/>
        </w:tabs>
        <w:spacing w:after="0" w:line="240" w:lineRule="auto"/>
        <w:ind w:left="0" w:firstLine="0"/>
        <w:jc w:val="both"/>
        <w:rPr>
          <w:rFonts w:ascii="Arial" w:hAnsi="Arial" w:cs="Arial"/>
        </w:rPr>
      </w:pPr>
      <w:r w:rsidRPr="00FC6D9C">
        <w:rPr>
          <w:rFonts w:ascii="Arial" w:eastAsia="Arial" w:hAnsi="Arial" w:cs="Arial"/>
          <w:b/>
          <w:i/>
        </w:rPr>
        <w:t>No preço ofertado deverão estar incluídas todas despesas que incidam ou venham a incidir, tais como, despesas com impostos, taxas, encargos trabalhistas e previdenciários, enfim, todos os custos diretos e indiretos necessários ao cumprimento do objeto ora licitado.</w:t>
      </w:r>
      <w:r w:rsidRPr="00FC6D9C">
        <w:rPr>
          <w:rFonts w:ascii="Arial" w:hAnsi="Arial" w:cs="Arial"/>
        </w:rPr>
        <w:t xml:space="preserve"> </w:t>
      </w:r>
    </w:p>
    <w:p w14:paraId="47E1D52A" w14:textId="7B3EB62C" w:rsidR="008D5782" w:rsidRPr="00FC6D9C" w:rsidRDefault="008D5782" w:rsidP="00FC6D9C">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2FB54917" w14:textId="77777777" w:rsidR="006F46BC" w:rsidRPr="00FC6D9C" w:rsidRDefault="006F46BC" w:rsidP="00FC6D9C">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FC6D9C" w:rsidRDefault="00117B6C" w:rsidP="00FC6D9C">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58C1B625" w14:textId="77777777" w:rsidR="006F46BC" w:rsidRPr="00FC6D9C" w:rsidRDefault="006F46BC" w:rsidP="00FC6D9C">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FC6D9C" w:rsidRDefault="00117B6C" w:rsidP="00FC6D9C">
      <w:pPr>
        <w:pStyle w:val="Nivel2"/>
        <w:widowControl w:val="0"/>
        <w:tabs>
          <w:tab w:val="left" w:pos="284"/>
          <w:tab w:val="left" w:pos="567"/>
          <w:tab w:val="left" w:pos="1134"/>
          <w:tab w:val="left" w:pos="8647"/>
        </w:tabs>
        <w:spacing w:before="0" w:after="0" w:line="240" w:lineRule="auto"/>
        <w:ind w:left="0" w:firstLine="0"/>
        <w:rPr>
          <w:color w:val="auto"/>
        </w:rPr>
      </w:pPr>
    </w:p>
    <w:p w14:paraId="2A76649B" w14:textId="77777777" w:rsidR="006F46BC" w:rsidRPr="00FC6D9C" w:rsidRDefault="006F46BC" w:rsidP="00FC6D9C">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FC6D9C">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Pr="00FC6D9C" w:rsidRDefault="00953BAA" w:rsidP="00FC6D9C">
      <w:pPr>
        <w:pStyle w:val="PargrafodaLista"/>
        <w:spacing w:after="0" w:line="240" w:lineRule="auto"/>
        <w:ind w:left="0"/>
        <w:jc w:val="both"/>
        <w:rPr>
          <w:rFonts w:ascii="Arial" w:hAnsi="Arial" w:cs="Arial"/>
        </w:rPr>
      </w:pPr>
    </w:p>
    <w:p w14:paraId="1AFE4861" w14:textId="71C597CA" w:rsidR="006F46BC" w:rsidRPr="00FC6D9C" w:rsidRDefault="00953BAA" w:rsidP="00FC6D9C">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FC6D9C">
        <w:rPr>
          <w:color w:val="auto"/>
        </w:rPr>
        <w:t xml:space="preserve"> </w:t>
      </w:r>
      <w:r w:rsidR="006F46BC" w:rsidRPr="00FC6D9C">
        <w:rPr>
          <w:color w:val="auto"/>
        </w:rPr>
        <w:t xml:space="preserve">O prazo de validade da proposta não será inferior a </w:t>
      </w:r>
      <w:r w:rsidR="006F46BC" w:rsidRPr="00FC6D9C">
        <w:rPr>
          <w:b/>
          <w:bCs/>
          <w:color w:val="auto"/>
        </w:rPr>
        <w:t>60 (sessenta)</w:t>
      </w:r>
      <w:r w:rsidR="006F46BC" w:rsidRPr="00FC6D9C">
        <w:rPr>
          <w:color w:val="auto"/>
        </w:rPr>
        <w:t xml:space="preserve"> dias</w:t>
      </w:r>
      <w:r w:rsidR="006F46BC" w:rsidRPr="00FC6D9C">
        <w:rPr>
          <w:b/>
          <w:color w:val="auto"/>
        </w:rPr>
        <w:t>,</w:t>
      </w:r>
      <w:r w:rsidR="006F46BC" w:rsidRPr="00FC6D9C">
        <w:rPr>
          <w:color w:val="auto"/>
        </w:rPr>
        <w:t xml:space="preserve"> a contar da data de sua apresentação.</w:t>
      </w:r>
    </w:p>
    <w:p w14:paraId="47701E5F" w14:textId="77777777" w:rsidR="006F46BC" w:rsidRPr="00FC6D9C" w:rsidRDefault="006F46BC" w:rsidP="00FC6D9C">
      <w:pPr>
        <w:pStyle w:val="Nivel2"/>
        <w:widowControl w:val="0"/>
        <w:tabs>
          <w:tab w:val="left" w:pos="1134"/>
          <w:tab w:val="left" w:pos="8647"/>
        </w:tabs>
        <w:spacing w:before="0" w:after="0" w:line="240" w:lineRule="auto"/>
        <w:ind w:left="0" w:firstLine="0"/>
        <w:rPr>
          <w:color w:val="auto"/>
        </w:rPr>
      </w:pPr>
    </w:p>
    <w:p w14:paraId="0CA9D278" w14:textId="18B840B9" w:rsidR="006F46BC" w:rsidRPr="00FC6D9C" w:rsidRDefault="006F46BC" w:rsidP="00FC6D9C">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rPr>
      </w:pPr>
      <w:r w:rsidRPr="00FC6D9C">
        <w:rPr>
          <w:color w:val="auto"/>
        </w:rPr>
        <w:t xml:space="preserve">O descumprimento das regras supramencionadas pela Administração por parte dos contratados pode ensejar a responsabilização </w:t>
      </w:r>
      <w:r w:rsidR="006C153B" w:rsidRPr="00FC6D9C">
        <w:rPr>
          <w:color w:val="auto"/>
        </w:rPr>
        <w:t>pela Câmara Municipal</w:t>
      </w:r>
      <w:r w:rsidRPr="00FC6D9C">
        <w:rPr>
          <w:color w:val="auto"/>
        </w:rPr>
        <w:t xml:space="preserve"> e, após o devido processo legal, gerar as seguintes consequências: assinatura de prazo para a adoção das medidas necessárias ao exato cumprimento da lei, nos termos do </w:t>
      </w:r>
      <w:hyperlink r:id="rId15" w:history="1">
        <w:r w:rsidRPr="00FC6D9C">
          <w:rPr>
            <w:rStyle w:val="Hyperlink"/>
            <w:color w:val="auto"/>
          </w:rPr>
          <w:t>art. 71, inciso IX, da Constituição</w:t>
        </w:r>
      </w:hyperlink>
      <w:r w:rsidRPr="00FC6D9C">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Default="006F46BC" w:rsidP="00FC6D9C">
      <w:pPr>
        <w:pStyle w:val="Nivel2"/>
        <w:widowControl w:val="0"/>
        <w:tabs>
          <w:tab w:val="left" w:pos="1134"/>
          <w:tab w:val="left" w:pos="8647"/>
        </w:tabs>
        <w:spacing w:before="0" w:after="0" w:line="240" w:lineRule="auto"/>
        <w:ind w:left="0" w:firstLine="0"/>
        <w:rPr>
          <w:rFonts w:eastAsia="Times New Roman"/>
          <w:color w:val="auto"/>
        </w:rPr>
      </w:pPr>
    </w:p>
    <w:p w14:paraId="5D564142" w14:textId="77777777" w:rsidR="00A7025A" w:rsidRPr="00FC6D9C" w:rsidRDefault="00A7025A" w:rsidP="00FC6D9C">
      <w:pPr>
        <w:pStyle w:val="Nivel2"/>
        <w:widowControl w:val="0"/>
        <w:tabs>
          <w:tab w:val="left" w:pos="1134"/>
          <w:tab w:val="left" w:pos="8647"/>
        </w:tabs>
        <w:spacing w:before="0" w:after="0" w:line="240" w:lineRule="auto"/>
        <w:ind w:left="0" w:firstLine="0"/>
        <w:rPr>
          <w:rFonts w:eastAsia="Times New Roman"/>
          <w:color w:val="auto"/>
        </w:rPr>
      </w:pPr>
    </w:p>
    <w:p w14:paraId="0543BA0C" w14:textId="77777777"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4" w:name="_Toc122606107"/>
      <w:bookmarkStart w:id="15" w:name="_Hlk114646655"/>
      <w:r w:rsidRPr="00FC6D9C">
        <w:rPr>
          <w:rFonts w:ascii="Arial" w:hAnsi="Arial" w:cs="Arial"/>
          <w:color w:val="auto"/>
          <w:sz w:val="22"/>
          <w:szCs w:val="22"/>
        </w:rPr>
        <w:lastRenderedPageBreak/>
        <w:t>DA ABERTURA DA SESSÃO, CLASSIFICAÇÃO DAS PROPOSTAS E FORMULAÇÃO DE LANCES</w:t>
      </w:r>
      <w:bookmarkEnd w:id="14"/>
    </w:p>
    <w:p w14:paraId="3BD82083" w14:textId="636343F4" w:rsidR="008D5782" w:rsidRPr="00FC6D9C" w:rsidRDefault="008D5782" w:rsidP="00FC6D9C">
      <w:pPr>
        <w:pStyle w:val="Nivel2"/>
        <w:widowControl w:val="0"/>
        <w:tabs>
          <w:tab w:val="left" w:pos="567"/>
          <w:tab w:val="left" w:pos="1134"/>
          <w:tab w:val="left" w:pos="8647"/>
        </w:tabs>
        <w:spacing w:before="0" w:after="0" w:line="240" w:lineRule="auto"/>
        <w:ind w:left="0" w:firstLine="0"/>
        <w:rPr>
          <w:color w:val="auto"/>
        </w:rPr>
      </w:pPr>
    </w:p>
    <w:p w14:paraId="0B5B717A" w14:textId="2C613AB7"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.1.</w:t>
      </w:r>
      <w:r w:rsidR="00FB0EAE" w:rsidRPr="00FC6D9C">
        <w:rPr>
          <w:rFonts w:ascii="Arial" w:hAnsi="Arial" w:cs="Arial"/>
        </w:rPr>
        <w:t xml:space="preserve"> O(a) Pregoeiro(a) declarará aberta a sessão iniciando-se a fase de credenciamento, conforme o item </w:t>
      </w:r>
      <w:r w:rsidR="00FB0EAE" w:rsidRPr="00FC6D9C">
        <w:rPr>
          <w:rFonts w:ascii="Arial" w:eastAsia="Arial" w:hAnsi="Arial" w:cs="Arial"/>
          <w:b/>
        </w:rPr>
        <w:t>DA REPRESENTAÇÃO E DO CREDENCIAMENTO,</w:t>
      </w:r>
      <w:r w:rsidR="00FB0EAE" w:rsidRPr="00FC6D9C">
        <w:rPr>
          <w:rFonts w:ascii="Arial" w:hAnsi="Arial" w:cs="Arial"/>
        </w:rPr>
        <w:t xml:space="preserve"> previsto neste edital. </w:t>
      </w:r>
    </w:p>
    <w:p w14:paraId="4E1D0739"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AAAEE7F" w14:textId="07168C79"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.2.</w:t>
      </w:r>
      <w:r w:rsidR="00FB0EAE" w:rsidRPr="00FC6D9C">
        <w:rPr>
          <w:rFonts w:ascii="Arial" w:hAnsi="Arial" w:cs="Arial"/>
        </w:rPr>
        <w:t xml:space="preserve"> Estando de posse da relação das </w:t>
      </w:r>
      <w:r w:rsidR="00FB0EAE" w:rsidRPr="00FC6D9C">
        <w:rPr>
          <w:rFonts w:ascii="Arial" w:eastAsia="Arial" w:hAnsi="Arial" w:cs="Arial"/>
          <w:b/>
        </w:rPr>
        <w:t>licitantes credenciadas,</w:t>
      </w:r>
      <w:r w:rsidR="00FB0EAE" w:rsidRPr="00FC6D9C">
        <w:rPr>
          <w:rFonts w:ascii="Arial" w:hAnsi="Arial" w:cs="Arial"/>
        </w:rPr>
        <w:t xml:space="preserve"> o(a) Pregoeiro(a) fará divulgação verbal dos interessados, sendo que, </w:t>
      </w:r>
      <w:r w:rsidR="00FB0EAE" w:rsidRPr="00FC6D9C">
        <w:rPr>
          <w:rFonts w:ascii="Arial" w:eastAsia="Arial" w:hAnsi="Arial" w:cs="Arial"/>
          <w:b/>
        </w:rPr>
        <w:t>somente as Proponentes credenciadas é que poderão ofertar lances durante a Sessão do Pregão,</w:t>
      </w:r>
      <w:r w:rsidR="00FB0EAE" w:rsidRPr="00FC6D9C">
        <w:rPr>
          <w:rFonts w:ascii="Arial" w:hAnsi="Arial" w:cs="Arial"/>
        </w:rPr>
        <w:t xml:space="preserve"> dando-se início ao recebimento dos envelopes “Proposta de Preços” e “Documentos de Habilitação”. </w:t>
      </w:r>
    </w:p>
    <w:p w14:paraId="39D9F9A0" w14:textId="77777777" w:rsidR="006C153B" w:rsidRPr="00FC6D9C" w:rsidRDefault="006C153B" w:rsidP="00FC6D9C">
      <w:pPr>
        <w:spacing w:after="0" w:line="240" w:lineRule="auto"/>
        <w:jc w:val="both"/>
        <w:rPr>
          <w:rFonts w:ascii="Arial" w:eastAsia="Arial" w:hAnsi="Arial" w:cs="Arial"/>
          <w:b/>
        </w:rPr>
      </w:pPr>
    </w:p>
    <w:p w14:paraId="1A8C6158" w14:textId="069CAA80"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.3.</w:t>
      </w:r>
      <w:r w:rsidR="00FB0EAE" w:rsidRPr="00FC6D9C">
        <w:rPr>
          <w:rFonts w:ascii="Arial" w:hAnsi="Arial" w:cs="Arial"/>
        </w:rPr>
        <w:t xml:space="preserve"> Abertos os envelopes contendo as propostas de preços, serão feitas as suas conferências, a análise de suas conformidades com as exigências do Edital e posteriormente o</w:t>
      </w:r>
      <w:r w:rsidR="00E50EF2">
        <w:rPr>
          <w:rFonts w:ascii="Arial" w:hAnsi="Arial" w:cs="Arial"/>
        </w:rPr>
        <w:t>s</w:t>
      </w:r>
      <w:r w:rsidR="00FB0EAE" w:rsidRPr="00FC6D9C">
        <w:rPr>
          <w:rFonts w:ascii="Arial" w:hAnsi="Arial" w:cs="Arial"/>
        </w:rPr>
        <w:t xml:space="preserve"> documentos será rubricado pelo(a) Pregoeiro(a), pela Equipe de Apoio e também pelos Licitantes presentes. </w:t>
      </w:r>
    </w:p>
    <w:p w14:paraId="167F335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6F76CD4" w14:textId="74209977"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.3.1.</w:t>
      </w:r>
      <w:r w:rsidR="00FB0EAE" w:rsidRPr="00FC6D9C">
        <w:rPr>
          <w:rFonts w:ascii="Arial" w:hAnsi="Arial" w:cs="Arial"/>
        </w:rPr>
        <w:t xml:space="preserve"> Quando o número de licitantes presentes for superior a três, buscara-se três voluntários, e caso ninguém se voluntarie, o pregoeiro fará a designação dos licitantes que deverão </w:t>
      </w:r>
      <w:r w:rsidR="00E50EF2" w:rsidRPr="00FC6D9C">
        <w:rPr>
          <w:rFonts w:ascii="Arial" w:hAnsi="Arial" w:cs="Arial"/>
        </w:rPr>
        <w:t>visitar</w:t>
      </w:r>
      <w:r w:rsidR="00FB0EAE" w:rsidRPr="00FC6D9C">
        <w:rPr>
          <w:rFonts w:ascii="Arial" w:hAnsi="Arial" w:cs="Arial"/>
        </w:rPr>
        <w:t xml:space="preserve"> as “Propostas de Preços”. </w:t>
      </w:r>
    </w:p>
    <w:p w14:paraId="6D16E0EC"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1BFAAC2" w14:textId="631AEC59"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.4.</w:t>
      </w:r>
      <w:r w:rsidR="00FB0EAE" w:rsidRPr="00FC6D9C">
        <w:rPr>
          <w:rFonts w:ascii="Arial" w:hAnsi="Arial" w:cs="Arial"/>
        </w:rPr>
        <w:t xml:space="preserve"> Cumprida análise dos envelopes da(s) Proposta(s) de preços, serão desclassificadas as propostas que: </w:t>
      </w:r>
    </w:p>
    <w:p w14:paraId="5106930A" w14:textId="77777777" w:rsidR="00FB0EAE" w:rsidRPr="00FC6D9C" w:rsidRDefault="00FB0EAE" w:rsidP="00FC6D9C">
      <w:pPr>
        <w:tabs>
          <w:tab w:val="left" w:pos="284"/>
        </w:tabs>
        <w:spacing w:after="0" w:line="240" w:lineRule="auto"/>
        <w:jc w:val="both"/>
        <w:rPr>
          <w:rFonts w:ascii="Arial" w:hAnsi="Arial" w:cs="Arial"/>
        </w:rPr>
      </w:pPr>
      <w:r w:rsidRPr="00FC6D9C">
        <w:rPr>
          <w:rFonts w:ascii="Arial" w:hAnsi="Arial" w:cs="Arial"/>
        </w:rPr>
        <w:t xml:space="preserve"> </w:t>
      </w:r>
    </w:p>
    <w:p w14:paraId="0443DA2D" w14:textId="77777777" w:rsidR="00FB0EAE" w:rsidRPr="00FC6D9C" w:rsidRDefault="00FB0EAE" w:rsidP="00FC6D9C">
      <w:pPr>
        <w:numPr>
          <w:ilvl w:val="0"/>
          <w:numId w:val="26"/>
        </w:numPr>
        <w:tabs>
          <w:tab w:val="left" w:pos="284"/>
        </w:tabs>
        <w:spacing w:after="0" w:line="240" w:lineRule="auto"/>
        <w:ind w:left="0"/>
        <w:jc w:val="both"/>
        <w:rPr>
          <w:rFonts w:ascii="Arial" w:hAnsi="Arial" w:cs="Arial"/>
        </w:rPr>
      </w:pPr>
      <w:r w:rsidRPr="00FC6D9C">
        <w:rPr>
          <w:rFonts w:ascii="Arial" w:hAnsi="Arial" w:cs="Arial"/>
        </w:rPr>
        <w:t xml:space="preserve">Forem elaboradas em desacordo com as exigências do Edital e dos seus Anexos; </w:t>
      </w:r>
    </w:p>
    <w:p w14:paraId="3A15A745" w14:textId="77777777" w:rsidR="00FB0EAE" w:rsidRPr="00FC6D9C" w:rsidRDefault="00FB0EAE" w:rsidP="00FC6D9C">
      <w:pPr>
        <w:numPr>
          <w:ilvl w:val="0"/>
          <w:numId w:val="26"/>
        </w:numPr>
        <w:tabs>
          <w:tab w:val="left" w:pos="284"/>
        </w:tabs>
        <w:spacing w:after="0" w:line="240" w:lineRule="auto"/>
        <w:ind w:left="0"/>
        <w:jc w:val="both"/>
        <w:rPr>
          <w:rFonts w:ascii="Arial" w:hAnsi="Arial" w:cs="Arial"/>
        </w:rPr>
      </w:pPr>
      <w:r w:rsidRPr="00FC6D9C">
        <w:rPr>
          <w:rFonts w:ascii="Arial" w:hAnsi="Arial" w:cs="Arial"/>
        </w:rPr>
        <w:t xml:space="preserve">Apresentarem preços simbólicos, irrisórios ou de valor zero, excessivos ou manifestamente inexequíveis, assim considerados aqueles que não venham a ter demonstrada sua viabilidade através de documentação comprovando que os custos são coerentes com os de mercado; </w:t>
      </w:r>
    </w:p>
    <w:p w14:paraId="6BBEE15F" w14:textId="77777777" w:rsidR="00FB0EAE" w:rsidRPr="00FC6D9C" w:rsidRDefault="00FB0EAE" w:rsidP="00FC6D9C">
      <w:pPr>
        <w:numPr>
          <w:ilvl w:val="0"/>
          <w:numId w:val="26"/>
        </w:numPr>
        <w:tabs>
          <w:tab w:val="left" w:pos="284"/>
        </w:tabs>
        <w:spacing w:after="0" w:line="240" w:lineRule="auto"/>
        <w:ind w:left="0"/>
        <w:jc w:val="both"/>
        <w:rPr>
          <w:rFonts w:ascii="Arial" w:hAnsi="Arial" w:cs="Arial"/>
        </w:rPr>
      </w:pPr>
      <w:r w:rsidRPr="00FC6D9C">
        <w:rPr>
          <w:rFonts w:ascii="Arial" w:hAnsi="Arial" w:cs="Arial"/>
        </w:rPr>
        <w:t xml:space="preserve">Apresentarem proposta alternativa, ou oferta de vantagem baseada na proposta das demais </w:t>
      </w:r>
    </w:p>
    <w:p w14:paraId="14D8FB84" w14:textId="77777777" w:rsidR="00FB0EAE" w:rsidRPr="00FC6D9C" w:rsidRDefault="00FB0EAE" w:rsidP="00FC6D9C">
      <w:pPr>
        <w:tabs>
          <w:tab w:val="left" w:pos="284"/>
        </w:tabs>
        <w:spacing w:after="0" w:line="240" w:lineRule="auto"/>
        <w:jc w:val="both"/>
        <w:rPr>
          <w:rFonts w:ascii="Arial" w:hAnsi="Arial" w:cs="Arial"/>
        </w:rPr>
      </w:pPr>
      <w:r w:rsidRPr="00FC6D9C">
        <w:rPr>
          <w:rFonts w:ascii="Arial" w:hAnsi="Arial" w:cs="Arial"/>
        </w:rPr>
        <w:t xml:space="preserve">Licitantes. </w:t>
      </w:r>
    </w:p>
    <w:p w14:paraId="6335B01F"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05751766" w14:textId="77777777" w:rsidR="006C153B" w:rsidRPr="00FC6D9C" w:rsidRDefault="00FB0EAE" w:rsidP="00FC6D9C">
      <w:pPr>
        <w:pStyle w:val="PargrafodaLista"/>
        <w:numPr>
          <w:ilvl w:val="1"/>
          <w:numId w:val="27"/>
        </w:numPr>
        <w:spacing w:after="0" w:line="240" w:lineRule="auto"/>
        <w:ind w:left="0" w:firstLine="0"/>
        <w:jc w:val="both"/>
        <w:rPr>
          <w:rFonts w:ascii="Arial" w:hAnsi="Arial" w:cs="Arial"/>
        </w:rPr>
      </w:pPr>
      <w:r w:rsidRPr="00FC6D9C">
        <w:rPr>
          <w:rFonts w:ascii="Arial" w:hAnsi="Arial" w:cs="Arial"/>
        </w:rPr>
        <w:t xml:space="preserve">Para fins de classificação das propostas, será considerado o </w:t>
      </w:r>
      <w:r w:rsidRPr="00FC6D9C">
        <w:rPr>
          <w:rFonts w:ascii="Arial" w:eastAsia="Arial" w:hAnsi="Arial" w:cs="Arial"/>
          <w:b/>
        </w:rPr>
        <w:t>PREÇO POR ITEM</w:t>
      </w:r>
      <w:r w:rsidRPr="00FC6D9C">
        <w:rPr>
          <w:rFonts w:ascii="Arial" w:hAnsi="Arial" w:cs="Arial"/>
        </w:rPr>
        <w:t>.</w:t>
      </w:r>
    </w:p>
    <w:p w14:paraId="7AB3891F" w14:textId="64435086" w:rsidR="006C153B" w:rsidRPr="00FC6D9C" w:rsidRDefault="00FB0EAE" w:rsidP="00FC6D9C">
      <w:pPr>
        <w:pStyle w:val="PargrafodaLista"/>
        <w:spacing w:after="0" w:line="240" w:lineRule="auto"/>
        <w:ind w:left="0"/>
        <w:jc w:val="both"/>
        <w:rPr>
          <w:rFonts w:ascii="Arial" w:hAnsi="Arial" w:cs="Arial"/>
        </w:rPr>
      </w:pPr>
      <w:r w:rsidRPr="00FC6D9C">
        <w:rPr>
          <w:rFonts w:ascii="Arial" w:hAnsi="Arial" w:cs="Arial"/>
        </w:rPr>
        <w:t xml:space="preserve"> </w:t>
      </w:r>
    </w:p>
    <w:p w14:paraId="4EB14F29" w14:textId="5C711EB2" w:rsidR="00FB0EAE" w:rsidRPr="00FC6D9C" w:rsidRDefault="00FB0EAE" w:rsidP="00FC6D9C">
      <w:pPr>
        <w:pStyle w:val="PargrafodaLista"/>
        <w:numPr>
          <w:ilvl w:val="1"/>
          <w:numId w:val="27"/>
        </w:numPr>
        <w:spacing w:after="0" w:line="240" w:lineRule="auto"/>
        <w:ind w:left="0" w:firstLine="0"/>
        <w:jc w:val="both"/>
        <w:rPr>
          <w:rFonts w:ascii="Arial" w:hAnsi="Arial" w:cs="Arial"/>
        </w:rPr>
      </w:pPr>
      <w:r w:rsidRPr="00FC6D9C">
        <w:rPr>
          <w:rFonts w:ascii="Arial" w:eastAsia="Arial" w:hAnsi="Arial" w:cs="Arial"/>
          <w:b/>
        </w:rPr>
        <w:t>O (a) Pregoeiro(a) procederá à classificação da proposta de menor preço</w:t>
      </w:r>
      <w:r w:rsidRPr="00FC6D9C">
        <w:rPr>
          <w:rFonts w:ascii="Arial" w:hAnsi="Arial" w:cs="Arial"/>
        </w:rPr>
        <w:t xml:space="preserve"> por item, </w:t>
      </w:r>
      <w:r w:rsidRPr="00FC6D9C">
        <w:rPr>
          <w:rFonts w:ascii="Arial" w:eastAsia="Arial" w:hAnsi="Arial" w:cs="Arial"/>
          <w:b/>
          <w:i/>
        </w:rPr>
        <w:t>e aquelas que tenham valores sucessivos e superiores em até 10 % (dez por cento), relativamente à de menor</w:t>
      </w:r>
      <w:r w:rsidRPr="00FC6D9C">
        <w:rPr>
          <w:rFonts w:ascii="Arial" w:hAnsi="Arial" w:cs="Arial"/>
        </w:rPr>
        <w:t xml:space="preserve"> preço item, </w:t>
      </w:r>
      <w:r w:rsidRPr="00FC6D9C">
        <w:rPr>
          <w:rFonts w:ascii="Arial" w:eastAsia="Arial" w:hAnsi="Arial" w:cs="Arial"/>
          <w:b/>
        </w:rPr>
        <w:t>para participarem dos lances verbais.</w:t>
      </w:r>
      <w:r w:rsidRPr="00FC6D9C">
        <w:rPr>
          <w:rFonts w:ascii="Arial" w:hAnsi="Arial" w:cs="Arial"/>
        </w:rPr>
        <w:t xml:space="preserve"> </w:t>
      </w:r>
    </w:p>
    <w:p w14:paraId="0336A48D"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25361BA" w14:textId="5FDD9A88" w:rsidR="00FB0EAE" w:rsidRPr="00FC6D9C" w:rsidRDefault="00FB0EAE" w:rsidP="00FC6D9C">
      <w:pPr>
        <w:pStyle w:val="PargrafodaLista"/>
        <w:numPr>
          <w:ilvl w:val="1"/>
          <w:numId w:val="27"/>
        </w:numPr>
        <w:tabs>
          <w:tab w:val="left" w:pos="567"/>
        </w:tabs>
        <w:spacing w:after="0" w:line="240" w:lineRule="auto"/>
        <w:ind w:left="0" w:firstLine="0"/>
        <w:jc w:val="both"/>
        <w:rPr>
          <w:rFonts w:ascii="Arial" w:hAnsi="Arial" w:cs="Arial"/>
        </w:rPr>
      </w:pPr>
      <w:r w:rsidRPr="00FC6D9C">
        <w:rPr>
          <w:rFonts w:ascii="Arial" w:eastAsia="Arial" w:hAnsi="Arial" w:cs="Arial"/>
          <w:b/>
        </w:rPr>
        <w:t>Caso não haja pelo menos três propostas</w:t>
      </w:r>
      <w:r w:rsidRPr="00FC6D9C">
        <w:rPr>
          <w:rFonts w:ascii="Arial" w:hAnsi="Arial" w:cs="Arial"/>
        </w:rPr>
        <w:t xml:space="preserve"> nas condições definidas no item anterior, </w:t>
      </w:r>
      <w:r w:rsidRPr="00FC6D9C">
        <w:rPr>
          <w:rFonts w:ascii="Arial" w:eastAsia="Arial" w:hAnsi="Arial" w:cs="Arial"/>
          <w:b/>
        </w:rPr>
        <w:t>serão classificadas as propostas subsequentes que apresentarem os preços, até o máximo de três,</w:t>
      </w:r>
      <w:r w:rsidRPr="00FC6D9C">
        <w:rPr>
          <w:rFonts w:ascii="Arial" w:hAnsi="Arial" w:cs="Arial"/>
        </w:rPr>
        <w:t xml:space="preserve"> já incluída a de menor preço, qualquer que tenham sido os valores oferecidos. </w:t>
      </w:r>
    </w:p>
    <w:p w14:paraId="33D918BB"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2A968797" w14:textId="77777777" w:rsidR="00FB0EAE" w:rsidRPr="00FC6D9C" w:rsidRDefault="00FB0EAE" w:rsidP="00FC6D9C">
      <w:pPr>
        <w:numPr>
          <w:ilvl w:val="1"/>
          <w:numId w:val="27"/>
        </w:numPr>
        <w:tabs>
          <w:tab w:val="left" w:pos="567"/>
        </w:tabs>
        <w:spacing w:after="0" w:line="240" w:lineRule="auto"/>
        <w:ind w:left="0" w:firstLine="0"/>
        <w:jc w:val="both"/>
        <w:rPr>
          <w:rFonts w:ascii="Arial" w:hAnsi="Arial" w:cs="Arial"/>
        </w:rPr>
      </w:pPr>
      <w:r w:rsidRPr="00FC6D9C">
        <w:rPr>
          <w:rFonts w:ascii="Arial" w:eastAsia="Arial" w:hAnsi="Arial" w:cs="Arial"/>
          <w:b/>
        </w:rPr>
        <w:t>Na ocorrência de empate</w:t>
      </w:r>
      <w:r w:rsidRPr="00FC6D9C">
        <w:rPr>
          <w:rFonts w:ascii="Arial" w:hAnsi="Arial" w:cs="Arial"/>
        </w:rPr>
        <w:t xml:space="preserve"> dentre as classificadas para participarem dos lances verbais, a ordem para esses lances será definida através de sorteio. </w:t>
      </w:r>
    </w:p>
    <w:p w14:paraId="6BDC7489"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036F8CF5" w14:textId="77777777" w:rsidR="00FB0EAE" w:rsidRPr="00FC6D9C" w:rsidRDefault="00FB0EAE" w:rsidP="00FC6D9C">
      <w:pPr>
        <w:numPr>
          <w:ilvl w:val="1"/>
          <w:numId w:val="27"/>
        </w:numPr>
        <w:tabs>
          <w:tab w:val="left" w:pos="567"/>
        </w:tabs>
        <w:spacing w:after="0" w:line="240" w:lineRule="auto"/>
        <w:ind w:left="0" w:firstLine="0"/>
        <w:jc w:val="both"/>
        <w:rPr>
          <w:rFonts w:ascii="Arial" w:hAnsi="Arial" w:cs="Arial"/>
        </w:rPr>
      </w:pPr>
      <w:r w:rsidRPr="00FC6D9C">
        <w:rPr>
          <w:rFonts w:ascii="Arial" w:hAnsi="Arial" w:cs="Arial"/>
        </w:rPr>
        <w:t xml:space="preserve">Aos licitantes proclamados classificados será dada oportunidade para nova disputa, por meio de lances verbais e sucessivos, de valores distintos e decrescentes, em relação à de menor preço, </w:t>
      </w:r>
      <w:r w:rsidRPr="00FC6D9C">
        <w:rPr>
          <w:rFonts w:ascii="Arial" w:eastAsia="Arial" w:hAnsi="Arial" w:cs="Arial"/>
          <w:b/>
        </w:rPr>
        <w:t>iniciando-se pelo autor da proposta de maior valor.</w:t>
      </w:r>
      <w:r w:rsidRPr="00FC6D9C">
        <w:rPr>
          <w:rFonts w:ascii="Arial" w:hAnsi="Arial" w:cs="Arial"/>
        </w:rPr>
        <w:t xml:space="preserve"> </w:t>
      </w:r>
    </w:p>
    <w:p w14:paraId="697F36BE" w14:textId="77777777" w:rsidR="00FB0EAE" w:rsidRPr="00FC6D9C" w:rsidRDefault="00FB0EAE" w:rsidP="00FC6D9C">
      <w:pPr>
        <w:tabs>
          <w:tab w:val="left" w:pos="426"/>
          <w:tab w:val="left" w:pos="567"/>
          <w:tab w:val="left" w:pos="709"/>
        </w:tabs>
        <w:spacing w:after="0" w:line="240" w:lineRule="auto"/>
        <w:jc w:val="both"/>
        <w:rPr>
          <w:rFonts w:ascii="Arial" w:hAnsi="Arial" w:cs="Arial"/>
        </w:rPr>
      </w:pPr>
      <w:r w:rsidRPr="00FC6D9C">
        <w:rPr>
          <w:rFonts w:ascii="Arial" w:hAnsi="Arial" w:cs="Arial"/>
        </w:rPr>
        <w:t xml:space="preserve"> </w:t>
      </w:r>
    </w:p>
    <w:p w14:paraId="50640983" w14:textId="77777777" w:rsidR="00FB0EAE" w:rsidRPr="00FC6D9C" w:rsidRDefault="00FB0EAE" w:rsidP="00FC6D9C">
      <w:pPr>
        <w:numPr>
          <w:ilvl w:val="1"/>
          <w:numId w:val="27"/>
        </w:numPr>
        <w:tabs>
          <w:tab w:val="left" w:pos="567"/>
        </w:tabs>
        <w:spacing w:after="0" w:line="240" w:lineRule="auto"/>
        <w:ind w:left="0" w:firstLine="0"/>
        <w:jc w:val="both"/>
        <w:rPr>
          <w:rFonts w:ascii="Arial" w:hAnsi="Arial" w:cs="Arial"/>
        </w:rPr>
      </w:pPr>
      <w:r w:rsidRPr="00FC6D9C">
        <w:rPr>
          <w:rFonts w:ascii="Arial" w:hAnsi="Arial" w:cs="Arial"/>
        </w:rPr>
        <w:t xml:space="preserve">A cada nova rodada será efetivada a classificação momentânea das propostas, o que definirá a sequência dos lances seguintes. </w:t>
      </w:r>
    </w:p>
    <w:p w14:paraId="28CDD569"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7B80E96B" w14:textId="77777777" w:rsidR="00FB0EAE" w:rsidRPr="00FC6D9C" w:rsidRDefault="00FB0EAE" w:rsidP="00FC6D9C">
      <w:pPr>
        <w:numPr>
          <w:ilvl w:val="1"/>
          <w:numId w:val="27"/>
        </w:numPr>
        <w:tabs>
          <w:tab w:val="left" w:pos="567"/>
        </w:tabs>
        <w:spacing w:after="0" w:line="240" w:lineRule="auto"/>
        <w:ind w:left="0" w:firstLine="0"/>
        <w:jc w:val="both"/>
        <w:rPr>
          <w:rFonts w:ascii="Arial" w:hAnsi="Arial" w:cs="Arial"/>
        </w:rPr>
      </w:pPr>
      <w:r w:rsidRPr="00FC6D9C">
        <w:rPr>
          <w:rFonts w:ascii="Arial" w:eastAsia="Arial" w:hAnsi="Arial" w:cs="Arial"/>
          <w:b/>
        </w:rPr>
        <w:t>O lance sempre deverá ser inferior ao anterior ou da proposta de menor preço.</w:t>
      </w:r>
      <w:r w:rsidRPr="00FC6D9C">
        <w:rPr>
          <w:rFonts w:ascii="Arial" w:hAnsi="Arial" w:cs="Arial"/>
        </w:rPr>
        <w:t xml:space="preserve"> </w:t>
      </w:r>
    </w:p>
    <w:p w14:paraId="1B87AAA1"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3EA9A699" w14:textId="77777777" w:rsidR="00FB0EAE" w:rsidRPr="00FC6D9C" w:rsidRDefault="00FB0EAE" w:rsidP="00FC6D9C">
      <w:pPr>
        <w:numPr>
          <w:ilvl w:val="1"/>
          <w:numId w:val="27"/>
        </w:numPr>
        <w:tabs>
          <w:tab w:val="left" w:pos="567"/>
        </w:tabs>
        <w:spacing w:after="0" w:line="240" w:lineRule="auto"/>
        <w:ind w:left="0" w:firstLine="0"/>
        <w:jc w:val="both"/>
        <w:rPr>
          <w:rFonts w:ascii="Arial" w:hAnsi="Arial" w:cs="Arial"/>
        </w:rPr>
      </w:pPr>
      <w:r w:rsidRPr="00FC6D9C">
        <w:rPr>
          <w:rFonts w:ascii="Arial" w:eastAsia="Arial" w:hAnsi="Arial" w:cs="Arial"/>
          <w:b/>
        </w:rPr>
        <w:lastRenderedPageBreak/>
        <w:t>A desistência em apresentar lance verbal,</w:t>
      </w:r>
      <w:r w:rsidRPr="00FC6D9C">
        <w:rPr>
          <w:rFonts w:ascii="Arial" w:hAnsi="Arial" w:cs="Arial"/>
        </w:rPr>
        <w:t xml:space="preserve"> quando convocado pelo (a) Pregoeiro (a), </w:t>
      </w:r>
      <w:r w:rsidRPr="00FC6D9C">
        <w:rPr>
          <w:rFonts w:ascii="Arial" w:eastAsia="Arial" w:hAnsi="Arial" w:cs="Arial"/>
          <w:b/>
        </w:rPr>
        <w:t>implicará a exclusão do licitante da etapa de lances verbais e na manutenção do último preço por ele apresentado,</w:t>
      </w:r>
      <w:r w:rsidRPr="00FC6D9C">
        <w:rPr>
          <w:rFonts w:ascii="Arial" w:hAnsi="Arial" w:cs="Arial"/>
        </w:rPr>
        <w:t xml:space="preserve"> para efeito de ordenação das propostas. </w:t>
      </w:r>
    </w:p>
    <w:p w14:paraId="0D6919B2"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40B7A8A" w14:textId="77777777" w:rsidR="00FB0EAE" w:rsidRPr="00FC6D9C" w:rsidRDefault="00FB0EAE" w:rsidP="00FC6D9C">
      <w:pPr>
        <w:numPr>
          <w:ilvl w:val="1"/>
          <w:numId w:val="27"/>
        </w:numPr>
        <w:spacing w:after="0" w:line="240" w:lineRule="auto"/>
        <w:ind w:left="0" w:firstLine="0"/>
        <w:jc w:val="both"/>
        <w:rPr>
          <w:rFonts w:ascii="Arial" w:hAnsi="Arial" w:cs="Arial"/>
        </w:rPr>
      </w:pPr>
      <w:r w:rsidRPr="00FC6D9C">
        <w:rPr>
          <w:rFonts w:ascii="Arial" w:eastAsia="Arial" w:hAnsi="Arial" w:cs="Arial"/>
          <w:b/>
        </w:rPr>
        <w:t>O (a) Pregoeiro (a) poderá negociar</w:t>
      </w:r>
      <w:r w:rsidRPr="00FC6D9C">
        <w:rPr>
          <w:rFonts w:ascii="Arial" w:hAnsi="Arial" w:cs="Arial"/>
        </w:rPr>
        <w:t xml:space="preserve"> com o(a) licitante que, na forma do item anterior, tenha sido </w:t>
      </w:r>
      <w:r w:rsidRPr="00FC6D9C">
        <w:rPr>
          <w:rFonts w:ascii="Arial" w:eastAsia="Arial" w:hAnsi="Arial" w:cs="Arial"/>
          <w:b/>
        </w:rPr>
        <w:t>excluído da participação dos lances verbais</w:t>
      </w:r>
      <w:r w:rsidRPr="00FC6D9C">
        <w:rPr>
          <w:rFonts w:ascii="Arial" w:hAnsi="Arial" w:cs="Arial"/>
        </w:rPr>
        <w:t xml:space="preserve"> caso o(a) Proponente vencedor(a) seja inabilitado(a), observada a ordem de classificação. </w:t>
      </w:r>
    </w:p>
    <w:p w14:paraId="7232C885" w14:textId="7CD4B895" w:rsidR="00FB0EAE" w:rsidRPr="00FC6D9C" w:rsidRDefault="00FB0EAE" w:rsidP="00FC6D9C">
      <w:pPr>
        <w:pStyle w:val="Nivel2"/>
        <w:widowControl w:val="0"/>
        <w:tabs>
          <w:tab w:val="left" w:pos="567"/>
          <w:tab w:val="left" w:pos="1134"/>
          <w:tab w:val="left" w:pos="8647"/>
        </w:tabs>
        <w:spacing w:before="0" w:after="0" w:line="240" w:lineRule="auto"/>
        <w:ind w:left="0" w:firstLine="0"/>
        <w:rPr>
          <w:color w:val="auto"/>
        </w:rPr>
      </w:pPr>
    </w:p>
    <w:p w14:paraId="49B8EA10" w14:textId="406AE50E" w:rsidR="00FB0EAE" w:rsidRPr="00FC6D9C" w:rsidRDefault="00FB0EAE" w:rsidP="00FC6D9C">
      <w:pPr>
        <w:pStyle w:val="Nivel01"/>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ind w:left="0" w:firstLine="0"/>
        <w:rPr>
          <w:rFonts w:ascii="Arial" w:hAnsi="Arial" w:cs="Arial"/>
          <w:sz w:val="22"/>
          <w:szCs w:val="22"/>
        </w:rPr>
      </w:pPr>
      <w:r w:rsidRPr="00FC6D9C">
        <w:rPr>
          <w:rFonts w:ascii="Arial" w:hAnsi="Arial" w:cs="Arial"/>
          <w:sz w:val="22"/>
          <w:szCs w:val="22"/>
        </w:rPr>
        <w:t>DA ETAPA DE LANCES</w:t>
      </w:r>
      <w:r w:rsidRPr="00FC6D9C">
        <w:rPr>
          <w:rFonts w:ascii="Arial" w:eastAsia="Times New Roman" w:hAnsi="Arial" w:cs="Arial"/>
          <w:b w:val="0"/>
          <w:sz w:val="22"/>
          <w:szCs w:val="22"/>
        </w:rPr>
        <w:t xml:space="preserve"> </w:t>
      </w:r>
    </w:p>
    <w:p w14:paraId="55F852A9"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3287F7FC" w14:textId="5840385F" w:rsidR="00FB0EAE" w:rsidRPr="00FC6D9C" w:rsidRDefault="006C153B"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w:t>
      </w:r>
      <w:r w:rsidR="00FB0EAE" w:rsidRPr="00FC6D9C">
        <w:rPr>
          <w:rFonts w:ascii="Arial" w:hAnsi="Arial" w:cs="Arial"/>
        </w:rPr>
        <w:t xml:space="preserve"> Para efeito do disposto sobre a </w:t>
      </w:r>
      <w:r w:rsidR="00FB0EAE" w:rsidRPr="00FC6D9C">
        <w:rPr>
          <w:rFonts w:ascii="Arial" w:eastAsia="Arial" w:hAnsi="Arial" w:cs="Arial"/>
          <w:b/>
        </w:rPr>
        <w:t>ocorrência de empate,</w:t>
      </w:r>
      <w:r w:rsidR="00FB0EAE" w:rsidRPr="00FC6D9C">
        <w:rPr>
          <w:rFonts w:ascii="Arial" w:hAnsi="Arial" w:cs="Arial"/>
        </w:rPr>
        <w:t xml:space="preserve"> serão adotados os seguintes procedimentos: </w:t>
      </w:r>
    </w:p>
    <w:p w14:paraId="2541492D"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4A119E4" w14:textId="1EEC606E" w:rsidR="00FB0EAE" w:rsidRPr="00FC6D9C" w:rsidRDefault="006C153B"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.1.1.</w:t>
      </w:r>
      <w:r w:rsidR="00FB0EAE" w:rsidRPr="00FC6D9C">
        <w:rPr>
          <w:rFonts w:ascii="Arial" w:hAnsi="Arial" w:cs="Arial"/>
        </w:rPr>
        <w:t xml:space="preserve"> A microempresa ou empresa de pequeno porte mais bem classificada poderá apresentar proposta de preço inferior àquela considerada de menor preço por item para determinação da ordem de oferta dos lances; </w:t>
      </w:r>
    </w:p>
    <w:p w14:paraId="466FFFBA" w14:textId="77777777" w:rsidR="00806C85" w:rsidRPr="00FC6D9C" w:rsidRDefault="00806C85" w:rsidP="00FC6D9C">
      <w:pPr>
        <w:spacing w:after="0" w:line="240" w:lineRule="auto"/>
        <w:jc w:val="both"/>
        <w:rPr>
          <w:rFonts w:ascii="Arial" w:hAnsi="Arial" w:cs="Arial"/>
        </w:rPr>
      </w:pPr>
    </w:p>
    <w:p w14:paraId="7D96B45E" w14:textId="15750C92" w:rsidR="00FB0EAE" w:rsidRPr="00FC6D9C" w:rsidRDefault="006C153B"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.1.2.</w:t>
      </w:r>
      <w:r w:rsidR="00FB0EAE" w:rsidRPr="00FC6D9C">
        <w:rPr>
          <w:rFonts w:ascii="Arial" w:hAnsi="Arial" w:cs="Arial"/>
        </w:rPr>
        <w:t xml:space="preserve"> No caso de equivalência dos valores apresentados pelas microempresas e empresas de pequeno porte que se encontrem no intervalo estabelecido no subitem </w:t>
      </w:r>
      <w:r w:rsidR="005A36BD" w:rsidRPr="00FC6D9C">
        <w:rPr>
          <w:rFonts w:ascii="Arial" w:hAnsi="Arial" w:cs="Arial"/>
        </w:rPr>
        <w:t>5.8</w:t>
      </w:r>
      <w:r w:rsidR="00FB0EAE" w:rsidRPr="00FC6D9C">
        <w:rPr>
          <w:rFonts w:ascii="Arial" w:hAnsi="Arial" w:cs="Arial"/>
        </w:rPr>
        <w:t xml:space="preserve">, será realizado sorteio entre elas para que se identifique àquela que primeiro poderá apresentar menor preço por item. </w:t>
      </w:r>
    </w:p>
    <w:p w14:paraId="23E5B9E8" w14:textId="77777777" w:rsidR="00806C85" w:rsidRPr="00FC6D9C" w:rsidRDefault="00806C85" w:rsidP="00FC6D9C">
      <w:pPr>
        <w:spacing w:after="0" w:line="240" w:lineRule="auto"/>
        <w:jc w:val="both"/>
        <w:rPr>
          <w:rFonts w:ascii="Arial" w:eastAsia="Arial" w:hAnsi="Arial" w:cs="Arial"/>
          <w:b/>
        </w:rPr>
      </w:pPr>
    </w:p>
    <w:p w14:paraId="24F66EA7" w14:textId="231CD35F"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.1.3.</w:t>
      </w:r>
      <w:r w:rsidR="00FB0EAE" w:rsidRPr="00FC6D9C">
        <w:rPr>
          <w:rFonts w:ascii="Arial" w:hAnsi="Arial" w:cs="Arial"/>
        </w:rPr>
        <w:t xml:space="preserve"> Na hipótese da não-ordenação das propostas nos termos previstos nos subitens anteriores, será considerado o valor apresentado pela proposta originalmente de menor preço. </w:t>
      </w:r>
    </w:p>
    <w:p w14:paraId="36B244B2" w14:textId="77777777" w:rsidR="005A36BD" w:rsidRPr="00FC6D9C" w:rsidRDefault="005A36BD" w:rsidP="00FC6D9C">
      <w:pPr>
        <w:spacing w:after="0" w:line="240" w:lineRule="auto"/>
        <w:jc w:val="both"/>
        <w:rPr>
          <w:rFonts w:ascii="Arial" w:eastAsia="Arial" w:hAnsi="Arial" w:cs="Arial"/>
          <w:b/>
        </w:rPr>
      </w:pPr>
    </w:p>
    <w:p w14:paraId="1CFFBA90" w14:textId="0A02997D"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.2.</w:t>
      </w:r>
      <w:r w:rsidR="00FB0EAE" w:rsidRPr="00FC6D9C">
        <w:rPr>
          <w:rFonts w:ascii="Arial" w:hAnsi="Arial" w:cs="Arial"/>
        </w:rPr>
        <w:t xml:space="preserve"> Não poderá haver desistência dos lances ofertados, sujeitando-se o proponente desistente às penalidades cabíveis. </w:t>
      </w:r>
    </w:p>
    <w:p w14:paraId="19A4DB2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477A9BA" w14:textId="41E249FC" w:rsidR="00FB0EAE" w:rsidRPr="00FC6D9C" w:rsidRDefault="00806C85"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.3.</w:t>
      </w:r>
      <w:r w:rsidR="00FB0EAE" w:rsidRPr="00FC6D9C">
        <w:rPr>
          <w:rFonts w:ascii="Arial" w:hAnsi="Arial" w:cs="Arial"/>
        </w:rPr>
        <w:t xml:space="preserve"> Caso não se realize lances verbais, serão verificados a conformidade entre a proposta escrita de menor preço e o valor estimado para a contratação, hipótese em que, o Pregoeiro(a) poderá negociar diretamente com a Proponente para que seja obtido melhor preço. </w:t>
      </w:r>
    </w:p>
    <w:p w14:paraId="5DB72081"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566F032" w14:textId="7C6AF444"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.4.</w:t>
      </w:r>
      <w:r w:rsidR="00FB0EAE" w:rsidRPr="00FC6D9C">
        <w:rPr>
          <w:rFonts w:ascii="Arial" w:hAnsi="Arial" w:cs="Arial"/>
        </w:rPr>
        <w:t xml:space="preserve"> Após este ato, será encerrada a etapa competitiva e ordenadas às ofertas, exclusivamente pelo critério de menor preço por item. </w:t>
      </w:r>
    </w:p>
    <w:p w14:paraId="69198740"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366A155" w14:textId="6BCE5156"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.5.</w:t>
      </w:r>
      <w:r w:rsidR="00FB0EAE" w:rsidRPr="00FC6D9C">
        <w:rPr>
          <w:rFonts w:ascii="Arial" w:hAnsi="Arial" w:cs="Arial"/>
        </w:rPr>
        <w:t xml:space="preserve"> O(a) Pregoeiro(a) examinará a aceitabilidade, quanto ao objeto e valor apresentado pela primeira classificada, conforme definido neste Edital e seus Anexos, decidindo motivadamente a respeito. </w:t>
      </w:r>
    </w:p>
    <w:p w14:paraId="6347EFC0"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9C58997" w14:textId="3D6EB9B0"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.6.</w:t>
      </w:r>
      <w:r w:rsidR="00FB0EAE" w:rsidRPr="00FC6D9C">
        <w:rPr>
          <w:rFonts w:ascii="Arial" w:hAnsi="Arial" w:cs="Arial"/>
        </w:rPr>
        <w:t xml:space="preserve"> Sendo aceitável a oferta, será verificado o atendimento das condições habilitatórias pelo licitante que a tiver formulado. </w:t>
      </w:r>
    </w:p>
    <w:p w14:paraId="0A3C54D4" w14:textId="77777777" w:rsidR="00FB0EAE" w:rsidRPr="00FC6D9C" w:rsidRDefault="00FB0EAE" w:rsidP="00FC6D9C">
      <w:pPr>
        <w:spacing w:after="0" w:line="240" w:lineRule="auto"/>
        <w:jc w:val="both"/>
        <w:rPr>
          <w:rFonts w:ascii="Arial" w:hAnsi="Arial" w:cs="Arial"/>
        </w:rPr>
      </w:pPr>
      <w:r w:rsidRPr="00FC6D9C">
        <w:rPr>
          <w:rFonts w:ascii="Arial" w:eastAsia="Arial" w:hAnsi="Arial" w:cs="Arial"/>
          <w:b/>
        </w:rPr>
        <w:t xml:space="preserve"> </w:t>
      </w:r>
    </w:p>
    <w:p w14:paraId="478EFCDE" w14:textId="656193AA"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.7. Constatado o atendimento pleno às exigências editalícias, será declarada a Proponente vencedora sendo-lhe adjudicado os objetos deste Edital pelo(a) Pregoeiro(a).</w:t>
      </w:r>
      <w:r w:rsidR="00FB0EAE" w:rsidRPr="00FC6D9C">
        <w:rPr>
          <w:rFonts w:ascii="Arial" w:hAnsi="Arial" w:cs="Arial"/>
        </w:rPr>
        <w:t xml:space="preserve"> </w:t>
      </w:r>
    </w:p>
    <w:p w14:paraId="53879ECC"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4E3E343" w14:textId="7C327828"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.8.</w:t>
      </w:r>
      <w:r w:rsidR="00FB0EAE" w:rsidRPr="00FC6D9C">
        <w:rPr>
          <w:rFonts w:ascii="Arial" w:hAnsi="Arial" w:cs="Arial"/>
        </w:rPr>
        <w:t xml:space="preserve"> Se a Proponente não atender às exigências habilitatórias, o(a) Pregoeiro(a) negociará diretamente com o licitante melhor classificado e, se a oferta for aceitável, examinará o seu envelope “Documentos de Habilitação”, sendo declarado vencedor e a ele será adjudicado os objetos deste Pregão. </w:t>
      </w:r>
    </w:p>
    <w:p w14:paraId="05922B1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38B5869" w14:textId="4A8DC891"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.9.</w:t>
      </w:r>
      <w:r w:rsidR="00FB0EAE" w:rsidRPr="00FC6D9C">
        <w:rPr>
          <w:rFonts w:ascii="Arial" w:hAnsi="Arial" w:cs="Arial"/>
        </w:rPr>
        <w:t xml:space="preserve"> Na ocorrência do disposto no item </w:t>
      </w:r>
      <w:r w:rsidRPr="00FC6D9C">
        <w:rPr>
          <w:rFonts w:ascii="Arial" w:hAnsi="Arial" w:cs="Arial"/>
        </w:rPr>
        <w:t>6</w:t>
      </w:r>
      <w:r w:rsidR="00FB0EAE" w:rsidRPr="00FC6D9C">
        <w:rPr>
          <w:rFonts w:ascii="Arial" w:hAnsi="Arial" w:cs="Arial"/>
        </w:rPr>
        <w:t xml:space="preserve">.5, o(a) Pregoeiro(a) poderá negociar diretamente com a Proponente para obtenção de melhor preço. </w:t>
      </w:r>
    </w:p>
    <w:p w14:paraId="23CB8C30" w14:textId="77777777" w:rsidR="00FB0EAE" w:rsidRPr="00FC6D9C" w:rsidRDefault="00FB0EAE" w:rsidP="00FC6D9C">
      <w:pPr>
        <w:spacing w:after="0" w:line="240" w:lineRule="auto"/>
        <w:jc w:val="both"/>
        <w:rPr>
          <w:rFonts w:ascii="Arial" w:hAnsi="Arial" w:cs="Arial"/>
        </w:rPr>
      </w:pPr>
      <w:r w:rsidRPr="00FC6D9C">
        <w:rPr>
          <w:rFonts w:ascii="Arial" w:hAnsi="Arial" w:cs="Arial"/>
        </w:rPr>
        <w:lastRenderedPageBreak/>
        <w:t xml:space="preserve"> </w:t>
      </w:r>
    </w:p>
    <w:p w14:paraId="52CDD152" w14:textId="36D3AEBB"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.10.</w:t>
      </w:r>
      <w:r w:rsidR="00FB0EAE" w:rsidRPr="00FC6D9C">
        <w:rPr>
          <w:rFonts w:ascii="Arial" w:hAnsi="Arial" w:cs="Arial"/>
        </w:rPr>
        <w:t xml:space="preserve"> Da reunião </w:t>
      </w:r>
      <w:r w:rsidR="00FB0EAE" w:rsidRPr="00FC6D9C">
        <w:rPr>
          <w:rFonts w:ascii="Arial" w:eastAsia="Arial" w:hAnsi="Arial" w:cs="Arial"/>
          <w:b/>
        </w:rPr>
        <w:t>lavrar-se-á Ata circunstanciada, na qual serão registradas as ocorrências relevantes</w:t>
      </w:r>
      <w:r w:rsidR="00FB0EAE" w:rsidRPr="00FC6D9C">
        <w:rPr>
          <w:rFonts w:ascii="Arial" w:hAnsi="Arial" w:cs="Arial"/>
        </w:rPr>
        <w:t xml:space="preserve"> e que, </w:t>
      </w:r>
      <w:r w:rsidR="00FB0EAE" w:rsidRPr="00FC6D9C">
        <w:rPr>
          <w:rFonts w:ascii="Arial" w:eastAsia="Arial" w:hAnsi="Arial" w:cs="Arial"/>
          <w:b/>
        </w:rPr>
        <w:t>ao final, deverá ser assinada pelo(a) Pregoeiro(a),</w:t>
      </w:r>
      <w:r w:rsidR="00FB0EAE" w:rsidRPr="00FC6D9C">
        <w:rPr>
          <w:rFonts w:ascii="Arial" w:hAnsi="Arial" w:cs="Arial"/>
        </w:rPr>
        <w:t xml:space="preserve"> pelos </w:t>
      </w:r>
      <w:r w:rsidR="00FB0EAE" w:rsidRPr="00FC6D9C">
        <w:rPr>
          <w:rFonts w:ascii="Arial" w:eastAsia="Arial" w:hAnsi="Arial" w:cs="Arial"/>
          <w:b/>
        </w:rPr>
        <w:t>licitantes credenciados</w:t>
      </w:r>
      <w:r w:rsidR="00FB0EAE" w:rsidRPr="00FC6D9C">
        <w:rPr>
          <w:rFonts w:ascii="Arial" w:hAnsi="Arial" w:cs="Arial"/>
        </w:rPr>
        <w:t xml:space="preserve"> que estejam presentes e pelos </w:t>
      </w:r>
      <w:r w:rsidR="00FB0EAE" w:rsidRPr="00FC6D9C">
        <w:rPr>
          <w:rFonts w:ascii="Arial" w:eastAsia="Arial" w:hAnsi="Arial" w:cs="Arial"/>
          <w:b/>
        </w:rPr>
        <w:t>membros da Equipe de Apoio.</w:t>
      </w:r>
      <w:r w:rsidR="00FB0EAE" w:rsidRPr="00FC6D9C">
        <w:rPr>
          <w:rFonts w:ascii="Arial" w:hAnsi="Arial" w:cs="Arial"/>
        </w:rPr>
        <w:t xml:space="preserve"> </w:t>
      </w:r>
    </w:p>
    <w:p w14:paraId="3CE4265C"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7A05CA9" w14:textId="4BFFE773"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.11.</w:t>
      </w:r>
      <w:r w:rsidR="00FB0EAE" w:rsidRPr="00FC6D9C">
        <w:rPr>
          <w:rFonts w:ascii="Arial" w:hAnsi="Arial" w:cs="Arial"/>
        </w:rPr>
        <w:t xml:space="preserve"> Os envelopes das demais proponentes, caso não haja recurso, serão devolvidos no final da sessão. </w:t>
      </w:r>
    </w:p>
    <w:p w14:paraId="07BA1FBF" w14:textId="77777777" w:rsidR="00FB0EAE" w:rsidRPr="00FC6D9C" w:rsidRDefault="00FB0EAE" w:rsidP="00FC6D9C">
      <w:pPr>
        <w:pStyle w:val="Nivel2"/>
        <w:widowControl w:val="0"/>
        <w:tabs>
          <w:tab w:val="left" w:pos="567"/>
          <w:tab w:val="left" w:pos="1134"/>
          <w:tab w:val="left" w:pos="8647"/>
        </w:tabs>
        <w:spacing w:before="0" w:after="0" w:line="240" w:lineRule="auto"/>
        <w:ind w:left="0" w:firstLine="0"/>
        <w:rPr>
          <w:color w:val="auto"/>
        </w:rPr>
      </w:pPr>
    </w:p>
    <w:p w14:paraId="2DF7C361" w14:textId="7C7E742C" w:rsidR="006F46BC" w:rsidRPr="00FC6D9C" w:rsidRDefault="006F46BC" w:rsidP="00FC6D9C">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2"/>
          <w:szCs w:val="22"/>
        </w:rPr>
      </w:pPr>
      <w:bookmarkStart w:id="16" w:name="_Toc122606108"/>
      <w:bookmarkStart w:id="17" w:name="_Hlk82473550"/>
      <w:bookmarkEnd w:id="15"/>
      <w:r w:rsidRPr="00FC6D9C">
        <w:rPr>
          <w:rFonts w:ascii="Arial" w:hAnsi="Arial" w:cs="Arial"/>
          <w:color w:val="auto"/>
          <w:sz w:val="22"/>
          <w:szCs w:val="22"/>
        </w:rPr>
        <w:t>DA FASE DE JULGAMENTO</w:t>
      </w:r>
      <w:bookmarkEnd w:id="16"/>
      <w:r w:rsidR="00FB0EAE" w:rsidRPr="00FC6D9C">
        <w:rPr>
          <w:rFonts w:ascii="Arial" w:hAnsi="Arial" w:cs="Arial"/>
          <w:color w:val="auto"/>
          <w:sz w:val="22"/>
          <w:szCs w:val="22"/>
        </w:rPr>
        <w:t xml:space="preserve"> DAS PROPOSTAS</w:t>
      </w:r>
    </w:p>
    <w:p w14:paraId="2139BE0E" w14:textId="77777777" w:rsidR="009E4B6C" w:rsidRPr="00FC6D9C" w:rsidRDefault="009E4B6C" w:rsidP="00FC6D9C">
      <w:pPr>
        <w:pStyle w:val="Nivel2"/>
        <w:widowControl w:val="0"/>
        <w:tabs>
          <w:tab w:val="left" w:pos="709"/>
          <w:tab w:val="left" w:pos="851"/>
          <w:tab w:val="left" w:pos="1134"/>
          <w:tab w:val="left" w:pos="8647"/>
        </w:tabs>
        <w:spacing w:before="0" w:after="0" w:line="240" w:lineRule="auto"/>
        <w:ind w:left="0" w:firstLine="0"/>
        <w:rPr>
          <w:lang w:eastAsia="ar-SA"/>
        </w:rPr>
      </w:pPr>
      <w:bookmarkStart w:id="18" w:name="_Ref117019424"/>
    </w:p>
    <w:p w14:paraId="15EBC6D8" w14:textId="46E75FF6" w:rsidR="006F46BC" w:rsidRPr="00FC6D9C" w:rsidRDefault="006F46BC" w:rsidP="00FC6D9C">
      <w:pPr>
        <w:pStyle w:val="Nivel2"/>
        <w:widowControl w:val="0"/>
        <w:numPr>
          <w:ilvl w:val="1"/>
          <w:numId w:val="28"/>
        </w:numPr>
        <w:tabs>
          <w:tab w:val="left" w:pos="284"/>
          <w:tab w:val="left" w:pos="426"/>
          <w:tab w:val="left" w:pos="993"/>
          <w:tab w:val="left" w:pos="8647"/>
        </w:tabs>
        <w:spacing w:before="0" w:after="0" w:line="240" w:lineRule="auto"/>
        <w:ind w:left="0" w:firstLine="0"/>
        <w:rPr>
          <w:lang w:eastAsia="ar-SA"/>
        </w:rPr>
      </w:pPr>
      <w:r w:rsidRPr="00FC6D9C">
        <w:rPr>
          <w:color w:val="auto"/>
        </w:rPr>
        <w:t xml:space="preserve">Encerrada a etapa de negociação, </w:t>
      </w:r>
      <w:r w:rsidR="008D5782" w:rsidRPr="00FC6D9C">
        <w:rPr>
          <w:color w:val="auto"/>
        </w:rPr>
        <w:t>o(a) Pregoeiro(a)</w:t>
      </w:r>
      <w:r w:rsidRPr="00FC6D9C">
        <w:rPr>
          <w:color w:val="auto"/>
        </w:rPr>
        <w:t xml:space="preserve"> verificará se o licitante provisoriamente classificado em primeiro lugar atende às condições de participação no certame, conforme previsto no </w:t>
      </w:r>
      <w:hyperlink r:id="rId16" w:anchor="art14" w:history="1">
        <w:r w:rsidRPr="00FC6D9C">
          <w:rPr>
            <w:rStyle w:val="Hyperlink"/>
            <w:color w:val="auto"/>
          </w:rPr>
          <w:t>art. 14 da Lei nº 14.133/2021</w:t>
        </w:r>
      </w:hyperlink>
      <w:r w:rsidRPr="00FC6D9C">
        <w:rPr>
          <w:color w:val="auto"/>
        </w:rPr>
        <w:t>, legislação correlata</w:t>
      </w:r>
      <w:r w:rsidR="003E50FC" w:rsidRPr="00FC6D9C">
        <w:rPr>
          <w:color w:val="auto"/>
        </w:rPr>
        <w:t>.</w:t>
      </w:r>
      <w:bookmarkEnd w:id="18"/>
    </w:p>
    <w:p w14:paraId="1BA4EA69" w14:textId="77777777" w:rsidR="003E50FC" w:rsidRPr="00FC6D9C" w:rsidRDefault="003E50FC" w:rsidP="00FC6D9C">
      <w:pPr>
        <w:pStyle w:val="Nivel2"/>
        <w:widowControl w:val="0"/>
        <w:tabs>
          <w:tab w:val="left" w:pos="284"/>
          <w:tab w:val="left" w:pos="426"/>
          <w:tab w:val="left" w:pos="993"/>
          <w:tab w:val="left" w:pos="8647"/>
        </w:tabs>
        <w:spacing w:before="0" w:after="0" w:line="240" w:lineRule="auto"/>
        <w:ind w:left="0" w:firstLine="0"/>
        <w:rPr>
          <w:lang w:eastAsia="ar-SA"/>
        </w:rPr>
      </w:pPr>
    </w:p>
    <w:p w14:paraId="115B456C" w14:textId="4F1AB8F8" w:rsidR="006F46BC" w:rsidRPr="00FC6D9C" w:rsidRDefault="006F46BC" w:rsidP="00FC6D9C">
      <w:pPr>
        <w:pStyle w:val="Nivel2"/>
        <w:widowControl w:val="0"/>
        <w:numPr>
          <w:ilvl w:val="1"/>
          <w:numId w:val="29"/>
        </w:numPr>
        <w:tabs>
          <w:tab w:val="left" w:pos="284"/>
          <w:tab w:val="left" w:pos="426"/>
          <w:tab w:val="left" w:pos="993"/>
          <w:tab w:val="left" w:pos="8647"/>
        </w:tabs>
        <w:spacing w:before="0" w:after="0" w:line="240" w:lineRule="auto"/>
        <w:ind w:left="0" w:firstLine="0"/>
        <w:rPr>
          <w:color w:val="auto"/>
        </w:rPr>
      </w:pPr>
      <w:r w:rsidRPr="00FC6D9C">
        <w:rPr>
          <w:color w:val="auto"/>
        </w:rPr>
        <w:t>Caso atendidas as condições de participação, será iniciado o procedimento de habilitação.</w:t>
      </w:r>
    </w:p>
    <w:p w14:paraId="68E18427" w14:textId="77777777" w:rsidR="003E50FC" w:rsidRPr="00FC6D9C" w:rsidRDefault="003E50FC" w:rsidP="00FC6D9C">
      <w:pPr>
        <w:pStyle w:val="Nivel2"/>
        <w:widowControl w:val="0"/>
        <w:tabs>
          <w:tab w:val="left" w:pos="284"/>
          <w:tab w:val="left" w:pos="426"/>
          <w:tab w:val="left" w:pos="993"/>
          <w:tab w:val="left" w:pos="8647"/>
        </w:tabs>
        <w:spacing w:before="0" w:after="0" w:line="240" w:lineRule="auto"/>
        <w:ind w:left="0" w:firstLine="0"/>
        <w:rPr>
          <w:color w:val="auto"/>
        </w:rPr>
      </w:pPr>
    </w:p>
    <w:p w14:paraId="3DBDA86B" w14:textId="3695AA5C" w:rsidR="006F46BC" w:rsidRPr="00FC6D9C" w:rsidRDefault="006F46BC" w:rsidP="00FC6D9C">
      <w:pPr>
        <w:pStyle w:val="Nivel2"/>
        <w:widowControl w:val="0"/>
        <w:numPr>
          <w:ilvl w:val="1"/>
          <w:numId w:val="27"/>
        </w:numPr>
        <w:tabs>
          <w:tab w:val="left" w:pos="426"/>
          <w:tab w:val="left" w:pos="709"/>
          <w:tab w:val="left" w:pos="993"/>
          <w:tab w:val="left" w:pos="8647"/>
        </w:tabs>
        <w:spacing w:before="0" w:after="0" w:line="240" w:lineRule="auto"/>
        <w:ind w:left="0" w:firstLine="0"/>
        <w:rPr>
          <w:b/>
          <w:color w:val="auto"/>
        </w:rPr>
      </w:pPr>
      <w:r w:rsidRPr="00FC6D9C">
        <w:rPr>
          <w:color w:val="auto"/>
        </w:rPr>
        <w:t xml:space="preserve">Verificadas as condições de participação e de utilização do tratamento favorecido, </w:t>
      </w:r>
      <w:r w:rsidR="008D5782" w:rsidRPr="00FC6D9C">
        <w:rPr>
          <w:color w:val="auto"/>
        </w:rPr>
        <w:t>o(a) Pregoeiro(a)</w:t>
      </w:r>
      <w:r w:rsidRPr="00FC6D9C">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FC6D9C" w:rsidRDefault="009E4B6C" w:rsidP="00FC6D9C">
      <w:pPr>
        <w:pStyle w:val="Nivel2"/>
        <w:widowControl w:val="0"/>
        <w:tabs>
          <w:tab w:val="left" w:pos="426"/>
          <w:tab w:val="left" w:pos="709"/>
          <w:tab w:val="left" w:pos="993"/>
          <w:tab w:val="left" w:pos="8647"/>
        </w:tabs>
        <w:spacing w:before="0" w:after="0" w:line="240" w:lineRule="auto"/>
        <w:ind w:left="0" w:firstLine="0"/>
        <w:rPr>
          <w:b/>
          <w:color w:val="auto"/>
        </w:rPr>
      </w:pPr>
    </w:p>
    <w:p w14:paraId="11B9411B" w14:textId="77777777" w:rsidR="006F46BC" w:rsidRPr="00FC6D9C" w:rsidRDefault="006F46BC" w:rsidP="00FC6D9C">
      <w:pPr>
        <w:pStyle w:val="Nivel3"/>
        <w:widowControl w:val="0"/>
        <w:numPr>
          <w:ilvl w:val="2"/>
          <w:numId w:val="27"/>
        </w:numPr>
        <w:tabs>
          <w:tab w:val="left" w:pos="426"/>
          <w:tab w:val="left" w:pos="709"/>
          <w:tab w:val="left" w:pos="993"/>
          <w:tab w:val="left" w:pos="8647"/>
        </w:tabs>
        <w:spacing w:before="0" w:after="0" w:line="240" w:lineRule="auto"/>
        <w:ind w:left="0" w:firstLine="0"/>
        <w:rPr>
          <w:b/>
          <w:color w:val="auto"/>
        </w:rPr>
      </w:pPr>
      <w:r w:rsidRPr="00FC6D9C">
        <w:rPr>
          <w:color w:val="auto"/>
        </w:rPr>
        <w:t>Não obedecer às especificações técnicas contidas no Termo de Referência;</w:t>
      </w:r>
    </w:p>
    <w:p w14:paraId="0B037504" w14:textId="77777777" w:rsidR="006F46BC" w:rsidRPr="00FC6D9C" w:rsidRDefault="006F46BC" w:rsidP="00FC6D9C">
      <w:pPr>
        <w:pStyle w:val="Nivel3"/>
        <w:widowControl w:val="0"/>
        <w:numPr>
          <w:ilvl w:val="2"/>
          <w:numId w:val="27"/>
        </w:numPr>
        <w:tabs>
          <w:tab w:val="left" w:pos="426"/>
          <w:tab w:val="left" w:pos="709"/>
          <w:tab w:val="left" w:pos="993"/>
          <w:tab w:val="left" w:pos="8647"/>
        </w:tabs>
        <w:spacing w:before="0" w:after="0" w:line="240" w:lineRule="auto"/>
        <w:ind w:left="0" w:firstLine="0"/>
        <w:rPr>
          <w:b/>
          <w:color w:val="auto"/>
        </w:rPr>
      </w:pPr>
      <w:r w:rsidRPr="00FC6D9C">
        <w:rPr>
          <w:color w:val="auto"/>
        </w:rPr>
        <w:t>Apresentar preços inexequíveis ou permanecerem acima do preço máximo definido para a contratação;</w:t>
      </w:r>
    </w:p>
    <w:p w14:paraId="1EACC384" w14:textId="77777777" w:rsidR="006F46BC" w:rsidRPr="00FC6D9C" w:rsidRDefault="006F46BC" w:rsidP="00FC6D9C">
      <w:pPr>
        <w:pStyle w:val="Nivel3"/>
        <w:widowControl w:val="0"/>
        <w:numPr>
          <w:ilvl w:val="2"/>
          <w:numId w:val="27"/>
        </w:numPr>
        <w:tabs>
          <w:tab w:val="left" w:pos="426"/>
          <w:tab w:val="left" w:pos="709"/>
          <w:tab w:val="left" w:pos="993"/>
          <w:tab w:val="left" w:pos="8647"/>
        </w:tabs>
        <w:spacing w:before="0" w:after="0" w:line="240" w:lineRule="auto"/>
        <w:ind w:left="0" w:firstLine="0"/>
        <w:rPr>
          <w:b/>
          <w:color w:val="auto"/>
        </w:rPr>
      </w:pPr>
      <w:r w:rsidRPr="00FC6D9C">
        <w:rPr>
          <w:color w:val="auto"/>
        </w:rPr>
        <w:t>Não tiverem sua exequibilidade demonstrada, quando exigido pela Administração;</w:t>
      </w:r>
    </w:p>
    <w:p w14:paraId="64D5671B" w14:textId="77777777" w:rsidR="006F46BC" w:rsidRPr="00FC6D9C" w:rsidRDefault="006F46BC" w:rsidP="00FC6D9C">
      <w:pPr>
        <w:pStyle w:val="Nivel3"/>
        <w:widowControl w:val="0"/>
        <w:numPr>
          <w:ilvl w:val="2"/>
          <w:numId w:val="27"/>
        </w:numPr>
        <w:tabs>
          <w:tab w:val="left" w:pos="426"/>
          <w:tab w:val="left" w:pos="709"/>
          <w:tab w:val="left" w:pos="993"/>
          <w:tab w:val="left" w:pos="8647"/>
        </w:tabs>
        <w:spacing w:before="0" w:after="0" w:line="240" w:lineRule="auto"/>
        <w:ind w:left="0" w:firstLine="0"/>
        <w:rPr>
          <w:b/>
          <w:color w:val="auto"/>
        </w:rPr>
      </w:pPr>
      <w:r w:rsidRPr="00FC6D9C">
        <w:rPr>
          <w:color w:val="auto"/>
        </w:rPr>
        <w:t>Apresentar desconformidade com quaisquer outras exigências deste Edital ou seus anexos, desde que insanável.</w:t>
      </w:r>
    </w:p>
    <w:p w14:paraId="635D88F8" w14:textId="77777777" w:rsidR="008E7469" w:rsidRPr="00FC6D9C" w:rsidRDefault="008E7469" w:rsidP="00FC6D9C">
      <w:pPr>
        <w:pStyle w:val="Nivel3"/>
        <w:widowControl w:val="0"/>
        <w:tabs>
          <w:tab w:val="left" w:pos="426"/>
          <w:tab w:val="left" w:pos="709"/>
          <w:tab w:val="left" w:pos="993"/>
          <w:tab w:val="left" w:pos="8647"/>
        </w:tabs>
        <w:spacing w:before="0" w:after="0" w:line="240" w:lineRule="auto"/>
        <w:ind w:left="0"/>
        <w:rPr>
          <w:b/>
          <w:color w:val="auto"/>
        </w:rPr>
      </w:pPr>
    </w:p>
    <w:p w14:paraId="69E173F0" w14:textId="5C2DAC3B" w:rsidR="006F46BC" w:rsidRPr="00FC6D9C" w:rsidRDefault="006F46BC" w:rsidP="00FC6D9C">
      <w:pPr>
        <w:pStyle w:val="Nivel2"/>
        <w:widowControl w:val="0"/>
        <w:numPr>
          <w:ilvl w:val="1"/>
          <w:numId w:val="27"/>
        </w:numPr>
        <w:tabs>
          <w:tab w:val="left" w:pos="426"/>
          <w:tab w:val="left" w:pos="709"/>
          <w:tab w:val="left" w:pos="993"/>
          <w:tab w:val="left" w:pos="8647"/>
        </w:tabs>
        <w:spacing w:before="0" w:after="0" w:line="240" w:lineRule="auto"/>
        <w:ind w:left="0" w:firstLine="0"/>
        <w:rPr>
          <w:b/>
          <w:bCs/>
          <w:color w:val="auto"/>
        </w:rPr>
      </w:pPr>
      <w:r w:rsidRPr="00FC6D9C">
        <w:rPr>
          <w:color w:val="auto"/>
        </w:rPr>
        <w:t>No caso de bens e serviços em geral, é indício de inexequibilidade das propostas valores inferiores a 50% (cinquenta por cento) do valor orçado pela Administração.</w:t>
      </w:r>
    </w:p>
    <w:p w14:paraId="5F352A80" w14:textId="77777777" w:rsidR="009E4B6C" w:rsidRPr="00FC6D9C" w:rsidRDefault="009E4B6C" w:rsidP="00FC6D9C">
      <w:pPr>
        <w:pStyle w:val="Nivel2"/>
        <w:widowControl w:val="0"/>
        <w:tabs>
          <w:tab w:val="left" w:pos="426"/>
          <w:tab w:val="left" w:pos="709"/>
          <w:tab w:val="left" w:pos="993"/>
          <w:tab w:val="left" w:pos="8647"/>
        </w:tabs>
        <w:spacing w:before="0" w:after="0" w:line="240" w:lineRule="auto"/>
        <w:ind w:left="0" w:firstLine="0"/>
        <w:rPr>
          <w:b/>
          <w:bCs/>
          <w:color w:val="auto"/>
        </w:rPr>
      </w:pPr>
    </w:p>
    <w:p w14:paraId="0929A511" w14:textId="51CAF37F" w:rsidR="006F46BC" w:rsidRPr="00FC6D9C" w:rsidRDefault="006F46BC" w:rsidP="00FC6D9C">
      <w:pPr>
        <w:pStyle w:val="Nivel3"/>
        <w:widowControl w:val="0"/>
        <w:numPr>
          <w:ilvl w:val="2"/>
          <w:numId w:val="27"/>
        </w:numPr>
        <w:tabs>
          <w:tab w:val="left" w:pos="426"/>
          <w:tab w:val="left" w:pos="709"/>
          <w:tab w:val="left" w:pos="993"/>
          <w:tab w:val="left" w:pos="8647"/>
        </w:tabs>
        <w:spacing w:before="0" w:after="0" w:line="240" w:lineRule="auto"/>
        <w:ind w:left="0" w:firstLine="0"/>
        <w:rPr>
          <w:color w:val="auto"/>
        </w:rPr>
      </w:pPr>
      <w:r w:rsidRPr="00FC6D9C">
        <w:rPr>
          <w:color w:val="auto"/>
        </w:rPr>
        <w:t xml:space="preserve">A inexequibilidade, na hipótese de que trata o </w:t>
      </w:r>
      <w:r w:rsidRPr="00FC6D9C">
        <w:rPr>
          <w:b/>
          <w:bCs/>
          <w:color w:val="auto"/>
        </w:rPr>
        <w:t>caput</w:t>
      </w:r>
      <w:r w:rsidRPr="00FC6D9C">
        <w:rPr>
          <w:color w:val="auto"/>
        </w:rPr>
        <w:t>, só será considerada após diligência d</w:t>
      </w:r>
      <w:r w:rsidR="008D5782" w:rsidRPr="00FC6D9C">
        <w:rPr>
          <w:color w:val="auto"/>
        </w:rPr>
        <w:t>o(a) Pregoeiro(a)</w:t>
      </w:r>
      <w:r w:rsidRPr="00FC6D9C">
        <w:rPr>
          <w:color w:val="auto"/>
        </w:rPr>
        <w:t>, que comprove:</w:t>
      </w:r>
    </w:p>
    <w:p w14:paraId="74578DF7" w14:textId="77777777" w:rsidR="008E7469" w:rsidRPr="00FC6D9C" w:rsidRDefault="008E7469" w:rsidP="00FC6D9C">
      <w:pPr>
        <w:pStyle w:val="Nivel3"/>
        <w:widowControl w:val="0"/>
        <w:tabs>
          <w:tab w:val="left" w:pos="426"/>
          <w:tab w:val="left" w:pos="709"/>
          <w:tab w:val="left" w:pos="993"/>
          <w:tab w:val="left" w:pos="8647"/>
        </w:tabs>
        <w:spacing w:before="0" w:after="0" w:line="240" w:lineRule="auto"/>
        <w:ind w:left="0"/>
        <w:rPr>
          <w:color w:val="auto"/>
        </w:rPr>
      </w:pPr>
    </w:p>
    <w:p w14:paraId="1DAE3FB7" w14:textId="77777777" w:rsidR="006F46BC" w:rsidRPr="00FC6D9C" w:rsidRDefault="006F46BC" w:rsidP="00FC6D9C">
      <w:pPr>
        <w:pStyle w:val="Nivel4"/>
        <w:widowControl w:val="0"/>
        <w:numPr>
          <w:ilvl w:val="3"/>
          <w:numId w:val="27"/>
        </w:numPr>
        <w:tabs>
          <w:tab w:val="left" w:pos="426"/>
          <w:tab w:val="left" w:pos="709"/>
          <w:tab w:val="left" w:pos="993"/>
          <w:tab w:val="left" w:pos="8647"/>
        </w:tabs>
        <w:spacing w:before="0" w:after="0" w:line="240" w:lineRule="auto"/>
        <w:ind w:left="0" w:firstLine="0"/>
      </w:pPr>
      <w:r w:rsidRPr="00FC6D9C">
        <w:t>Que o custo do licitante ultrapassa o valor da proposta; e</w:t>
      </w:r>
    </w:p>
    <w:p w14:paraId="40CF0E58" w14:textId="77777777" w:rsidR="006F46BC" w:rsidRPr="00FC6D9C" w:rsidRDefault="006F46BC" w:rsidP="00FC6D9C">
      <w:pPr>
        <w:pStyle w:val="Nivel4"/>
        <w:widowControl w:val="0"/>
        <w:numPr>
          <w:ilvl w:val="3"/>
          <w:numId w:val="27"/>
        </w:numPr>
        <w:tabs>
          <w:tab w:val="left" w:pos="426"/>
          <w:tab w:val="left" w:pos="709"/>
          <w:tab w:val="left" w:pos="993"/>
          <w:tab w:val="left" w:pos="8647"/>
        </w:tabs>
        <w:spacing w:before="0" w:after="0" w:line="240" w:lineRule="auto"/>
        <w:ind w:left="0" w:firstLine="0"/>
      </w:pPr>
      <w:r w:rsidRPr="00FC6D9C">
        <w:t>Inexistirem custos de oportunidade capazes de justificar o vulto da oferta.</w:t>
      </w:r>
    </w:p>
    <w:p w14:paraId="5CF8F0CD" w14:textId="77777777" w:rsidR="008E7469" w:rsidRPr="00FC6D9C" w:rsidRDefault="008E7469" w:rsidP="00FC6D9C">
      <w:pPr>
        <w:pStyle w:val="Nivel3"/>
        <w:widowControl w:val="0"/>
        <w:tabs>
          <w:tab w:val="left" w:pos="284"/>
          <w:tab w:val="left" w:pos="426"/>
          <w:tab w:val="left" w:pos="709"/>
          <w:tab w:val="left" w:pos="851"/>
          <w:tab w:val="left" w:pos="1134"/>
          <w:tab w:val="left" w:pos="8647"/>
        </w:tabs>
        <w:spacing w:before="0" w:after="0" w:line="240" w:lineRule="auto"/>
        <w:ind w:left="0"/>
        <w:rPr>
          <w:b/>
          <w:color w:val="auto"/>
        </w:rPr>
      </w:pPr>
    </w:p>
    <w:p w14:paraId="6CBCA691" w14:textId="77777777" w:rsidR="006F46BC" w:rsidRPr="00FC6D9C" w:rsidRDefault="006F46BC" w:rsidP="00FC6D9C">
      <w:pPr>
        <w:pStyle w:val="Nivel2"/>
        <w:widowControl w:val="0"/>
        <w:numPr>
          <w:ilvl w:val="1"/>
          <w:numId w:val="27"/>
        </w:numPr>
        <w:tabs>
          <w:tab w:val="left" w:pos="284"/>
          <w:tab w:val="left" w:pos="426"/>
          <w:tab w:val="left" w:pos="709"/>
          <w:tab w:val="left" w:pos="851"/>
          <w:tab w:val="left" w:pos="1134"/>
          <w:tab w:val="left" w:pos="8647"/>
        </w:tabs>
        <w:spacing w:before="0" w:after="0" w:line="240" w:lineRule="auto"/>
        <w:ind w:left="0" w:firstLine="0"/>
        <w:rPr>
          <w:b/>
          <w:color w:val="auto"/>
        </w:rPr>
      </w:pPr>
      <w:r w:rsidRPr="00FC6D9C">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FC6D9C" w:rsidRDefault="008E7469" w:rsidP="00FC6D9C">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1C4EE943" w14:textId="77777777" w:rsidR="006F46BC" w:rsidRPr="00FC6D9C" w:rsidRDefault="006F46BC" w:rsidP="00FC6D9C">
      <w:pPr>
        <w:pStyle w:val="Nivel2"/>
        <w:widowControl w:val="0"/>
        <w:numPr>
          <w:ilvl w:val="1"/>
          <w:numId w:val="27"/>
        </w:numPr>
        <w:tabs>
          <w:tab w:val="left" w:pos="284"/>
          <w:tab w:val="left" w:pos="426"/>
          <w:tab w:val="left" w:pos="709"/>
          <w:tab w:val="left" w:pos="851"/>
          <w:tab w:val="left" w:pos="1134"/>
          <w:tab w:val="left" w:pos="8647"/>
        </w:tabs>
        <w:spacing w:before="0" w:after="0" w:line="240" w:lineRule="auto"/>
        <w:ind w:left="0" w:firstLine="0"/>
        <w:rPr>
          <w:b/>
          <w:color w:val="auto"/>
        </w:rPr>
      </w:pPr>
      <w:r w:rsidRPr="00FC6D9C">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FC6D9C" w:rsidRDefault="008E7469" w:rsidP="00FC6D9C">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rPr>
      </w:pPr>
    </w:p>
    <w:p w14:paraId="263FF48C" w14:textId="76D4F78E" w:rsidR="006F46BC" w:rsidRPr="00FC6D9C" w:rsidRDefault="006F46BC" w:rsidP="00FC6D9C">
      <w:pPr>
        <w:pStyle w:val="Nivel2"/>
        <w:widowControl w:val="0"/>
        <w:numPr>
          <w:ilvl w:val="1"/>
          <w:numId w:val="27"/>
        </w:numPr>
        <w:tabs>
          <w:tab w:val="left" w:pos="284"/>
          <w:tab w:val="left" w:pos="426"/>
          <w:tab w:val="left" w:pos="709"/>
          <w:tab w:val="left" w:pos="851"/>
          <w:tab w:val="left" w:pos="1134"/>
          <w:tab w:val="left" w:pos="8647"/>
        </w:tabs>
        <w:spacing w:before="0" w:after="0" w:line="240" w:lineRule="auto"/>
        <w:ind w:left="0" w:firstLine="0"/>
        <w:rPr>
          <w:b/>
          <w:color w:val="auto"/>
        </w:rPr>
      </w:pPr>
      <w:r w:rsidRPr="00FC6D9C">
        <w:rPr>
          <w:color w:val="auto"/>
        </w:rPr>
        <w:t xml:space="preserve">Erros no preenchimento da planilha não constituem motivo para a desclassificação da proposta. A planilha poderá́ ser ajustada pelo fornecedor, no prazo indicado pelo </w:t>
      </w:r>
      <w:r w:rsidR="00237495">
        <w:rPr>
          <w:color w:val="auto"/>
        </w:rPr>
        <w:t>PREGOIEIRO(A)</w:t>
      </w:r>
      <w:r w:rsidRPr="00FC6D9C">
        <w:rPr>
          <w:color w:val="auto"/>
        </w:rPr>
        <w:t>, desde que não haja majoração do preço.</w:t>
      </w:r>
    </w:p>
    <w:p w14:paraId="71039544" w14:textId="3E1F46EA" w:rsidR="009E4B6C" w:rsidRPr="00FC6D9C" w:rsidRDefault="009E4B6C" w:rsidP="00FC6D9C">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7E956450" w14:textId="77777777" w:rsidR="006F46BC" w:rsidRPr="00FC6D9C" w:rsidRDefault="006F46BC" w:rsidP="00FC6D9C">
      <w:pPr>
        <w:pStyle w:val="Nivel3"/>
        <w:widowControl w:val="0"/>
        <w:numPr>
          <w:ilvl w:val="2"/>
          <w:numId w:val="27"/>
        </w:numPr>
        <w:tabs>
          <w:tab w:val="left" w:pos="709"/>
          <w:tab w:val="left" w:pos="851"/>
          <w:tab w:val="left" w:pos="1134"/>
          <w:tab w:val="left" w:pos="8647"/>
        </w:tabs>
        <w:spacing w:before="0" w:after="0" w:line="240" w:lineRule="auto"/>
        <w:ind w:left="0" w:firstLine="0"/>
        <w:rPr>
          <w:b/>
          <w:color w:val="auto"/>
        </w:rPr>
      </w:pPr>
      <w:r w:rsidRPr="00FC6D9C">
        <w:rPr>
          <w:color w:val="auto"/>
        </w:rPr>
        <w:lastRenderedPageBreak/>
        <w:t>O ajuste de que trata este dispositivo se limita a sanar erros ou falhas que não alterem a substância das propostas;</w:t>
      </w:r>
    </w:p>
    <w:p w14:paraId="44365FE0" w14:textId="77777777" w:rsidR="006F46BC" w:rsidRPr="00FC6D9C" w:rsidRDefault="006F46BC" w:rsidP="00FC6D9C">
      <w:pPr>
        <w:pStyle w:val="Nivel3"/>
        <w:widowControl w:val="0"/>
        <w:numPr>
          <w:ilvl w:val="2"/>
          <w:numId w:val="27"/>
        </w:numPr>
        <w:tabs>
          <w:tab w:val="left" w:pos="709"/>
          <w:tab w:val="left" w:pos="851"/>
          <w:tab w:val="left" w:pos="1134"/>
          <w:tab w:val="left" w:pos="8647"/>
        </w:tabs>
        <w:spacing w:before="0" w:after="0" w:line="240" w:lineRule="auto"/>
        <w:ind w:left="0" w:firstLine="0"/>
        <w:rPr>
          <w:b/>
          <w:color w:val="auto"/>
        </w:rPr>
      </w:pPr>
      <w:r w:rsidRPr="00FC6D9C">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FC6D9C" w:rsidRDefault="008E7469" w:rsidP="00FC6D9C">
      <w:pPr>
        <w:pStyle w:val="Nivel3"/>
        <w:widowControl w:val="0"/>
        <w:tabs>
          <w:tab w:val="left" w:pos="284"/>
          <w:tab w:val="left" w:pos="567"/>
          <w:tab w:val="left" w:pos="709"/>
          <w:tab w:val="left" w:pos="851"/>
          <w:tab w:val="left" w:pos="1134"/>
          <w:tab w:val="left" w:pos="8647"/>
        </w:tabs>
        <w:spacing w:before="0" w:after="0" w:line="240" w:lineRule="auto"/>
        <w:ind w:left="0"/>
        <w:rPr>
          <w:b/>
          <w:color w:val="auto"/>
        </w:rPr>
      </w:pPr>
    </w:p>
    <w:p w14:paraId="7508F64E" w14:textId="77777777" w:rsidR="006F46BC" w:rsidRPr="00FC6D9C" w:rsidRDefault="006F46BC" w:rsidP="00FC6D9C">
      <w:pPr>
        <w:pStyle w:val="Nivel2"/>
        <w:widowControl w:val="0"/>
        <w:numPr>
          <w:ilvl w:val="1"/>
          <w:numId w:val="27"/>
        </w:numPr>
        <w:tabs>
          <w:tab w:val="left" w:pos="284"/>
          <w:tab w:val="left" w:pos="567"/>
          <w:tab w:val="left" w:pos="709"/>
          <w:tab w:val="left" w:pos="851"/>
          <w:tab w:val="left" w:pos="1134"/>
          <w:tab w:val="left" w:pos="8647"/>
        </w:tabs>
        <w:spacing w:before="0" w:after="0" w:line="240" w:lineRule="auto"/>
        <w:ind w:left="0" w:firstLine="0"/>
        <w:rPr>
          <w:i/>
          <w:iCs/>
          <w:color w:val="auto"/>
        </w:rPr>
      </w:pPr>
      <w:r w:rsidRPr="00FC6D9C">
        <w:rPr>
          <w:color w:val="auto"/>
        </w:rPr>
        <w:t>Caso o Termo de Referência exija a apresentação de amostra, o licitante classificado em primeiro lugar deverá apresentá-la, conforme disciplinado no Termo de Referência, sob pena de não aceitação da proposta.</w:t>
      </w:r>
    </w:p>
    <w:p w14:paraId="24D7564B" w14:textId="09F697E8" w:rsidR="008E7469" w:rsidRPr="00FC6D9C" w:rsidRDefault="008E7469" w:rsidP="00FC6D9C">
      <w:pPr>
        <w:pStyle w:val="Nivel2"/>
        <w:widowControl w:val="0"/>
        <w:tabs>
          <w:tab w:val="left" w:pos="284"/>
          <w:tab w:val="left" w:pos="567"/>
          <w:tab w:val="left" w:pos="709"/>
          <w:tab w:val="left" w:pos="1134"/>
          <w:tab w:val="left" w:pos="8647"/>
        </w:tabs>
        <w:spacing w:before="0" w:after="0" w:line="240" w:lineRule="auto"/>
        <w:ind w:left="0" w:firstLine="0"/>
        <w:rPr>
          <w:color w:val="auto"/>
        </w:rPr>
      </w:pPr>
    </w:p>
    <w:p w14:paraId="169F5BD3" w14:textId="77777777" w:rsidR="006F46BC" w:rsidRPr="00FC6D9C" w:rsidRDefault="006F46BC" w:rsidP="00FC6D9C">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9" w:name="_Toc122606109"/>
      <w:r w:rsidRPr="00FC6D9C">
        <w:rPr>
          <w:rFonts w:ascii="Arial" w:hAnsi="Arial" w:cs="Arial"/>
          <w:color w:val="auto"/>
          <w:sz w:val="22"/>
          <w:szCs w:val="22"/>
        </w:rPr>
        <w:t>DA FASE DE HABILITAÇÃO</w:t>
      </w:r>
      <w:bookmarkEnd w:id="19"/>
    </w:p>
    <w:p w14:paraId="15BF8939" w14:textId="77777777" w:rsidR="009E4B6C" w:rsidRPr="00FC6D9C" w:rsidRDefault="009E4B6C" w:rsidP="00FC6D9C">
      <w:pPr>
        <w:pStyle w:val="Nivel2"/>
        <w:widowControl w:val="0"/>
        <w:tabs>
          <w:tab w:val="left" w:pos="709"/>
          <w:tab w:val="left" w:pos="1134"/>
          <w:tab w:val="left" w:pos="8647"/>
        </w:tabs>
        <w:spacing w:before="0" w:after="0" w:line="240" w:lineRule="auto"/>
        <w:ind w:left="0" w:firstLine="0"/>
        <w:rPr>
          <w:color w:val="auto"/>
        </w:rPr>
      </w:pPr>
    </w:p>
    <w:p w14:paraId="61060E39" w14:textId="6BB37200" w:rsidR="006F46BC" w:rsidRPr="00FC6D9C" w:rsidRDefault="006F46BC" w:rsidP="00FC6D9C">
      <w:pPr>
        <w:pStyle w:val="Nivel2"/>
        <w:widowControl w:val="0"/>
        <w:numPr>
          <w:ilvl w:val="1"/>
          <w:numId w:val="30"/>
        </w:numPr>
        <w:tabs>
          <w:tab w:val="left" w:pos="709"/>
          <w:tab w:val="left" w:pos="1134"/>
          <w:tab w:val="left" w:pos="8647"/>
        </w:tabs>
        <w:spacing w:before="0" w:after="0" w:line="240" w:lineRule="auto"/>
        <w:ind w:left="0" w:firstLine="0"/>
        <w:rPr>
          <w:color w:val="auto"/>
        </w:rPr>
      </w:pPr>
      <w:r w:rsidRPr="00FC6D9C">
        <w:rPr>
          <w:rFonts w:eastAsia="Calibri"/>
          <w:bCs/>
          <w:color w:val="auto"/>
          <w:lang w:eastAsia="en-US"/>
        </w:rPr>
        <w:t xml:space="preserve">Para habilitação dos licitantes, será exigida, exclusivamente, a documentação abaixo descrita </w:t>
      </w:r>
      <w:r w:rsidRPr="00FC6D9C">
        <w:rPr>
          <w:color w:val="auto"/>
        </w:rPr>
        <w:t xml:space="preserve">nos termos dos </w:t>
      </w:r>
      <w:hyperlink r:id="rId17" w:anchor="art62" w:history="1">
        <w:r w:rsidRPr="00FC6D9C">
          <w:rPr>
            <w:rStyle w:val="Hyperlink"/>
            <w:color w:val="auto"/>
          </w:rPr>
          <w:t>arts. 62 a 70 da Lei nº 14.133, de 2021</w:t>
        </w:r>
      </w:hyperlink>
      <w:r w:rsidRPr="00FC6D9C">
        <w:rPr>
          <w:rFonts w:eastAsia="Calibri"/>
          <w:bCs/>
          <w:color w:val="auto"/>
          <w:lang w:eastAsia="en-US"/>
        </w:rPr>
        <w:t>:</w:t>
      </w:r>
    </w:p>
    <w:p w14:paraId="405C7E25" w14:textId="77777777" w:rsidR="006F46BC" w:rsidRPr="00FC6D9C" w:rsidRDefault="006F46BC" w:rsidP="00FC6D9C">
      <w:pPr>
        <w:widowControl w:val="0"/>
        <w:spacing w:after="0" w:line="240" w:lineRule="auto"/>
        <w:jc w:val="both"/>
        <w:rPr>
          <w:rFonts w:ascii="Arial" w:eastAsia="Calibri" w:hAnsi="Arial" w:cs="Arial"/>
          <w:bCs/>
          <w:lang w:eastAsia="en-US"/>
        </w:rPr>
      </w:pPr>
    </w:p>
    <w:p w14:paraId="37601853"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 - À habilitação jurídica;</w:t>
      </w:r>
    </w:p>
    <w:p w14:paraId="7C91FB8B"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II - À regularidade fiscal regularidade trabalhista;</w:t>
      </w:r>
    </w:p>
    <w:p w14:paraId="076C0A12"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III - À qualificação econômico-financeira;</w:t>
      </w:r>
    </w:p>
    <w:p w14:paraId="56CB10B5" w14:textId="1B4ABC16"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IV - À qualificação técnica</w:t>
      </w:r>
      <w:r w:rsidR="008E7469" w:rsidRPr="00FC6D9C">
        <w:rPr>
          <w:rFonts w:ascii="Arial" w:eastAsia="Calibri" w:hAnsi="Arial" w:cs="Arial"/>
          <w:bCs/>
          <w:lang w:eastAsia="en-US"/>
        </w:rPr>
        <w:t xml:space="preserve"> se for o caso;</w:t>
      </w:r>
    </w:p>
    <w:p w14:paraId="474CC41F"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V – Das declarações de habilitação, conforme anexos do Edital;</w:t>
      </w:r>
    </w:p>
    <w:p w14:paraId="670CC754" w14:textId="77777777" w:rsidR="006F46BC" w:rsidRPr="00FC6D9C" w:rsidRDefault="006F46BC" w:rsidP="00FC6D9C">
      <w:pPr>
        <w:widowControl w:val="0"/>
        <w:spacing w:after="0" w:line="240" w:lineRule="auto"/>
        <w:jc w:val="both"/>
        <w:rPr>
          <w:rFonts w:ascii="Arial" w:eastAsia="Calibri" w:hAnsi="Arial" w:cs="Arial"/>
          <w:bCs/>
          <w:lang w:eastAsia="en-US"/>
        </w:rPr>
      </w:pPr>
    </w:p>
    <w:p w14:paraId="1643A1EF" w14:textId="10888A5F" w:rsidR="006F46BC" w:rsidRPr="00FC6D9C" w:rsidRDefault="00A80D20" w:rsidP="00FC6D9C">
      <w:pPr>
        <w:pStyle w:val="PargrafodaLista"/>
        <w:widowControl w:val="0"/>
        <w:spacing w:after="0" w:line="240" w:lineRule="auto"/>
        <w:ind w:left="0"/>
        <w:jc w:val="both"/>
        <w:rPr>
          <w:rFonts w:ascii="Arial" w:eastAsia="Calibri" w:hAnsi="Arial" w:cs="Arial"/>
          <w:color w:val="C00000"/>
        </w:rPr>
      </w:pPr>
      <w:r w:rsidRPr="00FC6D9C">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FC6D9C">
        <w:rPr>
          <w:rFonts w:ascii="Arial" w:eastAsia="Calibri" w:hAnsi="Arial" w:cs="Arial"/>
          <w:b/>
          <w:u w:val="single"/>
          <w:lang w:eastAsia="en-US"/>
        </w:rPr>
        <w:t xml:space="preserve"> </w:t>
      </w:r>
      <w:r w:rsidRPr="00FC6D9C">
        <w:rPr>
          <w:rFonts w:ascii="Arial" w:eastAsia="Calibri" w:hAnsi="Arial" w:cs="Arial"/>
          <w:b/>
          <w:color w:val="C00000"/>
          <w:u w:val="single"/>
          <w:lang w:eastAsia="en-US"/>
        </w:rPr>
        <w:t>FICA EXPRESSAMENTE VEDADA A INCLUSÃO DE DOCUMENTOS QUE NÃO SE ENCONTRA NO ROL DE EXIGÊNCIAS DO PRESENTE EDITAL.</w:t>
      </w:r>
    </w:p>
    <w:p w14:paraId="5299B8D3" w14:textId="77777777" w:rsidR="00A80D20" w:rsidRPr="00FC6D9C" w:rsidRDefault="00A80D20" w:rsidP="00FC6D9C">
      <w:pPr>
        <w:pStyle w:val="PargrafodaLista"/>
        <w:widowControl w:val="0"/>
        <w:spacing w:after="0" w:line="240" w:lineRule="auto"/>
        <w:ind w:left="0"/>
        <w:jc w:val="both"/>
        <w:rPr>
          <w:rFonts w:ascii="Arial" w:eastAsia="Calibri" w:hAnsi="Arial" w:cs="Arial"/>
          <w:color w:val="C00000"/>
        </w:rPr>
      </w:pPr>
    </w:p>
    <w:p w14:paraId="3771D6B5" w14:textId="2A58D6F4" w:rsidR="006F46BC" w:rsidRPr="00FC6D9C" w:rsidRDefault="006F46BC" w:rsidP="00FC6D9C">
      <w:pPr>
        <w:pStyle w:val="PargrafodaLista"/>
        <w:widowControl w:val="0"/>
        <w:numPr>
          <w:ilvl w:val="2"/>
          <w:numId w:val="31"/>
        </w:numPr>
        <w:spacing w:after="0" w:line="240" w:lineRule="auto"/>
        <w:ind w:left="0" w:firstLine="0"/>
        <w:jc w:val="both"/>
        <w:rPr>
          <w:rFonts w:ascii="Arial" w:eastAsia="Calibri" w:hAnsi="Arial" w:cs="Arial"/>
          <w:b/>
          <w:bCs/>
          <w:u w:val="single"/>
          <w:lang w:eastAsia="en-US"/>
        </w:rPr>
      </w:pPr>
      <w:r w:rsidRPr="00FC6D9C">
        <w:rPr>
          <w:rFonts w:ascii="Arial" w:eastAsia="Calibri" w:hAnsi="Arial" w:cs="Arial"/>
          <w:b/>
          <w:bCs/>
          <w:u w:val="single"/>
          <w:lang w:eastAsia="en-US"/>
        </w:rPr>
        <w:t>Habilitação Jurídica</w:t>
      </w:r>
    </w:p>
    <w:p w14:paraId="0E86B270" w14:textId="77777777" w:rsidR="009E4B6C" w:rsidRPr="00FC6D9C" w:rsidRDefault="009E4B6C" w:rsidP="00FC6D9C">
      <w:pPr>
        <w:pStyle w:val="PargrafodaLista"/>
        <w:widowControl w:val="0"/>
        <w:spacing w:after="0" w:line="240" w:lineRule="auto"/>
        <w:ind w:left="0"/>
        <w:jc w:val="both"/>
        <w:rPr>
          <w:rFonts w:ascii="Arial" w:eastAsia="Calibri" w:hAnsi="Arial" w:cs="Arial"/>
          <w:b/>
          <w:bCs/>
          <w:u w:val="single"/>
          <w:lang w:eastAsia="en-US"/>
        </w:rPr>
      </w:pPr>
    </w:p>
    <w:p w14:paraId="21691D26"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e) Os documentos acima deverão estar acompanhados de todas as alterações ou da consolidação respectiva.</w:t>
      </w:r>
    </w:p>
    <w:p w14:paraId="680304D1" w14:textId="77777777" w:rsidR="006F46BC" w:rsidRPr="00FC6D9C" w:rsidRDefault="006F46BC" w:rsidP="00FC6D9C">
      <w:pPr>
        <w:widowControl w:val="0"/>
        <w:spacing w:after="0" w:line="240" w:lineRule="auto"/>
        <w:jc w:val="both"/>
        <w:rPr>
          <w:rFonts w:ascii="Arial" w:eastAsia="Calibri" w:hAnsi="Arial" w:cs="Arial"/>
          <w:bCs/>
          <w:lang w:eastAsia="en-US"/>
        </w:rPr>
      </w:pPr>
    </w:p>
    <w:p w14:paraId="56DCAA8E" w14:textId="27BE7AE0" w:rsidR="006F46BC" w:rsidRPr="00FC6D9C" w:rsidRDefault="005A36BD" w:rsidP="00FC6D9C">
      <w:pPr>
        <w:widowControl w:val="0"/>
        <w:spacing w:after="0" w:line="240" w:lineRule="auto"/>
        <w:jc w:val="both"/>
        <w:rPr>
          <w:rFonts w:ascii="Arial" w:eastAsia="Calibri" w:hAnsi="Arial" w:cs="Arial"/>
          <w:b/>
          <w:bCs/>
          <w:u w:val="single"/>
          <w:lang w:eastAsia="en-US"/>
        </w:rPr>
      </w:pPr>
      <w:r w:rsidRPr="00FC6D9C">
        <w:rPr>
          <w:rFonts w:ascii="Arial" w:eastAsia="Calibri" w:hAnsi="Arial" w:cs="Arial"/>
          <w:b/>
          <w:bCs/>
          <w:u w:val="single"/>
          <w:lang w:eastAsia="en-US"/>
        </w:rPr>
        <w:t>8.1.3.</w:t>
      </w:r>
      <w:r w:rsidR="006F46BC" w:rsidRPr="00FC6D9C">
        <w:rPr>
          <w:rFonts w:ascii="Arial" w:eastAsia="Calibri" w:hAnsi="Arial" w:cs="Arial"/>
          <w:b/>
          <w:bCs/>
          <w:u w:val="single"/>
          <w:lang w:eastAsia="en-US"/>
        </w:rPr>
        <w:t xml:space="preserve"> Documentação de Regularidade Fiscal e Trabalhista:</w:t>
      </w:r>
    </w:p>
    <w:p w14:paraId="5000DDC8" w14:textId="77777777" w:rsidR="009E4B6C" w:rsidRPr="00FC6D9C" w:rsidRDefault="009E4B6C" w:rsidP="00FC6D9C">
      <w:pPr>
        <w:widowControl w:val="0"/>
        <w:spacing w:after="0" w:line="240" w:lineRule="auto"/>
        <w:jc w:val="both"/>
        <w:rPr>
          <w:rFonts w:ascii="Arial" w:eastAsia="Calibri" w:hAnsi="Arial" w:cs="Arial"/>
          <w:b/>
          <w:bCs/>
          <w:u w:val="single"/>
          <w:lang w:eastAsia="en-US"/>
        </w:rPr>
      </w:pPr>
    </w:p>
    <w:p w14:paraId="79D94204" w14:textId="1C4A304F"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a) Apresentar Prova de inscrição no </w:t>
      </w:r>
      <w:r w:rsidRPr="00FC6D9C">
        <w:rPr>
          <w:rFonts w:ascii="Arial" w:eastAsia="Calibri" w:hAnsi="Arial" w:cs="Arial"/>
          <w:b/>
          <w:bCs/>
          <w:lang w:eastAsia="en-US"/>
        </w:rPr>
        <w:t>Cadastro Nacional de Pessoa Jurídica CNPJ/MF</w:t>
      </w:r>
      <w:r w:rsidRPr="00FC6D9C">
        <w:rPr>
          <w:rFonts w:ascii="Arial" w:eastAsia="Calibri" w:hAnsi="Arial" w:cs="Arial"/>
          <w:bCs/>
          <w:lang w:eastAsia="en-US"/>
        </w:rPr>
        <w:t>;</w:t>
      </w:r>
      <w:r w:rsidR="006565C3" w:rsidRPr="00FC6D9C">
        <w:rPr>
          <w:rFonts w:ascii="Arial" w:hAnsi="Arial" w:cs="Arial"/>
        </w:rPr>
        <w:t xml:space="preserve"> Comprovante de Inscrição Estadual (CIE) </w:t>
      </w:r>
      <w:r w:rsidR="006565C3" w:rsidRPr="00FC6D9C">
        <w:rPr>
          <w:rFonts w:ascii="Arial" w:eastAsia="Arial Unicode MS" w:hAnsi="Arial" w:cs="Arial"/>
          <w:color w:val="000000"/>
        </w:rPr>
        <w:t>emitida via internet, com data de emissão não superior a 60</w:t>
      </w:r>
      <w:r w:rsidR="006565C3" w:rsidRPr="00FC6D9C">
        <w:rPr>
          <w:rFonts w:ascii="Arial" w:eastAsia="Arial Unicode MS" w:hAnsi="Arial" w:cs="Arial"/>
          <w:color w:val="000000"/>
          <w:lang w:val="pt-PT"/>
        </w:rPr>
        <w:t xml:space="preserve"> (sessenta dias)</w:t>
      </w:r>
      <w:r w:rsidR="006565C3" w:rsidRPr="00FC6D9C">
        <w:rPr>
          <w:rFonts w:ascii="Arial" w:eastAsia="Arial Unicode MS" w:hAnsi="Arial" w:cs="Arial"/>
          <w:color w:val="000000"/>
        </w:rPr>
        <w:t>;</w:t>
      </w:r>
    </w:p>
    <w:p w14:paraId="1EC697A1"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b) Apresentar a </w:t>
      </w:r>
      <w:r w:rsidRPr="00FC6D9C">
        <w:rPr>
          <w:rFonts w:ascii="Arial" w:eastAsia="Calibri" w:hAnsi="Arial" w:cs="Arial"/>
          <w:b/>
          <w:bCs/>
          <w:lang w:eastAsia="en-US"/>
        </w:rPr>
        <w:t xml:space="preserve">Certidão Conjunta Negativa de Débitos Relativos aos tributos Federais e a </w:t>
      </w:r>
      <w:r w:rsidRPr="00FC6D9C">
        <w:rPr>
          <w:rFonts w:ascii="Arial" w:eastAsia="Calibri" w:hAnsi="Arial" w:cs="Arial"/>
          <w:b/>
          <w:bCs/>
          <w:lang w:eastAsia="en-US"/>
        </w:rPr>
        <w:lastRenderedPageBreak/>
        <w:t>Dívida Ativa da União</w:t>
      </w:r>
      <w:r w:rsidRPr="00FC6D9C">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c) Apresentar </w:t>
      </w:r>
      <w:r w:rsidRPr="00FC6D9C">
        <w:rPr>
          <w:rFonts w:ascii="Arial" w:eastAsia="Calibri" w:hAnsi="Arial" w:cs="Arial"/>
          <w:b/>
          <w:bCs/>
          <w:lang w:eastAsia="en-US"/>
        </w:rPr>
        <w:t xml:space="preserve">Prova de regularidade para com a Fazenda Estadual </w:t>
      </w:r>
      <w:r w:rsidRPr="00FC6D9C">
        <w:rPr>
          <w:rFonts w:ascii="Arial" w:eastAsia="Calibri" w:hAnsi="Arial" w:cs="Arial"/>
          <w:bCs/>
          <w:lang w:eastAsia="en-US"/>
        </w:rPr>
        <w:t>do domicílio ou sede da Proponente, ou outra equivalente, na forma da lei, com prazo de validade em vigor;</w:t>
      </w:r>
    </w:p>
    <w:p w14:paraId="61AD6FFC"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d) Apresentar </w:t>
      </w:r>
      <w:r w:rsidRPr="00FC6D9C">
        <w:rPr>
          <w:rFonts w:ascii="Arial" w:eastAsia="Calibri" w:hAnsi="Arial" w:cs="Arial"/>
          <w:b/>
          <w:bCs/>
          <w:lang w:eastAsia="en-US"/>
        </w:rPr>
        <w:t>Certidão Negativa de Débitos Gerais Municipa</w:t>
      </w:r>
      <w:r w:rsidRPr="00FC6D9C">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FC6D9C" w:rsidRDefault="006F46BC"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Cs/>
          <w:lang w:eastAsia="en-US"/>
        </w:rPr>
        <w:t xml:space="preserve">e) Apresentar </w:t>
      </w:r>
      <w:r w:rsidRPr="00FC6D9C">
        <w:rPr>
          <w:rFonts w:ascii="Arial" w:eastAsia="Calibri" w:hAnsi="Arial" w:cs="Arial"/>
          <w:b/>
          <w:bCs/>
          <w:lang w:eastAsia="en-US"/>
        </w:rPr>
        <w:t>Prova de regularidade relativa ao Fundo de Garantia por Tempo de Serviço (FGTS)</w:t>
      </w:r>
      <w:r w:rsidRPr="00FC6D9C">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f) Apresentar </w:t>
      </w:r>
      <w:r w:rsidRPr="00FC6D9C">
        <w:rPr>
          <w:rFonts w:ascii="Arial" w:eastAsia="Calibri" w:hAnsi="Arial" w:cs="Arial"/>
          <w:b/>
          <w:bCs/>
          <w:lang w:eastAsia="en-US"/>
        </w:rPr>
        <w:t>Certidão Negativa de Débitos Trabalhistas (CNDT)</w:t>
      </w:r>
      <w:r w:rsidRPr="00FC6D9C">
        <w:rPr>
          <w:rFonts w:ascii="Arial" w:eastAsia="Calibri" w:hAnsi="Arial" w:cs="Arial"/>
          <w:bCs/>
          <w:lang w:eastAsia="en-US"/>
        </w:rPr>
        <w:t>, ficando sua aceitação condicionada a verificação de veracidade via Internet;</w:t>
      </w:r>
    </w:p>
    <w:p w14:paraId="30FDE194"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g) Não constando no documento seu prazo de validade, será aceito documento emitido até </w:t>
      </w:r>
      <w:r w:rsidRPr="00FC6D9C">
        <w:rPr>
          <w:rFonts w:ascii="Arial" w:eastAsia="Calibri" w:hAnsi="Arial" w:cs="Arial"/>
          <w:b/>
          <w:bCs/>
          <w:lang w:eastAsia="en-US"/>
        </w:rPr>
        <w:t>60 (sessenta) dias</w:t>
      </w:r>
      <w:r w:rsidRPr="00FC6D9C">
        <w:rPr>
          <w:rFonts w:ascii="Arial" w:eastAsia="Calibri" w:hAnsi="Arial" w:cs="Arial"/>
          <w:bCs/>
          <w:lang w:eastAsia="en-US"/>
        </w:rPr>
        <w:t xml:space="preserve"> imediatamente anteriores à data de sua apresentação;</w:t>
      </w:r>
    </w:p>
    <w:p w14:paraId="16C3BBD7" w14:textId="77777777" w:rsidR="006F46BC" w:rsidRPr="00FC6D9C" w:rsidRDefault="006F46BC" w:rsidP="00FC6D9C">
      <w:pPr>
        <w:widowControl w:val="0"/>
        <w:spacing w:after="0" w:line="240" w:lineRule="auto"/>
        <w:jc w:val="both"/>
        <w:rPr>
          <w:rFonts w:ascii="Arial" w:eastAsia="Calibri" w:hAnsi="Arial" w:cs="Arial"/>
          <w:b/>
          <w:bCs/>
          <w:lang w:eastAsia="en-US"/>
        </w:rPr>
      </w:pPr>
    </w:p>
    <w:p w14:paraId="6E09EF1C" w14:textId="77777777" w:rsidR="006F46BC" w:rsidRPr="00FC6D9C" w:rsidRDefault="006F46BC"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FC6D9C" w:rsidRDefault="006F46BC" w:rsidP="00FC6D9C">
      <w:pPr>
        <w:widowControl w:val="0"/>
        <w:spacing w:after="0" w:line="240" w:lineRule="auto"/>
        <w:jc w:val="both"/>
        <w:rPr>
          <w:rFonts w:ascii="Arial" w:eastAsia="Calibri" w:hAnsi="Arial" w:cs="Arial"/>
          <w:b/>
          <w:bCs/>
          <w:lang w:eastAsia="en-US"/>
        </w:rPr>
      </w:pPr>
    </w:p>
    <w:p w14:paraId="077982E8" w14:textId="131677B7" w:rsidR="006F46BC" w:rsidRPr="00FC6D9C" w:rsidRDefault="005A36BD" w:rsidP="00FC6D9C">
      <w:pPr>
        <w:widowControl w:val="0"/>
        <w:spacing w:after="0" w:line="240" w:lineRule="auto"/>
        <w:jc w:val="both"/>
        <w:rPr>
          <w:rFonts w:ascii="Arial" w:eastAsia="Calibri" w:hAnsi="Arial" w:cs="Arial"/>
          <w:b/>
          <w:bCs/>
          <w:u w:val="single"/>
          <w:lang w:eastAsia="en-US"/>
        </w:rPr>
      </w:pPr>
      <w:r w:rsidRPr="00FC6D9C">
        <w:rPr>
          <w:rFonts w:ascii="Arial" w:eastAsia="Calibri" w:hAnsi="Arial" w:cs="Arial"/>
          <w:b/>
          <w:bCs/>
          <w:u w:val="single"/>
          <w:lang w:eastAsia="en-US"/>
        </w:rPr>
        <w:t xml:space="preserve">8.1.4. </w:t>
      </w:r>
      <w:r w:rsidR="006F46BC" w:rsidRPr="00FC6D9C">
        <w:rPr>
          <w:rFonts w:ascii="Arial" w:eastAsia="Calibri" w:hAnsi="Arial" w:cs="Arial"/>
          <w:b/>
          <w:bCs/>
          <w:u w:val="single"/>
          <w:lang w:eastAsia="en-US"/>
        </w:rPr>
        <w:t xml:space="preserve"> Documentação de Qualificação Econômico-Financeira:</w:t>
      </w:r>
    </w:p>
    <w:p w14:paraId="74D62683" w14:textId="77777777" w:rsidR="009E4B6C" w:rsidRPr="00FC6D9C" w:rsidRDefault="009E4B6C" w:rsidP="00FC6D9C">
      <w:pPr>
        <w:widowControl w:val="0"/>
        <w:spacing w:after="0" w:line="240" w:lineRule="auto"/>
        <w:jc w:val="both"/>
        <w:rPr>
          <w:rFonts w:ascii="Arial" w:eastAsia="Calibri" w:hAnsi="Arial" w:cs="Arial"/>
          <w:b/>
          <w:bCs/>
          <w:u w:val="single"/>
          <w:lang w:eastAsia="en-US"/>
        </w:rPr>
      </w:pPr>
    </w:p>
    <w:p w14:paraId="1A983873"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a) </w:t>
      </w:r>
      <w:r w:rsidRPr="00FC6D9C">
        <w:rPr>
          <w:rFonts w:ascii="Arial" w:eastAsia="Calibri" w:hAnsi="Arial" w:cs="Arial"/>
          <w:b/>
          <w:bCs/>
          <w:lang w:eastAsia="en-US"/>
        </w:rPr>
        <w:t>Certidão Negativa de Pedido de Falência ou Concordata</w:t>
      </w:r>
      <w:r w:rsidRPr="00FC6D9C">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a.2). A certidão deverá ser de Falência, Concordata e Recuperação Judicial e do primeiro grau de jurisdição.</w:t>
      </w:r>
    </w:p>
    <w:p w14:paraId="49CF5339" w14:textId="77777777" w:rsidR="006F46BC" w:rsidRPr="00FC6D9C" w:rsidRDefault="006F46BC" w:rsidP="00FC6D9C">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59B448A0" w:rsidR="006F46BC" w:rsidRPr="00FC6D9C" w:rsidRDefault="005A36BD" w:rsidP="00FC6D9C">
      <w:pPr>
        <w:widowControl w:val="0"/>
        <w:spacing w:after="0" w:line="240" w:lineRule="auto"/>
        <w:jc w:val="both"/>
        <w:rPr>
          <w:rFonts w:ascii="Arial" w:eastAsia="Calibri" w:hAnsi="Arial" w:cs="Arial"/>
          <w:b/>
          <w:bCs/>
          <w:u w:val="single"/>
          <w:lang w:eastAsia="en-US"/>
        </w:rPr>
      </w:pPr>
      <w:r w:rsidRPr="00FC6D9C">
        <w:rPr>
          <w:rFonts w:ascii="Arial" w:eastAsia="Calibri" w:hAnsi="Arial" w:cs="Arial"/>
          <w:b/>
          <w:bCs/>
          <w:u w:val="single"/>
          <w:lang w:eastAsia="en-US"/>
        </w:rPr>
        <w:t>8.1.5</w:t>
      </w:r>
      <w:r w:rsidR="006F46BC" w:rsidRPr="00FC6D9C">
        <w:rPr>
          <w:rFonts w:ascii="Arial" w:eastAsia="Calibri" w:hAnsi="Arial" w:cs="Arial"/>
          <w:b/>
          <w:bCs/>
          <w:u w:val="single"/>
          <w:lang w:eastAsia="en-US"/>
        </w:rPr>
        <w:t>.  Das Declarações</w:t>
      </w:r>
    </w:p>
    <w:p w14:paraId="06331ACB" w14:textId="77777777" w:rsidR="009E4B6C" w:rsidRPr="00FC6D9C" w:rsidRDefault="009E4B6C" w:rsidP="00FC6D9C">
      <w:pPr>
        <w:widowControl w:val="0"/>
        <w:spacing w:after="0" w:line="240" w:lineRule="auto"/>
        <w:jc w:val="both"/>
        <w:rPr>
          <w:rFonts w:ascii="Arial" w:eastAsia="Calibri" w:hAnsi="Arial" w:cs="Arial"/>
          <w:b/>
          <w:bCs/>
          <w:u w:val="single"/>
          <w:lang w:eastAsia="en-US"/>
        </w:rPr>
      </w:pPr>
    </w:p>
    <w:p w14:paraId="4101B64C" w14:textId="77777777" w:rsidR="006F46BC" w:rsidRPr="00FC6D9C" w:rsidRDefault="006F46BC" w:rsidP="00FC6D9C">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FC6D9C">
        <w:rPr>
          <w:rFonts w:ascii="Arial" w:eastAsia="Calibri" w:hAnsi="Arial" w:cs="Arial"/>
          <w:bCs/>
          <w:lang w:eastAsia="en-US"/>
        </w:rPr>
        <w:t xml:space="preserve">Sendo a licitante Microempresas “ME” ou Empresa de Pequeno Porte “EPP”, deverá apresentar </w:t>
      </w:r>
      <w:r w:rsidRPr="00FC6D9C">
        <w:rPr>
          <w:rFonts w:ascii="Arial" w:eastAsia="Calibri" w:hAnsi="Arial" w:cs="Arial"/>
          <w:b/>
          <w:bCs/>
          <w:lang w:eastAsia="en-US"/>
        </w:rPr>
        <w:t>Declaração de Enquadramento</w:t>
      </w:r>
      <w:r w:rsidRPr="00FC6D9C">
        <w:rPr>
          <w:rFonts w:ascii="Arial" w:eastAsia="Calibri" w:hAnsi="Arial" w:cs="Arial"/>
          <w:bCs/>
          <w:lang w:eastAsia="en-US"/>
        </w:rPr>
        <w:t xml:space="preserve">, conforme </w:t>
      </w:r>
      <w:r w:rsidRPr="00FC6D9C">
        <w:rPr>
          <w:rFonts w:ascii="Arial" w:eastAsia="Calibri" w:hAnsi="Arial" w:cs="Arial"/>
          <w:b/>
          <w:bCs/>
          <w:lang w:eastAsia="en-US"/>
        </w:rPr>
        <w:t>ANEXO IV</w:t>
      </w:r>
      <w:r w:rsidRPr="00FC6D9C">
        <w:rPr>
          <w:rFonts w:ascii="Arial" w:eastAsia="Calibri" w:hAnsi="Arial" w:cs="Arial"/>
        </w:rPr>
        <w:t>, devidamente assinada pelo responsável da empresa e pelo contador responsável com a identificação do Conselho Profissional.</w:t>
      </w:r>
    </w:p>
    <w:p w14:paraId="79BB5BD2" w14:textId="77777777" w:rsidR="006F46BC" w:rsidRPr="00FC6D9C" w:rsidRDefault="006F46BC" w:rsidP="00FC6D9C">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FC6D9C">
        <w:rPr>
          <w:rFonts w:ascii="Arial" w:hAnsi="Arial" w:cs="Arial"/>
          <w:b/>
        </w:rPr>
        <w:t>Declaração Unificada</w:t>
      </w:r>
      <w:r w:rsidRPr="00FC6D9C">
        <w:rPr>
          <w:rFonts w:ascii="Arial" w:hAnsi="Arial" w:cs="Arial"/>
        </w:rPr>
        <w:t>, assegurando as condições de habilitação as exigências deste Edital e seus anexos.</w:t>
      </w:r>
      <w:r w:rsidRPr="00FC6D9C">
        <w:rPr>
          <w:rFonts w:ascii="Arial" w:hAnsi="Arial" w:cs="Arial"/>
          <w:b/>
        </w:rPr>
        <w:t xml:space="preserve"> (Sugestão de </w:t>
      </w:r>
      <w:r w:rsidRPr="00FC6D9C">
        <w:rPr>
          <w:rFonts w:ascii="Arial" w:hAnsi="Arial" w:cs="Arial"/>
          <w:b/>
          <w:bCs/>
          <w:i/>
          <w:iCs/>
        </w:rPr>
        <w:t xml:space="preserve">modelo </w:t>
      </w:r>
      <w:r w:rsidRPr="00FC6D9C">
        <w:rPr>
          <w:rFonts w:ascii="Arial" w:hAnsi="Arial" w:cs="Arial"/>
          <w:b/>
        </w:rPr>
        <w:t>apresentado no</w:t>
      </w:r>
      <w:r w:rsidRPr="00FC6D9C">
        <w:rPr>
          <w:rFonts w:ascii="Arial" w:hAnsi="Arial" w:cs="Arial"/>
        </w:rPr>
        <w:t xml:space="preserve"> </w:t>
      </w:r>
      <w:r w:rsidRPr="00FC6D9C">
        <w:rPr>
          <w:rFonts w:ascii="Arial" w:hAnsi="Arial" w:cs="Arial"/>
          <w:b/>
        </w:rPr>
        <w:t>ANEXO V)</w:t>
      </w:r>
      <w:r w:rsidRPr="00FC6D9C">
        <w:rPr>
          <w:rFonts w:ascii="Arial" w:hAnsi="Arial" w:cs="Arial"/>
        </w:rPr>
        <w:t>.</w:t>
      </w:r>
    </w:p>
    <w:p w14:paraId="23BE7BCE"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
          <w:bCs/>
          <w:lang w:eastAsia="en-US"/>
        </w:rPr>
        <w:t>Observação:</w:t>
      </w:r>
      <w:r w:rsidRPr="00FC6D9C">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FC6D9C" w:rsidRDefault="006F46BC" w:rsidP="00FC6D9C">
      <w:pPr>
        <w:widowControl w:val="0"/>
        <w:spacing w:after="0" w:line="240" w:lineRule="auto"/>
        <w:jc w:val="both"/>
        <w:rPr>
          <w:rFonts w:ascii="Arial" w:eastAsia="Calibri" w:hAnsi="Arial" w:cs="Arial"/>
          <w:bCs/>
          <w:highlight w:val="yellow"/>
          <w:lang w:eastAsia="en-US"/>
        </w:rPr>
      </w:pPr>
    </w:p>
    <w:p w14:paraId="6A914DBA" w14:textId="3151348D"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8.1</w:t>
      </w:r>
      <w:r w:rsidR="006F46BC" w:rsidRPr="00FC6D9C">
        <w:rPr>
          <w:rFonts w:ascii="Arial" w:eastAsia="Calibri" w:hAnsi="Arial" w:cs="Arial"/>
          <w:bCs/>
          <w:lang w:eastAsia="en-US"/>
        </w:rPr>
        <w:t xml:space="preserve">.6. </w:t>
      </w:r>
      <w:r w:rsidR="006F46BC" w:rsidRPr="00FC6D9C">
        <w:rPr>
          <w:rFonts w:ascii="Arial" w:eastAsia="Calibri" w:hAnsi="Arial" w:cs="Arial"/>
          <w:bCs/>
          <w:u w:val="single"/>
          <w:lang w:eastAsia="en-US"/>
        </w:rPr>
        <w:t>As declarações de que trata o item anterior (línea “a” e “b”), deverão estar digitalizadas devidamente assinadas e com o CNPJ da empresa.</w:t>
      </w:r>
      <w:r w:rsidR="006F46BC" w:rsidRPr="00FC6D9C">
        <w:rPr>
          <w:rFonts w:ascii="Arial" w:eastAsia="Calibri" w:hAnsi="Arial" w:cs="Arial"/>
          <w:bCs/>
          <w:lang w:eastAsia="en-US"/>
        </w:rPr>
        <w:t xml:space="preserve"> </w:t>
      </w:r>
    </w:p>
    <w:p w14:paraId="2F4446E8" w14:textId="77777777" w:rsidR="006565C3" w:rsidRPr="00FC6D9C" w:rsidRDefault="006565C3" w:rsidP="00FC6D9C">
      <w:pPr>
        <w:widowControl w:val="0"/>
        <w:spacing w:after="0" w:line="240" w:lineRule="auto"/>
        <w:jc w:val="both"/>
        <w:rPr>
          <w:rFonts w:ascii="Arial" w:eastAsia="Calibri" w:hAnsi="Arial" w:cs="Arial"/>
          <w:bCs/>
          <w:lang w:eastAsia="en-US"/>
        </w:rPr>
      </w:pPr>
    </w:p>
    <w:p w14:paraId="635FDB51" w14:textId="2F8A8263" w:rsidR="006F46BC" w:rsidRPr="00FC6D9C" w:rsidRDefault="005A36BD" w:rsidP="00FC6D9C">
      <w:pPr>
        <w:widowControl w:val="0"/>
        <w:spacing w:after="0" w:line="240" w:lineRule="auto"/>
        <w:jc w:val="both"/>
        <w:rPr>
          <w:rFonts w:ascii="Arial" w:eastAsia="Calibri" w:hAnsi="Arial" w:cs="Arial"/>
          <w:bCs/>
          <w:u w:val="single"/>
          <w:lang w:eastAsia="en-US"/>
        </w:rPr>
      </w:pPr>
      <w:r w:rsidRPr="00FC6D9C">
        <w:rPr>
          <w:rFonts w:ascii="Arial" w:eastAsia="Calibri" w:hAnsi="Arial" w:cs="Arial"/>
          <w:bCs/>
          <w:lang w:eastAsia="en-US"/>
        </w:rPr>
        <w:t>8.1</w:t>
      </w:r>
      <w:r w:rsidR="006F46BC" w:rsidRPr="00FC6D9C">
        <w:rPr>
          <w:rFonts w:ascii="Arial" w:eastAsia="Calibri" w:hAnsi="Arial" w:cs="Arial"/>
          <w:bCs/>
          <w:lang w:eastAsia="en-US"/>
        </w:rPr>
        <w:t xml:space="preserve">.7. </w:t>
      </w:r>
      <w:r w:rsidR="006F46BC" w:rsidRPr="00FC6D9C">
        <w:rPr>
          <w:rFonts w:ascii="Arial" w:eastAsia="Calibri" w:hAnsi="Arial" w:cs="Arial"/>
          <w:bCs/>
          <w:u w:val="single"/>
          <w:lang w:eastAsia="en-US"/>
        </w:rPr>
        <w:t>A falsidade das d</w:t>
      </w:r>
      <w:r w:rsidRPr="00FC6D9C">
        <w:rPr>
          <w:rFonts w:ascii="Arial" w:eastAsia="Calibri" w:hAnsi="Arial" w:cs="Arial"/>
          <w:bCs/>
          <w:u w:val="single"/>
          <w:lang w:eastAsia="en-US"/>
        </w:rPr>
        <w:t>eclarações de que trata o item 8</w:t>
      </w:r>
      <w:r w:rsidR="006F46BC" w:rsidRPr="00FC6D9C">
        <w:rPr>
          <w:rFonts w:ascii="Arial" w:eastAsia="Calibri" w:hAnsi="Arial" w:cs="Arial"/>
          <w:bCs/>
          <w:u w:val="single"/>
          <w:lang w:eastAsia="en-US"/>
        </w:rPr>
        <w:t>.1.5 sujeitará o licitante às sanções previstas neste edital e na legislação pertinente.</w:t>
      </w:r>
    </w:p>
    <w:p w14:paraId="469D06AA" w14:textId="77777777" w:rsidR="006565C3" w:rsidRPr="00FC6D9C" w:rsidRDefault="006565C3" w:rsidP="00FC6D9C">
      <w:pPr>
        <w:widowControl w:val="0"/>
        <w:spacing w:after="0" w:line="240" w:lineRule="auto"/>
        <w:jc w:val="both"/>
        <w:rPr>
          <w:rFonts w:ascii="Arial" w:eastAsia="Calibri" w:hAnsi="Arial" w:cs="Arial"/>
          <w:bCs/>
          <w:u w:val="single"/>
          <w:lang w:eastAsia="en-US"/>
        </w:rPr>
      </w:pPr>
    </w:p>
    <w:p w14:paraId="6F6DB134" w14:textId="39C365D1"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FC6D9C" w:rsidRDefault="006565C3" w:rsidP="00FC6D9C">
      <w:pPr>
        <w:widowControl w:val="0"/>
        <w:spacing w:after="0" w:line="240" w:lineRule="auto"/>
        <w:jc w:val="both"/>
        <w:rPr>
          <w:rFonts w:ascii="Arial" w:eastAsia="Calibri" w:hAnsi="Arial" w:cs="Arial"/>
          <w:bCs/>
          <w:lang w:eastAsia="en-US"/>
        </w:rPr>
      </w:pPr>
    </w:p>
    <w:p w14:paraId="5E33FE9E" w14:textId="52E129DB"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lastRenderedPageBreak/>
        <w:t>8</w:t>
      </w:r>
      <w:r w:rsidR="006F46BC" w:rsidRPr="00FC6D9C">
        <w:rPr>
          <w:rFonts w:ascii="Arial" w:eastAsia="Calibri" w:hAnsi="Arial" w:cs="Arial"/>
          <w:bCs/>
          <w:lang w:eastAsia="en-US"/>
        </w:rPr>
        <w:t xml:space="preserve">.2.1. Para fins deste edital, entende-se por documentação de regularidade fiscal e trabalhista aqueles inscritos no SUBITEM </w:t>
      </w:r>
      <w:r w:rsidRPr="00FC6D9C">
        <w:rPr>
          <w:rFonts w:ascii="Arial" w:eastAsia="Calibri" w:hAnsi="Arial" w:cs="Arial"/>
          <w:bCs/>
          <w:lang w:eastAsia="en-US"/>
        </w:rPr>
        <w:t>8</w:t>
      </w:r>
      <w:r w:rsidR="00806C85" w:rsidRPr="00FC6D9C">
        <w:rPr>
          <w:rFonts w:ascii="Arial" w:eastAsia="Calibri" w:hAnsi="Arial" w:cs="Arial"/>
          <w:bCs/>
          <w:lang w:eastAsia="en-US"/>
        </w:rPr>
        <w:t>.1.3</w:t>
      </w:r>
      <w:r w:rsidR="006F46BC" w:rsidRPr="00FC6D9C">
        <w:rPr>
          <w:rFonts w:ascii="Arial" w:eastAsia="Calibri" w:hAnsi="Arial" w:cs="Arial"/>
          <w:bCs/>
          <w:lang w:eastAsia="en-US"/>
        </w:rPr>
        <w:t xml:space="preserve">, que estão em consonância com o Art. </w:t>
      </w:r>
      <w:r w:rsidR="006565C3" w:rsidRPr="00FC6D9C">
        <w:rPr>
          <w:rFonts w:ascii="Arial" w:eastAsia="Calibri" w:hAnsi="Arial" w:cs="Arial"/>
          <w:bCs/>
          <w:lang w:eastAsia="en-US"/>
        </w:rPr>
        <w:t>63, 64 e 65</w:t>
      </w:r>
      <w:r w:rsidR="006F46BC" w:rsidRPr="00FC6D9C">
        <w:rPr>
          <w:rFonts w:ascii="Arial" w:eastAsia="Calibri" w:hAnsi="Arial" w:cs="Arial"/>
          <w:bCs/>
          <w:lang w:eastAsia="en-US"/>
        </w:rPr>
        <w:t xml:space="preserve"> da Lei </w:t>
      </w:r>
      <w:r w:rsidR="006565C3" w:rsidRPr="00FC6D9C">
        <w:rPr>
          <w:rFonts w:ascii="Arial" w:eastAsia="Calibri" w:hAnsi="Arial" w:cs="Arial"/>
          <w:bCs/>
          <w:lang w:eastAsia="en-US"/>
        </w:rPr>
        <w:t>14.133/21</w:t>
      </w:r>
      <w:r w:rsidR="006F46BC" w:rsidRPr="00FC6D9C">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FC6D9C" w:rsidRDefault="006565C3" w:rsidP="00FC6D9C">
      <w:pPr>
        <w:widowControl w:val="0"/>
        <w:spacing w:after="0" w:line="240" w:lineRule="auto"/>
        <w:jc w:val="both"/>
        <w:rPr>
          <w:rFonts w:ascii="Arial" w:eastAsia="Calibri" w:hAnsi="Arial" w:cs="Arial"/>
          <w:bCs/>
          <w:lang w:eastAsia="en-US"/>
        </w:rPr>
      </w:pPr>
    </w:p>
    <w:p w14:paraId="0BBBCE71" w14:textId="1844FA33"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 xml:space="preserve">.2.2. Havendo alguma restrição na comprovação da regularidade fiscal e trabalhista, será assegurado o prazo de </w:t>
      </w:r>
      <w:r w:rsidR="006F46BC" w:rsidRPr="00FC6D9C">
        <w:rPr>
          <w:rFonts w:ascii="Arial" w:eastAsia="Calibri" w:hAnsi="Arial" w:cs="Arial"/>
          <w:b/>
          <w:bCs/>
          <w:lang w:eastAsia="en-US"/>
        </w:rPr>
        <w:t>05 (cinco) dias úteis</w:t>
      </w:r>
      <w:r w:rsidR="006F46BC" w:rsidRPr="00FC6D9C">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FC6D9C" w:rsidRDefault="006565C3" w:rsidP="00FC6D9C">
      <w:pPr>
        <w:widowControl w:val="0"/>
        <w:spacing w:after="0" w:line="240" w:lineRule="auto"/>
        <w:jc w:val="both"/>
        <w:rPr>
          <w:rFonts w:ascii="Arial" w:eastAsia="Calibri" w:hAnsi="Arial" w:cs="Arial"/>
          <w:bCs/>
          <w:lang w:eastAsia="en-US"/>
        </w:rPr>
      </w:pPr>
    </w:p>
    <w:p w14:paraId="3EEB6CC3" w14:textId="333E7E45"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 xml:space="preserve">.2.3. A não-regularização da documentação no prazo previsto no subitem acima implicará decadência do direito à contratação, sem prejuízo das sanções previstas no artigo </w:t>
      </w:r>
      <w:r w:rsidR="006565C3" w:rsidRPr="00FC6D9C">
        <w:rPr>
          <w:rFonts w:ascii="Arial" w:eastAsia="Calibri" w:hAnsi="Arial" w:cs="Arial"/>
          <w:bCs/>
          <w:lang w:eastAsia="en-US"/>
        </w:rPr>
        <w:t>90</w:t>
      </w:r>
      <w:r w:rsidR="006F46BC" w:rsidRPr="00FC6D9C">
        <w:rPr>
          <w:rFonts w:ascii="Arial" w:eastAsia="Calibri" w:hAnsi="Arial" w:cs="Arial"/>
          <w:bCs/>
          <w:lang w:eastAsia="en-US"/>
        </w:rPr>
        <w:t xml:space="preserve"> da Lei no </w:t>
      </w:r>
      <w:r w:rsidR="006565C3" w:rsidRPr="00FC6D9C">
        <w:rPr>
          <w:rFonts w:ascii="Arial" w:eastAsia="Calibri" w:hAnsi="Arial" w:cs="Arial"/>
          <w:bCs/>
          <w:lang w:eastAsia="en-US"/>
        </w:rPr>
        <w:t>14.133/21</w:t>
      </w:r>
      <w:r w:rsidR="006F46BC" w:rsidRPr="00FC6D9C">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FC6D9C" w:rsidRDefault="006F46BC" w:rsidP="00FC6D9C">
      <w:pPr>
        <w:pStyle w:val="Nivel2"/>
        <w:widowControl w:val="0"/>
        <w:tabs>
          <w:tab w:val="left" w:pos="709"/>
          <w:tab w:val="left" w:pos="1134"/>
          <w:tab w:val="left" w:pos="8647"/>
        </w:tabs>
        <w:spacing w:before="0" w:after="0" w:line="240" w:lineRule="auto"/>
        <w:ind w:left="0" w:firstLine="0"/>
        <w:rPr>
          <w:i/>
          <w:color w:val="auto"/>
        </w:rPr>
      </w:pPr>
    </w:p>
    <w:p w14:paraId="0F30FF6A" w14:textId="77777777" w:rsidR="006F46BC" w:rsidRPr="00FC6D9C" w:rsidRDefault="006F46BC" w:rsidP="00FC6D9C">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0" w:name="_Toc122606110"/>
      <w:r w:rsidRPr="00FC6D9C">
        <w:rPr>
          <w:rFonts w:ascii="Arial" w:hAnsi="Arial" w:cs="Arial"/>
          <w:color w:val="auto"/>
          <w:sz w:val="22"/>
          <w:szCs w:val="22"/>
        </w:rPr>
        <w:t>DOS RECURSOS</w:t>
      </w:r>
      <w:bookmarkEnd w:id="20"/>
    </w:p>
    <w:p w14:paraId="45653871" w14:textId="77777777" w:rsidR="009E4B6C" w:rsidRPr="00FC6D9C" w:rsidRDefault="009E4B6C" w:rsidP="00FC6D9C">
      <w:pPr>
        <w:pStyle w:val="Nivel2"/>
        <w:widowControl w:val="0"/>
        <w:tabs>
          <w:tab w:val="left" w:pos="709"/>
          <w:tab w:val="left" w:pos="1134"/>
          <w:tab w:val="left" w:pos="8647"/>
        </w:tabs>
        <w:spacing w:before="0" w:after="0" w:line="240" w:lineRule="auto"/>
        <w:ind w:left="0" w:firstLine="0"/>
        <w:rPr>
          <w:color w:val="auto"/>
        </w:rPr>
      </w:pPr>
    </w:p>
    <w:p w14:paraId="0DE3C7EB" w14:textId="2EDE98AF" w:rsidR="006F46BC" w:rsidRPr="00FC6D9C" w:rsidRDefault="006F46BC" w:rsidP="00FC6D9C">
      <w:pPr>
        <w:pStyle w:val="Nivel2"/>
        <w:widowControl w:val="0"/>
        <w:numPr>
          <w:ilvl w:val="1"/>
          <w:numId w:val="32"/>
        </w:numPr>
        <w:tabs>
          <w:tab w:val="left" w:pos="426"/>
          <w:tab w:val="left" w:pos="709"/>
          <w:tab w:val="left" w:pos="1276"/>
          <w:tab w:val="left" w:pos="8647"/>
        </w:tabs>
        <w:spacing w:before="0" w:after="0" w:line="240" w:lineRule="auto"/>
        <w:ind w:left="0" w:firstLine="0"/>
        <w:rPr>
          <w:color w:val="auto"/>
        </w:rPr>
      </w:pPr>
      <w:r w:rsidRPr="00FC6D9C">
        <w:rPr>
          <w:color w:val="auto"/>
        </w:rPr>
        <w:t xml:space="preserve">A interposição de recurso referente ao julgamento das propostas, à habilitação ou inabilitação de licitantes, à anulação ou revogação da licitação, observará o disposto no </w:t>
      </w:r>
      <w:hyperlink r:id="rId18" w:anchor="art165" w:history="1">
        <w:r w:rsidRPr="00FC6D9C">
          <w:rPr>
            <w:rStyle w:val="Hyperlink"/>
            <w:color w:val="auto"/>
          </w:rPr>
          <w:t>art. 165 da Lei nº 14.133, de 2021</w:t>
        </w:r>
      </w:hyperlink>
      <w:r w:rsidRPr="00FC6D9C">
        <w:rPr>
          <w:color w:val="auto"/>
        </w:rPr>
        <w:t>.</w:t>
      </w:r>
    </w:p>
    <w:p w14:paraId="00584A99" w14:textId="77777777" w:rsidR="00170FD9" w:rsidRPr="00FC6D9C" w:rsidRDefault="00170FD9" w:rsidP="00FC6D9C">
      <w:pPr>
        <w:pStyle w:val="Nivel2"/>
        <w:widowControl w:val="0"/>
        <w:tabs>
          <w:tab w:val="left" w:pos="426"/>
          <w:tab w:val="left" w:pos="709"/>
          <w:tab w:val="left" w:pos="1276"/>
          <w:tab w:val="left" w:pos="8647"/>
        </w:tabs>
        <w:spacing w:before="0" w:after="0" w:line="240" w:lineRule="auto"/>
        <w:ind w:left="0" w:firstLine="0"/>
        <w:rPr>
          <w:color w:val="auto"/>
        </w:rPr>
      </w:pPr>
    </w:p>
    <w:p w14:paraId="76794C3F" w14:textId="77777777" w:rsidR="006F46BC" w:rsidRPr="00FC6D9C" w:rsidRDefault="006F46BC" w:rsidP="00FC6D9C">
      <w:pPr>
        <w:pStyle w:val="Nivel2"/>
        <w:widowControl w:val="0"/>
        <w:numPr>
          <w:ilvl w:val="1"/>
          <w:numId w:val="27"/>
        </w:numPr>
        <w:tabs>
          <w:tab w:val="left" w:pos="426"/>
          <w:tab w:val="left" w:pos="709"/>
          <w:tab w:val="left" w:pos="1276"/>
          <w:tab w:val="left" w:pos="8647"/>
        </w:tabs>
        <w:spacing w:before="0" w:after="0" w:line="240" w:lineRule="auto"/>
        <w:ind w:left="0" w:firstLine="0"/>
        <w:rPr>
          <w:color w:val="auto"/>
        </w:rPr>
      </w:pPr>
      <w:r w:rsidRPr="00FC6D9C">
        <w:rPr>
          <w:color w:val="auto"/>
        </w:rPr>
        <w:t>O prazo recursal é de 3 (três) dias úteis, contados da data de intimação ou de lavratura da ata.</w:t>
      </w:r>
    </w:p>
    <w:p w14:paraId="6ABB098B"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266F10D6" w14:textId="2CBE0ED7" w:rsidR="006F46BC" w:rsidRPr="00FC6D9C"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Quando o recurso apresentado impugnar o julgamento das propostas ou o ato de habilitação ou inabilitação do licitante:</w:t>
      </w:r>
    </w:p>
    <w:p w14:paraId="124C18AA" w14:textId="5F0C5600" w:rsidR="009E4B6C" w:rsidRPr="00FC6D9C" w:rsidRDefault="009E4B6C"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0DE5B6A4" w14:textId="77777777" w:rsidR="006F46BC"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a intenção de recorrer deverá ser manifestada imediatamente, sob pena de preclusão;</w:t>
      </w:r>
    </w:p>
    <w:p w14:paraId="409C5D56" w14:textId="77777777" w:rsidR="006F46BC"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o prazo para apresentação das razões recursais será iniciado na data de intimação ou de lavratura da ata de habilitação ou inabilitação;</w:t>
      </w:r>
    </w:p>
    <w:p w14:paraId="49B58914" w14:textId="77777777" w:rsidR="006F46BC"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na hipótese de adoção da inversão de fases prevista no </w:t>
      </w:r>
      <w:hyperlink r:id="rId19" w:anchor="art17§1" w:history="1">
        <w:r w:rsidRPr="00FC6D9C">
          <w:rPr>
            <w:rStyle w:val="Hyperlink"/>
            <w:color w:val="auto"/>
          </w:rPr>
          <w:t>§ 1º do art. 17 da Lei nº 14.133, de 2021</w:t>
        </w:r>
      </w:hyperlink>
      <w:r w:rsidRPr="00FC6D9C">
        <w:rPr>
          <w:color w:val="auto"/>
        </w:rPr>
        <w:t>, o prazo para apresentação das razões recursais será iniciado na data de intimação da ata de julgamento.</w:t>
      </w:r>
    </w:p>
    <w:p w14:paraId="0F9280E5" w14:textId="77777777" w:rsidR="00170FD9" w:rsidRPr="00FC6D9C" w:rsidRDefault="00170FD9" w:rsidP="00FC6D9C">
      <w:pPr>
        <w:pStyle w:val="Nivel3"/>
        <w:widowControl w:val="0"/>
        <w:tabs>
          <w:tab w:val="left" w:pos="426"/>
          <w:tab w:val="left" w:pos="709"/>
          <w:tab w:val="left" w:pos="1134"/>
          <w:tab w:val="left" w:pos="8647"/>
        </w:tabs>
        <w:spacing w:before="0" w:after="0" w:line="240" w:lineRule="auto"/>
        <w:ind w:left="0"/>
        <w:rPr>
          <w:color w:val="auto"/>
        </w:rPr>
      </w:pPr>
    </w:p>
    <w:p w14:paraId="5AC649DB" w14:textId="5D0E93F7" w:rsidR="00170FD9"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Os re</w:t>
      </w:r>
      <w:r w:rsidR="00237495">
        <w:rPr>
          <w:color w:val="auto"/>
        </w:rPr>
        <w:t xml:space="preserve">cursos deverão ser encaminhados </w:t>
      </w:r>
      <w:r w:rsidR="00237495" w:rsidRPr="00FC6D9C">
        <w:t xml:space="preserve">através do site </w:t>
      </w:r>
      <w:hyperlink r:id="rId20" w:history="1">
        <w:r w:rsidR="00237495" w:rsidRPr="00E4786A">
          <w:rPr>
            <w:rStyle w:val="Hyperlink"/>
          </w:rPr>
          <w:t>pelo e-mail pregao@novaandradina.ms.leg.br</w:t>
        </w:r>
      </w:hyperlink>
      <w:r w:rsidR="00237495">
        <w:rPr>
          <w:color w:val="auto"/>
        </w:rPr>
        <w:t xml:space="preserve"> ou protocolados na sede da Câmara Municipal</w:t>
      </w:r>
    </w:p>
    <w:p w14:paraId="134F4014" w14:textId="77777777" w:rsidR="00237495" w:rsidRPr="00E50EF2" w:rsidRDefault="00237495" w:rsidP="00237495">
      <w:pPr>
        <w:pStyle w:val="Nivel2"/>
        <w:widowControl w:val="0"/>
        <w:tabs>
          <w:tab w:val="left" w:pos="426"/>
          <w:tab w:val="left" w:pos="709"/>
          <w:tab w:val="left" w:pos="1134"/>
          <w:tab w:val="left" w:pos="8647"/>
        </w:tabs>
        <w:spacing w:before="0" w:after="0" w:line="240" w:lineRule="auto"/>
        <w:ind w:left="0" w:firstLine="0"/>
        <w:rPr>
          <w:color w:val="auto"/>
        </w:rPr>
      </w:pPr>
    </w:p>
    <w:p w14:paraId="6703DFFD" w14:textId="77777777" w:rsidR="006F46BC" w:rsidRPr="00FC6D9C"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1AB4CA20" w14:textId="0892CB8B" w:rsidR="006F46BC" w:rsidRPr="00FC6D9C"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Os recursos interpostos fora do prazo não serão conhecidos.</w:t>
      </w:r>
    </w:p>
    <w:p w14:paraId="7EFB021A"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24BADF9B" w14:textId="77777777" w:rsidR="006F46BC" w:rsidRPr="00FC6D9C"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3020F6B4" w14:textId="77777777" w:rsidR="006F46BC" w:rsidRPr="00FC6D9C"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 xml:space="preserve">O recurso e o pedido de reconsideração terão efeito suspensivo do ato ou da decisão recorrida até que sobrevenha decisão final da autoridade competente. </w:t>
      </w:r>
    </w:p>
    <w:p w14:paraId="4652CA44"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7BA53679" w14:textId="77777777" w:rsidR="006F46BC" w:rsidRPr="00FC6D9C" w:rsidRDefault="006F46BC" w:rsidP="00FC6D9C">
      <w:pPr>
        <w:pStyle w:val="Nivel2"/>
        <w:widowControl w:val="0"/>
        <w:numPr>
          <w:ilvl w:val="1"/>
          <w:numId w:val="27"/>
        </w:numPr>
        <w:tabs>
          <w:tab w:val="left" w:pos="426"/>
          <w:tab w:val="left" w:pos="709"/>
          <w:tab w:val="left" w:pos="1134"/>
          <w:tab w:val="left" w:pos="8647"/>
        </w:tabs>
        <w:spacing w:before="0" w:after="0" w:line="240" w:lineRule="auto"/>
        <w:ind w:left="0" w:firstLine="0"/>
        <w:rPr>
          <w:color w:val="auto"/>
        </w:rPr>
      </w:pPr>
      <w:r w:rsidRPr="00FC6D9C">
        <w:rPr>
          <w:color w:val="auto"/>
        </w:rPr>
        <w:t xml:space="preserve">O acolhimento do recurso invalida tão somente os atos insuscetíveis de aproveitamento. </w:t>
      </w:r>
    </w:p>
    <w:p w14:paraId="715B7D90"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153204BE" w14:textId="77777777" w:rsidR="00FB0EAE"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rStyle w:val="Hyperlink"/>
          <w:color w:val="auto"/>
        </w:rPr>
      </w:pPr>
      <w:r w:rsidRPr="00FC6D9C">
        <w:rPr>
          <w:color w:val="auto"/>
        </w:rPr>
        <w:t xml:space="preserve">Os autos do processo permanecerão com vista franqueada aos interessados no sítio </w:t>
      </w:r>
      <w:r w:rsidR="00384F88" w:rsidRPr="00FC6D9C">
        <w:rPr>
          <w:color w:val="auto"/>
        </w:rPr>
        <w:t>eletrônico</w:t>
      </w:r>
      <w:r w:rsidR="00C80D5E" w:rsidRPr="00FC6D9C">
        <w:rPr>
          <w:color w:val="auto"/>
        </w:rPr>
        <w:t xml:space="preserve">: </w:t>
      </w:r>
      <w:hyperlink r:id="rId21" w:history="1">
        <w:r w:rsidR="00384F88" w:rsidRPr="00FC6D9C">
          <w:rPr>
            <w:rStyle w:val="Hyperlink"/>
            <w:color w:val="auto"/>
            <w:u w:val="none"/>
          </w:rPr>
          <w:t>https://www.novaandradina.ms.leg.br/transparencia/licitacoes-e-contratos</w:t>
        </w:r>
      </w:hyperlink>
    </w:p>
    <w:p w14:paraId="20B595F9" w14:textId="0FD11CAC" w:rsidR="00384F88" w:rsidRPr="00FC6D9C" w:rsidRDefault="00384F88" w:rsidP="00FC6D9C">
      <w:pPr>
        <w:spacing w:after="0" w:line="240" w:lineRule="auto"/>
        <w:jc w:val="both"/>
        <w:rPr>
          <w:rFonts w:ascii="Arial" w:hAnsi="Arial" w:cs="Arial"/>
          <w:color w:val="FF0000"/>
        </w:rPr>
      </w:pPr>
    </w:p>
    <w:p w14:paraId="0D5C37F3" w14:textId="77777777" w:rsidR="006F46BC" w:rsidRPr="00FC6D9C" w:rsidRDefault="006F46BC" w:rsidP="00FC6D9C">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1" w:name="_Toc122606111"/>
      <w:r w:rsidRPr="00FC6D9C">
        <w:rPr>
          <w:rFonts w:ascii="Arial" w:hAnsi="Arial" w:cs="Arial"/>
          <w:color w:val="auto"/>
          <w:sz w:val="22"/>
          <w:szCs w:val="22"/>
        </w:rPr>
        <w:t>DAS INFRAÇÕES ADMINISTRATIVAS E SANÇÕES</w:t>
      </w:r>
      <w:bookmarkEnd w:id="21"/>
    </w:p>
    <w:p w14:paraId="3C577633" w14:textId="77777777" w:rsidR="009E4B6C" w:rsidRPr="00FC6D9C" w:rsidRDefault="009E4B6C" w:rsidP="00FC6D9C">
      <w:pPr>
        <w:pStyle w:val="Nivel2"/>
        <w:widowControl w:val="0"/>
        <w:tabs>
          <w:tab w:val="left" w:pos="567"/>
          <w:tab w:val="left" w:pos="709"/>
          <w:tab w:val="left" w:pos="1134"/>
          <w:tab w:val="left" w:pos="8647"/>
        </w:tabs>
        <w:spacing w:before="0" w:after="0" w:line="240" w:lineRule="auto"/>
        <w:ind w:left="0" w:firstLine="0"/>
        <w:rPr>
          <w:color w:val="auto"/>
        </w:rPr>
      </w:pPr>
    </w:p>
    <w:p w14:paraId="36D137AC" w14:textId="15184DEF" w:rsidR="009E4B6C" w:rsidRPr="00FC6D9C" w:rsidRDefault="006F46BC" w:rsidP="00FC6D9C">
      <w:pPr>
        <w:pStyle w:val="Nivel2"/>
        <w:widowControl w:val="0"/>
        <w:numPr>
          <w:ilvl w:val="1"/>
          <w:numId w:val="33"/>
        </w:numPr>
        <w:tabs>
          <w:tab w:val="left" w:pos="567"/>
          <w:tab w:val="left" w:pos="709"/>
          <w:tab w:val="left" w:pos="8647"/>
        </w:tabs>
        <w:spacing w:before="0" w:after="0" w:line="240" w:lineRule="auto"/>
        <w:ind w:left="0" w:firstLine="0"/>
        <w:rPr>
          <w:color w:val="auto"/>
        </w:rPr>
      </w:pPr>
      <w:r w:rsidRPr="00FC6D9C">
        <w:rPr>
          <w:color w:val="auto"/>
        </w:rPr>
        <w:t xml:space="preserve">Comete infração administrativa, nos termos da lei, o licitante que, com dolo ou culpa: </w:t>
      </w:r>
    </w:p>
    <w:p w14:paraId="7E625860" w14:textId="77777777" w:rsidR="006F46BC" w:rsidRPr="00FC6D9C" w:rsidRDefault="006F46BC" w:rsidP="00FC6D9C">
      <w:pPr>
        <w:pStyle w:val="Nivel3"/>
        <w:widowControl w:val="0"/>
        <w:numPr>
          <w:ilvl w:val="2"/>
          <w:numId w:val="27"/>
        </w:numPr>
        <w:tabs>
          <w:tab w:val="left" w:pos="284"/>
          <w:tab w:val="left" w:pos="567"/>
          <w:tab w:val="left" w:pos="709"/>
          <w:tab w:val="left" w:pos="1134"/>
          <w:tab w:val="left" w:pos="8647"/>
        </w:tabs>
        <w:spacing w:before="0" w:after="0" w:line="240" w:lineRule="auto"/>
        <w:ind w:left="0" w:firstLine="0"/>
        <w:rPr>
          <w:color w:val="auto"/>
        </w:rPr>
      </w:pPr>
      <w:bookmarkStart w:id="22" w:name="_Ref114668085"/>
      <w:bookmarkStart w:id="23" w:name="_Hlk114652595"/>
      <w:r w:rsidRPr="00FC6D9C">
        <w:rPr>
          <w:color w:val="auto"/>
        </w:rPr>
        <w:t>deixar de entregar a documentação exigida para o certame ou não entregar qualquer documento que tenha sido solicitado pelo/a pregoeiro/a durante o certame;</w:t>
      </w:r>
      <w:bookmarkEnd w:id="22"/>
    </w:p>
    <w:p w14:paraId="1EE8AAB4" w14:textId="774C175B" w:rsidR="00170FD9" w:rsidRPr="00FC6D9C" w:rsidRDefault="006F46BC" w:rsidP="00FC6D9C">
      <w:pPr>
        <w:pStyle w:val="Nivel3"/>
        <w:widowControl w:val="0"/>
        <w:numPr>
          <w:ilvl w:val="2"/>
          <w:numId w:val="27"/>
        </w:numPr>
        <w:tabs>
          <w:tab w:val="left" w:pos="284"/>
          <w:tab w:val="left" w:pos="567"/>
          <w:tab w:val="left" w:pos="709"/>
          <w:tab w:val="left" w:pos="1134"/>
          <w:tab w:val="left" w:pos="8647"/>
        </w:tabs>
        <w:spacing w:before="0" w:after="0" w:line="240" w:lineRule="auto"/>
        <w:ind w:left="0" w:firstLine="0"/>
        <w:rPr>
          <w:color w:val="auto"/>
        </w:rPr>
      </w:pPr>
      <w:bookmarkStart w:id="24" w:name="_Ref114668108"/>
      <w:r w:rsidRPr="00FC6D9C">
        <w:rPr>
          <w:color w:val="auto"/>
        </w:rPr>
        <w:t>Salvo em decorrência de fato superveniente devidamente justificado, não mantiver a proposta em especial quando:</w:t>
      </w:r>
      <w:bookmarkEnd w:id="24"/>
    </w:p>
    <w:p w14:paraId="3D28E802" w14:textId="77777777" w:rsidR="00FB6325" w:rsidRPr="00FC6D9C" w:rsidRDefault="00FB6325" w:rsidP="00FC6D9C">
      <w:pPr>
        <w:pStyle w:val="Nivel3"/>
        <w:widowControl w:val="0"/>
        <w:tabs>
          <w:tab w:val="left" w:pos="567"/>
          <w:tab w:val="left" w:pos="709"/>
          <w:tab w:val="left" w:pos="1134"/>
          <w:tab w:val="left" w:pos="8647"/>
        </w:tabs>
        <w:spacing w:before="0" w:after="0" w:line="240" w:lineRule="auto"/>
        <w:ind w:left="0"/>
        <w:rPr>
          <w:color w:val="auto"/>
        </w:rPr>
      </w:pPr>
    </w:p>
    <w:p w14:paraId="412314B6" w14:textId="022D10D6" w:rsidR="00170FD9"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 xml:space="preserve">não enviar a proposta adequada ao último lance ofertado ou após a negociação; </w:t>
      </w:r>
    </w:p>
    <w:p w14:paraId="62828D20" w14:textId="683B9C87" w:rsidR="00170FD9"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 xml:space="preserve">recusar-se a enviar o detalhamento da proposta quando exigível; </w:t>
      </w:r>
    </w:p>
    <w:p w14:paraId="3570D220" w14:textId="104C804D" w:rsidR="00170FD9"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 xml:space="preserve">pedir para ser desclassificado quando encerrada a etapa competitiva; ou </w:t>
      </w:r>
    </w:p>
    <w:p w14:paraId="323BAB35" w14:textId="5166B873" w:rsidR="00170FD9"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deixar de apresentar amostra;</w:t>
      </w:r>
    </w:p>
    <w:p w14:paraId="76A6D430" w14:textId="77777777" w:rsidR="00FB6325"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 xml:space="preserve">apresentar proposta ou amostra em desacordo com as especificações do edital; </w:t>
      </w:r>
      <w:bookmarkStart w:id="25" w:name="_Ref114668139"/>
    </w:p>
    <w:p w14:paraId="68BE2914" w14:textId="4064D0B0" w:rsidR="00170FD9"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não celebrar o contrato ou não entregar a documentação exigida para a contratação, quando convocado dentro do prazo de validade de sua proposta;</w:t>
      </w:r>
      <w:bookmarkEnd w:id="25"/>
    </w:p>
    <w:p w14:paraId="14984DD8" w14:textId="77777777" w:rsidR="00FB6325"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recusar-se, sem justificativa, a assinar o contrato ou a ata de registro de preço, ou a aceitar ou retirar o instrumento equivalente no prazo estabelecido pela Administração;</w:t>
      </w:r>
      <w:bookmarkStart w:id="26" w:name="_Ref114668249"/>
    </w:p>
    <w:p w14:paraId="167C0364" w14:textId="77777777" w:rsidR="00FB6325"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apresentar declaração ou documentação falsa exigida para o certame ou prestar declaração falsa durante a licitação</w:t>
      </w:r>
      <w:bookmarkStart w:id="27" w:name="_Ref114668245"/>
      <w:bookmarkEnd w:id="26"/>
    </w:p>
    <w:p w14:paraId="7307E2D6" w14:textId="77777777" w:rsidR="00FB6325"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fraudar a licitação</w:t>
      </w:r>
      <w:bookmarkStart w:id="28" w:name="_Ref114668247"/>
      <w:bookmarkEnd w:id="27"/>
    </w:p>
    <w:p w14:paraId="12C2B8F7" w14:textId="10C1B9F7" w:rsidR="00844EF1" w:rsidRPr="00FC6D9C" w:rsidRDefault="006F46BC" w:rsidP="00FC6D9C">
      <w:pPr>
        <w:pStyle w:val="Nivel4"/>
        <w:widowControl w:val="0"/>
        <w:numPr>
          <w:ilvl w:val="3"/>
          <w:numId w:val="27"/>
        </w:numPr>
        <w:tabs>
          <w:tab w:val="left" w:pos="567"/>
          <w:tab w:val="left" w:pos="709"/>
          <w:tab w:val="left" w:pos="851"/>
          <w:tab w:val="left" w:pos="1134"/>
          <w:tab w:val="left" w:pos="8647"/>
        </w:tabs>
        <w:spacing w:before="0" w:after="0" w:line="240" w:lineRule="auto"/>
        <w:ind w:left="0" w:firstLine="0"/>
      </w:pPr>
      <w:r w:rsidRPr="00FC6D9C">
        <w:t>comportar-se de modo inidôneo ou cometer fraude de qualquer natureza, em especial quando:</w:t>
      </w:r>
      <w:bookmarkEnd w:id="28"/>
    </w:p>
    <w:p w14:paraId="796CF527" w14:textId="77777777" w:rsidR="006F46BC" w:rsidRPr="00FC6D9C" w:rsidRDefault="006F46BC" w:rsidP="00B826D0">
      <w:pPr>
        <w:pStyle w:val="Nivel4"/>
        <w:widowControl w:val="0"/>
        <w:numPr>
          <w:ilvl w:val="3"/>
          <w:numId w:val="27"/>
        </w:numPr>
        <w:tabs>
          <w:tab w:val="left" w:pos="284"/>
          <w:tab w:val="left" w:pos="567"/>
          <w:tab w:val="left" w:pos="709"/>
          <w:tab w:val="left" w:pos="851"/>
          <w:tab w:val="left" w:pos="1134"/>
          <w:tab w:val="left" w:pos="8647"/>
        </w:tabs>
        <w:spacing w:before="0" w:after="0" w:line="240" w:lineRule="auto"/>
        <w:ind w:left="0" w:firstLine="0"/>
      </w:pPr>
      <w:r w:rsidRPr="00FC6D9C">
        <w:t xml:space="preserve">agir em conluio ou em desconformidade com a lei; </w:t>
      </w:r>
    </w:p>
    <w:p w14:paraId="388FA521" w14:textId="18200FB6" w:rsidR="00844EF1" w:rsidRPr="00FC6D9C" w:rsidRDefault="006F46BC" w:rsidP="00B826D0">
      <w:pPr>
        <w:pStyle w:val="Nivel4"/>
        <w:widowControl w:val="0"/>
        <w:numPr>
          <w:ilvl w:val="3"/>
          <w:numId w:val="27"/>
        </w:numPr>
        <w:tabs>
          <w:tab w:val="left" w:pos="284"/>
          <w:tab w:val="left" w:pos="567"/>
          <w:tab w:val="left" w:pos="709"/>
          <w:tab w:val="left" w:pos="851"/>
          <w:tab w:val="left" w:pos="1134"/>
          <w:tab w:val="left" w:pos="8647"/>
        </w:tabs>
        <w:spacing w:before="0" w:after="0" w:line="240" w:lineRule="auto"/>
        <w:ind w:left="0" w:firstLine="0"/>
      </w:pPr>
      <w:r w:rsidRPr="00FC6D9C">
        <w:t xml:space="preserve">induzir deliberadamente a erro no julgamento; </w:t>
      </w:r>
    </w:p>
    <w:p w14:paraId="398FA9C5" w14:textId="77777777" w:rsidR="00FB6325" w:rsidRPr="00FC6D9C" w:rsidRDefault="006F46BC" w:rsidP="00B826D0">
      <w:pPr>
        <w:pStyle w:val="Nivel4"/>
        <w:widowControl w:val="0"/>
        <w:numPr>
          <w:ilvl w:val="3"/>
          <w:numId w:val="27"/>
        </w:numPr>
        <w:tabs>
          <w:tab w:val="left" w:pos="284"/>
          <w:tab w:val="left" w:pos="709"/>
          <w:tab w:val="left" w:pos="851"/>
          <w:tab w:val="left" w:pos="1134"/>
          <w:tab w:val="left" w:pos="8647"/>
        </w:tabs>
        <w:spacing w:before="0" w:after="0" w:line="240" w:lineRule="auto"/>
        <w:ind w:left="0" w:firstLine="0"/>
      </w:pPr>
      <w:r w:rsidRPr="00FC6D9C">
        <w:t xml:space="preserve">apresentar amostra falsificada ou deteriorada; </w:t>
      </w:r>
      <w:bookmarkStart w:id="29" w:name="_Ref114668251"/>
    </w:p>
    <w:p w14:paraId="501BDAB3" w14:textId="77777777" w:rsidR="00FB6325" w:rsidRPr="00FC6D9C" w:rsidRDefault="006F46BC" w:rsidP="00B826D0">
      <w:pPr>
        <w:pStyle w:val="Nivel4"/>
        <w:widowControl w:val="0"/>
        <w:numPr>
          <w:ilvl w:val="3"/>
          <w:numId w:val="27"/>
        </w:numPr>
        <w:tabs>
          <w:tab w:val="left" w:pos="284"/>
          <w:tab w:val="left" w:pos="709"/>
          <w:tab w:val="left" w:pos="851"/>
          <w:tab w:val="left" w:pos="1134"/>
          <w:tab w:val="left" w:pos="8647"/>
        </w:tabs>
        <w:spacing w:before="0" w:after="0" w:line="240" w:lineRule="auto"/>
        <w:ind w:left="0" w:firstLine="0"/>
      </w:pPr>
      <w:r w:rsidRPr="00FC6D9C">
        <w:t>praticar atos ilícitos com vistas a frustrar os objetivos da licitação</w:t>
      </w:r>
      <w:bookmarkStart w:id="30" w:name="_Ref114668252"/>
      <w:bookmarkEnd w:id="29"/>
    </w:p>
    <w:p w14:paraId="3983B982" w14:textId="6F028E59" w:rsidR="006F46BC" w:rsidRPr="00FC6D9C" w:rsidRDefault="006F46BC" w:rsidP="00B826D0">
      <w:pPr>
        <w:pStyle w:val="Nivel4"/>
        <w:widowControl w:val="0"/>
        <w:numPr>
          <w:ilvl w:val="3"/>
          <w:numId w:val="27"/>
        </w:numPr>
        <w:tabs>
          <w:tab w:val="left" w:pos="284"/>
          <w:tab w:val="left" w:pos="709"/>
          <w:tab w:val="left" w:pos="851"/>
          <w:tab w:val="left" w:pos="1134"/>
          <w:tab w:val="left" w:pos="8647"/>
        </w:tabs>
        <w:spacing w:before="0" w:after="0" w:line="240" w:lineRule="auto"/>
        <w:ind w:left="0" w:firstLine="0"/>
      </w:pPr>
      <w:r w:rsidRPr="00FC6D9C">
        <w:t xml:space="preserve">praticar ato lesivo previsto no </w:t>
      </w:r>
      <w:hyperlink r:id="rId22" w:anchor="art5" w:history="1">
        <w:r w:rsidRPr="00FC6D9C">
          <w:rPr>
            <w:rStyle w:val="Hyperlink"/>
            <w:color w:val="auto"/>
          </w:rPr>
          <w:t>art. 5</w:t>
        </w:r>
        <w:r w:rsidR="00844EF1" w:rsidRPr="00FC6D9C">
          <w:rPr>
            <w:rStyle w:val="Hyperlink"/>
            <w:color w:val="auto"/>
          </w:rPr>
          <w:t>°</w:t>
        </w:r>
        <w:r w:rsidRPr="00FC6D9C">
          <w:rPr>
            <w:rStyle w:val="Hyperlink"/>
            <w:color w:val="auto"/>
          </w:rPr>
          <w:t xml:space="preserve"> da Lei n</w:t>
        </w:r>
        <w:r w:rsidR="00844EF1" w:rsidRPr="00FC6D9C">
          <w:rPr>
            <w:rStyle w:val="Hyperlink"/>
            <w:color w:val="auto"/>
          </w:rPr>
          <w:t>°</w:t>
        </w:r>
        <w:r w:rsidRPr="00FC6D9C">
          <w:rPr>
            <w:rStyle w:val="Hyperlink"/>
            <w:color w:val="auto"/>
          </w:rPr>
          <w:t xml:space="preserve"> 12.846, de 2013</w:t>
        </w:r>
      </w:hyperlink>
      <w:r w:rsidRPr="00FC6D9C">
        <w:t>.</w:t>
      </w:r>
      <w:bookmarkEnd w:id="30"/>
    </w:p>
    <w:p w14:paraId="0EB7304E" w14:textId="77777777" w:rsidR="00844EF1" w:rsidRPr="00FC6D9C" w:rsidRDefault="00844EF1" w:rsidP="00B826D0">
      <w:pPr>
        <w:pStyle w:val="Nivel3"/>
        <w:widowControl w:val="0"/>
        <w:tabs>
          <w:tab w:val="left" w:pos="284"/>
          <w:tab w:val="left" w:pos="709"/>
          <w:tab w:val="left" w:pos="851"/>
          <w:tab w:val="left" w:pos="1134"/>
          <w:tab w:val="left" w:pos="8647"/>
        </w:tabs>
        <w:spacing w:before="0" w:after="0" w:line="240" w:lineRule="auto"/>
        <w:ind w:left="0"/>
        <w:rPr>
          <w:color w:val="auto"/>
        </w:rPr>
      </w:pPr>
    </w:p>
    <w:bookmarkEnd w:id="23"/>
    <w:p w14:paraId="0D70874C" w14:textId="75D6F3B6" w:rsidR="006F46BC"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 xml:space="preserve">Com fulcro na </w:t>
      </w:r>
      <w:hyperlink r:id="rId23" w:history="1">
        <w:r w:rsidRPr="00FC6D9C">
          <w:rPr>
            <w:rStyle w:val="Hyperlink"/>
            <w:color w:val="auto"/>
          </w:rPr>
          <w:t>Lei n</w:t>
        </w:r>
        <w:r w:rsidR="00844EF1" w:rsidRPr="00FC6D9C">
          <w:rPr>
            <w:rStyle w:val="Hyperlink"/>
            <w:color w:val="auto"/>
          </w:rPr>
          <w:t>°</w:t>
        </w:r>
        <w:r w:rsidRPr="00FC6D9C">
          <w:rPr>
            <w:rStyle w:val="Hyperlink"/>
            <w:color w:val="auto"/>
          </w:rPr>
          <w:t xml:space="preserve"> 14.133, de 2021</w:t>
        </w:r>
      </w:hyperlink>
      <w:r w:rsidRPr="00FC6D9C">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 xml:space="preserve">advertência; </w:t>
      </w:r>
    </w:p>
    <w:p w14:paraId="60A13344" w14:textId="77777777" w:rsidR="006F46BC"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multa;</w:t>
      </w:r>
    </w:p>
    <w:p w14:paraId="23389E6F" w14:textId="77777777" w:rsidR="006F46BC"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impedimento de licitar e contratar e</w:t>
      </w:r>
    </w:p>
    <w:p w14:paraId="74EEAFB1" w14:textId="45EA605D" w:rsidR="00844EF1" w:rsidRPr="00FC6D9C" w:rsidRDefault="006F46BC" w:rsidP="00FC6D9C">
      <w:pPr>
        <w:pStyle w:val="Nivel3"/>
        <w:widowControl w:val="0"/>
        <w:numPr>
          <w:ilvl w:val="2"/>
          <w:numId w:val="27"/>
        </w:numPr>
        <w:tabs>
          <w:tab w:val="left" w:pos="426"/>
          <w:tab w:val="left" w:pos="709"/>
          <w:tab w:val="left" w:pos="1134"/>
          <w:tab w:val="left" w:pos="8647"/>
        </w:tabs>
        <w:spacing w:before="0" w:after="0" w:line="240" w:lineRule="auto"/>
        <w:ind w:left="0" w:firstLine="0"/>
        <w:rPr>
          <w:color w:val="auto"/>
        </w:rPr>
      </w:pPr>
      <w:r w:rsidRPr="00FC6D9C">
        <w:rPr>
          <w:color w:val="auto"/>
        </w:rPr>
        <w:t>declaração de inidoneidade para licitar ou contratar, enquanto perdurarem os motivos determinantes da punição ou até que seja promovida sua reabilitação perante a própria autoridade que aplicou a penalidade.</w:t>
      </w:r>
    </w:p>
    <w:p w14:paraId="4B7F995D" w14:textId="77777777" w:rsidR="00FB6325" w:rsidRPr="00FC6D9C" w:rsidRDefault="00FB6325" w:rsidP="00FC6D9C">
      <w:pPr>
        <w:pStyle w:val="Nivel3"/>
        <w:widowControl w:val="0"/>
        <w:tabs>
          <w:tab w:val="left" w:pos="426"/>
          <w:tab w:val="left" w:pos="709"/>
          <w:tab w:val="left" w:pos="1134"/>
          <w:tab w:val="left" w:pos="8647"/>
        </w:tabs>
        <w:spacing w:before="0" w:after="0" w:line="240" w:lineRule="auto"/>
        <w:ind w:left="0"/>
        <w:rPr>
          <w:color w:val="auto"/>
        </w:rPr>
      </w:pPr>
    </w:p>
    <w:p w14:paraId="25B69735" w14:textId="77777777" w:rsidR="006F46BC"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Na aplicação das sanções serão considerados:</w:t>
      </w:r>
    </w:p>
    <w:p w14:paraId="68D38E30" w14:textId="77777777" w:rsidR="006F46BC" w:rsidRPr="00FC6D9C" w:rsidRDefault="006F46BC" w:rsidP="00FC6D9C">
      <w:pPr>
        <w:pStyle w:val="Nivel3"/>
        <w:widowControl w:val="0"/>
        <w:numPr>
          <w:ilvl w:val="2"/>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 natureza e a gravidade da infração cometida.</w:t>
      </w:r>
    </w:p>
    <w:p w14:paraId="1702C1A6" w14:textId="77777777" w:rsidR="006F46BC" w:rsidRPr="00FC6D9C" w:rsidRDefault="006F46BC" w:rsidP="00FC6D9C">
      <w:pPr>
        <w:pStyle w:val="Nivel3"/>
        <w:widowControl w:val="0"/>
        <w:numPr>
          <w:ilvl w:val="2"/>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peculiaridades do caso concreto</w:t>
      </w:r>
    </w:p>
    <w:p w14:paraId="5FCBBA98" w14:textId="77777777" w:rsidR="006F46BC" w:rsidRPr="00FC6D9C" w:rsidRDefault="006F46BC" w:rsidP="00FC6D9C">
      <w:pPr>
        <w:pStyle w:val="Nivel3"/>
        <w:widowControl w:val="0"/>
        <w:numPr>
          <w:ilvl w:val="2"/>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circunstâncias agravantes ou atenuantes</w:t>
      </w:r>
    </w:p>
    <w:p w14:paraId="25C24963" w14:textId="77777777" w:rsidR="006F46BC" w:rsidRPr="00FC6D9C" w:rsidRDefault="006F46BC" w:rsidP="00FC6D9C">
      <w:pPr>
        <w:pStyle w:val="Nivel3"/>
        <w:widowControl w:val="0"/>
        <w:numPr>
          <w:ilvl w:val="2"/>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os danos que dela provierem para a Administração Pública</w:t>
      </w:r>
    </w:p>
    <w:p w14:paraId="6C6AAD82" w14:textId="78FF93B6" w:rsidR="00844EF1" w:rsidRPr="00FC6D9C" w:rsidRDefault="006F46BC" w:rsidP="00FC6D9C">
      <w:pPr>
        <w:pStyle w:val="Nivel3"/>
        <w:widowControl w:val="0"/>
        <w:numPr>
          <w:ilvl w:val="2"/>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 implantação ou o aperfeiçoamento de programa de integridade, conforme normas e orientações dos órgãos de controle.</w:t>
      </w:r>
    </w:p>
    <w:p w14:paraId="7FD2A3E0" w14:textId="77777777" w:rsidR="00FB6325" w:rsidRPr="00FC6D9C" w:rsidRDefault="00FB6325" w:rsidP="00FC6D9C">
      <w:pPr>
        <w:pStyle w:val="Nivel3"/>
        <w:widowControl w:val="0"/>
        <w:tabs>
          <w:tab w:val="left" w:pos="284"/>
          <w:tab w:val="left" w:pos="426"/>
          <w:tab w:val="left" w:pos="709"/>
          <w:tab w:val="left" w:pos="1134"/>
          <w:tab w:val="left" w:pos="8647"/>
        </w:tabs>
        <w:spacing w:before="0" w:after="0" w:line="240" w:lineRule="auto"/>
        <w:ind w:left="0"/>
        <w:rPr>
          <w:color w:val="auto"/>
        </w:rPr>
      </w:pPr>
    </w:p>
    <w:p w14:paraId="1C28FA12" w14:textId="7D8C824E" w:rsidR="006F46BC"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A multa será recolhida em percentual de 0,5% a 30% incidente sobre o valor do contrato licitado, recolhida no prazo máximo de </w:t>
      </w:r>
      <w:r w:rsidR="00844EF1" w:rsidRPr="00FC6D9C">
        <w:rPr>
          <w:b/>
          <w:bCs/>
          <w:color w:val="auto"/>
        </w:rPr>
        <w:t>15</w:t>
      </w:r>
      <w:r w:rsidRPr="00FC6D9C">
        <w:rPr>
          <w:b/>
          <w:bCs/>
          <w:color w:val="auto"/>
        </w:rPr>
        <w:t xml:space="preserve"> (</w:t>
      </w:r>
      <w:r w:rsidR="00844EF1" w:rsidRPr="00FC6D9C">
        <w:rPr>
          <w:b/>
          <w:bCs/>
          <w:color w:val="auto"/>
        </w:rPr>
        <w:t>quinze</w:t>
      </w:r>
      <w:r w:rsidRPr="00FC6D9C">
        <w:rPr>
          <w:b/>
          <w:bCs/>
          <w:color w:val="auto"/>
        </w:rPr>
        <w:t>) dias</w:t>
      </w:r>
      <w:r w:rsidRPr="00FC6D9C">
        <w:rPr>
          <w:color w:val="auto"/>
        </w:rPr>
        <w:t xml:space="preserve"> úteis, a contar da comunicação oficial. </w:t>
      </w:r>
    </w:p>
    <w:p w14:paraId="126FECA4" w14:textId="77777777" w:rsidR="00FB6325" w:rsidRPr="00FC6D9C" w:rsidRDefault="00FB632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B0E4F51" w14:textId="0540ADCC" w:rsidR="006F46BC" w:rsidRPr="00FC6D9C" w:rsidRDefault="006F46BC" w:rsidP="00FC6D9C">
      <w:pPr>
        <w:pStyle w:val="Nivel3"/>
        <w:widowControl w:val="0"/>
        <w:numPr>
          <w:ilvl w:val="2"/>
          <w:numId w:val="27"/>
        </w:numPr>
        <w:tabs>
          <w:tab w:val="left" w:pos="284"/>
          <w:tab w:val="left" w:pos="709"/>
          <w:tab w:val="left" w:pos="1134"/>
          <w:tab w:val="left" w:pos="8647"/>
        </w:tabs>
        <w:spacing w:before="0" w:after="0" w:line="240" w:lineRule="auto"/>
        <w:ind w:left="0" w:firstLine="0"/>
        <w:rPr>
          <w:color w:val="auto"/>
        </w:rPr>
      </w:pPr>
      <w:bookmarkStart w:id="31" w:name="_Hlk113876035"/>
      <w:r w:rsidRPr="00FC6D9C">
        <w:rPr>
          <w:color w:val="auto"/>
        </w:rPr>
        <w:t>Para as infrações previstas nos itens</w:t>
      </w:r>
      <w:r w:rsidR="00FB6325" w:rsidRPr="00FC6D9C">
        <w:rPr>
          <w:color w:val="auto"/>
        </w:rPr>
        <w:t xml:space="preserve"> 10.1.1. 10.1.2.e 10.1.3. </w:t>
      </w:r>
      <w:r w:rsidRPr="00FC6D9C">
        <w:rPr>
          <w:color w:val="auto"/>
        </w:rPr>
        <w:t>a multa será de 0,5% a 15% do valor do contrato licitado.</w:t>
      </w:r>
    </w:p>
    <w:bookmarkEnd w:id="31"/>
    <w:p w14:paraId="04A4080C" w14:textId="7590B31F" w:rsidR="006F46BC" w:rsidRPr="00FC6D9C" w:rsidRDefault="006F46BC" w:rsidP="00FC6D9C">
      <w:pPr>
        <w:pStyle w:val="Nivel3"/>
        <w:widowControl w:val="0"/>
        <w:numPr>
          <w:ilvl w:val="2"/>
          <w:numId w:val="27"/>
        </w:numPr>
        <w:tabs>
          <w:tab w:val="left" w:pos="284"/>
          <w:tab w:val="left" w:pos="709"/>
          <w:tab w:val="left" w:pos="1134"/>
          <w:tab w:val="left" w:pos="8647"/>
        </w:tabs>
        <w:spacing w:before="0" w:after="0" w:line="240" w:lineRule="auto"/>
        <w:ind w:left="0" w:firstLine="0"/>
        <w:rPr>
          <w:color w:val="auto"/>
        </w:rPr>
      </w:pPr>
      <w:r w:rsidRPr="00FC6D9C">
        <w:rPr>
          <w:color w:val="auto"/>
        </w:rPr>
        <w:t xml:space="preserve">Para as infrações previstas nos itens, </w:t>
      </w:r>
      <w:r w:rsidR="00FB6325" w:rsidRPr="00FC6D9C">
        <w:rPr>
          <w:color w:val="auto"/>
        </w:rPr>
        <w:t>10.1.4 a 10.1.8</w:t>
      </w:r>
      <w:r w:rsidRPr="00FC6D9C">
        <w:rPr>
          <w:color w:val="auto"/>
        </w:rPr>
        <w:t xml:space="preserve"> a multa será de 15% a 30% do valor do contrato licitado.</w:t>
      </w:r>
    </w:p>
    <w:p w14:paraId="4B349430" w14:textId="77777777" w:rsidR="00806C85" w:rsidRPr="00FC6D9C" w:rsidRDefault="00806C85" w:rsidP="00FC6D9C">
      <w:pPr>
        <w:pStyle w:val="Nivel3"/>
        <w:widowControl w:val="0"/>
        <w:tabs>
          <w:tab w:val="left" w:pos="284"/>
          <w:tab w:val="left" w:pos="709"/>
          <w:tab w:val="left" w:pos="1134"/>
          <w:tab w:val="left" w:pos="8647"/>
        </w:tabs>
        <w:spacing w:before="0" w:after="0" w:line="240" w:lineRule="auto"/>
        <w:ind w:left="0"/>
        <w:rPr>
          <w:color w:val="auto"/>
        </w:rPr>
      </w:pPr>
    </w:p>
    <w:p w14:paraId="1A5327E2" w14:textId="08929727" w:rsidR="00844EF1"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sanções de advertência, impedimento de licitar e contratar e declaração de inidoneidade para licitar ou contratar poderão ser aplicadas, cumulativamente ou não, à penalidade de multa.</w:t>
      </w:r>
    </w:p>
    <w:p w14:paraId="7ABD5D0D" w14:textId="77777777"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14B7607" w14:textId="48E9CFAD" w:rsidR="00844EF1"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Na aplicação da sanção de multa será facultada a defesa do interessado no prazo de 15 (quinze) dias úteis, contado da data de sua intimação.</w:t>
      </w:r>
    </w:p>
    <w:p w14:paraId="4CD10D2B" w14:textId="599EC4DB"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0F8BB39" w14:textId="195A98BA" w:rsidR="00844EF1"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A sanção de impedimento de licitar e contratar será aplicada ao responsável em decorrência das infrações administrativas relacionadas nos itens </w:t>
      </w:r>
      <w:r w:rsidRPr="00FC6D9C">
        <w:rPr>
          <w:color w:val="auto"/>
        </w:rPr>
        <w:fldChar w:fldCharType="begin"/>
      </w:r>
      <w:r w:rsidRPr="00FC6D9C">
        <w:rPr>
          <w:color w:val="auto"/>
        </w:rPr>
        <w:instrText xml:space="preserve"> REF _Ref114668085 \r \h  \* MERGEFORMAT </w:instrText>
      </w:r>
      <w:r w:rsidRPr="00FC6D9C">
        <w:rPr>
          <w:color w:val="auto"/>
        </w:rPr>
      </w:r>
      <w:r w:rsidRPr="00FC6D9C">
        <w:rPr>
          <w:color w:val="auto"/>
        </w:rPr>
        <w:fldChar w:fldCharType="separate"/>
      </w:r>
      <w:r w:rsidR="00F2761D">
        <w:rPr>
          <w:color w:val="auto"/>
        </w:rPr>
        <w:t>10.1.a)</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_Ref114668108 \r \h  \* MERGEFORMAT </w:instrText>
      </w:r>
      <w:r w:rsidRPr="00FC6D9C">
        <w:rPr>
          <w:color w:val="auto"/>
        </w:rPr>
      </w:r>
      <w:r w:rsidRPr="00FC6D9C">
        <w:rPr>
          <w:color w:val="auto"/>
        </w:rPr>
        <w:fldChar w:fldCharType="separate"/>
      </w:r>
      <w:r w:rsidR="00F2761D">
        <w:rPr>
          <w:color w:val="auto"/>
        </w:rPr>
        <w:t>10.1.b)</w:t>
      </w:r>
      <w:r w:rsidRPr="00FC6D9C">
        <w:rPr>
          <w:color w:val="auto"/>
        </w:rPr>
        <w:fldChar w:fldCharType="end"/>
      </w:r>
      <w:r w:rsidRPr="00FC6D9C">
        <w:rPr>
          <w:color w:val="auto"/>
        </w:rPr>
        <w:t xml:space="preserve"> e </w:t>
      </w:r>
      <w:r w:rsidRPr="00FC6D9C">
        <w:rPr>
          <w:color w:val="auto"/>
        </w:rPr>
        <w:fldChar w:fldCharType="begin"/>
      </w:r>
      <w:r w:rsidRPr="00FC6D9C">
        <w:rPr>
          <w:color w:val="auto"/>
        </w:rPr>
        <w:instrText xml:space="preserve"> REF _Ref114668139 \r \h  \* MERGEFORMAT </w:instrText>
      </w:r>
      <w:r w:rsidRPr="00FC6D9C">
        <w:rPr>
          <w:color w:val="auto"/>
        </w:rPr>
      </w:r>
      <w:r w:rsidRPr="00FC6D9C">
        <w:rPr>
          <w:color w:val="auto"/>
        </w:rPr>
        <w:fldChar w:fldCharType="separate"/>
      </w:r>
      <w:r w:rsidR="00F2761D">
        <w:rPr>
          <w:color w:val="auto"/>
        </w:rPr>
        <w:t>10.1.b)10.5.1</w:t>
      </w:r>
      <w:r w:rsidRPr="00FC6D9C">
        <w:rPr>
          <w:color w:val="auto"/>
        </w:rPr>
        <w:fldChar w:fldCharType="end"/>
      </w:r>
      <w:r w:rsidRPr="00FC6D9C">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6E116E5" w14:textId="5D3BB934"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036A3EE0" w14:textId="76768F30" w:rsidR="006F46BC"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Poderá ser aplicada ao responsável a sanção de declaração de inidoneidade para licitar ou contratar, em decorrência da prática das infrações dispostas nos itens </w:t>
      </w:r>
      <w:r w:rsidRPr="00FC6D9C">
        <w:rPr>
          <w:color w:val="auto"/>
        </w:rPr>
        <w:fldChar w:fldCharType="begin"/>
      </w:r>
      <w:r w:rsidRPr="00FC6D9C">
        <w:rPr>
          <w:color w:val="auto"/>
        </w:rPr>
        <w:instrText xml:space="preserve"> REF _Ref114668249 \r \h  \* MERGEFORMAT </w:instrText>
      </w:r>
      <w:r w:rsidRPr="00FC6D9C">
        <w:rPr>
          <w:color w:val="auto"/>
        </w:rPr>
      </w:r>
      <w:r w:rsidRPr="00FC6D9C">
        <w:rPr>
          <w:color w:val="auto"/>
        </w:rPr>
        <w:fldChar w:fldCharType="separate"/>
      </w:r>
      <w:r w:rsidR="00F2761D">
        <w:rPr>
          <w:color w:val="auto"/>
        </w:rPr>
        <w:t>10.1.b)10.7.1</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_Ref114668245 \r \h  \* MERGEFORMAT </w:instrText>
      </w:r>
      <w:r w:rsidRPr="00FC6D9C">
        <w:rPr>
          <w:color w:val="auto"/>
        </w:rPr>
      </w:r>
      <w:r w:rsidRPr="00FC6D9C">
        <w:rPr>
          <w:color w:val="auto"/>
        </w:rPr>
        <w:fldChar w:fldCharType="separate"/>
      </w:r>
      <w:r w:rsidR="00F2761D">
        <w:rPr>
          <w:color w:val="auto"/>
        </w:rPr>
        <w:t>10.1.b)10.8.1</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_Ref114668247 \r \h  \* MERGEFORMAT </w:instrText>
      </w:r>
      <w:r w:rsidRPr="00FC6D9C">
        <w:rPr>
          <w:color w:val="auto"/>
        </w:rPr>
      </w:r>
      <w:r w:rsidRPr="00FC6D9C">
        <w:rPr>
          <w:color w:val="auto"/>
        </w:rPr>
        <w:fldChar w:fldCharType="separate"/>
      </w:r>
      <w:r w:rsidR="00F2761D">
        <w:rPr>
          <w:color w:val="auto"/>
        </w:rPr>
        <w:t>10.1.b)10.9.1</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_Ref114668251 \r \h  \* MERGEFORMAT </w:instrText>
      </w:r>
      <w:r w:rsidRPr="00FC6D9C">
        <w:rPr>
          <w:color w:val="auto"/>
        </w:rPr>
      </w:r>
      <w:r w:rsidRPr="00FC6D9C">
        <w:rPr>
          <w:color w:val="auto"/>
        </w:rPr>
        <w:fldChar w:fldCharType="separate"/>
      </w:r>
      <w:r w:rsidR="00F2761D">
        <w:rPr>
          <w:color w:val="auto"/>
        </w:rPr>
        <w:t>10.1.b)10.13.1</w:t>
      </w:r>
      <w:r w:rsidRPr="00FC6D9C">
        <w:rPr>
          <w:color w:val="auto"/>
        </w:rPr>
        <w:fldChar w:fldCharType="end"/>
      </w:r>
      <w:r w:rsidRPr="00FC6D9C">
        <w:rPr>
          <w:color w:val="auto"/>
        </w:rPr>
        <w:t xml:space="preserve"> e </w:t>
      </w:r>
      <w:r w:rsidRPr="00FC6D9C">
        <w:rPr>
          <w:color w:val="auto"/>
        </w:rPr>
        <w:fldChar w:fldCharType="begin"/>
      </w:r>
      <w:r w:rsidRPr="00FC6D9C">
        <w:rPr>
          <w:color w:val="auto"/>
        </w:rPr>
        <w:instrText xml:space="preserve"> REF _Ref114668252 \r \h  \* MERGEFORMAT </w:instrText>
      </w:r>
      <w:r w:rsidRPr="00FC6D9C">
        <w:rPr>
          <w:color w:val="auto"/>
        </w:rPr>
      </w:r>
      <w:r w:rsidRPr="00FC6D9C">
        <w:rPr>
          <w:color w:val="auto"/>
        </w:rPr>
        <w:fldChar w:fldCharType="separate"/>
      </w:r>
      <w:r w:rsidR="00F2761D">
        <w:rPr>
          <w:color w:val="auto"/>
        </w:rPr>
        <w:t>10.1.b)10.14.1</w:t>
      </w:r>
      <w:r w:rsidRPr="00FC6D9C">
        <w:rPr>
          <w:color w:val="auto"/>
        </w:rPr>
        <w:fldChar w:fldCharType="end"/>
      </w:r>
      <w:r w:rsidRPr="00FC6D9C">
        <w:rPr>
          <w:color w:val="auto"/>
        </w:rPr>
        <w:t xml:space="preserve">, bem como pelas infrações administrativas previstas nos itens </w:t>
      </w:r>
      <w:r w:rsidRPr="00FC6D9C">
        <w:rPr>
          <w:color w:val="auto"/>
        </w:rPr>
        <w:fldChar w:fldCharType="begin"/>
      </w:r>
      <w:r w:rsidRPr="00FC6D9C">
        <w:rPr>
          <w:color w:val="auto"/>
        </w:rPr>
        <w:instrText xml:space="preserve"> REF _Ref114668085 \r \h  \* MERGEFORMAT </w:instrText>
      </w:r>
      <w:r w:rsidRPr="00FC6D9C">
        <w:rPr>
          <w:color w:val="auto"/>
        </w:rPr>
      </w:r>
      <w:r w:rsidRPr="00FC6D9C">
        <w:rPr>
          <w:color w:val="auto"/>
        </w:rPr>
        <w:fldChar w:fldCharType="separate"/>
      </w:r>
      <w:r w:rsidR="00F2761D">
        <w:rPr>
          <w:color w:val="auto"/>
        </w:rPr>
        <w:t>10.1.a)</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_Ref114668108 \r \h  \* MERGEFORMAT </w:instrText>
      </w:r>
      <w:r w:rsidRPr="00FC6D9C">
        <w:rPr>
          <w:color w:val="auto"/>
        </w:rPr>
      </w:r>
      <w:r w:rsidRPr="00FC6D9C">
        <w:rPr>
          <w:color w:val="auto"/>
        </w:rPr>
        <w:fldChar w:fldCharType="separate"/>
      </w:r>
      <w:r w:rsidR="00F2761D">
        <w:rPr>
          <w:color w:val="auto"/>
        </w:rPr>
        <w:t>10.1.b)</w:t>
      </w:r>
      <w:r w:rsidRPr="00FC6D9C">
        <w:rPr>
          <w:color w:val="auto"/>
        </w:rPr>
        <w:fldChar w:fldCharType="end"/>
      </w:r>
      <w:r w:rsidRPr="00FC6D9C">
        <w:rPr>
          <w:color w:val="auto"/>
        </w:rPr>
        <w:t xml:space="preserve"> e </w:t>
      </w:r>
      <w:r w:rsidR="00FB6325" w:rsidRPr="00FC6D9C">
        <w:rPr>
          <w:color w:val="auto"/>
        </w:rPr>
        <w:t>10</w:t>
      </w:r>
      <w:r w:rsidRPr="00FC6D9C">
        <w:rPr>
          <w:color w:val="auto"/>
        </w:rPr>
        <w:fldChar w:fldCharType="begin"/>
      </w:r>
      <w:r w:rsidRPr="00FC6D9C">
        <w:rPr>
          <w:color w:val="auto"/>
        </w:rPr>
        <w:instrText xml:space="preserve"> REF _Ref114668139 \r \h  \* MERGEFORMAT </w:instrText>
      </w:r>
      <w:r w:rsidRPr="00FC6D9C">
        <w:rPr>
          <w:color w:val="auto"/>
        </w:rPr>
      </w:r>
      <w:r w:rsidRPr="00FC6D9C">
        <w:rPr>
          <w:color w:val="auto"/>
        </w:rPr>
        <w:fldChar w:fldCharType="separate"/>
      </w:r>
      <w:r w:rsidR="00F2761D">
        <w:rPr>
          <w:color w:val="auto"/>
        </w:rPr>
        <w:t>10.1.b)10.5.1</w:t>
      </w:r>
      <w:r w:rsidRPr="00FC6D9C">
        <w:rPr>
          <w:color w:val="auto"/>
        </w:rPr>
        <w:fldChar w:fldCharType="end"/>
      </w:r>
      <w:r w:rsidRPr="00FC6D9C">
        <w:rPr>
          <w:color w:val="auto"/>
        </w:rPr>
        <w:t xml:space="preserve"> que justifiquem a imposição de penalidade mais grave que a sanção de impedimento de licitar e contratar, cuja duração observará o prazo previsto no </w:t>
      </w:r>
      <w:hyperlink r:id="rId24" w:anchor="art156§5" w:history="1">
        <w:r w:rsidRPr="00FC6D9C">
          <w:rPr>
            <w:rStyle w:val="Hyperlink"/>
            <w:color w:val="auto"/>
          </w:rPr>
          <w:t>art. 156, §5º, da Lei n</w:t>
        </w:r>
        <w:r w:rsidR="00844EF1" w:rsidRPr="00FC6D9C">
          <w:rPr>
            <w:rStyle w:val="Hyperlink"/>
            <w:color w:val="auto"/>
          </w:rPr>
          <w:t>°</w:t>
        </w:r>
        <w:r w:rsidRPr="00FC6D9C">
          <w:rPr>
            <w:rStyle w:val="Hyperlink"/>
            <w:color w:val="auto"/>
          </w:rPr>
          <w:t xml:space="preserve"> 14.133/2021</w:t>
        </w:r>
      </w:hyperlink>
      <w:r w:rsidR="00806C85" w:rsidRPr="00FC6D9C">
        <w:rPr>
          <w:color w:val="auto"/>
        </w:rPr>
        <w:t>.</w:t>
      </w:r>
    </w:p>
    <w:p w14:paraId="62975A43" w14:textId="77777777"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9E91679" w14:textId="2DB50A87" w:rsidR="00844EF1"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A recusa injustificada do adjudicatário em assinar o contrato ou a ata de registro de preço, ou em aceitar ou retirar o instrumento equivalente no prazo estabelecido pela Administração, descrita no item </w:t>
      </w:r>
      <w:r w:rsidRPr="00FC6D9C">
        <w:rPr>
          <w:color w:val="auto"/>
        </w:rPr>
        <w:fldChar w:fldCharType="begin"/>
      </w:r>
      <w:r w:rsidRPr="00FC6D9C">
        <w:rPr>
          <w:color w:val="auto"/>
        </w:rPr>
        <w:instrText xml:space="preserve"> REF _Ref114668139 \r \h  \* MERGEFORMAT </w:instrText>
      </w:r>
      <w:r w:rsidRPr="00FC6D9C">
        <w:rPr>
          <w:color w:val="auto"/>
        </w:rPr>
      </w:r>
      <w:r w:rsidRPr="00FC6D9C">
        <w:rPr>
          <w:color w:val="auto"/>
        </w:rPr>
        <w:fldChar w:fldCharType="separate"/>
      </w:r>
      <w:r w:rsidR="00F2761D">
        <w:rPr>
          <w:color w:val="auto"/>
        </w:rPr>
        <w:t>10.1.b)10.5.1</w:t>
      </w:r>
      <w:r w:rsidRPr="00FC6D9C">
        <w:rPr>
          <w:color w:val="auto"/>
        </w:rPr>
        <w:fldChar w:fldCharType="end"/>
      </w:r>
      <w:r w:rsidRPr="00FC6D9C">
        <w:rPr>
          <w:color w:val="auto"/>
        </w:rPr>
        <w:t>, caracterizará o descumprimento total da obrigação assumida e o sujeitará às penalidades e à imediata perda da garantia de proposta em favor do órgão ou e</w:t>
      </w:r>
      <w:r w:rsidR="00806C85" w:rsidRPr="00FC6D9C">
        <w:rPr>
          <w:color w:val="auto"/>
        </w:rPr>
        <w:t>ntidade promotora da licitação.</w:t>
      </w:r>
    </w:p>
    <w:p w14:paraId="1987B9B6" w14:textId="69F6CA73"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806F762" w14:textId="1D705B03" w:rsidR="009E4B6C"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A6031F7" w14:textId="1AFCF90F"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5CD88A2A" w14:textId="3AB016AF" w:rsidR="00844EF1"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0630C3F" w14:textId="381A7E71"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0484A82E" w14:textId="0259F9C7" w:rsidR="00844EF1"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w:t>
      </w:r>
      <w:r w:rsidR="00806C85" w:rsidRPr="00FC6D9C">
        <w:rPr>
          <w:color w:val="auto"/>
        </w:rPr>
        <w:t xml:space="preserve">eis, contado do seu </w:t>
      </w:r>
      <w:r w:rsidR="00806C85" w:rsidRPr="00FC6D9C">
        <w:rPr>
          <w:color w:val="auto"/>
        </w:rPr>
        <w:lastRenderedPageBreak/>
        <w:t>recebimento.</w:t>
      </w:r>
    </w:p>
    <w:p w14:paraId="50D0058F" w14:textId="16785F0F"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4126A7DF" w14:textId="73CD811C" w:rsidR="00844EF1"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O recurso e o pedido de reconsideração terão efeito suspensivo do ato ou da decisão recorrida até que sobrevenha decisão final da autoridade competente.</w:t>
      </w:r>
    </w:p>
    <w:p w14:paraId="2DDF1765" w14:textId="10C69BFC"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64DF1962" w14:textId="77777777" w:rsidR="006F46BC" w:rsidRPr="00FC6D9C" w:rsidRDefault="006F46BC" w:rsidP="00FC6D9C">
      <w:pPr>
        <w:pStyle w:val="Nivel2"/>
        <w:widowControl w:val="0"/>
        <w:numPr>
          <w:ilvl w:val="1"/>
          <w:numId w:val="27"/>
        </w:numPr>
        <w:tabs>
          <w:tab w:val="left" w:pos="709"/>
          <w:tab w:val="left" w:pos="1134"/>
          <w:tab w:val="left" w:pos="8647"/>
        </w:tabs>
        <w:spacing w:before="0" w:after="0" w:line="240" w:lineRule="auto"/>
        <w:ind w:left="0" w:firstLine="0"/>
        <w:rPr>
          <w:color w:val="auto"/>
        </w:rPr>
      </w:pPr>
      <w:r w:rsidRPr="00FC6D9C">
        <w:rPr>
          <w:color w:val="auto"/>
        </w:rPr>
        <w:t>A aplicação das sanções previstas neste edital não exclui, em hipótese alguma, a obrigação de reparação integral dos danos causados.</w:t>
      </w:r>
    </w:p>
    <w:p w14:paraId="21366401" w14:textId="77777777" w:rsidR="006F46BC" w:rsidRPr="00FC6D9C" w:rsidRDefault="006F46BC" w:rsidP="00FC6D9C">
      <w:pPr>
        <w:pStyle w:val="Nivel2"/>
        <w:widowControl w:val="0"/>
        <w:tabs>
          <w:tab w:val="left" w:pos="709"/>
          <w:tab w:val="left" w:pos="1134"/>
          <w:tab w:val="left" w:pos="8647"/>
        </w:tabs>
        <w:spacing w:before="0" w:after="0" w:line="240" w:lineRule="auto"/>
        <w:ind w:left="0" w:firstLine="0"/>
        <w:rPr>
          <w:color w:val="auto"/>
        </w:rPr>
      </w:pPr>
    </w:p>
    <w:p w14:paraId="3EA73362" w14:textId="77777777" w:rsidR="006F46BC" w:rsidRPr="00FC6D9C" w:rsidRDefault="006F46BC" w:rsidP="00FC6D9C">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2" w:name="_Toc122606112"/>
      <w:r w:rsidRPr="00FC6D9C">
        <w:rPr>
          <w:rFonts w:ascii="Arial" w:hAnsi="Arial" w:cs="Arial"/>
          <w:color w:val="auto"/>
          <w:sz w:val="22"/>
          <w:szCs w:val="22"/>
        </w:rPr>
        <w:t>DA IMPUGNAÇÃO AO EDITAL E DO PEDIDO DE ESCLARECIMENTO</w:t>
      </w:r>
      <w:bookmarkEnd w:id="32"/>
    </w:p>
    <w:p w14:paraId="3C994F94" w14:textId="77777777" w:rsidR="009E4B6C" w:rsidRPr="00FC6D9C" w:rsidRDefault="009E4B6C"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194F011" w14:textId="16B5530D" w:rsidR="00FB6325" w:rsidRPr="00FC6D9C" w:rsidRDefault="006F46BC" w:rsidP="00FC6D9C">
      <w:pPr>
        <w:pStyle w:val="Nivel2"/>
        <w:widowControl w:val="0"/>
        <w:numPr>
          <w:ilvl w:val="1"/>
          <w:numId w:val="34"/>
        </w:numPr>
        <w:tabs>
          <w:tab w:val="left" w:pos="284"/>
          <w:tab w:val="left" w:pos="426"/>
          <w:tab w:val="left" w:pos="709"/>
          <w:tab w:val="left" w:pos="1276"/>
          <w:tab w:val="left" w:pos="8647"/>
        </w:tabs>
        <w:spacing w:before="0" w:after="0" w:line="240" w:lineRule="auto"/>
        <w:ind w:left="0" w:firstLine="0"/>
        <w:rPr>
          <w:color w:val="auto"/>
        </w:rPr>
      </w:pPr>
      <w:r w:rsidRPr="00FC6D9C">
        <w:rPr>
          <w:color w:val="auto"/>
        </w:rPr>
        <w:t xml:space="preserve">Qualquer pessoa é parte legítima para impugnar este Edital por irregularidade na aplicação da </w:t>
      </w:r>
      <w:hyperlink r:id="rId25" w:history="1">
        <w:r w:rsidRPr="00FC6D9C">
          <w:rPr>
            <w:rStyle w:val="Hyperlink"/>
            <w:color w:val="auto"/>
          </w:rPr>
          <w:t>Lei n</w:t>
        </w:r>
        <w:r w:rsidR="00844EF1" w:rsidRPr="00FC6D9C">
          <w:rPr>
            <w:rStyle w:val="Hyperlink"/>
            <w:color w:val="auto"/>
          </w:rPr>
          <w:t>°</w:t>
        </w:r>
        <w:r w:rsidRPr="00FC6D9C">
          <w:rPr>
            <w:rStyle w:val="Hyperlink"/>
            <w:color w:val="auto"/>
          </w:rPr>
          <w:t xml:space="preserve"> 14.133, de 2021</w:t>
        </w:r>
      </w:hyperlink>
      <w:r w:rsidRPr="00FC6D9C">
        <w:rPr>
          <w:color w:val="auto"/>
        </w:rPr>
        <w:t>, devendo protocolar o pedido até 3 (cinco) dias úteis antes da data da abertura do certame.</w:t>
      </w:r>
    </w:p>
    <w:p w14:paraId="453FCF72" w14:textId="77777777" w:rsidR="00FB6325" w:rsidRPr="00FC6D9C" w:rsidRDefault="00FB6325" w:rsidP="00FC6D9C">
      <w:pPr>
        <w:pStyle w:val="Nivel2"/>
        <w:widowControl w:val="0"/>
        <w:tabs>
          <w:tab w:val="left" w:pos="284"/>
          <w:tab w:val="left" w:pos="426"/>
          <w:tab w:val="left" w:pos="709"/>
          <w:tab w:val="left" w:pos="1276"/>
          <w:tab w:val="left" w:pos="8647"/>
        </w:tabs>
        <w:spacing w:before="0" w:after="0" w:line="240" w:lineRule="auto"/>
        <w:ind w:left="0" w:firstLine="0"/>
        <w:rPr>
          <w:color w:val="auto"/>
        </w:rPr>
      </w:pPr>
    </w:p>
    <w:p w14:paraId="101AAF3F" w14:textId="43F177FD" w:rsidR="006F46BC" w:rsidRPr="00FC6D9C" w:rsidRDefault="006F46BC" w:rsidP="00FC6D9C">
      <w:pPr>
        <w:pStyle w:val="Nivel2"/>
        <w:widowControl w:val="0"/>
        <w:numPr>
          <w:ilvl w:val="1"/>
          <w:numId w:val="34"/>
        </w:numPr>
        <w:tabs>
          <w:tab w:val="left" w:pos="284"/>
          <w:tab w:val="left" w:pos="426"/>
          <w:tab w:val="left" w:pos="709"/>
          <w:tab w:val="left" w:pos="1276"/>
          <w:tab w:val="left" w:pos="8647"/>
        </w:tabs>
        <w:spacing w:before="0" w:after="0" w:line="240" w:lineRule="auto"/>
        <w:ind w:left="0" w:firstLine="0"/>
        <w:rPr>
          <w:rStyle w:val="Hyperlink"/>
          <w:color w:val="auto"/>
          <w:u w:val="none"/>
        </w:rPr>
      </w:pPr>
      <w:r w:rsidRPr="00FC6D9C">
        <w:rPr>
          <w:color w:val="auto"/>
        </w:rPr>
        <w:t>A resposta à impugnação ou ao pedido de esclarecimento será divulgado em sítio eletrônico oficial no prazo de até 3 (três) dias úteis, limitado ao último dia útil anterior à data da abertura do certame.</w:t>
      </w:r>
      <w:r w:rsidR="00861DC6" w:rsidRPr="00FC6D9C">
        <w:rPr>
          <w:color w:val="auto"/>
        </w:rPr>
        <w:t xml:space="preserve"> </w:t>
      </w:r>
      <w:r w:rsidRPr="00FC6D9C">
        <w:rPr>
          <w:color w:val="auto"/>
        </w:rPr>
        <w:t xml:space="preserve">A impugnação e o pedido de esclarecimento poderão ser realizados por forma eletrônica, </w:t>
      </w:r>
      <w:r w:rsidR="00844EF1" w:rsidRPr="00FC6D9C">
        <w:t xml:space="preserve">através do site </w:t>
      </w:r>
      <w:hyperlink r:id="rId26" w:history="1">
        <w:r w:rsidR="00FB6325" w:rsidRPr="00FC6D9C">
          <w:rPr>
            <w:rStyle w:val="Hyperlink"/>
          </w:rPr>
          <w:t>no endereço https://www.novaandradina.ms.leg.br/transparencia/licitacoes-e-contratos ou pelo e-mail pregao@novaandradina.ms.leg.br</w:t>
        </w:r>
      </w:hyperlink>
    </w:p>
    <w:p w14:paraId="498001D4" w14:textId="77777777" w:rsidR="00FB6325" w:rsidRPr="00FC6D9C" w:rsidRDefault="00FB632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AC1BDE1" w14:textId="77777777" w:rsidR="006F46BC"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impugnações e pedidos de esclarecimentos não suspendem os prazos previstos no certame.</w:t>
      </w:r>
    </w:p>
    <w:p w14:paraId="259E5135" w14:textId="77777777" w:rsidR="006F46BC" w:rsidRPr="00FC6D9C" w:rsidRDefault="006F46BC" w:rsidP="00FC6D9C">
      <w:pPr>
        <w:pStyle w:val="Nivel3"/>
        <w:widowControl w:val="0"/>
        <w:numPr>
          <w:ilvl w:val="2"/>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 concessão de efeito suspensivo à impugnação é medida excepcional e deverá ser motivada pelo agente de contratação, nos autos do processo de licitação.</w:t>
      </w:r>
    </w:p>
    <w:p w14:paraId="7F6EB6D4" w14:textId="77777777" w:rsidR="00844EF1" w:rsidRPr="00FC6D9C" w:rsidRDefault="00844EF1" w:rsidP="00FC6D9C">
      <w:pPr>
        <w:pStyle w:val="Nivel3"/>
        <w:widowControl w:val="0"/>
        <w:tabs>
          <w:tab w:val="left" w:pos="284"/>
          <w:tab w:val="left" w:pos="426"/>
          <w:tab w:val="left" w:pos="709"/>
          <w:tab w:val="left" w:pos="1134"/>
          <w:tab w:val="left" w:pos="8647"/>
        </w:tabs>
        <w:spacing w:before="0" w:after="0" w:line="240" w:lineRule="auto"/>
        <w:ind w:left="0"/>
        <w:rPr>
          <w:color w:val="auto"/>
        </w:rPr>
      </w:pPr>
    </w:p>
    <w:p w14:paraId="049097D0" w14:textId="77777777" w:rsidR="00FB6325" w:rsidRPr="00FC6D9C" w:rsidRDefault="006F46BC" w:rsidP="00FC6D9C">
      <w:pPr>
        <w:pStyle w:val="Nivel2"/>
        <w:widowControl w:val="0"/>
        <w:numPr>
          <w:ilvl w:val="1"/>
          <w:numId w:val="2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Acolhida a impugnação, será definida e publicada nova data para a realização do certame.</w:t>
      </w:r>
    </w:p>
    <w:p w14:paraId="6E221241" w14:textId="77777777" w:rsidR="00FB6325" w:rsidRPr="00FC6D9C" w:rsidRDefault="00FB632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CEA4E27" w14:textId="7CC15BB6" w:rsidR="00FB0EAE" w:rsidRPr="00FC6D9C" w:rsidRDefault="00FB0EAE" w:rsidP="00FC6D9C">
      <w:pPr>
        <w:pStyle w:val="Nivel01"/>
        <w:widowControl w:val="0"/>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 w:val="left" w:pos="426"/>
          <w:tab w:val="left" w:pos="709"/>
          <w:tab w:val="left" w:pos="1134"/>
          <w:tab w:val="left" w:pos="8647"/>
        </w:tabs>
        <w:spacing w:before="0"/>
        <w:ind w:left="0" w:firstLine="0"/>
        <w:rPr>
          <w:rFonts w:ascii="Arial" w:hAnsi="Arial" w:cs="Arial"/>
          <w:color w:val="auto"/>
          <w:sz w:val="22"/>
          <w:szCs w:val="22"/>
        </w:rPr>
      </w:pPr>
      <w:r w:rsidRPr="00FC6D9C">
        <w:rPr>
          <w:rFonts w:ascii="Arial" w:hAnsi="Arial" w:cs="Arial"/>
          <w:sz w:val="22"/>
          <w:szCs w:val="22"/>
        </w:rPr>
        <w:t>DA HOMOLOGAÇÃO</w:t>
      </w:r>
      <w:r w:rsidRPr="00FC6D9C">
        <w:rPr>
          <w:rFonts w:ascii="Arial" w:eastAsia="Times New Roman" w:hAnsi="Arial" w:cs="Arial"/>
          <w:sz w:val="22"/>
          <w:szCs w:val="22"/>
        </w:rPr>
        <w:t xml:space="preserve"> </w:t>
      </w:r>
    </w:p>
    <w:p w14:paraId="73C5172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B15AC59" w14:textId="7681A2CE"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FB6325" w:rsidRPr="00FC6D9C">
        <w:rPr>
          <w:rFonts w:ascii="Arial" w:eastAsia="Arial" w:hAnsi="Arial" w:cs="Arial"/>
          <w:b/>
        </w:rPr>
        <w:t>2</w:t>
      </w:r>
      <w:r w:rsidRPr="00FC6D9C">
        <w:rPr>
          <w:rFonts w:ascii="Arial" w:eastAsia="Arial" w:hAnsi="Arial" w:cs="Arial"/>
          <w:b/>
        </w:rPr>
        <w:t>.1.</w:t>
      </w:r>
      <w:r w:rsidRPr="00FC6D9C">
        <w:rPr>
          <w:rFonts w:ascii="Arial" w:hAnsi="Arial" w:cs="Arial"/>
        </w:rPr>
        <w:t xml:space="preserve"> </w:t>
      </w:r>
      <w:r w:rsidRPr="00FC6D9C">
        <w:rPr>
          <w:rFonts w:ascii="Arial" w:eastAsia="Arial" w:hAnsi="Arial" w:cs="Arial"/>
          <w:b/>
        </w:rPr>
        <w:t>Após a adjudicação do objeto da licitação pelo(a) Pregoeiro(a),</w:t>
      </w:r>
      <w:r w:rsidRPr="00FC6D9C">
        <w:rPr>
          <w:rFonts w:ascii="Arial" w:hAnsi="Arial" w:cs="Arial"/>
        </w:rPr>
        <w:t xml:space="preserve"> e a vista do relatório de julgamento, </w:t>
      </w:r>
      <w:r w:rsidRPr="00FC6D9C">
        <w:rPr>
          <w:rFonts w:ascii="Arial" w:eastAsia="Arial" w:hAnsi="Arial" w:cs="Arial"/>
          <w:b/>
        </w:rPr>
        <w:t>a autoridade superior</w:t>
      </w:r>
      <w:r w:rsidRPr="00FC6D9C">
        <w:rPr>
          <w:rFonts w:ascii="Arial" w:hAnsi="Arial" w:cs="Arial"/>
        </w:rPr>
        <w:t xml:space="preserve"> competente efetivará juízo de conveniência acerca do procedimento licitatório, </w:t>
      </w:r>
      <w:r w:rsidRPr="00FC6D9C">
        <w:rPr>
          <w:rFonts w:ascii="Arial" w:eastAsia="Arial" w:hAnsi="Arial" w:cs="Arial"/>
          <w:b/>
        </w:rPr>
        <w:t xml:space="preserve">podendo </w:t>
      </w:r>
      <w:r w:rsidRPr="00FC6D9C">
        <w:rPr>
          <w:rFonts w:ascii="Arial" w:eastAsia="Arial" w:hAnsi="Arial" w:cs="Arial"/>
          <w:b/>
          <w:u w:val="single" w:color="000000"/>
        </w:rPr>
        <w:t>homologar o certame,</w:t>
      </w:r>
      <w:r w:rsidRPr="00FC6D9C">
        <w:rPr>
          <w:rFonts w:ascii="Arial" w:eastAsia="Arial" w:hAnsi="Arial" w:cs="Arial"/>
          <w:b/>
        </w:rPr>
        <w:t xml:space="preserve"> ou se for o caso, mediante decisão fundamentada, </w:t>
      </w:r>
      <w:r w:rsidRPr="00FC6D9C">
        <w:rPr>
          <w:rFonts w:ascii="Arial" w:eastAsia="Arial" w:hAnsi="Arial" w:cs="Arial"/>
          <w:b/>
          <w:u w:val="single" w:color="000000"/>
        </w:rPr>
        <w:t>revogar</w:t>
      </w:r>
      <w:r w:rsidRPr="00FC6D9C">
        <w:rPr>
          <w:rFonts w:ascii="Arial" w:eastAsia="Arial" w:hAnsi="Arial" w:cs="Arial"/>
          <w:b/>
        </w:rPr>
        <w:t xml:space="preserve"> </w:t>
      </w:r>
      <w:r w:rsidRPr="00FC6D9C">
        <w:rPr>
          <w:rFonts w:ascii="Arial" w:eastAsia="Arial" w:hAnsi="Arial" w:cs="Arial"/>
          <w:b/>
          <w:u w:val="single" w:color="000000"/>
        </w:rPr>
        <w:t>parcial ou totalmente a licitação</w:t>
      </w:r>
      <w:r w:rsidRPr="00FC6D9C">
        <w:rPr>
          <w:rFonts w:ascii="Arial" w:hAnsi="Arial" w:cs="Arial"/>
        </w:rPr>
        <w:t xml:space="preserve">. </w:t>
      </w:r>
    </w:p>
    <w:p w14:paraId="3981BE4E"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16E866F" w14:textId="0E35422B" w:rsidR="00FB0EAE" w:rsidRPr="00FC6D9C" w:rsidRDefault="00FB6325" w:rsidP="00FC6D9C">
      <w:pPr>
        <w:spacing w:after="0" w:line="240" w:lineRule="auto"/>
        <w:jc w:val="both"/>
        <w:rPr>
          <w:rFonts w:ascii="Arial" w:hAnsi="Arial" w:cs="Arial"/>
        </w:rPr>
      </w:pPr>
      <w:r w:rsidRPr="00FC6D9C">
        <w:rPr>
          <w:rFonts w:ascii="Arial" w:eastAsia="Arial" w:hAnsi="Arial" w:cs="Arial"/>
          <w:b/>
        </w:rPr>
        <w:t>12.</w:t>
      </w:r>
      <w:r w:rsidR="00FB0EAE" w:rsidRPr="00FC6D9C">
        <w:rPr>
          <w:rFonts w:ascii="Arial" w:eastAsia="Arial" w:hAnsi="Arial" w:cs="Arial"/>
          <w:b/>
        </w:rPr>
        <w:t>2.</w:t>
      </w:r>
      <w:r w:rsidR="00FB0EAE" w:rsidRPr="00FC6D9C">
        <w:rPr>
          <w:rFonts w:ascii="Arial" w:hAnsi="Arial" w:cs="Arial"/>
        </w:rPr>
        <w:t xml:space="preserve"> A decisão da autoridade competente será publicada no sitio da </w:t>
      </w:r>
      <w:r w:rsidR="008029DC" w:rsidRPr="00FC6D9C">
        <w:rPr>
          <w:rFonts w:ascii="Arial" w:hAnsi="Arial" w:cs="Arial"/>
        </w:rPr>
        <w:t xml:space="preserve">Câmara Municipal de Nova </w:t>
      </w:r>
      <w:r w:rsidR="00806C85" w:rsidRPr="00FC6D9C">
        <w:rPr>
          <w:rFonts w:ascii="Arial" w:hAnsi="Arial" w:cs="Arial"/>
        </w:rPr>
        <w:t>Andradina (</w:t>
      </w:r>
      <w:r w:rsidR="008029DC" w:rsidRPr="00FC6D9C">
        <w:rPr>
          <w:rFonts w:ascii="Arial" w:hAnsi="Arial" w:cs="Arial"/>
        </w:rPr>
        <w:t>MS)</w:t>
      </w:r>
      <w:r w:rsidR="00FB0EAE" w:rsidRPr="00FC6D9C">
        <w:rPr>
          <w:rFonts w:ascii="Arial" w:hAnsi="Arial" w:cs="Arial"/>
        </w:rPr>
        <w:t xml:space="preserve">. </w:t>
      </w:r>
    </w:p>
    <w:p w14:paraId="482830D5"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8E6336B" w14:textId="116E3F70" w:rsidR="00FB0EAE" w:rsidRPr="00FC6D9C" w:rsidRDefault="00FB6325" w:rsidP="00FC6D9C">
      <w:pPr>
        <w:spacing w:after="0" w:line="240" w:lineRule="auto"/>
        <w:jc w:val="both"/>
        <w:rPr>
          <w:rFonts w:ascii="Arial" w:hAnsi="Arial" w:cs="Arial"/>
        </w:rPr>
      </w:pPr>
      <w:r w:rsidRPr="00FC6D9C">
        <w:rPr>
          <w:rFonts w:ascii="Arial" w:eastAsia="Arial" w:hAnsi="Arial" w:cs="Arial"/>
          <w:b/>
        </w:rPr>
        <w:t>12</w:t>
      </w:r>
      <w:r w:rsidR="00FB0EAE" w:rsidRPr="00FC6D9C">
        <w:rPr>
          <w:rFonts w:ascii="Arial" w:eastAsia="Arial" w:hAnsi="Arial" w:cs="Arial"/>
          <w:b/>
        </w:rPr>
        <w:t>.3.</w:t>
      </w:r>
      <w:r w:rsidR="00FB0EAE" w:rsidRPr="00FC6D9C">
        <w:rPr>
          <w:rFonts w:ascii="Arial" w:hAnsi="Arial" w:cs="Arial"/>
        </w:rPr>
        <w:t xml:space="preserve"> A </w:t>
      </w:r>
      <w:r w:rsidR="00FB0EAE" w:rsidRPr="00FC6D9C">
        <w:rPr>
          <w:rFonts w:ascii="Arial" w:eastAsia="Arial" w:hAnsi="Arial" w:cs="Arial"/>
          <w:b/>
        </w:rPr>
        <w:t>recusa injustificada do adjud</w:t>
      </w:r>
      <w:r w:rsidR="00806C85" w:rsidRPr="00FC6D9C">
        <w:rPr>
          <w:rFonts w:ascii="Arial" w:eastAsia="Arial" w:hAnsi="Arial" w:cs="Arial"/>
          <w:b/>
        </w:rPr>
        <w:t>icatário em prestar os serviços</w:t>
      </w:r>
      <w:r w:rsidR="00FB0EAE" w:rsidRPr="00FC6D9C">
        <w:rPr>
          <w:rFonts w:ascii="Arial" w:hAnsi="Arial" w:cs="Arial"/>
        </w:rPr>
        <w:t xml:space="preserve"> no prazo estipulado pela ADMINISTRAÇÃO, </w:t>
      </w:r>
      <w:r w:rsidR="00FB0EAE" w:rsidRPr="00FC6D9C">
        <w:rPr>
          <w:rFonts w:ascii="Arial" w:eastAsia="Arial" w:hAnsi="Arial" w:cs="Arial"/>
          <w:b/>
        </w:rPr>
        <w:t>caracteriza descumprimento total da obrigação assumida,</w:t>
      </w:r>
      <w:r w:rsidR="00FB0EAE" w:rsidRPr="00FC6D9C">
        <w:rPr>
          <w:rFonts w:ascii="Arial" w:hAnsi="Arial" w:cs="Arial"/>
        </w:rPr>
        <w:t xml:space="preserve"> sujeitando-o às penalidades previstas em lei, exceção feita aos licitantes remanescentes que se negarem a aceitar a contratação. </w:t>
      </w:r>
    </w:p>
    <w:p w14:paraId="7C3C2EFA" w14:textId="77777777" w:rsidR="00FB0EAE" w:rsidRPr="00FC6D9C" w:rsidRDefault="00FB0EAE" w:rsidP="00FC6D9C">
      <w:pPr>
        <w:spacing w:after="0" w:line="240" w:lineRule="auto"/>
        <w:jc w:val="both"/>
        <w:rPr>
          <w:rFonts w:ascii="Arial" w:hAnsi="Arial" w:cs="Arial"/>
        </w:rPr>
      </w:pPr>
    </w:p>
    <w:p w14:paraId="0C0BED03" w14:textId="255FB0D2" w:rsidR="00FB0EAE" w:rsidRPr="00FC6D9C" w:rsidRDefault="00806C85" w:rsidP="00B826D0">
      <w:pPr>
        <w:pBdr>
          <w:top w:val="single" w:sz="4" w:space="1" w:color="auto"/>
          <w:bottom w:val="single" w:sz="4" w:space="1" w:color="auto"/>
        </w:pBdr>
        <w:shd w:val="clear" w:color="auto" w:fill="BFBFBF" w:themeFill="background1" w:themeFillShade="BF"/>
        <w:autoSpaceDE w:val="0"/>
        <w:autoSpaceDN w:val="0"/>
        <w:adjustRightInd w:val="0"/>
        <w:spacing w:after="0" w:line="240" w:lineRule="auto"/>
        <w:jc w:val="both"/>
        <w:rPr>
          <w:rFonts w:ascii="Arial" w:hAnsi="Arial" w:cs="Arial"/>
          <w:b/>
          <w:bCs/>
        </w:rPr>
      </w:pPr>
      <w:r w:rsidRPr="00FC6D9C">
        <w:rPr>
          <w:rFonts w:ascii="Arial" w:hAnsi="Arial" w:cs="Arial"/>
          <w:b/>
          <w:bCs/>
        </w:rPr>
        <w:t>13</w:t>
      </w:r>
      <w:r w:rsidR="00FB0EAE" w:rsidRPr="00FC6D9C">
        <w:rPr>
          <w:rFonts w:ascii="Arial" w:hAnsi="Arial" w:cs="Arial"/>
          <w:b/>
          <w:bCs/>
        </w:rPr>
        <w:t>. DA EXECUÇÃO DOS SERVIÇOS</w:t>
      </w:r>
    </w:p>
    <w:p w14:paraId="409047E2" w14:textId="77777777" w:rsidR="00FB0EAE" w:rsidRPr="00FC6D9C" w:rsidRDefault="00FB0EAE" w:rsidP="00FC6D9C">
      <w:pPr>
        <w:autoSpaceDE w:val="0"/>
        <w:autoSpaceDN w:val="0"/>
        <w:adjustRightInd w:val="0"/>
        <w:spacing w:after="0" w:line="240" w:lineRule="auto"/>
        <w:jc w:val="both"/>
        <w:rPr>
          <w:rFonts w:ascii="Arial" w:hAnsi="Arial" w:cs="Arial"/>
        </w:rPr>
      </w:pPr>
    </w:p>
    <w:p w14:paraId="7A2280FD" w14:textId="548A4E5A" w:rsidR="00FB0EAE" w:rsidRPr="00FC6D9C" w:rsidRDefault="00806C85" w:rsidP="00FC6D9C">
      <w:pPr>
        <w:spacing w:after="0" w:line="240" w:lineRule="auto"/>
        <w:jc w:val="both"/>
        <w:rPr>
          <w:rFonts w:ascii="Arial" w:hAnsi="Arial" w:cs="Arial"/>
          <w:bCs/>
        </w:rPr>
      </w:pPr>
      <w:r w:rsidRPr="00FC6D9C">
        <w:rPr>
          <w:rFonts w:ascii="Arial" w:hAnsi="Arial" w:cs="Arial"/>
          <w:bCs/>
        </w:rPr>
        <w:t>13</w:t>
      </w:r>
      <w:r w:rsidR="00FB0EAE" w:rsidRPr="00FC6D9C">
        <w:rPr>
          <w:rFonts w:ascii="Arial" w:hAnsi="Arial" w:cs="Arial"/>
          <w:bCs/>
        </w:rPr>
        <w:t xml:space="preserve">.1. Os serviços objeto desta licitação serão realizados na sede </w:t>
      </w:r>
      <w:r w:rsidR="00A94046" w:rsidRPr="00FC6D9C">
        <w:rPr>
          <w:rFonts w:ascii="Arial" w:hAnsi="Arial" w:cs="Arial"/>
          <w:bCs/>
        </w:rPr>
        <w:t>da Câmara Municipal de Nova Andradina</w:t>
      </w:r>
      <w:r w:rsidR="00E50EF2">
        <w:rPr>
          <w:rFonts w:ascii="Arial" w:hAnsi="Arial" w:cs="Arial"/>
          <w:bCs/>
        </w:rPr>
        <w:t xml:space="preserve"> </w:t>
      </w:r>
      <w:r w:rsidR="00A94046" w:rsidRPr="00FC6D9C">
        <w:rPr>
          <w:rFonts w:ascii="Arial" w:hAnsi="Arial" w:cs="Arial"/>
          <w:bCs/>
        </w:rPr>
        <w:t>(MS)</w:t>
      </w:r>
      <w:r w:rsidR="00FB0EAE" w:rsidRPr="00FC6D9C">
        <w:rPr>
          <w:rFonts w:ascii="Arial" w:hAnsi="Arial" w:cs="Arial"/>
          <w:bCs/>
        </w:rPr>
        <w:t>, conforme termo de referência e proposta de preços.</w:t>
      </w:r>
    </w:p>
    <w:p w14:paraId="18BB6C96" w14:textId="77777777" w:rsidR="00FB0EAE" w:rsidRPr="00FC6D9C" w:rsidRDefault="00FB0EAE" w:rsidP="00FC6D9C">
      <w:pPr>
        <w:spacing w:after="0" w:line="240" w:lineRule="auto"/>
        <w:jc w:val="both"/>
        <w:rPr>
          <w:rFonts w:ascii="Arial" w:hAnsi="Arial" w:cs="Arial"/>
          <w:bCs/>
        </w:rPr>
      </w:pPr>
    </w:p>
    <w:p w14:paraId="694187F0" w14:textId="4BA56882" w:rsidR="00FB0EAE" w:rsidRPr="00FC6D9C" w:rsidRDefault="00FB0EAE" w:rsidP="00FC6D9C">
      <w:pPr>
        <w:spacing w:after="0" w:line="240" w:lineRule="auto"/>
        <w:jc w:val="both"/>
        <w:rPr>
          <w:rFonts w:ascii="Arial" w:hAnsi="Arial" w:cs="Arial"/>
          <w:bCs/>
        </w:rPr>
      </w:pPr>
      <w:r w:rsidRPr="00FC6D9C">
        <w:rPr>
          <w:rFonts w:ascii="Arial" w:hAnsi="Arial" w:cs="Arial"/>
          <w:bCs/>
        </w:rPr>
        <w:t>1</w:t>
      </w:r>
      <w:r w:rsidR="00806C85" w:rsidRPr="00FC6D9C">
        <w:rPr>
          <w:rFonts w:ascii="Arial" w:hAnsi="Arial" w:cs="Arial"/>
          <w:bCs/>
        </w:rPr>
        <w:t>3</w:t>
      </w:r>
      <w:r w:rsidRPr="00FC6D9C">
        <w:rPr>
          <w:rFonts w:ascii="Arial" w:hAnsi="Arial" w:cs="Arial"/>
          <w:bCs/>
        </w:rPr>
        <w:t>.2. A licitante Contratada obriga-se a prestar os serviços a que se refere este Pregão, dentro do prazo estipulado no cronograma e especificações descritas no Termo de Referência e Contrato, sendo de sua inteira responsabilidade a prestação dos serviços.</w:t>
      </w:r>
    </w:p>
    <w:p w14:paraId="1208ED0A" w14:textId="77777777" w:rsidR="00FB0EAE" w:rsidRPr="00FC6D9C" w:rsidRDefault="00FB0EAE" w:rsidP="00FC6D9C">
      <w:pPr>
        <w:autoSpaceDE w:val="0"/>
        <w:autoSpaceDN w:val="0"/>
        <w:adjustRightInd w:val="0"/>
        <w:spacing w:after="0" w:line="240" w:lineRule="auto"/>
        <w:jc w:val="both"/>
        <w:rPr>
          <w:rFonts w:ascii="Arial" w:hAnsi="Arial" w:cs="Arial"/>
          <w:color w:val="000000"/>
        </w:rPr>
      </w:pPr>
    </w:p>
    <w:p w14:paraId="7B7A4CDB" w14:textId="258145B8" w:rsidR="00FB0EAE" w:rsidRPr="00FC6D9C" w:rsidRDefault="00806C85" w:rsidP="00B826D0">
      <w:pPr>
        <w:pBdr>
          <w:top w:val="single" w:sz="4" w:space="1" w:color="auto"/>
          <w:bottom w:val="single" w:sz="4" w:space="1" w:color="auto"/>
        </w:pBdr>
        <w:shd w:val="clear" w:color="auto" w:fill="BFBFBF" w:themeFill="background1" w:themeFillShade="BF"/>
        <w:spacing w:after="0" w:line="240" w:lineRule="auto"/>
        <w:jc w:val="both"/>
        <w:rPr>
          <w:rFonts w:ascii="Arial" w:hAnsi="Arial" w:cs="Arial"/>
          <w:b/>
          <w:color w:val="000000"/>
        </w:rPr>
      </w:pPr>
      <w:r w:rsidRPr="00FC6D9C">
        <w:rPr>
          <w:rFonts w:ascii="Arial" w:hAnsi="Arial" w:cs="Arial"/>
          <w:b/>
          <w:color w:val="000000"/>
        </w:rPr>
        <w:t>14</w:t>
      </w:r>
      <w:r w:rsidR="00FB0EAE" w:rsidRPr="00FC6D9C">
        <w:rPr>
          <w:rFonts w:ascii="Arial" w:hAnsi="Arial" w:cs="Arial"/>
          <w:b/>
          <w:color w:val="000000"/>
        </w:rPr>
        <w:t>. DA VIGÊNCIA DO CONTRATO</w:t>
      </w:r>
    </w:p>
    <w:p w14:paraId="1DE35E8E" w14:textId="77777777" w:rsidR="00FB0EAE" w:rsidRPr="00FC6D9C" w:rsidRDefault="00FB0EAE" w:rsidP="00FC6D9C">
      <w:pPr>
        <w:spacing w:after="0" w:line="240" w:lineRule="auto"/>
        <w:jc w:val="both"/>
        <w:rPr>
          <w:rFonts w:ascii="Arial" w:hAnsi="Arial" w:cs="Arial"/>
          <w:color w:val="000000"/>
        </w:rPr>
      </w:pPr>
    </w:p>
    <w:p w14:paraId="432D6CCC" w14:textId="7B98A095" w:rsidR="00A94046" w:rsidRPr="00FC6D9C" w:rsidRDefault="00FB0EAE" w:rsidP="00FC6D9C">
      <w:pPr>
        <w:pStyle w:val="Nivel2"/>
        <w:tabs>
          <w:tab w:val="left" w:pos="284"/>
          <w:tab w:val="left" w:pos="426"/>
          <w:tab w:val="left" w:pos="567"/>
          <w:tab w:val="left" w:pos="709"/>
        </w:tabs>
        <w:spacing w:before="0" w:after="0" w:line="240" w:lineRule="auto"/>
        <w:ind w:left="0" w:firstLine="0"/>
      </w:pPr>
      <w:r w:rsidRPr="00FC6D9C">
        <w:rPr>
          <w:b/>
          <w:bCs/>
        </w:rPr>
        <w:t>1</w:t>
      </w:r>
      <w:r w:rsidR="00806C85" w:rsidRPr="00FC6D9C">
        <w:rPr>
          <w:b/>
          <w:bCs/>
        </w:rPr>
        <w:t>4</w:t>
      </w:r>
      <w:r w:rsidRPr="00FC6D9C">
        <w:rPr>
          <w:b/>
          <w:bCs/>
        </w:rPr>
        <w:t xml:space="preserve">.1. O CONTRATO a ser firmado terá vigência da data de sua </w:t>
      </w:r>
      <w:r w:rsidR="00A94046" w:rsidRPr="00FC6D9C">
        <w:rPr>
          <w:b/>
          <w:bCs/>
        </w:rPr>
        <w:t xml:space="preserve">assinatura por 12 (doze) meses, </w:t>
      </w:r>
      <w:r w:rsidR="00A94046" w:rsidRPr="00FC6D9C">
        <w:t xml:space="preserve">na forma do </w:t>
      </w:r>
      <w:hyperlink r:id="rId27" w:anchor="art105" w:history="1">
        <w:r w:rsidR="00A94046" w:rsidRPr="00FC6D9C">
          <w:rPr>
            <w:rStyle w:val="Hyperlink"/>
          </w:rPr>
          <w:t>artigo 105 da Lei n° 14.133, de 2021</w:t>
        </w:r>
      </w:hyperlink>
      <w:r w:rsidR="00A94046" w:rsidRPr="00FC6D9C">
        <w:t>.</w:t>
      </w:r>
    </w:p>
    <w:p w14:paraId="40B39691" w14:textId="77777777" w:rsidR="00A94046" w:rsidRPr="00FC6D9C" w:rsidRDefault="00A94046" w:rsidP="00FC6D9C">
      <w:pPr>
        <w:pStyle w:val="Nivel2"/>
        <w:tabs>
          <w:tab w:val="left" w:pos="284"/>
          <w:tab w:val="left" w:pos="426"/>
          <w:tab w:val="left" w:pos="567"/>
          <w:tab w:val="left" w:pos="709"/>
        </w:tabs>
        <w:spacing w:before="0" w:after="0" w:line="240" w:lineRule="auto"/>
        <w:ind w:left="0" w:firstLine="0"/>
      </w:pPr>
    </w:p>
    <w:p w14:paraId="44A404F4" w14:textId="6C6DFFBD" w:rsidR="00A94046" w:rsidRPr="00FC6D9C" w:rsidRDefault="00806C85" w:rsidP="00FC6D9C">
      <w:pPr>
        <w:pStyle w:val="Nivel2"/>
        <w:tabs>
          <w:tab w:val="left" w:pos="284"/>
          <w:tab w:val="left" w:pos="426"/>
          <w:tab w:val="left" w:pos="567"/>
          <w:tab w:val="left" w:pos="709"/>
        </w:tabs>
        <w:spacing w:before="0" w:after="0" w:line="240" w:lineRule="auto"/>
        <w:ind w:left="0" w:firstLine="0"/>
      </w:pPr>
      <w:r w:rsidRPr="00FC6D9C">
        <w:t>14</w:t>
      </w:r>
      <w:r w:rsidR="00A94046" w:rsidRPr="00FC6D9C">
        <w:t>.2. O prazo de vigência será poderá ser prorrogado, quando o objeto não for concluído no período firmado acima, ressalvadas as providências cabíveis no caso de culpa do contratado, previstas neste instrumento.</w:t>
      </w:r>
    </w:p>
    <w:p w14:paraId="635EDB08" w14:textId="77777777" w:rsidR="00A94046" w:rsidRPr="00FC6D9C" w:rsidRDefault="00A94046" w:rsidP="00FC6D9C">
      <w:pPr>
        <w:pStyle w:val="Nvel3-R"/>
        <w:tabs>
          <w:tab w:val="left" w:pos="284"/>
          <w:tab w:val="left" w:pos="426"/>
          <w:tab w:val="left" w:pos="567"/>
          <w:tab w:val="left" w:pos="709"/>
        </w:tabs>
        <w:spacing w:before="0" w:after="0" w:line="240" w:lineRule="auto"/>
        <w:ind w:left="0"/>
        <w:rPr>
          <w:b/>
          <w:bCs/>
          <w:i w:val="0"/>
          <w:u w:val="single"/>
        </w:rPr>
      </w:pPr>
    </w:p>
    <w:p w14:paraId="41F99865" w14:textId="5F1C10DF" w:rsidR="00FB0EAE" w:rsidRPr="00FC6D9C" w:rsidRDefault="00FB0EAE" w:rsidP="00FC6D9C">
      <w:pPr>
        <w:tabs>
          <w:tab w:val="left" w:pos="142"/>
          <w:tab w:val="left" w:pos="567"/>
        </w:tabs>
        <w:spacing w:after="0" w:line="240" w:lineRule="auto"/>
        <w:jc w:val="both"/>
        <w:rPr>
          <w:rFonts w:ascii="Arial" w:hAnsi="Arial" w:cs="Arial"/>
        </w:rPr>
      </w:pPr>
      <w:r w:rsidRPr="00FC6D9C">
        <w:rPr>
          <w:rFonts w:ascii="Arial" w:hAnsi="Arial" w:cs="Arial"/>
        </w:rPr>
        <w:t>1</w:t>
      </w:r>
      <w:r w:rsidR="00806C85" w:rsidRPr="00FC6D9C">
        <w:rPr>
          <w:rFonts w:ascii="Arial" w:hAnsi="Arial" w:cs="Arial"/>
        </w:rPr>
        <w:t>4</w:t>
      </w:r>
      <w:r w:rsidRPr="00FC6D9C">
        <w:rPr>
          <w:rFonts w:ascii="Arial" w:hAnsi="Arial" w:cs="Arial"/>
        </w:rPr>
        <w:t xml:space="preserve">.3. O reajustamento no preço contratado poderá ser concedido, após um ano de contrato, considerando as despesas com impostos, taxas, depreciação e seguro, mão de obra (salário, encargos e benefícios), e outros insumos, cujas as variações serão calculadas com base no </w:t>
      </w:r>
      <w:r w:rsidR="00A94046" w:rsidRPr="00FC6D9C">
        <w:rPr>
          <w:rFonts w:ascii="Arial" w:hAnsi="Arial" w:cs="Arial"/>
        </w:rPr>
        <w:t>IPCA Conforme</w:t>
      </w:r>
      <w:r w:rsidRPr="00FC6D9C">
        <w:rPr>
          <w:rFonts w:ascii="Arial" w:hAnsi="Arial" w:cs="Arial"/>
        </w:rPr>
        <w:t xml:space="preserve"> disposto no Art. 65, alínea “d” da Lei 8.666/93.</w:t>
      </w:r>
    </w:p>
    <w:p w14:paraId="1F583AD4" w14:textId="77777777" w:rsidR="00FB0EAE" w:rsidRPr="00FC6D9C" w:rsidRDefault="00FB0EAE" w:rsidP="00FC6D9C">
      <w:pPr>
        <w:spacing w:after="0" w:line="240" w:lineRule="auto"/>
        <w:jc w:val="both"/>
        <w:rPr>
          <w:rFonts w:ascii="Arial" w:hAnsi="Arial" w:cs="Arial"/>
          <w:color w:val="000000"/>
        </w:rPr>
      </w:pPr>
      <w:r w:rsidRPr="00FC6D9C">
        <w:rPr>
          <w:rFonts w:ascii="Arial" w:hAnsi="Arial" w:cs="Arial"/>
          <w:color w:val="000000"/>
        </w:rPr>
        <w:t>.</w:t>
      </w:r>
    </w:p>
    <w:p w14:paraId="16D58C38" w14:textId="281FED6D" w:rsidR="00FB0EAE" w:rsidRPr="00FC6D9C" w:rsidRDefault="00806C85" w:rsidP="00B826D0">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FC6D9C">
        <w:rPr>
          <w:rFonts w:ascii="Arial" w:hAnsi="Arial" w:cs="Arial"/>
          <w:b/>
          <w:bCs/>
        </w:rPr>
        <w:t>15</w:t>
      </w:r>
      <w:r w:rsidR="00FB0EAE" w:rsidRPr="00FC6D9C">
        <w:rPr>
          <w:rFonts w:ascii="Arial" w:hAnsi="Arial" w:cs="Arial"/>
          <w:b/>
          <w:bCs/>
        </w:rPr>
        <w:t>. DAS OBRIGAÇÕES DA CONTRATADA</w:t>
      </w:r>
    </w:p>
    <w:p w14:paraId="1970F279" w14:textId="77777777" w:rsidR="00FB0EAE" w:rsidRPr="00FC6D9C" w:rsidRDefault="00FB0EAE" w:rsidP="00FC6D9C">
      <w:pPr>
        <w:autoSpaceDE w:val="0"/>
        <w:autoSpaceDN w:val="0"/>
        <w:adjustRightInd w:val="0"/>
        <w:spacing w:after="0" w:line="240" w:lineRule="auto"/>
        <w:jc w:val="both"/>
        <w:rPr>
          <w:rFonts w:ascii="Arial" w:hAnsi="Arial" w:cs="Arial"/>
        </w:rPr>
      </w:pPr>
    </w:p>
    <w:p w14:paraId="1D12D34B" w14:textId="5A33281B" w:rsidR="00FB0EAE" w:rsidRPr="00FC6D9C" w:rsidRDefault="00806C85" w:rsidP="00FC6D9C">
      <w:pPr>
        <w:autoSpaceDE w:val="0"/>
        <w:autoSpaceDN w:val="0"/>
        <w:adjustRightInd w:val="0"/>
        <w:spacing w:after="0" w:line="240" w:lineRule="auto"/>
        <w:jc w:val="both"/>
        <w:rPr>
          <w:rFonts w:ascii="Arial" w:hAnsi="Arial" w:cs="Arial"/>
        </w:rPr>
      </w:pPr>
      <w:r w:rsidRPr="00FC6D9C">
        <w:rPr>
          <w:rFonts w:ascii="Arial" w:hAnsi="Arial" w:cs="Arial"/>
        </w:rPr>
        <w:t>15</w:t>
      </w:r>
      <w:r w:rsidR="00FB0EAE" w:rsidRPr="00FC6D9C">
        <w:rPr>
          <w:rFonts w:ascii="Arial" w:hAnsi="Arial" w:cs="Arial"/>
        </w:rPr>
        <w:t>.1. Constituem obrigações da Contratada as condições previstas no Termo de referência e Minuta do Contrato que deverá ser cumprido na integra.</w:t>
      </w:r>
    </w:p>
    <w:p w14:paraId="764094B9" w14:textId="77777777" w:rsidR="00FB0EAE" w:rsidRPr="00FC6D9C" w:rsidRDefault="00FB0EAE" w:rsidP="00FC6D9C">
      <w:pPr>
        <w:autoSpaceDE w:val="0"/>
        <w:autoSpaceDN w:val="0"/>
        <w:adjustRightInd w:val="0"/>
        <w:spacing w:after="0" w:line="240" w:lineRule="auto"/>
        <w:jc w:val="both"/>
        <w:rPr>
          <w:rFonts w:ascii="Arial" w:hAnsi="Arial" w:cs="Arial"/>
        </w:rPr>
      </w:pPr>
    </w:p>
    <w:p w14:paraId="26966B0E" w14:textId="5E3FCAE5" w:rsidR="00FB0EAE" w:rsidRPr="00FC6D9C" w:rsidRDefault="00806C85" w:rsidP="00B826D0">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FC6D9C">
        <w:rPr>
          <w:rFonts w:ascii="Arial" w:hAnsi="Arial" w:cs="Arial"/>
          <w:b/>
          <w:bCs/>
        </w:rPr>
        <w:t>16</w:t>
      </w:r>
      <w:r w:rsidR="00FB0EAE" w:rsidRPr="00FC6D9C">
        <w:rPr>
          <w:rFonts w:ascii="Arial" w:hAnsi="Arial" w:cs="Arial"/>
          <w:b/>
          <w:bCs/>
        </w:rPr>
        <w:t>. DAS OBRIGAÇÕES DA CONTRATANTE</w:t>
      </w:r>
    </w:p>
    <w:p w14:paraId="7395B6A6" w14:textId="77777777" w:rsidR="00FB0EAE" w:rsidRPr="00FC6D9C" w:rsidRDefault="00FB0EAE" w:rsidP="00FC6D9C">
      <w:pPr>
        <w:tabs>
          <w:tab w:val="left" w:pos="284"/>
          <w:tab w:val="left" w:pos="426"/>
          <w:tab w:val="left" w:pos="709"/>
          <w:tab w:val="left" w:pos="1560"/>
        </w:tabs>
        <w:spacing w:after="0" w:line="240" w:lineRule="auto"/>
        <w:jc w:val="both"/>
        <w:rPr>
          <w:rFonts w:ascii="Arial" w:hAnsi="Arial" w:cs="Arial"/>
          <w:bCs/>
        </w:rPr>
      </w:pPr>
    </w:p>
    <w:p w14:paraId="518CF1D8" w14:textId="684B75AE" w:rsidR="00FB0EAE" w:rsidRPr="00FC6D9C" w:rsidRDefault="00806C85" w:rsidP="00FC6D9C">
      <w:pPr>
        <w:autoSpaceDE w:val="0"/>
        <w:autoSpaceDN w:val="0"/>
        <w:adjustRightInd w:val="0"/>
        <w:spacing w:after="0" w:line="240" w:lineRule="auto"/>
        <w:jc w:val="both"/>
        <w:rPr>
          <w:rFonts w:ascii="Arial" w:hAnsi="Arial" w:cs="Arial"/>
        </w:rPr>
      </w:pPr>
      <w:r w:rsidRPr="00FC6D9C">
        <w:rPr>
          <w:rFonts w:ascii="Arial" w:hAnsi="Arial" w:cs="Arial"/>
        </w:rPr>
        <w:t>16</w:t>
      </w:r>
      <w:r w:rsidR="00FB0EAE" w:rsidRPr="00FC6D9C">
        <w:rPr>
          <w:rFonts w:ascii="Arial" w:hAnsi="Arial" w:cs="Arial"/>
        </w:rPr>
        <w:t>.1.</w:t>
      </w:r>
      <w:r w:rsidRPr="00FC6D9C">
        <w:rPr>
          <w:rFonts w:ascii="Arial" w:hAnsi="Arial" w:cs="Arial"/>
        </w:rPr>
        <w:t xml:space="preserve"> </w:t>
      </w:r>
      <w:r w:rsidR="00FB0EAE" w:rsidRPr="00FC6D9C">
        <w:rPr>
          <w:rFonts w:ascii="Arial" w:hAnsi="Arial" w:cs="Arial"/>
        </w:rPr>
        <w:t>Constituem obrigações da Contratada as condições previstas no Termo de referência e Minuta do Contrato que deverá ser cumprido na integra.</w:t>
      </w:r>
    </w:p>
    <w:p w14:paraId="2726C8E8" w14:textId="77777777" w:rsidR="00FB0EAE" w:rsidRPr="00FC6D9C" w:rsidRDefault="00FB0EAE" w:rsidP="00FC6D9C">
      <w:pPr>
        <w:autoSpaceDE w:val="0"/>
        <w:autoSpaceDN w:val="0"/>
        <w:adjustRightInd w:val="0"/>
        <w:spacing w:after="0" w:line="240" w:lineRule="auto"/>
        <w:jc w:val="both"/>
        <w:rPr>
          <w:rFonts w:ascii="Arial" w:hAnsi="Arial" w:cs="Arial"/>
          <w:color w:val="000000"/>
        </w:rPr>
      </w:pPr>
    </w:p>
    <w:p w14:paraId="15F6332B" w14:textId="4C01B311" w:rsidR="00FB0EAE" w:rsidRPr="00FC6D9C" w:rsidRDefault="00806C85" w:rsidP="00B826D0">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FC6D9C">
        <w:rPr>
          <w:rFonts w:ascii="Arial" w:hAnsi="Arial" w:cs="Arial"/>
          <w:b/>
          <w:bCs/>
        </w:rPr>
        <w:t>17</w:t>
      </w:r>
      <w:r w:rsidR="00FB0EAE" w:rsidRPr="00FC6D9C">
        <w:rPr>
          <w:rFonts w:ascii="Arial" w:hAnsi="Arial" w:cs="Arial"/>
          <w:b/>
          <w:bCs/>
        </w:rPr>
        <w:t xml:space="preserve">. </w:t>
      </w:r>
      <w:r w:rsidRPr="00FC6D9C">
        <w:rPr>
          <w:rFonts w:ascii="Arial" w:hAnsi="Arial" w:cs="Arial"/>
          <w:b/>
          <w:bCs/>
        </w:rPr>
        <w:t>CRITÉRIOS DE</w:t>
      </w:r>
      <w:r w:rsidR="00FB0EAE" w:rsidRPr="00FC6D9C">
        <w:rPr>
          <w:rFonts w:ascii="Arial" w:hAnsi="Arial" w:cs="Arial"/>
          <w:b/>
          <w:bCs/>
        </w:rPr>
        <w:t xml:space="preserve"> PAGAMENTO</w:t>
      </w:r>
    </w:p>
    <w:p w14:paraId="2115A5A8" w14:textId="77777777" w:rsidR="00FB0EAE" w:rsidRPr="00FC6D9C" w:rsidRDefault="00FB0EAE" w:rsidP="00FC6D9C">
      <w:pPr>
        <w:pStyle w:val="Corpodetexto"/>
        <w:autoSpaceDE w:val="0"/>
        <w:spacing w:after="0"/>
        <w:jc w:val="both"/>
        <w:rPr>
          <w:rFonts w:ascii="Arial" w:hAnsi="Arial" w:cs="Arial"/>
          <w:sz w:val="22"/>
          <w:szCs w:val="22"/>
        </w:rPr>
      </w:pPr>
    </w:p>
    <w:p w14:paraId="24044306"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rPr>
          <w:bCs/>
          <w:color w:val="auto"/>
        </w:rPr>
        <w:t xml:space="preserve">Os serviços serão recebidos provisoriamente, no prazo de 02(dois) dias, contado do </w:t>
      </w:r>
      <w:r w:rsidRPr="00FC6D9C">
        <w:rPr>
          <w:rFonts w:eastAsia="Times New Roman"/>
          <w:b/>
          <w:u w:val="single"/>
        </w:rPr>
        <w:t>RELATÓRIO DE MANUTENÇÃO</w:t>
      </w:r>
      <w:r w:rsidRPr="00FC6D9C">
        <w:rPr>
          <w:bCs/>
          <w:color w:val="auto"/>
        </w:rPr>
        <w:t xml:space="preserve">, pelo (a) responsável pelo acompanhamento e fiscalização do contrato, </w:t>
      </w:r>
      <w:r w:rsidRPr="00FC6D9C">
        <w:t>mediante termo detalhado, quando verificado o cumprimento das obrigações.</w:t>
      </w:r>
    </w:p>
    <w:p w14:paraId="528BF2C1"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5DECAB15"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B6C1DB8"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5DBCF48F"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4FEEE30"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330471EB"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C930CFA"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4065AD09" w14:textId="345CB0BF"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Os serviços poderão ser rejeitados, no todo ou em parte, quando em desacordo com as especificações constantes neste Termo de Referência e na proposta, devendo ser</w:t>
      </w:r>
      <w:r w:rsidRPr="00FC6D9C">
        <w:rPr>
          <w:strike/>
        </w:rPr>
        <w:t xml:space="preserve"> </w:t>
      </w:r>
      <w:r w:rsidRPr="00FC6D9C">
        <w:lastRenderedPageBreak/>
        <w:t xml:space="preserve">corrigidos/refeitos/substituídos no prazo de </w:t>
      </w:r>
      <w:r w:rsidRPr="00FC6D9C">
        <w:rPr>
          <w:color w:val="auto"/>
        </w:rPr>
        <w:t>05</w:t>
      </w:r>
      <w:r w:rsidR="00F25C02">
        <w:rPr>
          <w:color w:val="auto"/>
        </w:rPr>
        <w:t xml:space="preserve"> </w:t>
      </w:r>
      <w:r w:rsidRPr="00FC6D9C">
        <w:rPr>
          <w:color w:val="auto"/>
        </w:rPr>
        <w:t xml:space="preserve">(cinco) </w:t>
      </w:r>
      <w:r w:rsidRPr="00FC6D9C">
        <w:t>dias, a contar da notificação da contratada, às suas custas, sem prejuízo da aplicação das penalidades.</w:t>
      </w:r>
    </w:p>
    <w:p w14:paraId="17AC006C"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3C98F405" w14:textId="79C92350"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 xml:space="preserve">Os serviços serão recebidos definitivamente no prazo de </w:t>
      </w:r>
      <w:r w:rsidRPr="00FC6D9C">
        <w:rPr>
          <w:color w:val="auto"/>
        </w:rPr>
        <w:t>02</w:t>
      </w:r>
      <w:r w:rsidR="00F25C02">
        <w:rPr>
          <w:color w:val="auto"/>
        </w:rPr>
        <w:t xml:space="preserve"> </w:t>
      </w:r>
      <w:r w:rsidRPr="00FC6D9C">
        <w:rPr>
          <w:color w:val="auto"/>
        </w:rPr>
        <w:t xml:space="preserve">(dois) </w:t>
      </w:r>
      <w:r w:rsidRPr="00FC6D9C">
        <w:t>dias, contados do recebimento provisório, por servidor ou comissão designada pela autoridade competente, após a verificação da qualidade e quantidade do serviço e consequente aceitação mediante termo detalhado, obedecendo as seguintes diretrizes:</w:t>
      </w:r>
    </w:p>
    <w:p w14:paraId="52D633EA"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7E927883"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42637FE"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593EF598"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Comunicar a empresa para que emita a Nota Fiscal ou Fatura, com o valor exato dimensionado pela fiscalização</w:t>
      </w:r>
      <w:r w:rsidRPr="00FC6D9C">
        <w:rPr>
          <w:i/>
          <w:color w:val="auto"/>
        </w:rPr>
        <w:t xml:space="preserve">, com base no </w:t>
      </w:r>
      <w:r w:rsidRPr="00FC6D9C">
        <w:rPr>
          <w:rFonts w:eastAsia="Times New Roman"/>
          <w:b/>
          <w:u w:val="single"/>
        </w:rPr>
        <w:t>RELATÓRIO DE MANUTENÇÃO</w:t>
      </w:r>
      <w:r w:rsidRPr="00FC6D9C">
        <w:t>.</w:t>
      </w:r>
    </w:p>
    <w:p w14:paraId="5F60BEC1"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1D82D997"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O recebimento provisório ou definitivo não excluirá a responsabilidade civil pela solidez e pela segurança do serviço nem a responsabilidade ético-profissional pela perfeita execução do contrato.</w:t>
      </w:r>
    </w:p>
    <w:p w14:paraId="3FE249C7"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67351B8D" w14:textId="72FBFF26" w:rsidR="00806C85" w:rsidRPr="00FC6D9C" w:rsidRDefault="00806C85" w:rsidP="00FC6D9C">
      <w:pPr>
        <w:pStyle w:val="Nivel2"/>
        <w:numPr>
          <w:ilvl w:val="0"/>
          <w:numId w:val="39"/>
        </w:numPr>
        <w:tabs>
          <w:tab w:val="left" w:pos="426"/>
          <w:tab w:val="left" w:pos="709"/>
        </w:tabs>
        <w:spacing w:before="0" w:after="0" w:line="240" w:lineRule="auto"/>
        <w:ind w:left="0" w:firstLine="0"/>
        <w:rPr>
          <w:bCs/>
          <w:color w:val="auto"/>
        </w:rPr>
      </w:pPr>
      <w:r w:rsidRPr="00FC6D9C">
        <w:t xml:space="preserve">O pagamento, decorrente </w:t>
      </w:r>
      <w:r w:rsidR="000622DC" w:rsidRPr="00FC6D9C">
        <w:t>dos serviços</w:t>
      </w:r>
      <w:r w:rsidRPr="00FC6D9C">
        <w:t xml:space="preserve"> do objeto desta licitação, será efetuado mediante crédito em conta corrente, no prazo de até </w:t>
      </w:r>
      <w:r w:rsidRPr="00FC6D9C">
        <w:rPr>
          <w:b/>
        </w:rPr>
        <w:t>30 (trinta) dias</w:t>
      </w:r>
      <w:r w:rsidRPr="00FC6D9C">
        <w:t>, contados do recebimento definitivo da</w:t>
      </w:r>
      <w:r w:rsidRPr="00FC6D9C">
        <w:rPr>
          <w:b/>
          <w:u w:val="single"/>
        </w:rPr>
        <w:t xml:space="preserve"> entrega da parcela dos serviços</w:t>
      </w:r>
      <w:r w:rsidRPr="00FC6D9C">
        <w:t>, após a apresentação da respectiva nota fiscal, devidamente atestada pelo setor competente.</w:t>
      </w:r>
    </w:p>
    <w:p w14:paraId="7B6EDC44"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67051A0E"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lang w:eastAsia="en-US"/>
        </w:rPr>
        <w:t>O pagamento será realizado por meio de ordem bancária, para crédito em banco, agência e conta corrente indicados pelo contratado.</w:t>
      </w:r>
    </w:p>
    <w:p w14:paraId="49C586F1"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39D6AF0E"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lang w:eastAsia="en-US"/>
        </w:rPr>
        <w:t xml:space="preserve">Para fins de liquidação, o setor competente deverá verificar se a nota fiscal ou instrumento de cobrança equivalente apresentado expressa os elementos necessários e essenciais do documento, tais como: </w:t>
      </w:r>
    </w:p>
    <w:p w14:paraId="7C068E50"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228E984A" w14:textId="77777777" w:rsidR="00806C85" w:rsidRPr="00FC6D9C" w:rsidRDefault="00806C85" w:rsidP="00FC6D9C">
      <w:pPr>
        <w:pStyle w:val="PargrafodaLista"/>
        <w:numPr>
          <w:ilvl w:val="0"/>
          <w:numId w:val="40"/>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o prazo de validade;</w:t>
      </w:r>
    </w:p>
    <w:p w14:paraId="537500DC" w14:textId="77777777" w:rsidR="00806C85" w:rsidRPr="00FC6D9C" w:rsidRDefault="00806C85" w:rsidP="00FC6D9C">
      <w:pPr>
        <w:pStyle w:val="PargrafodaLista"/>
        <w:numPr>
          <w:ilvl w:val="0"/>
          <w:numId w:val="40"/>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a data da emissão; </w:t>
      </w:r>
    </w:p>
    <w:p w14:paraId="4AAED7AE" w14:textId="77777777" w:rsidR="00806C85" w:rsidRPr="00FC6D9C" w:rsidRDefault="00806C85" w:rsidP="00FC6D9C">
      <w:pPr>
        <w:pStyle w:val="PargrafodaLista"/>
        <w:numPr>
          <w:ilvl w:val="0"/>
          <w:numId w:val="40"/>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os dados do contrato e do órgão contratante; </w:t>
      </w:r>
    </w:p>
    <w:p w14:paraId="30950D4C" w14:textId="77777777" w:rsidR="00806C85" w:rsidRPr="00FC6D9C" w:rsidRDefault="00806C85" w:rsidP="00FC6D9C">
      <w:pPr>
        <w:pStyle w:val="PargrafodaLista"/>
        <w:numPr>
          <w:ilvl w:val="0"/>
          <w:numId w:val="40"/>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o período respectivo de execução do contrato; </w:t>
      </w:r>
    </w:p>
    <w:p w14:paraId="612BE357" w14:textId="77777777" w:rsidR="00806C85" w:rsidRPr="00FC6D9C" w:rsidRDefault="00806C85" w:rsidP="00FC6D9C">
      <w:pPr>
        <w:pStyle w:val="PargrafodaLista"/>
        <w:numPr>
          <w:ilvl w:val="0"/>
          <w:numId w:val="40"/>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o valor a pagar; e </w:t>
      </w:r>
    </w:p>
    <w:p w14:paraId="6BBD6C6D" w14:textId="77777777" w:rsidR="00806C85" w:rsidRPr="00FC6D9C" w:rsidRDefault="00806C85" w:rsidP="00FC6D9C">
      <w:pPr>
        <w:pStyle w:val="PargrafodaLista"/>
        <w:numPr>
          <w:ilvl w:val="0"/>
          <w:numId w:val="40"/>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eventual destaque do valor de retenções tributárias cabíveis.</w:t>
      </w:r>
    </w:p>
    <w:p w14:paraId="5CF57A0C" w14:textId="77777777" w:rsidR="00806C85" w:rsidRPr="00FC6D9C" w:rsidRDefault="00806C85" w:rsidP="00FC6D9C">
      <w:pPr>
        <w:tabs>
          <w:tab w:val="left" w:pos="284"/>
          <w:tab w:val="left" w:pos="426"/>
          <w:tab w:val="left" w:pos="709"/>
        </w:tabs>
        <w:suppressAutoHyphens/>
        <w:spacing w:after="0" w:line="240" w:lineRule="auto"/>
        <w:contextualSpacing/>
        <w:jc w:val="both"/>
        <w:rPr>
          <w:rFonts w:ascii="Arial" w:eastAsia="Calibri" w:hAnsi="Arial" w:cs="Arial"/>
          <w:color w:val="000000"/>
        </w:rPr>
      </w:pPr>
    </w:p>
    <w:p w14:paraId="5058004A" w14:textId="5594D29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rFonts w:eastAsia="Calibri"/>
          <w:lang w:eastAsia="en-US"/>
        </w:rPr>
        <w:t xml:space="preserve">Havendo erro na apresentação da nota fiscal ou instrumento de cobrança equivalente, ou circunstância que impeça a </w:t>
      </w:r>
      <w:r w:rsidRPr="00FC6D9C">
        <w:rPr>
          <w:lang w:eastAsia="en-US"/>
        </w:rPr>
        <w:t>liquidação da despesa, esta ficará sobrestada até que o contratado providencie as medidas saneadoras, reiniciando-se o prazo após a comprovação da regularização da situação, sem ônus ao contratante;</w:t>
      </w:r>
    </w:p>
    <w:p w14:paraId="5B10003B"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0FE5C01D" w14:textId="495FBBB4"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8" w:anchor="art68" w:history="1">
        <w:r w:rsidRPr="00FC6D9C">
          <w:rPr>
            <w:rStyle w:val="Hyperlink"/>
            <w:lang w:eastAsia="en-US"/>
          </w:rPr>
          <w:t xml:space="preserve">art. 68 da Lei nº 14.133, de 2021.  </w:t>
        </w:r>
      </w:hyperlink>
      <w:r w:rsidRPr="00FC6D9C">
        <w:rPr>
          <w:lang w:eastAsia="en-US"/>
        </w:rPr>
        <w:t xml:space="preserve"> </w:t>
      </w:r>
    </w:p>
    <w:p w14:paraId="7C07C27E"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50BD512F"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lang w:eastAsia="en-US"/>
        </w:rPr>
        <w:t xml:space="preserve">Constatando-se, a situação de irregularidade do contratado, será providenciada sua notificação, por escrito, para que, no prazo de 5 (cinco) dias úteis, regularize sua situação ou, no </w:t>
      </w:r>
      <w:r w:rsidRPr="00FC6D9C">
        <w:rPr>
          <w:lang w:eastAsia="en-US"/>
        </w:rPr>
        <w:lastRenderedPageBreak/>
        <w:t>mesmo prazo, apresente sua defesa. O prazo poderá ser prorrogado uma vez, por igual período, a critério do contratante.</w:t>
      </w:r>
    </w:p>
    <w:p w14:paraId="09E06A32"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0156A5C8"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422A42C"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700126DE"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rPr>
          <w:lang w:eastAsia="en-US"/>
        </w:rPr>
        <w:t xml:space="preserve">Persistindo a irregularidade, o contratante deverá adotar as medidas necessárias à rescisão contratual nos autos do processo administrativo correspondente, assegurada ao contratado a ampla defesa. </w:t>
      </w:r>
    </w:p>
    <w:p w14:paraId="773CF3D4"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7862FC7B" w14:textId="77777777" w:rsidR="00806C85" w:rsidRPr="00FC6D9C" w:rsidRDefault="00806C85" w:rsidP="00FC6D9C">
      <w:pPr>
        <w:pStyle w:val="Nivel2"/>
        <w:numPr>
          <w:ilvl w:val="0"/>
          <w:numId w:val="39"/>
        </w:numPr>
        <w:tabs>
          <w:tab w:val="left" w:pos="426"/>
          <w:tab w:val="left" w:pos="709"/>
        </w:tabs>
        <w:spacing w:before="0" w:after="0" w:line="240" w:lineRule="auto"/>
        <w:ind w:left="0" w:firstLine="0"/>
        <w:rPr>
          <w:lang w:eastAsia="en-US"/>
        </w:rPr>
      </w:pPr>
      <w:r w:rsidRPr="00FC6D9C">
        <w:t>A Contratada, durante toda a execução do contrato, deverá manter todas as condições de habilitação e qualificação exigidas na licitação.</w:t>
      </w:r>
    </w:p>
    <w:p w14:paraId="77FDB910" w14:textId="62A7BC46" w:rsidR="00662173" w:rsidRPr="00FC6D9C" w:rsidRDefault="00662173" w:rsidP="00FC6D9C">
      <w:pPr>
        <w:spacing w:after="0" w:line="240" w:lineRule="auto"/>
        <w:jc w:val="both"/>
        <w:rPr>
          <w:rFonts w:ascii="Arial" w:hAnsi="Arial" w:cs="Arial"/>
        </w:rPr>
      </w:pPr>
    </w:p>
    <w:p w14:paraId="7E0CC077" w14:textId="3EAFC3F7" w:rsidR="00FB0EAE" w:rsidRPr="00FC6D9C" w:rsidRDefault="00FB0EAE" w:rsidP="00FC6D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rPr>
      </w:pPr>
      <w:r w:rsidRPr="00FC6D9C">
        <w:rPr>
          <w:rFonts w:ascii="Arial" w:hAnsi="Arial" w:cs="Arial"/>
          <w:b/>
        </w:rPr>
        <w:t xml:space="preserve">DA DOTAÇÃO ORÇAMENTÁRIA </w:t>
      </w:r>
    </w:p>
    <w:p w14:paraId="4A4080D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DCB70F1" w14:textId="65973485" w:rsidR="00662173" w:rsidRPr="00FC6D9C" w:rsidRDefault="00662173" w:rsidP="00FC6D9C">
      <w:pPr>
        <w:pStyle w:val="Nivel2"/>
        <w:tabs>
          <w:tab w:val="left" w:pos="709"/>
          <w:tab w:val="left" w:pos="851"/>
        </w:tabs>
        <w:spacing w:before="0" w:after="0" w:line="240" w:lineRule="auto"/>
        <w:ind w:left="0" w:firstLine="0"/>
      </w:pPr>
      <w:r w:rsidRPr="00FC6D9C">
        <w:rPr>
          <w:rFonts w:eastAsia="Arial"/>
        </w:rPr>
        <w:t>18.1. As despesas decorrentes da presente contratação correrão à conta de recursos específicos consignados no Orçamento Geral da Câmara Municipal de Nova Andradina/MS</w:t>
      </w:r>
    </w:p>
    <w:p w14:paraId="779E51A0" w14:textId="26BB5E19" w:rsidR="00662173" w:rsidRPr="00FC6D9C" w:rsidRDefault="00662173" w:rsidP="00FC6D9C">
      <w:pPr>
        <w:pStyle w:val="Nivel2"/>
        <w:tabs>
          <w:tab w:val="left" w:pos="709"/>
          <w:tab w:val="left" w:pos="851"/>
        </w:tabs>
        <w:spacing w:before="0" w:after="0" w:line="240" w:lineRule="auto"/>
        <w:ind w:left="0" w:firstLine="0"/>
      </w:pPr>
      <w:r w:rsidRPr="00FC6D9C">
        <w:t>18.2. A contratação será atendida pela seguinte dotação:</w:t>
      </w:r>
    </w:p>
    <w:p w14:paraId="0FAE623C" w14:textId="77777777" w:rsidR="00662173" w:rsidRPr="00FC6D9C" w:rsidRDefault="00662173" w:rsidP="00FC6D9C">
      <w:pPr>
        <w:pStyle w:val="PargrafodaLista"/>
        <w:spacing w:after="0" w:line="240" w:lineRule="auto"/>
        <w:ind w:left="0"/>
        <w:rPr>
          <w:rFonts w:ascii="Arial" w:hAnsi="Arial" w:cs="Arial"/>
        </w:rPr>
      </w:pPr>
    </w:p>
    <w:p w14:paraId="0D8BFC59" w14:textId="77777777" w:rsidR="00662173" w:rsidRPr="00F25C02"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Gestão/Unidade: 01;</w:t>
      </w:r>
    </w:p>
    <w:p w14:paraId="4E5C9163" w14:textId="77777777" w:rsidR="00662173" w:rsidRPr="00F25C02"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Fonte de Recursos: 01;</w:t>
      </w:r>
    </w:p>
    <w:p w14:paraId="50425F80" w14:textId="77777777" w:rsidR="00662173" w:rsidRPr="00F25C02"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Despesa: 09;</w:t>
      </w:r>
    </w:p>
    <w:p w14:paraId="1D5697DB" w14:textId="77777777" w:rsidR="00662173" w:rsidRPr="00FC6D9C"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Complemento de Elemento: 3.3.90.39.16.00.00.00 - MANUTENÇÃO E CONSERVAÇÃO DE BENS IMÓVEIS.</w:t>
      </w:r>
    </w:p>
    <w:p w14:paraId="1E0C64AF" w14:textId="77777777" w:rsidR="00662173" w:rsidRPr="00FC6D9C" w:rsidRDefault="00662173" w:rsidP="00FC6D9C">
      <w:pPr>
        <w:pStyle w:val="PargrafodaLista"/>
        <w:tabs>
          <w:tab w:val="left" w:pos="709"/>
          <w:tab w:val="left" w:pos="851"/>
        </w:tabs>
        <w:spacing w:after="0" w:line="240" w:lineRule="auto"/>
        <w:ind w:left="0"/>
        <w:jc w:val="both"/>
        <w:rPr>
          <w:rFonts w:ascii="Arial" w:eastAsia="Arial" w:hAnsi="Arial" w:cs="Arial"/>
        </w:rPr>
      </w:pPr>
    </w:p>
    <w:p w14:paraId="5C7F42EC" w14:textId="0FE1E441" w:rsidR="00662173" w:rsidRPr="00FC6D9C" w:rsidRDefault="00662173" w:rsidP="00FC6D9C">
      <w:pPr>
        <w:pStyle w:val="Nivel2"/>
        <w:tabs>
          <w:tab w:val="left" w:pos="709"/>
          <w:tab w:val="left" w:pos="851"/>
        </w:tabs>
        <w:spacing w:before="0" w:after="0" w:line="240" w:lineRule="auto"/>
        <w:ind w:left="0" w:firstLine="0"/>
        <w:rPr>
          <w:i/>
        </w:rPr>
      </w:pPr>
      <w:r w:rsidRPr="00FC6D9C">
        <w:t>18.3. A dotação relativa aos exercícios financeiros subsequentes será indicada após aprovação da Lei Orçamentária respectiva e liberação dos créditos correspondentes, mediante Apostilamento.</w:t>
      </w:r>
    </w:p>
    <w:p w14:paraId="5FCCBA0E" w14:textId="08F93296" w:rsidR="006F46BC" w:rsidRPr="00FC6D9C" w:rsidRDefault="006F46BC" w:rsidP="00FC6D9C">
      <w:pPr>
        <w:pStyle w:val="Nivel2"/>
        <w:widowControl w:val="0"/>
        <w:tabs>
          <w:tab w:val="left" w:pos="709"/>
          <w:tab w:val="left" w:pos="1134"/>
          <w:tab w:val="left" w:pos="8647"/>
        </w:tabs>
        <w:spacing w:before="0" w:after="0" w:line="240" w:lineRule="auto"/>
        <w:ind w:left="0" w:firstLine="0"/>
        <w:rPr>
          <w:color w:val="auto"/>
        </w:rPr>
      </w:pPr>
    </w:p>
    <w:p w14:paraId="4E51BEF6" w14:textId="137242D3" w:rsidR="006F46BC" w:rsidRPr="00FC6D9C" w:rsidRDefault="006F46BC" w:rsidP="00FC6D9C">
      <w:pPr>
        <w:pStyle w:val="Nivel01"/>
        <w:keepNext w:val="0"/>
        <w:keepLines w:val="0"/>
        <w:widowControl w:val="0"/>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 w:val="left" w:pos="8647"/>
        </w:tabs>
        <w:spacing w:before="0"/>
        <w:ind w:left="0" w:firstLine="0"/>
        <w:rPr>
          <w:rFonts w:ascii="Arial" w:hAnsi="Arial" w:cs="Arial"/>
          <w:color w:val="auto"/>
          <w:sz w:val="22"/>
          <w:szCs w:val="22"/>
        </w:rPr>
      </w:pPr>
      <w:bookmarkStart w:id="33" w:name="_Toc122606113"/>
      <w:r w:rsidRPr="00FC6D9C">
        <w:rPr>
          <w:rFonts w:ascii="Arial" w:hAnsi="Arial" w:cs="Arial"/>
          <w:color w:val="auto"/>
          <w:sz w:val="22"/>
          <w:szCs w:val="22"/>
        </w:rPr>
        <w:t>DAS DISPOSIÇÕES GERAIS</w:t>
      </w:r>
      <w:bookmarkEnd w:id="33"/>
    </w:p>
    <w:p w14:paraId="61D73F14" w14:textId="77777777" w:rsidR="00384F88" w:rsidRPr="00FC6D9C" w:rsidRDefault="00384F88" w:rsidP="00FC6D9C">
      <w:pPr>
        <w:pStyle w:val="Nivel2"/>
        <w:widowControl w:val="0"/>
        <w:tabs>
          <w:tab w:val="left" w:pos="709"/>
          <w:tab w:val="left" w:pos="1134"/>
          <w:tab w:val="left" w:pos="8647"/>
        </w:tabs>
        <w:spacing w:before="0" w:after="0" w:line="240" w:lineRule="auto"/>
        <w:ind w:left="0" w:firstLine="0"/>
        <w:rPr>
          <w:color w:val="auto"/>
        </w:rPr>
      </w:pPr>
    </w:p>
    <w:p w14:paraId="48CAD5A9" w14:textId="6EF0CDAF" w:rsidR="00FB0EAE" w:rsidRPr="00FC6D9C" w:rsidRDefault="00662173" w:rsidP="00FC6D9C">
      <w:pPr>
        <w:spacing w:after="0" w:line="240" w:lineRule="auto"/>
        <w:jc w:val="both"/>
        <w:rPr>
          <w:rFonts w:ascii="Arial" w:hAnsi="Arial" w:cs="Arial"/>
        </w:rPr>
      </w:pPr>
      <w:r w:rsidRPr="00FC6D9C">
        <w:rPr>
          <w:rFonts w:ascii="Arial" w:eastAsia="Arial" w:hAnsi="Arial" w:cs="Arial"/>
          <w:b/>
        </w:rPr>
        <w:t>19</w:t>
      </w:r>
      <w:r w:rsidR="00FB0EAE" w:rsidRPr="00FC6D9C">
        <w:rPr>
          <w:rFonts w:ascii="Arial" w:eastAsia="Arial" w:hAnsi="Arial" w:cs="Arial"/>
          <w:b/>
        </w:rPr>
        <w:t>.1.</w:t>
      </w:r>
      <w:r w:rsidR="00FB0EAE" w:rsidRPr="00FC6D9C">
        <w:rPr>
          <w:rFonts w:ascii="Arial" w:hAnsi="Arial" w:cs="Arial"/>
        </w:rPr>
        <w:t xml:space="preserve"> É facultado ao(a) pregoeiro(a) ou à Autoridade Superior, em qualquer fase da licitação, a promoção de diligência destinada a esclarecer ou complementar a instrução do processo, </w:t>
      </w:r>
      <w:r w:rsidR="00FB0EAE" w:rsidRPr="00FC6D9C">
        <w:rPr>
          <w:rFonts w:ascii="Arial" w:eastAsia="Arial" w:hAnsi="Arial" w:cs="Arial"/>
          <w:b/>
        </w:rPr>
        <w:t>vedada à inclusão posterior de documento ou informação que deveria constar no ato da sessão pública.</w:t>
      </w:r>
      <w:r w:rsidR="00FB0EAE" w:rsidRPr="00FC6D9C">
        <w:rPr>
          <w:rFonts w:ascii="Arial" w:hAnsi="Arial" w:cs="Arial"/>
        </w:rPr>
        <w:t xml:space="preserve"> </w:t>
      </w:r>
    </w:p>
    <w:p w14:paraId="28738073"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72137D43" w14:textId="13CA008A"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.2.</w:t>
      </w:r>
      <w:r w:rsidRPr="00FC6D9C">
        <w:rPr>
          <w:rFonts w:ascii="Arial" w:hAnsi="Arial" w:cs="Arial"/>
        </w:rPr>
        <w:t xml:space="preserve"> Fica segurado à Autoridade Superior competente, </w:t>
      </w:r>
      <w:r w:rsidRPr="00FC6D9C">
        <w:rPr>
          <w:rFonts w:ascii="Arial" w:eastAsia="Arial" w:hAnsi="Arial" w:cs="Arial"/>
          <w:b/>
        </w:rPr>
        <w:t>mediante justificativa motivada,</w:t>
      </w:r>
      <w:r w:rsidRPr="00FC6D9C">
        <w:rPr>
          <w:rFonts w:ascii="Arial" w:hAnsi="Arial" w:cs="Arial"/>
        </w:rPr>
        <w:t xml:space="preserve"> o direito de a </w:t>
      </w:r>
      <w:r w:rsidRPr="00FC6D9C">
        <w:rPr>
          <w:rFonts w:ascii="Arial" w:eastAsia="Arial" w:hAnsi="Arial" w:cs="Arial"/>
          <w:b/>
          <w:i/>
          <w:u w:val="single" w:color="000000"/>
        </w:rPr>
        <w:t>qualquer tempo e no interesse da Administração,</w:t>
      </w:r>
      <w:r w:rsidRPr="00FC6D9C">
        <w:rPr>
          <w:rFonts w:ascii="Arial" w:hAnsi="Arial" w:cs="Arial"/>
        </w:rPr>
        <w:t xml:space="preserve"> anular a presente licitação ou revogá-la total ou parcialmente. </w:t>
      </w:r>
    </w:p>
    <w:p w14:paraId="70B96A19" w14:textId="77777777" w:rsidR="00FB0EAE" w:rsidRPr="00FC6D9C" w:rsidRDefault="00FB0EAE" w:rsidP="00FC6D9C">
      <w:pPr>
        <w:spacing w:after="0" w:line="240" w:lineRule="auto"/>
        <w:jc w:val="both"/>
        <w:rPr>
          <w:rFonts w:ascii="Arial" w:hAnsi="Arial" w:cs="Arial"/>
        </w:rPr>
      </w:pPr>
      <w:r w:rsidRPr="00FC6D9C">
        <w:rPr>
          <w:rFonts w:ascii="Arial" w:eastAsia="Arial" w:hAnsi="Arial" w:cs="Arial"/>
          <w:b/>
          <w:i/>
        </w:rPr>
        <w:t xml:space="preserve"> </w:t>
      </w:r>
    </w:p>
    <w:p w14:paraId="14283D8A" w14:textId="413273FE"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.3.</w:t>
      </w:r>
      <w:r w:rsidRPr="00FC6D9C">
        <w:rPr>
          <w:rFonts w:ascii="Arial" w:eastAsia="Arial" w:hAnsi="Arial" w:cs="Arial"/>
          <w:b/>
          <w:i/>
          <w:u w:val="single" w:color="000000"/>
        </w:rPr>
        <w:t xml:space="preserve"> Os Proponentes são responsáveis pela fidelidade e legitimidade das informações e dos</w:t>
      </w:r>
      <w:r w:rsidRPr="00FC6D9C">
        <w:rPr>
          <w:rFonts w:ascii="Arial" w:eastAsia="Arial" w:hAnsi="Arial" w:cs="Arial"/>
          <w:b/>
          <w:i/>
        </w:rPr>
        <w:t xml:space="preserve"> </w:t>
      </w:r>
      <w:r w:rsidRPr="00FC6D9C">
        <w:rPr>
          <w:rFonts w:ascii="Arial" w:eastAsia="Arial" w:hAnsi="Arial" w:cs="Arial"/>
          <w:b/>
          <w:i/>
          <w:u w:val="single" w:color="000000"/>
        </w:rPr>
        <w:t>documentos apresentados em qualquer fase da licitação.</w:t>
      </w:r>
      <w:r w:rsidRPr="00FC6D9C">
        <w:rPr>
          <w:rFonts w:ascii="Arial" w:hAnsi="Arial" w:cs="Arial"/>
        </w:rPr>
        <w:t xml:space="preserve"> </w:t>
      </w:r>
    </w:p>
    <w:p w14:paraId="66CDA5BB"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7A5BE586" w14:textId="40C917B0"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.4.</w:t>
      </w:r>
      <w:r w:rsidRPr="00FC6D9C">
        <w:rPr>
          <w:rFonts w:ascii="Arial" w:hAnsi="Arial" w:cs="Arial"/>
        </w:rPr>
        <w:t xml:space="preserve"> Após a finalização da fase de lances, não caberá desistência da proposta, salvo por motivo justo decorrente de fato superveniente e aceito pelo(a) Pregoeiro(a). </w:t>
      </w:r>
    </w:p>
    <w:p w14:paraId="328149C8"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4F83A20" w14:textId="4EB82B7D"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.5.</w:t>
      </w:r>
      <w:r w:rsidRPr="00FC6D9C">
        <w:rPr>
          <w:rFonts w:ascii="Arial" w:hAnsi="Arial" w:cs="Arial"/>
        </w:rPr>
        <w:t xml:space="preserve"> É vedada a subcontratação, cessão ou transferência parcial ou total do objeto ora licitado, sem expressa anuência do Contratante. </w:t>
      </w:r>
    </w:p>
    <w:p w14:paraId="61DAA781" w14:textId="77777777" w:rsidR="00FB0EAE" w:rsidRPr="00FC6D9C" w:rsidRDefault="00FB0EAE" w:rsidP="00FC6D9C">
      <w:pPr>
        <w:spacing w:after="0" w:line="240" w:lineRule="auto"/>
        <w:jc w:val="both"/>
        <w:rPr>
          <w:rFonts w:ascii="Arial" w:hAnsi="Arial" w:cs="Arial"/>
        </w:rPr>
      </w:pPr>
      <w:r w:rsidRPr="00FC6D9C">
        <w:rPr>
          <w:rFonts w:ascii="Arial" w:hAnsi="Arial" w:cs="Arial"/>
        </w:rPr>
        <w:lastRenderedPageBreak/>
        <w:t xml:space="preserve"> </w:t>
      </w:r>
    </w:p>
    <w:p w14:paraId="1C58DD74" w14:textId="01480536"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.6.</w:t>
      </w:r>
      <w:r w:rsidRPr="00FC6D9C">
        <w:rPr>
          <w:rFonts w:ascii="Arial" w:hAnsi="Arial" w:cs="Arial"/>
        </w:rPr>
        <w:t xml:space="preserve"> </w:t>
      </w:r>
      <w:r w:rsidRPr="00FC6D9C">
        <w:rPr>
          <w:rFonts w:ascii="Arial" w:eastAsia="Arial" w:hAnsi="Arial" w:cs="Arial"/>
          <w:b/>
        </w:rPr>
        <w:t xml:space="preserve">Na contagem dos prazos estabelecidos neste Edital e nos seus Anexos, </w:t>
      </w:r>
      <w:r w:rsidRPr="00FC6D9C">
        <w:rPr>
          <w:rFonts w:ascii="Arial" w:eastAsia="Arial" w:hAnsi="Arial" w:cs="Arial"/>
          <w:b/>
          <w:i/>
          <w:u w:val="single" w:color="000000"/>
        </w:rPr>
        <w:t>excluir-se-á o dia do</w:t>
      </w:r>
      <w:r w:rsidRPr="00FC6D9C">
        <w:rPr>
          <w:rFonts w:ascii="Arial" w:eastAsia="Arial" w:hAnsi="Arial" w:cs="Arial"/>
          <w:b/>
          <w:i/>
        </w:rPr>
        <w:t xml:space="preserve"> </w:t>
      </w:r>
      <w:r w:rsidRPr="00FC6D9C">
        <w:rPr>
          <w:rFonts w:ascii="Arial" w:eastAsia="Arial" w:hAnsi="Arial" w:cs="Arial"/>
          <w:b/>
          <w:i/>
          <w:u w:val="single" w:color="000000"/>
        </w:rPr>
        <w:t>início e incluir-se-á o dia do vencimento</w:t>
      </w:r>
      <w:r w:rsidRPr="00FC6D9C">
        <w:rPr>
          <w:rFonts w:ascii="Arial" w:eastAsia="Arial" w:hAnsi="Arial" w:cs="Arial"/>
          <w:i/>
          <w:u w:val="single" w:color="000000"/>
        </w:rPr>
        <w:t>.</w:t>
      </w:r>
      <w:r w:rsidRPr="00FC6D9C">
        <w:rPr>
          <w:rFonts w:ascii="Arial" w:hAnsi="Arial" w:cs="Arial"/>
        </w:rPr>
        <w:t xml:space="preserve"> Só se iniciam e vencem os prazos em dias de expediente na </w:t>
      </w:r>
      <w:r w:rsidR="008029DC" w:rsidRPr="00FC6D9C">
        <w:rPr>
          <w:rFonts w:ascii="Arial" w:hAnsi="Arial" w:cs="Arial"/>
        </w:rPr>
        <w:t xml:space="preserve">Câmara Municipal de Nova </w:t>
      </w:r>
      <w:r w:rsidR="00662173" w:rsidRPr="00FC6D9C">
        <w:rPr>
          <w:rFonts w:ascii="Arial" w:hAnsi="Arial" w:cs="Arial"/>
        </w:rPr>
        <w:t>Andradina (</w:t>
      </w:r>
      <w:r w:rsidR="008029DC" w:rsidRPr="00FC6D9C">
        <w:rPr>
          <w:rFonts w:ascii="Arial" w:hAnsi="Arial" w:cs="Arial"/>
        </w:rPr>
        <w:t>MS)</w:t>
      </w:r>
      <w:r w:rsidRPr="00FC6D9C">
        <w:rPr>
          <w:rFonts w:ascii="Arial" w:hAnsi="Arial" w:cs="Arial"/>
        </w:rPr>
        <w:t xml:space="preserve">. </w:t>
      </w:r>
    </w:p>
    <w:p w14:paraId="6A87AB82" w14:textId="77777777" w:rsidR="00F5551B" w:rsidRDefault="00FB0EAE" w:rsidP="00FC6D9C">
      <w:pPr>
        <w:spacing w:after="0" w:line="240" w:lineRule="auto"/>
        <w:jc w:val="both"/>
        <w:rPr>
          <w:rFonts w:ascii="Arial" w:hAnsi="Arial" w:cs="Arial"/>
        </w:rPr>
      </w:pPr>
      <w:r w:rsidRPr="00FC6D9C">
        <w:rPr>
          <w:rFonts w:ascii="Arial" w:hAnsi="Arial" w:cs="Arial"/>
        </w:rPr>
        <w:t xml:space="preserve"> </w:t>
      </w:r>
    </w:p>
    <w:p w14:paraId="2B5E0DBD" w14:textId="38F6AE40"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.7.</w:t>
      </w:r>
      <w:r w:rsidRPr="00FC6D9C">
        <w:rPr>
          <w:rFonts w:ascii="Arial" w:hAnsi="Arial" w:cs="Arial"/>
        </w:rPr>
        <w:t xml:space="preserve"> O desatendimento das exigências formais não essenciais, não importará no afastamento do licitante, desde que seja possível a aferição da sua qualificação e a exata compreensão da sua proposta: </w:t>
      </w:r>
    </w:p>
    <w:p w14:paraId="5241C641"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05F871A" w14:textId="720FE4E0"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.7.1.</w:t>
      </w:r>
      <w:r w:rsidRPr="00FC6D9C">
        <w:rPr>
          <w:rFonts w:ascii="Arial" w:hAnsi="Arial" w:cs="Arial"/>
        </w:rPr>
        <w:t xml:space="preserve"> Por exigências formais não essenciais entende-se que são aquelas cujo descumprimento não acarrete irregularidade no procedimento, em termos de processualidade, bem como, não importem em vantagem a um ou mais licitantes em detrimento dos demais. </w:t>
      </w:r>
    </w:p>
    <w:p w14:paraId="2BCEC1F8"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35F4128C" w14:textId="4EC0DAB9"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.8.</w:t>
      </w:r>
      <w:r w:rsidRPr="00FC6D9C">
        <w:rPr>
          <w:rFonts w:ascii="Arial" w:hAnsi="Arial" w:cs="Arial"/>
        </w:rPr>
        <w:t xml:space="preserve"> As normas que disciplinam este pregão serão sempre interpretadas em favor da ampliação da disputa entre os interessados, sem comprometimento da segurança do futuro Contrato de Fornecimento ou instrumento equivalente. </w:t>
      </w:r>
    </w:p>
    <w:p w14:paraId="47C9E02E" w14:textId="77777777" w:rsidR="00662173" w:rsidRPr="00FC6D9C" w:rsidRDefault="00662173" w:rsidP="00FC6D9C">
      <w:pPr>
        <w:spacing w:after="0" w:line="240" w:lineRule="auto"/>
        <w:jc w:val="both"/>
        <w:rPr>
          <w:rFonts w:ascii="Arial" w:eastAsia="Arial" w:hAnsi="Arial" w:cs="Arial"/>
          <w:b/>
        </w:rPr>
      </w:pPr>
    </w:p>
    <w:p w14:paraId="6F785B53" w14:textId="1C5A1AFB"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.9.</w:t>
      </w:r>
      <w:r w:rsidRPr="00FC6D9C">
        <w:rPr>
          <w:rFonts w:ascii="Arial" w:hAnsi="Arial" w:cs="Arial"/>
        </w:rPr>
        <w:t xml:space="preserve"> A Administração poderá, até a assinatura da Ordem de Fornecimento/Serviço, inabilitar a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w:t>
      </w:r>
    </w:p>
    <w:p w14:paraId="7754708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7D6D7169" w14:textId="24F1472C"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.9.1.</w:t>
      </w:r>
      <w:r w:rsidRPr="00FC6D9C">
        <w:rPr>
          <w:rFonts w:ascii="Arial" w:hAnsi="Arial" w:cs="Arial"/>
        </w:rPr>
        <w:t xml:space="preserve"> Ocorrendo a situação acima, o Pregoeiro convocará o(a)s licitantes remanescentes, na ordem de classificação, restabelecendo a sessão para negociar diretamente com a Proponente melhor classificada e posterior abertura do seu envelope nº2 “Documentos de Habilitação”, sendo declarada vencedora e a ela será adjudicado os objetos deste Pregão, podendo apresentar o(s) documento(s) que vencer(em) seu prazo de validade após o julgamento da licitação. </w:t>
      </w:r>
    </w:p>
    <w:p w14:paraId="6AA4B3EA"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7D9CEBE4" w14:textId="58D924DA" w:rsidR="00FB0EAE" w:rsidRPr="00FC6D9C" w:rsidRDefault="00662173" w:rsidP="00FC6D9C">
      <w:pPr>
        <w:spacing w:after="0" w:line="240" w:lineRule="auto"/>
        <w:jc w:val="both"/>
        <w:rPr>
          <w:rFonts w:ascii="Arial" w:hAnsi="Arial" w:cs="Arial"/>
        </w:rPr>
      </w:pPr>
      <w:r w:rsidRPr="00FC6D9C">
        <w:rPr>
          <w:rFonts w:ascii="Arial" w:eastAsia="Arial" w:hAnsi="Arial" w:cs="Arial"/>
          <w:b/>
        </w:rPr>
        <w:t>19</w:t>
      </w:r>
      <w:r w:rsidR="00FB0EAE" w:rsidRPr="00FC6D9C">
        <w:rPr>
          <w:rFonts w:ascii="Arial" w:eastAsia="Arial" w:hAnsi="Arial" w:cs="Arial"/>
          <w:b/>
        </w:rPr>
        <w:t>.10</w:t>
      </w:r>
      <w:r w:rsidR="00FB0EAE" w:rsidRPr="00FC6D9C">
        <w:rPr>
          <w:rFonts w:ascii="Arial" w:eastAsia="Arial" w:hAnsi="Arial" w:cs="Arial"/>
          <w:b/>
          <w:i/>
        </w:rPr>
        <w:t>. É de responsabilidade do(a) Licitante o acompanhamento do processo</w:t>
      </w:r>
      <w:r w:rsidR="00FB0EAE" w:rsidRPr="00FC6D9C">
        <w:rPr>
          <w:rFonts w:ascii="Arial" w:hAnsi="Arial" w:cs="Arial"/>
        </w:rPr>
        <w:t xml:space="preserve"> o endereço anteriormente mencionado </w:t>
      </w:r>
      <w:r w:rsidR="00FB0EAE" w:rsidRPr="00FC6D9C">
        <w:rPr>
          <w:rFonts w:ascii="Arial" w:eastAsia="Arial" w:hAnsi="Arial" w:cs="Arial"/>
          <w:b/>
          <w:i/>
        </w:rPr>
        <w:t>até a data da realização da sessão pública</w:t>
      </w:r>
      <w:r w:rsidR="00FB0EAE" w:rsidRPr="00FC6D9C">
        <w:rPr>
          <w:rFonts w:ascii="Arial" w:hAnsi="Arial" w:cs="Arial"/>
        </w:rPr>
        <w:t xml:space="preserve"> de abertura dos envelopes “Proposta de Preços” e “Documentos de Habilitação”. </w:t>
      </w:r>
    </w:p>
    <w:p w14:paraId="0812823E"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91B341A" w14:textId="5EC46D49" w:rsidR="00FB0EAE" w:rsidRPr="00FC6D9C" w:rsidRDefault="00662173" w:rsidP="00FC6D9C">
      <w:pPr>
        <w:spacing w:after="0" w:line="240" w:lineRule="auto"/>
        <w:jc w:val="both"/>
        <w:rPr>
          <w:rFonts w:ascii="Arial" w:hAnsi="Arial" w:cs="Arial"/>
        </w:rPr>
      </w:pPr>
      <w:r w:rsidRPr="00FC6D9C">
        <w:rPr>
          <w:rFonts w:ascii="Arial" w:eastAsia="Arial" w:hAnsi="Arial" w:cs="Arial"/>
          <w:b/>
        </w:rPr>
        <w:t>19</w:t>
      </w:r>
      <w:r w:rsidR="00FB0EAE" w:rsidRPr="00FC6D9C">
        <w:rPr>
          <w:rFonts w:ascii="Arial" w:eastAsia="Arial" w:hAnsi="Arial" w:cs="Arial"/>
          <w:b/>
        </w:rPr>
        <w:t>.11.</w:t>
      </w:r>
      <w:r w:rsidR="00FB0EAE" w:rsidRPr="00FC6D9C">
        <w:rPr>
          <w:rFonts w:ascii="Arial" w:hAnsi="Arial" w:cs="Arial"/>
        </w:rPr>
        <w:t xml:space="preserve"> Qualquer pedido de esclarecimento em relação a eventuais dúvidas na interpretação do presente Edital e dos seus Anexos, deverá ser encaminhado, por escrito, ao(à) pregoeiro(a), no endereço citado no preâmbulo desse Edital, pelo telefone (0</w:t>
      </w:r>
      <w:r w:rsidR="00F25C02">
        <w:rPr>
          <w:rFonts w:ascii="Arial" w:hAnsi="Arial" w:cs="Arial"/>
        </w:rPr>
        <w:t>67</w:t>
      </w:r>
      <w:r w:rsidR="00FB0EAE" w:rsidRPr="00FC6D9C">
        <w:rPr>
          <w:rFonts w:ascii="Arial" w:hAnsi="Arial" w:cs="Arial"/>
        </w:rPr>
        <w:t>)</w:t>
      </w:r>
      <w:r w:rsidR="00F25C02">
        <w:rPr>
          <w:rFonts w:ascii="Arial" w:hAnsi="Arial" w:cs="Arial"/>
        </w:rPr>
        <w:t xml:space="preserve"> 3441-0700</w:t>
      </w:r>
      <w:r w:rsidR="00FB0EAE" w:rsidRPr="00FC6D9C">
        <w:rPr>
          <w:rFonts w:ascii="Arial" w:hAnsi="Arial" w:cs="Arial"/>
        </w:rPr>
        <w:t xml:space="preserve">, das 8h00min às </w:t>
      </w:r>
      <w:r w:rsidR="00F25C02">
        <w:rPr>
          <w:rFonts w:ascii="Arial" w:hAnsi="Arial" w:cs="Arial"/>
        </w:rPr>
        <w:t>13h00 min</w:t>
      </w:r>
      <w:r w:rsidR="00FB0EAE" w:rsidRPr="00FC6D9C">
        <w:rPr>
          <w:rFonts w:ascii="Arial" w:hAnsi="Arial" w:cs="Arial"/>
        </w:rPr>
        <w:t>, de segunda a sexta-feira, em dias de expediente,</w:t>
      </w:r>
    </w:p>
    <w:p w14:paraId="40AE0688" w14:textId="2AAECCA6" w:rsidR="00384F88" w:rsidRPr="00FC6D9C" w:rsidRDefault="00384F88" w:rsidP="00FC6D9C">
      <w:pPr>
        <w:pStyle w:val="PargrafodaLista"/>
        <w:tabs>
          <w:tab w:val="left" w:pos="567"/>
        </w:tabs>
        <w:spacing w:after="0" w:line="240" w:lineRule="auto"/>
        <w:ind w:left="0"/>
        <w:jc w:val="both"/>
        <w:rPr>
          <w:rFonts w:ascii="Arial" w:hAnsi="Arial" w:cs="Arial"/>
        </w:rPr>
      </w:pPr>
    </w:p>
    <w:p w14:paraId="5F99039A" w14:textId="5E95C223" w:rsidR="008029DC" w:rsidRPr="00F25C02" w:rsidRDefault="00662173" w:rsidP="00FC6D9C">
      <w:pPr>
        <w:spacing w:after="0" w:line="240" w:lineRule="auto"/>
        <w:jc w:val="both"/>
        <w:rPr>
          <w:rFonts w:ascii="Arial" w:hAnsi="Arial" w:cs="Arial"/>
        </w:rPr>
      </w:pPr>
      <w:r w:rsidRPr="00FC6D9C">
        <w:rPr>
          <w:rFonts w:ascii="Arial" w:hAnsi="Arial" w:cs="Arial"/>
        </w:rPr>
        <w:t>19.12</w:t>
      </w:r>
      <w:r w:rsidR="008029DC" w:rsidRPr="00FC6D9C">
        <w:rPr>
          <w:rFonts w:ascii="Arial" w:hAnsi="Arial" w:cs="Arial"/>
        </w:rPr>
        <w:t xml:space="preserve">. Fica designado como Pregoeiro </w:t>
      </w:r>
      <w:r w:rsidR="008029DC" w:rsidRPr="00F25C02">
        <w:rPr>
          <w:rFonts w:ascii="Arial" w:hAnsi="Arial" w:cs="Arial"/>
        </w:rPr>
        <w:t>a Sr</w:t>
      </w:r>
      <w:r w:rsidR="00F25C02" w:rsidRPr="00F25C02">
        <w:rPr>
          <w:rFonts w:ascii="Arial" w:hAnsi="Arial" w:cs="Arial"/>
        </w:rPr>
        <w:t>a. Katia de Matos Inacio Destefani</w:t>
      </w:r>
      <w:r w:rsidR="008029DC" w:rsidRPr="00F25C02">
        <w:rPr>
          <w:rFonts w:ascii="Arial" w:hAnsi="Arial" w:cs="Arial"/>
        </w:rPr>
        <w:t xml:space="preserve"> e como Equipe de Apoio os</w:t>
      </w:r>
      <w:r w:rsidR="00961A49">
        <w:rPr>
          <w:rFonts w:ascii="Arial" w:hAnsi="Arial" w:cs="Arial"/>
        </w:rPr>
        <w:t xml:space="preserve"> </w:t>
      </w:r>
      <w:r w:rsidR="008029DC" w:rsidRPr="00F25C02">
        <w:rPr>
          <w:rFonts w:ascii="Arial" w:hAnsi="Arial" w:cs="Arial"/>
        </w:rPr>
        <w:t>(as) Senhores(as)</w:t>
      </w:r>
      <w:r w:rsidR="008029DC" w:rsidRPr="00F25C02">
        <w:rPr>
          <w:rFonts w:ascii="Arial" w:hAnsi="Arial" w:cs="Arial"/>
          <w:bCs/>
        </w:rPr>
        <w:t xml:space="preserve"> </w:t>
      </w:r>
      <w:r w:rsidR="00F25C02" w:rsidRPr="00F25C02">
        <w:rPr>
          <w:rFonts w:ascii="Arial" w:hAnsi="Arial" w:cs="Arial"/>
          <w:bCs/>
          <w:color w:val="000000"/>
        </w:rPr>
        <w:t>Simone Tributino dos Santos, Maraisa Monteiro de Carvalho</w:t>
      </w:r>
      <w:r w:rsidR="008029DC" w:rsidRPr="00F25C02">
        <w:rPr>
          <w:rFonts w:ascii="Arial" w:hAnsi="Arial" w:cs="Arial"/>
        </w:rPr>
        <w:t xml:space="preserve"> </w:t>
      </w:r>
      <w:r w:rsidR="008029DC" w:rsidRPr="00F25C02">
        <w:rPr>
          <w:rFonts w:ascii="Arial" w:hAnsi="Arial" w:cs="Arial"/>
          <w:bCs/>
        </w:rPr>
        <w:t xml:space="preserve">e </w:t>
      </w:r>
      <w:r w:rsidR="00F25C02">
        <w:rPr>
          <w:rFonts w:ascii="Arial" w:hAnsi="Arial" w:cs="Arial"/>
          <w:bCs/>
        </w:rPr>
        <w:t>Adriana Lopes dos Santos</w:t>
      </w:r>
      <w:r w:rsidR="00961A49">
        <w:rPr>
          <w:rFonts w:ascii="Arial" w:hAnsi="Arial" w:cs="Arial"/>
          <w:bCs/>
        </w:rPr>
        <w:t>, conforme Portaria n 041 de 26 de junho de 2023.</w:t>
      </w:r>
    </w:p>
    <w:p w14:paraId="0C2C2588" w14:textId="77777777" w:rsidR="008029DC" w:rsidRPr="00F25C02" w:rsidRDefault="008029DC" w:rsidP="00FC6D9C">
      <w:pPr>
        <w:spacing w:after="0" w:line="240" w:lineRule="auto"/>
        <w:jc w:val="both"/>
        <w:rPr>
          <w:rFonts w:ascii="Arial" w:hAnsi="Arial" w:cs="Arial"/>
          <w:bCs/>
        </w:rPr>
      </w:pPr>
    </w:p>
    <w:p w14:paraId="14A88C2E" w14:textId="1CD626A8" w:rsidR="008029DC" w:rsidRPr="00FC6D9C" w:rsidRDefault="00662173" w:rsidP="00FC6D9C">
      <w:pPr>
        <w:spacing w:after="0" w:line="240" w:lineRule="auto"/>
        <w:jc w:val="both"/>
        <w:rPr>
          <w:rFonts w:ascii="Arial" w:hAnsi="Arial" w:cs="Arial"/>
        </w:rPr>
      </w:pPr>
      <w:r w:rsidRPr="00F25C02">
        <w:rPr>
          <w:rFonts w:ascii="Arial" w:hAnsi="Arial" w:cs="Arial"/>
          <w:bCs/>
        </w:rPr>
        <w:t>19.13</w:t>
      </w:r>
      <w:r w:rsidR="008029DC" w:rsidRPr="00F25C02">
        <w:rPr>
          <w:rFonts w:ascii="Arial" w:hAnsi="Arial" w:cs="Arial"/>
          <w:bCs/>
        </w:rPr>
        <w:t xml:space="preserve">. </w:t>
      </w:r>
      <w:r w:rsidR="008029DC" w:rsidRPr="00F25C02">
        <w:rPr>
          <w:rFonts w:ascii="Arial" w:hAnsi="Arial" w:cs="Arial"/>
        </w:rPr>
        <w:t>A gestão da contratação feita pela(o) Sr</w:t>
      </w:r>
      <w:r w:rsidR="00961A49">
        <w:rPr>
          <w:rFonts w:ascii="Arial" w:hAnsi="Arial" w:cs="Arial"/>
        </w:rPr>
        <w:t>.</w:t>
      </w:r>
      <w:r w:rsidR="008029DC" w:rsidRPr="00961A49">
        <w:rPr>
          <w:rFonts w:ascii="Arial" w:hAnsi="Arial" w:cs="Arial"/>
        </w:rPr>
        <w:t xml:space="preserve"> </w:t>
      </w:r>
      <w:r w:rsidR="00961A49" w:rsidRPr="00961A49">
        <w:rPr>
          <w:rFonts w:ascii="Arial" w:hAnsi="Arial" w:cs="Arial"/>
        </w:rPr>
        <w:t>Axel Dias de Oliveira</w:t>
      </w:r>
      <w:r w:rsidR="008029DC" w:rsidRPr="00F25C02">
        <w:rPr>
          <w:rFonts w:ascii="Arial" w:hAnsi="Arial" w:cs="Arial"/>
        </w:rPr>
        <w:t xml:space="preserve"> e a Fiscalização</w:t>
      </w:r>
      <w:r w:rsidR="00961A49">
        <w:rPr>
          <w:rFonts w:ascii="Arial" w:hAnsi="Arial" w:cs="Arial"/>
        </w:rPr>
        <w:t>,</w:t>
      </w:r>
      <w:r w:rsidR="008029DC" w:rsidRPr="00F25C02">
        <w:rPr>
          <w:rFonts w:ascii="Arial" w:hAnsi="Arial" w:cs="Arial"/>
        </w:rPr>
        <w:t xml:space="preserve"> conforme Portaria 0</w:t>
      </w:r>
      <w:r w:rsidR="00961A49">
        <w:rPr>
          <w:rFonts w:ascii="Arial" w:hAnsi="Arial" w:cs="Arial"/>
        </w:rPr>
        <w:t xml:space="preserve">39 de 23 de maio de </w:t>
      </w:r>
      <w:r w:rsidR="008029DC" w:rsidRPr="00F25C02">
        <w:rPr>
          <w:rFonts w:ascii="Arial" w:hAnsi="Arial" w:cs="Arial"/>
        </w:rPr>
        <w:t>2023.</w:t>
      </w:r>
    </w:p>
    <w:p w14:paraId="0EEDD77F" w14:textId="77777777" w:rsidR="008029DC" w:rsidRPr="00FC6D9C" w:rsidRDefault="008029DC" w:rsidP="00FC6D9C">
      <w:pPr>
        <w:pStyle w:val="PargrafodaLista"/>
        <w:tabs>
          <w:tab w:val="left" w:pos="567"/>
        </w:tabs>
        <w:spacing w:after="0" w:line="240" w:lineRule="auto"/>
        <w:ind w:left="0"/>
        <w:jc w:val="both"/>
        <w:rPr>
          <w:rFonts w:ascii="Arial" w:hAnsi="Arial" w:cs="Arial"/>
        </w:rPr>
      </w:pPr>
    </w:p>
    <w:p w14:paraId="2FE464C8" w14:textId="77777777" w:rsidR="006F46BC" w:rsidRPr="00FC6D9C" w:rsidRDefault="006F46BC" w:rsidP="00FC6D9C">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r w:rsidRPr="00FC6D9C">
        <w:rPr>
          <w:color w:val="auto"/>
        </w:rPr>
        <w:t>Integram este Edital, para todos os fins e efeitos, os seguintes anexos:</w:t>
      </w:r>
    </w:p>
    <w:p w14:paraId="67FB09B8" w14:textId="77777777" w:rsidR="006F46BC" w:rsidRPr="00FC6D9C" w:rsidRDefault="006F46BC" w:rsidP="00FC6D9C">
      <w:pPr>
        <w:pStyle w:val="Nivel3"/>
        <w:widowControl w:val="0"/>
        <w:tabs>
          <w:tab w:val="left" w:pos="709"/>
          <w:tab w:val="left" w:pos="1134"/>
          <w:tab w:val="left" w:pos="8647"/>
        </w:tabs>
        <w:spacing w:before="0" w:after="0" w:line="240" w:lineRule="auto"/>
        <w:ind w:left="0"/>
        <w:rPr>
          <w:rFonts w:eastAsiaTheme="minorEastAsia"/>
          <w:color w:val="auto"/>
        </w:rPr>
      </w:pPr>
    </w:p>
    <w:p w14:paraId="24B0D979" w14:textId="5EBEE3FA" w:rsidR="006F46BC" w:rsidRPr="00FC6D9C" w:rsidRDefault="006F46BC" w:rsidP="00FC6D9C">
      <w:pPr>
        <w:pStyle w:val="Nivel3"/>
        <w:widowControl w:val="0"/>
        <w:tabs>
          <w:tab w:val="left" w:pos="709"/>
          <w:tab w:val="left" w:pos="1134"/>
          <w:tab w:val="left" w:pos="8647"/>
        </w:tabs>
        <w:spacing w:before="0" w:after="0" w:line="240" w:lineRule="auto"/>
        <w:ind w:left="0"/>
        <w:rPr>
          <w:color w:val="auto"/>
        </w:rPr>
      </w:pPr>
      <w:r w:rsidRPr="00FC6D9C">
        <w:rPr>
          <w:color w:val="auto"/>
        </w:rPr>
        <w:t xml:space="preserve">ANEXO I </w:t>
      </w:r>
      <w:r w:rsidR="00861DC6" w:rsidRPr="00FC6D9C">
        <w:rPr>
          <w:color w:val="auto"/>
        </w:rPr>
        <w:t>–</w:t>
      </w:r>
      <w:r w:rsidRPr="00FC6D9C">
        <w:rPr>
          <w:color w:val="auto"/>
        </w:rPr>
        <w:t xml:space="preserve"> Termo de Referência</w:t>
      </w:r>
    </w:p>
    <w:p w14:paraId="2F93B393" w14:textId="77777777" w:rsidR="006F46BC" w:rsidRPr="00FC6D9C" w:rsidRDefault="006F46BC" w:rsidP="00FC6D9C">
      <w:pPr>
        <w:pStyle w:val="Nivel3"/>
        <w:widowControl w:val="0"/>
        <w:tabs>
          <w:tab w:val="left" w:pos="709"/>
          <w:tab w:val="left" w:pos="1134"/>
          <w:tab w:val="left" w:pos="8647"/>
        </w:tabs>
        <w:spacing w:before="0" w:after="0" w:line="240" w:lineRule="auto"/>
        <w:ind w:left="0"/>
        <w:rPr>
          <w:color w:val="auto"/>
        </w:rPr>
      </w:pPr>
      <w:r w:rsidRPr="00FC6D9C">
        <w:rPr>
          <w:color w:val="auto"/>
        </w:rPr>
        <w:t>ANEXO II – Minuta de Termo de Contrato</w:t>
      </w:r>
    </w:p>
    <w:p w14:paraId="505CE638" w14:textId="77777777" w:rsidR="006F46BC" w:rsidRPr="00FC6D9C" w:rsidRDefault="006F46BC" w:rsidP="00FC6D9C">
      <w:pPr>
        <w:widowControl w:val="0"/>
        <w:spacing w:after="0" w:line="240" w:lineRule="auto"/>
        <w:jc w:val="both"/>
        <w:rPr>
          <w:rFonts w:ascii="Arial" w:hAnsi="Arial" w:cs="Arial"/>
        </w:rPr>
      </w:pPr>
      <w:r w:rsidRPr="00FC6D9C">
        <w:rPr>
          <w:rFonts w:ascii="Arial" w:hAnsi="Arial" w:cs="Arial"/>
        </w:rPr>
        <w:t>ANEXO III– Modelo de proposta;</w:t>
      </w:r>
    </w:p>
    <w:p w14:paraId="16F8C7B1" w14:textId="5109650D" w:rsidR="006F46BC" w:rsidRPr="00FC6D9C" w:rsidRDefault="006F46BC" w:rsidP="00FC6D9C">
      <w:pPr>
        <w:widowControl w:val="0"/>
        <w:spacing w:after="0" w:line="240" w:lineRule="auto"/>
        <w:jc w:val="both"/>
        <w:rPr>
          <w:rFonts w:ascii="Arial" w:hAnsi="Arial" w:cs="Arial"/>
        </w:rPr>
      </w:pPr>
      <w:r w:rsidRPr="00FC6D9C">
        <w:rPr>
          <w:rFonts w:ascii="Arial" w:hAnsi="Arial" w:cs="Arial"/>
        </w:rPr>
        <w:t xml:space="preserve">ANEXO IV </w:t>
      </w:r>
      <w:r w:rsidR="00861DC6" w:rsidRPr="00FC6D9C">
        <w:rPr>
          <w:rFonts w:ascii="Arial" w:hAnsi="Arial" w:cs="Arial"/>
        </w:rPr>
        <w:t>–</w:t>
      </w:r>
      <w:r w:rsidRPr="00FC6D9C">
        <w:rPr>
          <w:rFonts w:ascii="Arial" w:hAnsi="Arial" w:cs="Arial"/>
        </w:rPr>
        <w:t xml:space="preserve"> Modelo de Declaração de enquadramento como microempresa ou empresa de </w:t>
      </w:r>
      <w:r w:rsidRPr="00FC6D9C">
        <w:rPr>
          <w:rFonts w:ascii="Arial" w:hAnsi="Arial" w:cs="Arial"/>
        </w:rPr>
        <w:lastRenderedPageBreak/>
        <w:t>pequeno porte;</w:t>
      </w:r>
    </w:p>
    <w:p w14:paraId="61118081" w14:textId="45DF7543" w:rsidR="006F46BC" w:rsidRPr="00FC6D9C" w:rsidRDefault="006F46BC" w:rsidP="00FC6D9C">
      <w:pPr>
        <w:widowControl w:val="0"/>
        <w:spacing w:after="0" w:line="240" w:lineRule="auto"/>
        <w:jc w:val="both"/>
        <w:rPr>
          <w:rFonts w:ascii="Arial" w:hAnsi="Arial" w:cs="Arial"/>
        </w:rPr>
      </w:pPr>
      <w:r w:rsidRPr="00FC6D9C">
        <w:rPr>
          <w:rFonts w:ascii="Arial" w:hAnsi="Arial" w:cs="Arial"/>
        </w:rPr>
        <w:t>ANEXO V – Declaração Unificada de Habilitação;</w:t>
      </w:r>
    </w:p>
    <w:p w14:paraId="74433026" w14:textId="74BB62D0" w:rsidR="00B0616D" w:rsidRPr="00FC6D9C" w:rsidRDefault="00B0616D" w:rsidP="00FC6D9C">
      <w:pPr>
        <w:spacing w:after="0" w:line="240" w:lineRule="auto"/>
        <w:jc w:val="both"/>
        <w:rPr>
          <w:rFonts w:ascii="Arial" w:hAnsi="Arial" w:cs="Arial"/>
        </w:rPr>
      </w:pPr>
      <w:r w:rsidRPr="00FC6D9C">
        <w:rPr>
          <w:rFonts w:ascii="Arial" w:eastAsia="Arial" w:hAnsi="Arial" w:cs="Arial"/>
        </w:rPr>
        <w:t>ANEXO V</w:t>
      </w:r>
      <w:r w:rsidR="003936EF">
        <w:rPr>
          <w:rFonts w:ascii="Arial" w:eastAsia="Arial" w:hAnsi="Arial" w:cs="Arial"/>
        </w:rPr>
        <w:t>I</w:t>
      </w:r>
      <w:r w:rsidRPr="00FC6D9C">
        <w:rPr>
          <w:rFonts w:ascii="Arial" w:eastAsia="Arial" w:hAnsi="Arial" w:cs="Arial"/>
        </w:rPr>
        <w:t>– MODELO DE CARTA DE CREDENCIAMENTO</w:t>
      </w:r>
      <w:r w:rsidRPr="00FC6D9C">
        <w:rPr>
          <w:rFonts w:ascii="Arial" w:hAnsi="Arial" w:cs="Arial"/>
        </w:rPr>
        <w:t xml:space="preserve"> </w:t>
      </w:r>
    </w:p>
    <w:p w14:paraId="28A26568" w14:textId="77777777" w:rsidR="00B0616D" w:rsidRPr="00FC6D9C" w:rsidRDefault="00B0616D" w:rsidP="00FC6D9C">
      <w:pPr>
        <w:widowControl w:val="0"/>
        <w:spacing w:after="0" w:line="240" w:lineRule="auto"/>
        <w:jc w:val="both"/>
        <w:rPr>
          <w:rFonts w:ascii="Arial" w:hAnsi="Arial" w:cs="Arial"/>
        </w:rPr>
      </w:pPr>
    </w:p>
    <w:p w14:paraId="6168245A" w14:textId="77777777" w:rsidR="006F46BC" w:rsidRPr="00FC6D9C" w:rsidRDefault="006F46BC" w:rsidP="00FC6D9C">
      <w:pPr>
        <w:pStyle w:val="Nivel2"/>
        <w:widowControl w:val="0"/>
        <w:tabs>
          <w:tab w:val="left" w:pos="709"/>
          <w:tab w:val="left" w:pos="1134"/>
          <w:tab w:val="left" w:pos="8647"/>
        </w:tabs>
        <w:spacing w:before="0" w:after="0" w:line="240" w:lineRule="auto"/>
        <w:ind w:left="0" w:firstLine="0"/>
        <w:rPr>
          <w:rFonts w:eastAsiaTheme="minorEastAsia"/>
          <w:color w:val="auto"/>
        </w:rPr>
      </w:pPr>
    </w:p>
    <w:p w14:paraId="73476FED" w14:textId="7996DFD5" w:rsidR="006F46BC" w:rsidRPr="00FC6D9C" w:rsidRDefault="00384F88" w:rsidP="00FC6D9C">
      <w:pPr>
        <w:widowControl w:val="0"/>
        <w:tabs>
          <w:tab w:val="left" w:pos="709"/>
          <w:tab w:val="left" w:pos="1134"/>
          <w:tab w:val="left" w:pos="8647"/>
        </w:tabs>
        <w:spacing w:after="0" w:line="240" w:lineRule="auto"/>
        <w:jc w:val="both"/>
        <w:rPr>
          <w:rFonts w:ascii="Arial" w:eastAsia="MS Mincho" w:hAnsi="Arial" w:cs="Arial"/>
        </w:rPr>
      </w:pPr>
      <w:r w:rsidRPr="00FC6D9C">
        <w:rPr>
          <w:rFonts w:ascii="Arial" w:eastAsia="MS Mincho" w:hAnsi="Arial" w:cs="Arial"/>
        </w:rPr>
        <w:t>Nova Andradina</w:t>
      </w:r>
      <w:r w:rsidR="005D4DE9" w:rsidRPr="00FC6D9C">
        <w:rPr>
          <w:rFonts w:ascii="Arial" w:eastAsia="MS Mincho" w:hAnsi="Arial" w:cs="Arial"/>
        </w:rPr>
        <w:t xml:space="preserve"> – MS, </w:t>
      </w:r>
      <w:r w:rsidR="00F25C02">
        <w:rPr>
          <w:rFonts w:ascii="Arial" w:eastAsia="MS Mincho" w:hAnsi="Arial" w:cs="Arial"/>
        </w:rPr>
        <w:t xml:space="preserve">28 de agosto </w:t>
      </w:r>
      <w:r w:rsidR="005D4DE9" w:rsidRPr="00FC6D9C">
        <w:rPr>
          <w:rFonts w:ascii="Arial" w:eastAsia="MS Mincho" w:hAnsi="Arial" w:cs="Arial"/>
        </w:rPr>
        <w:t>de 2023.</w:t>
      </w:r>
    </w:p>
    <w:p w14:paraId="4767336F" w14:textId="77777777" w:rsidR="005D4DE9" w:rsidRPr="00FC6D9C" w:rsidRDefault="005D4DE9" w:rsidP="00FC6D9C">
      <w:pPr>
        <w:widowControl w:val="0"/>
        <w:tabs>
          <w:tab w:val="left" w:pos="709"/>
          <w:tab w:val="left" w:pos="1134"/>
          <w:tab w:val="left" w:pos="8647"/>
        </w:tabs>
        <w:spacing w:after="0" w:line="240" w:lineRule="auto"/>
        <w:jc w:val="both"/>
        <w:rPr>
          <w:rFonts w:ascii="Arial" w:eastAsia="MS Mincho" w:hAnsi="Arial" w:cs="Arial"/>
        </w:rPr>
      </w:pPr>
    </w:p>
    <w:p w14:paraId="778C3388" w14:textId="77777777" w:rsidR="001F2C2E" w:rsidRPr="00FC6D9C" w:rsidRDefault="001F2C2E" w:rsidP="00FC6D9C">
      <w:pPr>
        <w:widowControl w:val="0"/>
        <w:tabs>
          <w:tab w:val="left" w:pos="709"/>
          <w:tab w:val="left" w:pos="1134"/>
          <w:tab w:val="left" w:pos="8647"/>
        </w:tabs>
        <w:spacing w:after="0" w:line="240" w:lineRule="auto"/>
        <w:jc w:val="both"/>
        <w:rPr>
          <w:rFonts w:ascii="Arial" w:eastAsia="MS Mincho" w:hAnsi="Arial" w:cs="Arial"/>
        </w:rPr>
      </w:pPr>
    </w:p>
    <w:p w14:paraId="2DAC9D39" w14:textId="77777777" w:rsidR="00593DA6" w:rsidRPr="00FC6D9C" w:rsidRDefault="00593DA6" w:rsidP="00FC6D9C">
      <w:pPr>
        <w:widowControl w:val="0"/>
        <w:tabs>
          <w:tab w:val="left" w:pos="709"/>
          <w:tab w:val="left" w:pos="1134"/>
          <w:tab w:val="left" w:pos="8647"/>
        </w:tabs>
        <w:spacing w:after="0" w:line="240" w:lineRule="auto"/>
        <w:jc w:val="both"/>
        <w:rPr>
          <w:rFonts w:ascii="Arial" w:eastAsia="MS Mincho" w:hAnsi="Arial" w:cs="Arial"/>
        </w:rPr>
      </w:pPr>
    </w:p>
    <w:bookmarkEnd w:id="17"/>
    <w:p w14:paraId="2A95EF95" w14:textId="77777777" w:rsidR="00384F88" w:rsidRPr="00FC6D9C" w:rsidRDefault="00384F88" w:rsidP="00FC6D9C">
      <w:pPr>
        <w:spacing w:after="0" w:line="240" w:lineRule="auto"/>
        <w:jc w:val="both"/>
        <w:rPr>
          <w:rFonts w:ascii="Arial" w:eastAsia="Calibri" w:hAnsi="Arial" w:cs="Arial"/>
          <w:b/>
          <w:bCs/>
          <w:color w:val="000000"/>
        </w:rPr>
      </w:pPr>
      <w:r w:rsidRPr="00FC6D9C">
        <w:rPr>
          <w:rFonts w:ascii="Arial" w:eastAsia="Calibri" w:hAnsi="Arial" w:cs="Arial"/>
          <w:b/>
          <w:bCs/>
          <w:color w:val="000000"/>
        </w:rPr>
        <w:t>LEANDRO FERREIRA LUIZ FEDOSSI</w:t>
      </w:r>
    </w:p>
    <w:p w14:paraId="5514E0F9" w14:textId="77777777" w:rsidR="00384F88" w:rsidRPr="00FC6D9C" w:rsidRDefault="00384F88" w:rsidP="00FC6D9C">
      <w:pPr>
        <w:spacing w:after="0" w:line="240" w:lineRule="auto"/>
        <w:jc w:val="both"/>
        <w:rPr>
          <w:rFonts w:ascii="Arial" w:eastAsia="Calibri" w:hAnsi="Arial" w:cs="Arial"/>
          <w:color w:val="000000"/>
        </w:rPr>
      </w:pPr>
      <w:r w:rsidRPr="00FC6D9C">
        <w:rPr>
          <w:rFonts w:ascii="Arial" w:eastAsia="Calibri" w:hAnsi="Arial" w:cs="Arial"/>
          <w:color w:val="000000"/>
        </w:rPr>
        <w:t>Presidente da Câmara Municipal</w:t>
      </w:r>
    </w:p>
    <w:p w14:paraId="2CC775C5" w14:textId="77777777" w:rsidR="00593DA6" w:rsidRPr="00FC6D9C" w:rsidRDefault="00593DA6" w:rsidP="00FC6D9C">
      <w:pPr>
        <w:widowControl w:val="0"/>
        <w:tabs>
          <w:tab w:val="left" w:pos="1134"/>
          <w:tab w:val="left" w:pos="8647"/>
        </w:tabs>
        <w:spacing w:after="0" w:line="240" w:lineRule="auto"/>
        <w:jc w:val="both"/>
        <w:rPr>
          <w:rFonts w:ascii="Arial" w:eastAsia="MS Mincho" w:hAnsi="Arial" w:cs="Arial"/>
        </w:rPr>
      </w:pPr>
    </w:p>
    <w:p w14:paraId="664C8ACB" w14:textId="77777777" w:rsidR="00D1019D" w:rsidRPr="00FC6D9C" w:rsidRDefault="00D1019D" w:rsidP="00FC6D9C">
      <w:pPr>
        <w:widowControl w:val="0"/>
        <w:tabs>
          <w:tab w:val="left" w:pos="1134"/>
          <w:tab w:val="left" w:pos="8647"/>
        </w:tabs>
        <w:spacing w:after="0" w:line="240" w:lineRule="auto"/>
        <w:jc w:val="both"/>
        <w:rPr>
          <w:rFonts w:ascii="Arial" w:eastAsia="MS Mincho" w:hAnsi="Arial" w:cs="Arial"/>
        </w:rPr>
      </w:pPr>
    </w:p>
    <w:p w14:paraId="3BB89428" w14:textId="77777777" w:rsidR="00593DA6" w:rsidRPr="00FC6D9C" w:rsidRDefault="00593DA6" w:rsidP="00FC6D9C">
      <w:pPr>
        <w:widowControl w:val="0"/>
        <w:tabs>
          <w:tab w:val="left" w:pos="1134"/>
          <w:tab w:val="left" w:pos="8647"/>
        </w:tabs>
        <w:spacing w:after="0" w:line="240" w:lineRule="auto"/>
        <w:jc w:val="both"/>
        <w:rPr>
          <w:rFonts w:ascii="Arial" w:eastAsia="MS Mincho" w:hAnsi="Arial" w:cs="Arial"/>
        </w:rPr>
      </w:pPr>
    </w:p>
    <w:p w14:paraId="0F454E91" w14:textId="132FD542" w:rsidR="00384F88" w:rsidRPr="00FC6D9C" w:rsidRDefault="00384F88" w:rsidP="00FC6D9C">
      <w:pPr>
        <w:spacing w:after="0" w:line="240" w:lineRule="auto"/>
        <w:jc w:val="both"/>
        <w:rPr>
          <w:rFonts w:ascii="Arial" w:hAnsi="Arial" w:cs="Arial"/>
          <w:b/>
        </w:rPr>
      </w:pPr>
      <w:r w:rsidRPr="00FC6D9C">
        <w:rPr>
          <w:rFonts w:ascii="Arial" w:hAnsi="Arial" w:cs="Arial"/>
          <w:b/>
        </w:rPr>
        <w:t>KATIA DE MATOS INÁCIO DESTEFANI</w:t>
      </w:r>
    </w:p>
    <w:p w14:paraId="70E3BF6E" w14:textId="77777777" w:rsidR="00384F88" w:rsidRPr="00FC6D9C" w:rsidRDefault="00384F88" w:rsidP="00FC6D9C">
      <w:pPr>
        <w:spacing w:after="0" w:line="240" w:lineRule="auto"/>
        <w:jc w:val="both"/>
        <w:rPr>
          <w:rFonts w:ascii="Arial" w:hAnsi="Arial" w:cs="Arial"/>
        </w:rPr>
      </w:pPr>
      <w:r w:rsidRPr="00FC6D9C">
        <w:rPr>
          <w:rFonts w:ascii="Arial" w:hAnsi="Arial" w:cs="Arial"/>
        </w:rPr>
        <w:t>Pregoeira</w:t>
      </w:r>
    </w:p>
    <w:p w14:paraId="6348D9B8" w14:textId="51125C9D" w:rsidR="001F2C2E" w:rsidRPr="00FC6D9C" w:rsidRDefault="00662173" w:rsidP="00A7025A">
      <w:pPr>
        <w:spacing w:after="0" w:line="240" w:lineRule="auto"/>
        <w:rPr>
          <w:rFonts w:ascii="Arial" w:hAnsi="Arial" w:cs="Arial"/>
        </w:rPr>
      </w:pPr>
      <w:r w:rsidRPr="00FC6D9C">
        <w:rPr>
          <w:rFonts w:ascii="Arial" w:hAnsi="Arial" w:cs="Arial"/>
        </w:rPr>
        <w:br w:type="page"/>
      </w:r>
    </w:p>
    <w:p w14:paraId="401BB418" w14:textId="77777777" w:rsidR="001F2C2E" w:rsidRPr="00FC6D9C" w:rsidRDefault="001F2C2E" w:rsidP="00FC6D9C">
      <w:pPr>
        <w:spacing w:after="0" w:line="240" w:lineRule="auto"/>
        <w:jc w:val="both"/>
        <w:rPr>
          <w:rFonts w:ascii="Arial" w:hAnsi="Arial" w:cs="Arial"/>
        </w:rPr>
      </w:pPr>
    </w:p>
    <w:p w14:paraId="7842AD6F" w14:textId="3D2D82B2" w:rsidR="00D1019D" w:rsidRPr="00FC6D9C" w:rsidRDefault="00D1019D" w:rsidP="00FC6D9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34" w:name="_Hlk82471863"/>
      <w:r w:rsidRPr="00FC6D9C">
        <w:rPr>
          <w:rFonts w:ascii="Arial" w:hAnsi="Arial" w:cs="Arial"/>
          <w:b/>
        </w:rPr>
        <w:t>ANEXO I</w:t>
      </w:r>
    </w:p>
    <w:p w14:paraId="1B683025" w14:textId="3AFB2BA3" w:rsidR="00D1019D" w:rsidRPr="00FC6D9C" w:rsidRDefault="00D1019D" w:rsidP="00FC6D9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FC6D9C">
        <w:rPr>
          <w:rFonts w:ascii="Arial" w:hAnsi="Arial" w:cs="Arial"/>
          <w:b/>
        </w:rPr>
        <w:t>TERMO DE REFERÊNCIA</w:t>
      </w:r>
    </w:p>
    <w:p w14:paraId="269FDF6F" w14:textId="77777777" w:rsidR="00A80D20" w:rsidRPr="00FC6D9C" w:rsidRDefault="00A80D20" w:rsidP="00FC6D9C">
      <w:pPr>
        <w:pStyle w:val="Cabealho"/>
        <w:tabs>
          <w:tab w:val="left" w:pos="709"/>
          <w:tab w:val="left" w:pos="851"/>
        </w:tabs>
        <w:jc w:val="center"/>
        <w:rPr>
          <w:rFonts w:ascii="Arial" w:hAnsi="Arial" w:cs="Arial"/>
          <w:b/>
        </w:rPr>
      </w:pPr>
    </w:p>
    <w:p w14:paraId="08B2155A" w14:textId="77777777" w:rsidR="00CE5DAC" w:rsidRPr="00291572" w:rsidRDefault="00CE5DAC" w:rsidP="00CE5DAC">
      <w:pPr>
        <w:pStyle w:val="Nivel0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 w:val="left" w:pos="709"/>
          <w:tab w:val="left" w:pos="851"/>
        </w:tabs>
        <w:spacing w:before="0"/>
        <w:ind w:left="0" w:firstLine="0"/>
        <w:rPr>
          <w:rFonts w:asciiTheme="minorHAnsi" w:hAnsiTheme="minorHAnsi" w:cstheme="minorHAnsi"/>
          <w:b w:val="0"/>
          <w:sz w:val="24"/>
          <w:szCs w:val="24"/>
        </w:rPr>
      </w:pPr>
      <w:r w:rsidRPr="00291572">
        <w:rPr>
          <w:rFonts w:asciiTheme="minorHAnsi" w:hAnsiTheme="minorHAnsi" w:cstheme="minorHAnsi"/>
          <w:sz w:val="24"/>
          <w:szCs w:val="24"/>
        </w:rPr>
        <w:t xml:space="preserve">CONDIÇÕES GERAIS DA CONTRATAÇÃO: </w:t>
      </w:r>
      <w:r w:rsidRPr="00291572">
        <w:rPr>
          <w:rFonts w:asciiTheme="minorHAnsi" w:hAnsiTheme="minorHAnsi" w:cstheme="minorHAnsi"/>
          <w:b w:val="0"/>
          <w:sz w:val="24"/>
          <w:szCs w:val="24"/>
        </w:rPr>
        <w:t>(Definição do objeto, incluídos sua natureza, os quantitativos, o prazo do contrato e, se for o caso, a possibilidade de sua prorrogação)</w:t>
      </w:r>
    </w:p>
    <w:p w14:paraId="32E9DF42"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b/>
          <w:bCs/>
          <w:sz w:val="24"/>
          <w:szCs w:val="24"/>
        </w:rPr>
      </w:pPr>
    </w:p>
    <w:p w14:paraId="5126BE58" w14:textId="77777777" w:rsidR="00CE5DAC" w:rsidRDefault="00CE5DAC" w:rsidP="00CE5DAC">
      <w:pPr>
        <w:pStyle w:val="PargrafodaLista"/>
        <w:ind w:left="0"/>
        <w:jc w:val="both"/>
        <w:rPr>
          <w:rFonts w:cstheme="minorHAnsi"/>
          <w:sz w:val="24"/>
          <w:szCs w:val="24"/>
        </w:rPr>
      </w:pPr>
      <w:r>
        <w:rPr>
          <w:rFonts w:cstheme="minorHAnsi"/>
          <w:sz w:val="24"/>
          <w:szCs w:val="24"/>
        </w:rPr>
        <w:t xml:space="preserve">1.1. </w:t>
      </w:r>
      <w:r w:rsidRPr="00291572">
        <w:rPr>
          <w:rFonts w:cstheme="minorHAnsi"/>
          <w:sz w:val="24"/>
          <w:szCs w:val="24"/>
        </w:rPr>
        <w:t xml:space="preserve">O objeto da presente dispensa é a escolha da proposta mais vantajosa para a </w:t>
      </w:r>
      <w:r w:rsidRPr="00291572">
        <w:rPr>
          <w:rFonts w:cstheme="minorHAnsi"/>
          <w:b/>
          <w:sz w:val="24"/>
          <w:szCs w:val="24"/>
          <w:u w:val="single"/>
        </w:rPr>
        <w:t>Contratação de empresa especializada na prestação dos serviços continuados de limpeza, de calhas e rufos e canos de escoamento de águas, com raspagem, remoção de material acumulado, destinação final dos detritos e fornecimento de materiais de higiene, EPI’s e equipamentos/ferramentas, sob regime de empreitada por preço unitário, para atender às demandas existentes ou que venham a ocorrer no imóvel da Câmara Municipal de Nova Andradina</w:t>
      </w:r>
      <w:r w:rsidRPr="00291572">
        <w:rPr>
          <w:rFonts w:cstheme="minorHAnsi"/>
          <w:sz w:val="24"/>
          <w:szCs w:val="24"/>
        </w:rPr>
        <w:t>, conforme condições, quantidades e exigências estabelecidas no presente termo de referência.</w:t>
      </w:r>
    </w:p>
    <w:tbl>
      <w:tblPr>
        <w:tblStyle w:val="Tabelacomgrade"/>
        <w:tblW w:w="9493" w:type="dxa"/>
        <w:tblLook w:val="04A0" w:firstRow="1" w:lastRow="0" w:firstColumn="1" w:lastColumn="0" w:noHBand="0" w:noVBand="1"/>
      </w:tblPr>
      <w:tblGrid>
        <w:gridCol w:w="1315"/>
        <w:gridCol w:w="4034"/>
        <w:gridCol w:w="1167"/>
        <w:gridCol w:w="1276"/>
        <w:gridCol w:w="1701"/>
      </w:tblGrid>
      <w:tr w:rsidR="00281F1C" w:rsidRPr="00344DE6" w14:paraId="74F11585" w14:textId="7BDEB60C" w:rsidTr="00281F1C">
        <w:trPr>
          <w:trHeight w:val="166"/>
        </w:trPr>
        <w:tc>
          <w:tcPr>
            <w:tcW w:w="1315" w:type="dxa"/>
          </w:tcPr>
          <w:p w14:paraId="0BD44198" w14:textId="17672186" w:rsidR="00281F1C" w:rsidRPr="00344DE6" w:rsidRDefault="00281F1C" w:rsidP="003C3BC5">
            <w:pPr>
              <w:widowControl w:val="0"/>
              <w:ind w:right="674"/>
              <w:jc w:val="center"/>
              <w:rPr>
                <w:rFonts w:cstheme="minorHAnsi"/>
                <w:b/>
                <w:sz w:val="20"/>
                <w:szCs w:val="20"/>
              </w:rPr>
            </w:pPr>
            <w:r w:rsidRPr="00344DE6">
              <w:rPr>
                <w:rFonts w:cstheme="minorHAnsi"/>
                <w:b/>
                <w:sz w:val="20"/>
                <w:szCs w:val="20"/>
              </w:rPr>
              <w:t>Nº</w:t>
            </w:r>
            <w:r>
              <w:rPr>
                <w:rFonts w:cstheme="minorHAnsi"/>
                <w:b/>
                <w:sz w:val="20"/>
                <w:szCs w:val="20"/>
              </w:rPr>
              <w:t xml:space="preserve"> ITEM</w:t>
            </w:r>
          </w:p>
        </w:tc>
        <w:tc>
          <w:tcPr>
            <w:tcW w:w="4034" w:type="dxa"/>
          </w:tcPr>
          <w:p w14:paraId="68E518F7" w14:textId="77777777" w:rsidR="00281F1C" w:rsidRPr="00344DE6" w:rsidRDefault="00281F1C" w:rsidP="003C3BC5">
            <w:pPr>
              <w:widowControl w:val="0"/>
              <w:ind w:right="674"/>
              <w:jc w:val="center"/>
              <w:rPr>
                <w:rFonts w:cstheme="minorHAnsi"/>
                <w:b/>
                <w:sz w:val="20"/>
                <w:szCs w:val="20"/>
              </w:rPr>
            </w:pPr>
            <w:r w:rsidRPr="00344DE6">
              <w:rPr>
                <w:rFonts w:cstheme="minorHAnsi"/>
                <w:b/>
                <w:sz w:val="20"/>
                <w:szCs w:val="20"/>
              </w:rPr>
              <w:t>ESPECIFICAÇÃO</w:t>
            </w:r>
          </w:p>
        </w:tc>
        <w:tc>
          <w:tcPr>
            <w:tcW w:w="1167" w:type="dxa"/>
          </w:tcPr>
          <w:p w14:paraId="37FBB723" w14:textId="77777777" w:rsidR="00281F1C" w:rsidRPr="00344DE6" w:rsidRDefault="00281F1C" w:rsidP="003C3BC5">
            <w:pPr>
              <w:widowControl w:val="0"/>
              <w:jc w:val="center"/>
              <w:rPr>
                <w:rFonts w:cstheme="minorHAnsi"/>
                <w:b/>
                <w:sz w:val="20"/>
                <w:szCs w:val="20"/>
              </w:rPr>
            </w:pPr>
            <w:r w:rsidRPr="00344DE6">
              <w:rPr>
                <w:rFonts w:cstheme="minorHAnsi"/>
                <w:b/>
                <w:sz w:val="20"/>
                <w:szCs w:val="20"/>
              </w:rPr>
              <w:t>Qt./Un. MEDIDA</w:t>
            </w:r>
          </w:p>
        </w:tc>
        <w:tc>
          <w:tcPr>
            <w:tcW w:w="2977" w:type="dxa"/>
            <w:gridSpan w:val="2"/>
          </w:tcPr>
          <w:p w14:paraId="29FAE7B7" w14:textId="366F04EF" w:rsidR="00281F1C" w:rsidRPr="00344DE6" w:rsidRDefault="00281F1C" w:rsidP="003C3BC5">
            <w:pPr>
              <w:widowControl w:val="0"/>
              <w:ind w:right="112"/>
              <w:jc w:val="center"/>
              <w:rPr>
                <w:rFonts w:cstheme="minorHAnsi"/>
                <w:b/>
                <w:sz w:val="20"/>
                <w:szCs w:val="20"/>
              </w:rPr>
            </w:pPr>
            <w:r w:rsidRPr="00344DE6">
              <w:rPr>
                <w:rFonts w:cstheme="minorHAnsi"/>
                <w:b/>
                <w:sz w:val="20"/>
                <w:szCs w:val="20"/>
              </w:rPr>
              <w:t>VALOR</w:t>
            </w:r>
          </w:p>
        </w:tc>
      </w:tr>
      <w:tr w:rsidR="00281F1C" w:rsidRPr="00344DE6" w14:paraId="39CB2AAC" w14:textId="77777777" w:rsidTr="00281F1C">
        <w:trPr>
          <w:trHeight w:val="235"/>
        </w:trPr>
        <w:tc>
          <w:tcPr>
            <w:tcW w:w="1315" w:type="dxa"/>
          </w:tcPr>
          <w:p w14:paraId="5FD3924A" w14:textId="77777777" w:rsidR="00281F1C" w:rsidRPr="00344DE6" w:rsidRDefault="00281F1C" w:rsidP="003C3BC5">
            <w:pPr>
              <w:widowControl w:val="0"/>
              <w:ind w:right="674"/>
              <w:jc w:val="center"/>
              <w:rPr>
                <w:rFonts w:cstheme="minorHAnsi"/>
                <w:b/>
                <w:sz w:val="20"/>
                <w:szCs w:val="20"/>
              </w:rPr>
            </w:pPr>
          </w:p>
        </w:tc>
        <w:tc>
          <w:tcPr>
            <w:tcW w:w="4034" w:type="dxa"/>
          </w:tcPr>
          <w:p w14:paraId="52A00E34" w14:textId="77777777" w:rsidR="00281F1C" w:rsidRPr="00344DE6" w:rsidRDefault="00281F1C" w:rsidP="003C3BC5">
            <w:pPr>
              <w:widowControl w:val="0"/>
              <w:ind w:right="674"/>
              <w:jc w:val="center"/>
              <w:rPr>
                <w:rFonts w:cstheme="minorHAnsi"/>
                <w:b/>
                <w:sz w:val="20"/>
                <w:szCs w:val="20"/>
              </w:rPr>
            </w:pPr>
          </w:p>
        </w:tc>
        <w:tc>
          <w:tcPr>
            <w:tcW w:w="1167" w:type="dxa"/>
          </w:tcPr>
          <w:p w14:paraId="614DBB41" w14:textId="77777777" w:rsidR="00281F1C" w:rsidRPr="00344DE6" w:rsidRDefault="00281F1C" w:rsidP="003C3BC5">
            <w:pPr>
              <w:widowControl w:val="0"/>
              <w:ind w:right="674"/>
              <w:jc w:val="center"/>
              <w:rPr>
                <w:rFonts w:cstheme="minorHAnsi"/>
                <w:b/>
                <w:sz w:val="20"/>
                <w:szCs w:val="20"/>
              </w:rPr>
            </w:pPr>
          </w:p>
        </w:tc>
        <w:tc>
          <w:tcPr>
            <w:tcW w:w="1276" w:type="dxa"/>
          </w:tcPr>
          <w:p w14:paraId="7E1588B2" w14:textId="77777777" w:rsidR="00281F1C" w:rsidRPr="00344DE6" w:rsidRDefault="00281F1C" w:rsidP="003C3BC5">
            <w:pPr>
              <w:widowControl w:val="0"/>
              <w:ind w:right="126"/>
              <w:jc w:val="center"/>
              <w:rPr>
                <w:rFonts w:cstheme="minorHAnsi"/>
                <w:b/>
                <w:sz w:val="20"/>
                <w:szCs w:val="20"/>
              </w:rPr>
            </w:pPr>
            <w:r w:rsidRPr="00344DE6">
              <w:rPr>
                <w:rFonts w:cstheme="minorHAnsi"/>
                <w:b/>
                <w:sz w:val="20"/>
                <w:szCs w:val="20"/>
              </w:rPr>
              <w:t>Unit</w:t>
            </w:r>
          </w:p>
        </w:tc>
        <w:tc>
          <w:tcPr>
            <w:tcW w:w="1701" w:type="dxa"/>
          </w:tcPr>
          <w:p w14:paraId="7E022FF5" w14:textId="081256D0" w:rsidR="00281F1C" w:rsidRPr="00344DE6" w:rsidRDefault="00281F1C" w:rsidP="003C3BC5">
            <w:pPr>
              <w:widowControl w:val="0"/>
              <w:ind w:right="126"/>
              <w:jc w:val="center"/>
              <w:rPr>
                <w:rFonts w:cstheme="minorHAnsi"/>
                <w:b/>
                <w:sz w:val="20"/>
                <w:szCs w:val="20"/>
              </w:rPr>
            </w:pPr>
            <w:r w:rsidRPr="00344DE6">
              <w:rPr>
                <w:rFonts w:cstheme="minorHAnsi"/>
                <w:b/>
                <w:sz w:val="20"/>
                <w:szCs w:val="20"/>
              </w:rPr>
              <w:t>Total</w:t>
            </w:r>
          </w:p>
        </w:tc>
      </w:tr>
      <w:tr w:rsidR="00281F1C" w:rsidRPr="00E3734F" w14:paraId="191B83F8" w14:textId="34F6D299" w:rsidTr="00281F1C">
        <w:tc>
          <w:tcPr>
            <w:tcW w:w="1315" w:type="dxa"/>
          </w:tcPr>
          <w:p w14:paraId="08A606DF" w14:textId="77777777" w:rsidR="00281F1C" w:rsidRPr="00E3734F" w:rsidRDefault="00281F1C" w:rsidP="003C3BC5">
            <w:pPr>
              <w:pStyle w:val="PargrafodaLista"/>
              <w:ind w:left="0"/>
              <w:jc w:val="center"/>
              <w:rPr>
                <w:rFonts w:cstheme="minorHAnsi"/>
                <w:b/>
                <w:bCs/>
                <w:color w:val="000000"/>
                <w:sz w:val="20"/>
                <w:szCs w:val="20"/>
                <w:shd w:val="clear" w:color="auto" w:fill="FFFFFF"/>
              </w:rPr>
            </w:pPr>
          </w:p>
          <w:p w14:paraId="64626104" w14:textId="77777777" w:rsidR="00281F1C" w:rsidRPr="00E3734F" w:rsidRDefault="00281F1C" w:rsidP="003C3BC5">
            <w:pPr>
              <w:pStyle w:val="PargrafodaLista"/>
              <w:ind w:left="0"/>
              <w:jc w:val="center"/>
              <w:rPr>
                <w:rFonts w:cstheme="minorHAnsi"/>
                <w:b/>
                <w:bCs/>
                <w:color w:val="000000"/>
                <w:sz w:val="20"/>
                <w:szCs w:val="20"/>
                <w:shd w:val="clear" w:color="auto" w:fill="FFFFFF"/>
              </w:rPr>
            </w:pPr>
          </w:p>
          <w:p w14:paraId="2D30C5A6" w14:textId="77777777" w:rsidR="00281F1C" w:rsidRPr="00E3734F" w:rsidRDefault="00281F1C" w:rsidP="003C3BC5">
            <w:pPr>
              <w:pStyle w:val="PargrafodaLista"/>
              <w:ind w:left="0"/>
              <w:jc w:val="center"/>
              <w:rPr>
                <w:rFonts w:cstheme="minorHAnsi"/>
                <w:b/>
                <w:bCs/>
                <w:color w:val="000000"/>
                <w:sz w:val="20"/>
                <w:szCs w:val="20"/>
                <w:shd w:val="clear" w:color="auto" w:fill="FFFFFF"/>
              </w:rPr>
            </w:pPr>
          </w:p>
          <w:p w14:paraId="431B3A0F" w14:textId="77777777" w:rsidR="00281F1C" w:rsidRPr="00E3734F" w:rsidRDefault="00281F1C" w:rsidP="003C3BC5">
            <w:pPr>
              <w:pStyle w:val="PargrafodaLista"/>
              <w:ind w:left="0"/>
              <w:jc w:val="center"/>
              <w:rPr>
                <w:rFonts w:cstheme="minorHAnsi"/>
                <w:b/>
                <w:bCs/>
                <w:color w:val="000000"/>
                <w:sz w:val="20"/>
                <w:szCs w:val="20"/>
                <w:shd w:val="clear" w:color="auto" w:fill="FFFFFF"/>
              </w:rPr>
            </w:pPr>
          </w:p>
          <w:p w14:paraId="068F399A" w14:textId="77777777" w:rsidR="00281F1C" w:rsidRPr="00E3734F" w:rsidRDefault="00281F1C" w:rsidP="003C3BC5">
            <w:pPr>
              <w:pStyle w:val="PargrafodaLista"/>
              <w:ind w:left="0"/>
              <w:jc w:val="center"/>
              <w:rPr>
                <w:rFonts w:cstheme="minorHAnsi"/>
                <w:b/>
                <w:bCs/>
                <w:color w:val="000000"/>
                <w:sz w:val="20"/>
                <w:szCs w:val="20"/>
                <w:shd w:val="clear" w:color="auto" w:fill="FFFFFF"/>
              </w:rPr>
            </w:pPr>
          </w:p>
          <w:p w14:paraId="3FA18EDB" w14:textId="77777777" w:rsidR="00281F1C" w:rsidRPr="00E3734F" w:rsidRDefault="00281F1C" w:rsidP="003C3BC5">
            <w:pPr>
              <w:pStyle w:val="PargrafodaLista"/>
              <w:ind w:left="0"/>
              <w:jc w:val="center"/>
              <w:rPr>
                <w:rFonts w:cstheme="minorHAnsi"/>
                <w:b/>
                <w:sz w:val="20"/>
                <w:szCs w:val="20"/>
              </w:rPr>
            </w:pPr>
            <w:r w:rsidRPr="00E3734F">
              <w:rPr>
                <w:rFonts w:cstheme="minorHAnsi"/>
                <w:b/>
                <w:bCs/>
                <w:color w:val="000000"/>
                <w:sz w:val="20"/>
                <w:szCs w:val="20"/>
                <w:shd w:val="clear" w:color="auto" w:fill="FFFFFF"/>
              </w:rPr>
              <w:t>1</w:t>
            </w:r>
          </w:p>
        </w:tc>
        <w:tc>
          <w:tcPr>
            <w:tcW w:w="4034" w:type="dxa"/>
          </w:tcPr>
          <w:p w14:paraId="33F22D18" w14:textId="77777777" w:rsidR="00281F1C" w:rsidRPr="00E3734F" w:rsidRDefault="00281F1C" w:rsidP="003C3BC5">
            <w:pPr>
              <w:pStyle w:val="PargrafodaLista"/>
              <w:ind w:left="0"/>
              <w:jc w:val="both"/>
              <w:rPr>
                <w:rFonts w:cstheme="minorHAnsi"/>
                <w:b/>
                <w:bCs/>
                <w:sz w:val="20"/>
                <w:szCs w:val="20"/>
                <w:u w:val="single"/>
              </w:rPr>
            </w:pPr>
            <w:r w:rsidRPr="00E3734F">
              <w:rPr>
                <w:rFonts w:cstheme="minorHAnsi"/>
                <w:b/>
                <w:sz w:val="20"/>
                <w:szCs w:val="20"/>
                <w:u w:val="single"/>
              </w:rPr>
              <w:t>Contratação de empresa especializada na prestação dos serviços continuados de limpeza, de calhas e rufos e canos de escoamento de águas, com raspagem, remoção de material acumulado, destinação final dos detritos e fornecimento de materiais de higiene, EPI’s e equipamentos/ferramentas, sob regime de empreitada por preço unitário, para atender às demandas existentes ou que venham a ocorrer no imóvel da Câmara Municipal de Nova Andradina.</w:t>
            </w:r>
          </w:p>
        </w:tc>
        <w:tc>
          <w:tcPr>
            <w:tcW w:w="1167" w:type="dxa"/>
          </w:tcPr>
          <w:p w14:paraId="6CB8BAC5" w14:textId="77777777" w:rsidR="00281F1C" w:rsidRPr="00E3734F" w:rsidRDefault="00281F1C" w:rsidP="003C3BC5">
            <w:pPr>
              <w:pStyle w:val="PargrafodaLista"/>
              <w:ind w:left="0"/>
              <w:jc w:val="center"/>
              <w:rPr>
                <w:rFonts w:cstheme="minorHAnsi"/>
                <w:sz w:val="20"/>
                <w:szCs w:val="20"/>
              </w:rPr>
            </w:pPr>
          </w:p>
          <w:p w14:paraId="05E21B98" w14:textId="77777777" w:rsidR="00281F1C" w:rsidRPr="00E3734F" w:rsidRDefault="00281F1C" w:rsidP="003C3BC5">
            <w:pPr>
              <w:pStyle w:val="PargrafodaLista"/>
              <w:ind w:left="0"/>
              <w:jc w:val="center"/>
              <w:rPr>
                <w:rFonts w:cstheme="minorHAnsi"/>
                <w:sz w:val="20"/>
                <w:szCs w:val="20"/>
              </w:rPr>
            </w:pPr>
          </w:p>
          <w:p w14:paraId="4E494BCB" w14:textId="77777777" w:rsidR="00281F1C" w:rsidRPr="00E3734F" w:rsidRDefault="00281F1C" w:rsidP="003C3BC5">
            <w:pPr>
              <w:pStyle w:val="PargrafodaLista"/>
              <w:ind w:left="0"/>
              <w:jc w:val="center"/>
              <w:rPr>
                <w:rFonts w:cstheme="minorHAnsi"/>
                <w:sz w:val="20"/>
                <w:szCs w:val="20"/>
              </w:rPr>
            </w:pPr>
          </w:p>
          <w:p w14:paraId="6CED7FB6" w14:textId="77777777" w:rsidR="00281F1C" w:rsidRPr="00E3734F" w:rsidRDefault="00281F1C" w:rsidP="003C3BC5">
            <w:pPr>
              <w:pStyle w:val="PargrafodaLista"/>
              <w:ind w:left="0"/>
              <w:jc w:val="center"/>
              <w:rPr>
                <w:rFonts w:cstheme="minorHAnsi"/>
                <w:sz w:val="20"/>
                <w:szCs w:val="20"/>
              </w:rPr>
            </w:pPr>
          </w:p>
          <w:p w14:paraId="6E496891" w14:textId="77777777" w:rsidR="00281F1C" w:rsidRPr="00E3734F" w:rsidRDefault="00281F1C" w:rsidP="003C3BC5">
            <w:pPr>
              <w:pStyle w:val="PargrafodaLista"/>
              <w:ind w:left="0"/>
              <w:jc w:val="center"/>
              <w:rPr>
                <w:rFonts w:cstheme="minorHAnsi"/>
                <w:sz w:val="20"/>
                <w:szCs w:val="20"/>
              </w:rPr>
            </w:pPr>
          </w:p>
          <w:p w14:paraId="113D81D5" w14:textId="585C38B7" w:rsidR="00281F1C" w:rsidRPr="00E3734F" w:rsidRDefault="00281F1C" w:rsidP="003C3BC5">
            <w:pPr>
              <w:pStyle w:val="PargrafodaLista"/>
              <w:ind w:left="0"/>
              <w:jc w:val="center"/>
              <w:rPr>
                <w:rFonts w:cstheme="minorHAnsi"/>
                <w:b/>
                <w:sz w:val="20"/>
                <w:szCs w:val="20"/>
              </w:rPr>
            </w:pPr>
            <w:r w:rsidRPr="00F31222">
              <w:rPr>
                <w:rFonts w:cstheme="minorHAnsi"/>
                <w:b/>
                <w:sz w:val="20"/>
                <w:szCs w:val="20"/>
              </w:rPr>
              <w:t>12</w:t>
            </w:r>
            <w:r>
              <w:rPr>
                <w:rFonts w:cstheme="minorHAnsi"/>
                <w:b/>
                <w:sz w:val="20"/>
                <w:szCs w:val="20"/>
              </w:rPr>
              <w:t xml:space="preserve"> </w:t>
            </w:r>
            <w:r>
              <w:rPr>
                <w:rFonts w:cstheme="minorHAnsi"/>
                <w:sz w:val="20"/>
                <w:szCs w:val="20"/>
              </w:rPr>
              <w:t>MES</w:t>
            </w:r>
          </w:p>
        </w:tc>
        <w:tc>
          <w:tcPr>
            <w:tcW w:w="1276" w:type="dxa"/>
          </w:tcPr>
          <w:p w14:paraId="7FAA854B" w14:textId="77777777" w:rsidR="00281F1C" w:rsidRPr="00E3734F" w:rsidRDefault="00281F1C" w:rsidP="003C3BC5">
            <w:pPr>
              <w:pStyle w:val="PargrafodaLista"/>
              <w:ind w:left="0"/>
              <w:jc w:val="center"/>
              <w:rPr>
                <w:rFonts w:cstheme="minorHAnsi"/>
                <w:b/>
                <w:sz w:val="20"/>
                <w:szCs w:val="20"/>
              </w:rPr>
            </w:pPr>
          </w:p>
          <w:p w14:paraId="4BC881EF" w14:textId="77777777" w:rsidR="00281F1C" w:rsidRPr="00E3734F" w:rsidRDefault="00281F1C" w:rsidP="003C3BC5">
            <w:pPr>
              <w:pStyle w:val="PargrafodaLista"/>
              <w:ind w:left="0"/>
              <w:jc w:val="center"/>
              <w:rPr>
                <w:rFonts w:cstheme="minorHAnsi"/>
                <w:b/>
                <w:sz w:val="20"/>
                <w:szCs w:val="20"/>
              </w:rPr>
            </w:pPr>
          </w:p>
          <w:p w14:paraId="662D990B" w14:textId="77777777" w:rsidR="00281F1C" w:rsidRPr="00E3734F" w:rsidRDefault="00281F1C" w:rsidP="003C3BC5">
            <w:pPr>
              <w:pStyle w:val="PargrafodaLista"/>
              <w:ind w:left="0"/>
              <w:jc w:val="center"/>
              <w:rPr>
                <w:rFonts w:cstheme="minorHAnsi"/>
                <w:b/>
                <w:sz w:val="20"/>
                <w:szCs w:val="20"/>
              </w:rPr>
            </w:pPr>
          </w:p>
          <w:p w14:paraId="7E55386C" w14:textId="77777777" w:rsidR="00281F1C" w:rsidRPr="00E3734F" w:rsidRDefault="00281F1C" w:rsidP="003C3BC5">
            <w:pPr>
              <w:pStyle w:val="PargrafodaLista"/>
              <w:ind w:left="0"/>
              <w:jc w:val="center"/>
              <w:rPr>
                <w:rFonts w:cstheme="minorHAnsi"/>
                <w:b/>
                <w:sz w:val="20"/>
                <w:szCs w:val="20"/>
              </w:rPr>
            </w:pPr>
          </w:p>
          <w:p w14:paraId="266289FC" w14:textId="77777777" w:rsidR="00281F1C" w:rsidRPr="00E3734F" w:rsidRDefault="00281F1C" w:rsidP="003C3BC5">
            <w:pPr>
              <w:pStyle w:val="PargrafodaLista"/>
              <w:ind w:left="0"/>
              <w:jc w:val="center"/>
              <w:rPr>
                <w:rFonts w:cstheme="minorHAnsi"/>
                <w:b/>
                <w:sz w:val="20"/>
                <w:szCs w:val="20"/>
              </w:rPr>
            </w:pPr>
          </w:p>
          <w:p w14:paraId="2D54610A" w14:textId="43ABFD5B" w:rsidR="00281F1C" w:rsidRPr="00E3734F" w:rsidRDefault="00281F1C" w:rsidP="003C3BC5">
            <w:pPr>
              <w:pStyle w:val="PargrafodaLista"/>
              <w:ind w:left="0"/>
              <w:jc w:val="center"/>
              <w:rPr>
                <w:rFonts w:cstheme="minorHAnsi"/>
                <w:b/>
                <w:sz w:val="20"/>
                <w:szCs w:val="20"/>
              </w:rPr>
            </w:pPr>
            <w:r>
              <w:rPr>
                <w:rFonts w:cstheme="minorHAnsi"/>
                <w:b/>
                <w:sz w:val="20"/>
                <w:szCs w:val="20"/>
              </w:rPr>
              <w:t>R$ 1500,00</w:t>
            </w:r>
          </w:p>
        </w:tc>
        <w:tc>
          <w:tcPr>
            <w:tcW w:w="1701" w:type="dxa"/>
          </w:tcPr>
          <w:p w14:paraId="11BBFBD8" w14:textId="77777777" w:rsidR="00281F1C" w:rsidRDefault="00281F1C" w:rsidP="00281F1C">
            <w:pPr>
              <w:pStyle w:val="PargrafodaLista"/>
              <w:ind w:left="0"/>
              <w:jc w:val="center"/>
              <w:rPr>
                <w:rFonts w:cstheme="minorHAnsi"/>
                <w:b/>
                <w:sz w:val="20"/>
                <w:szCs w:val="20"/>
              </w:rPr>
            </w:pPr>
          </w:p>
          <w:p w14:paraId="24C3D82D" w14:textId="77777777" w:rsidR="00281F1C" w:rsidRDefault="00281F1C" w:rsidP="00281F1C">
            <w:pPr>
              <w:pStyle w:val="PargrafodaLista"/>
              <w:ind w:left="0"/>
              <w:jc w:val="center"/>
              <w:rPr>
                <w:rFonts w:cstheme="minorHAnsi"/>
                <w:b/>
                <w:sz w:val="20"/>
                <w:szCs w:val="20"/>
              </w:rPr>
            </w:pPr>
          </w:p>
          <w:p w14:paraId="710E0C03" w14:textId="77777777" w:rsidR="00281F1C" w:rsidRDefault="00281F1C" w:rsidP="00281F1C">
            <w:pPr>
              <w:pStyle w:val="PargrafodaLista"/>
              <w:ind w:left="0"/>
              <w:jc w:val="center"/>
              <w:rPr>
                <w:rFonts w:cstheme="minorHAnsi"/>
                <w:b/>
                <w:sz w:val="20"/>
                <w:szCs w:val="20"/>
              </w:rPr>
            </w:pPr>
          </w:p>
          <w:p w14:paraId="00A63366" w14:textId="77777777" w:rsidR="00281F1C" w:rsidRDefault="00281F1C" w:rsidP="00281F1C">
            <w:pPr>
              <w:pStyle w:val="PargrafodaLista"/>
              <w:ind w:left="0"/>
              <w:jc w:val="center"/>
              <w:rPr>
                <w:rFonts w:cstheme="minorHAnsi"/>
                <w:b/>
                <w:sz w:val="20"/>
                <w:szCs w:val="20"/>
              </w:rPr>
            </w:pPr>
          </w:p>
          <w:p w14:paraId="60069C80" w14:textId="77777777" w:rsidR="00281F1C" w:rsidRDefault="00281F1C" w:rsidP="00281F1C">
            <w:pPr>
              <w:pStyle w:val="PargrafodaLista"/>
              <w:ind w:left="0"/>
              <w:jc w:val="center"/>
              <w:rPr>
                <w:rFonts w:cstheme="minorHAnsi"/>
                <w:b/>
                <w:sz w:val="20"/>
                <w:szCs w:val="20"/>
              </w:rPr>
            </w:pPr>
          </w:p>
          <w:p w14:paraId="7BFA1683" w14:textId="030E8B67" w:rsidR="00281F1C" w:rsidRPr="00E3734F" w:rsidRDefault="00281F1C" w:rsidP="00281F1C">
            <w:pPr>
              <w:pStyle w:val="PargrafodaLista"/>
              <w:ind w:left="0"/>
              <w:jc w:val="center"/>
              <w:rPr>
                <w:rFonts w:cstheme="minorHAnsi"/>
                <w:b/>
                <w:sz w:val="20"/>
                <w:szCs w:val="20"/>
              </w:rPr>
            </w:pPr>
            <w:r>
              <w:rPr>
                <w:rFonts w:cstheme="minorHAnsi"/>
                <w:b/>
                <w:sz w:val="20"/>
                <w:szCs w:val="20"/>
              </w:rPr>
              <w:t xml:space="preserve">R$ </w:t>
            </w:r>
            <w:r>
              <w:t>18.000,00</w:t>
            </w:r>
          </w:p>
        </w:tc>
      </w:tr>
      <w:tr w:rsidR="00281F1C" w:rsidRPr="00E3734F" w14:paraId="0791BC09" w14:textId="77777777" w:rsidTr="003F24C5">
        <w:tc>
          <w:tcPr>
            <w:tcW w:w="1315" w:type="dxa"/>
          </w:tcPr>
          <w:p w14:paraId="5376AC1C" w14:textId="0CD7D03C" w:rsidR="00281F1C" w:rsidRPr="00E3734F" w:rsidRDefault="00281F1C" w:rsidP="003C3BC5">
            <w:pPr>
              <w:pStyle w:val="PargrafodaLista"/>
              <w:ind w:left="0"/>
              <w:jc w:val="center"/>
              <w:rPr>
                <w:rFonts w:cstheme="minorHAnsi"/>
                <w:b/>
                <w:bCs/>
                <w:color w:val="000000"/>
                <w:sz w:val="20"/>
                <w:szCs w:val="20"/>
                <w:shd w:val="clear" w:color="auto" w:fill="FFFFFF"/>
              </w:rPr>
            </w:pPr>
            <w:r>
              <w:rPr>
                <w:rFonts w:cstheme="minorHAnsi"/>
                <w:b/>
                <w:bCs/>
                <w:color w:val="000000"/>
                <w:sz w:val="20"/>
                <w:szCs w:val="20"/>
                <w:shd w:val="clear" w:color="auto" w:fill="FFFFFF"/>
              </w:rPr>
              <w:t>TOTAL</w:t>
            </w:r>
          </w:p>
        </w:tc>
        <w:tc>
          <w:tcPr>
            <w:tcW w:w="4034" w:type="dxa"/>
          </w:tcPr>
          <w:p w14:paraId="0AB59773" w14:textId="77777777" w:rsidR="00281F1C" w:rsidRPr="00E3734F" w:rsidRDefault="00281F1C" w:rsidP="003C3BC5">
            <w:pPr>
              <w:pStyle w:val="PargrafodaLista"/>
              <w:ind w:left="0"/>
              <w:jc w:val="both"/>
              <w:rPr>
                <w:rFonts w:cstheme="minorHAnsi"/>
                <w:b/>
                <w:sz w:val="20"/>
                <w:szCs w:val="20"/>
                <w:u w:val="single"/>
              </w:rPr>
            </w:pPr>
          </w:p>
        </w:tc>
        <w:tc>
          <w:tcPr>
            <w:tcW w:w="4144" w:type="dxa"/>
            <w:gridSpan w:val="3"/>
          </w:tcPr>
          <w:p w14:paraId="43DCC581" w14:textId="75D66171" w:rsidR="00281F1C" w:rsidRDefault="00281F1C" w:rsidP="00281F1C">
            <w:pPr>
              <w:pStyle w:val="PargrafodaLista"/>
              <w:ind w:left="0"/>
              <w:jc w:val="center"/>
              <w:rPr>
                <w:rFonts w:cstheme="minorHAnsi"/>
                <w:b/>
                <w:sz w:val="20"/>
                <w:szCs w:val="20"/>
              </w:rPr>
            </w:pPr>
            <w:r>
              <w:rPr>
                <w:rFonts w:cstheme="minorHAnsi"/>
                <w:b/>
                <w:sz w:val="20"/>
                <w:szCs w:val="20"/>
              </w:rPr>
              <w:t xml:space="preserve">R$ </w:t>
            </w:r>
            <w:r>
              <w:t>18.000,00</w:t>
            </w:r>
          </w:p>
        </w:tc>
      </w:tr>
    </w:tbl>
    <w:p w14:paraId="4FA27192" w14:textId="77777777" w:rsidR="00CE5DAC" w:rsidRDefault="00CE5DAC" w:rsidP="00CE5DAC">
      <w:pPr>
        <w:pStyle w:val="PADRO"/>
        <w:keepNext w:val="0"/>
        <w:widowControl/>
        <w:shd w:val="clear" w:color="auto" w:fill="auto"/>
        <w:tabs>
          <w:tab w:val="left" w:pos="709"/>
          <w:tab w:val="left" w:pos="851"/>
        </w:tabs>
        <w:spacing w:before="0" w:after="0" w:line="240" w:lineRule="auto"/>
        <w:ind w:firstLine="0"/>
        <w:rPr>
          <w:rFonts w:asciiTheme="minorHAnsi" w:hAnsiTheme="minorHAnsi" w:cstheme="minorHAnsi"/>
          <w:sz w:val="24"/>
        </w:rPr>
      </w:pPr>
    </w:p>
    <w:p w14:paraId="25EBDBE3" w14:textId="77777777" w:rsidR="00CE5DAC" w:rsidRPr="00AE76FD" w:rsidRDefault="00CE5DAC" w:rsidP="00CE5DAC">
      <w:pPr>
        <w:pStyle w:val="PADRO"/>
        <w:keepNext w:val="0"/>
        <w:widowControl/>
        <w:shd w:val="clear" w:color="auto" w:fill="auto"/>
        <w:tabs>
          <w:tab w:val="left" w:pos="709"/>
          <w:tab w:val="left" w:pos="851"/>
        </w:tabs>
        <w:spacing w:before="0" w:after="0" w:line="240" w:lineRule="auto"/>
        <w:ind w:firstLine="0"/>
        <w:rPr>
          <w:rFonts w:asciiTheme="minorHAnsi" w:hAnsiTheme="minorHAnsi" w:cstheme="minorHAnsi"/>
          <w:sz w:val="24"/>
        </w:rPr>
      </w:pPr>
      <w:r w:rsidRPr="00AE76FD">
        <w:rPr>
          <w:rFonts w:asciiTheme="minorHAnsi" w:hAnsiTheme="minorHAnsi" w:cstheme="minorHAnsi"/>
          <w:sz w:val="24"/>
        </w:rPr>
        <w:t>1.2. A quantidade calhas atualmente no prédio da Câmara Municipal é de aproximadamente 278mts.</w:t>
      </w:r>
    </w:p>
    <w:p w14:paraId="645F51E1" w14:textId="77777777" w:rsidR="00CE5DAC" w:rsidRPr="00291572" w:rsidRDefault="00CE5DAC" w:rsidP="00CE5DAC">
      <w:pPr>
        <w:pStyle w:val="PADRO"/>
        <w:keepNext w:val="0"/>
        <w:widowControl/>
        <w:shd w:val="clear" w:color="auto" w:fill="auto"/>
        <w:tabs>
          <w:tab w:val="left" w:pos="709"/>
          <w:tab w:val="left" w:pos="851"/>
        </w:tabs>
        <w:spacing w:before="0" w:after="0" w:line="240" w:lineRule="auto"/>
        <w:ind w:firstLine="0"/>
        <w:rPr>
          <w:rFonts w:asciiTheme="minorHAnsi" w:hAnsiTheme="minorHAnsi" w:cstheme="minorHAnsi"/>
          <w:sz w:val="24"/>
        </w:rPr>
      </w:pPr>
    </w:p>
    <w:p w14:paraId="37D50A58" w14:textId="5BFB4FA2"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color w:val="auto"/>
          <w:sz w:val="24"/>
          <w:szCs w:val="24"/>
        </w:rPr>
      </w:pPr>
      <w:r>
        <w:rPr>
          <w:rFonts w:asciiTheme="minorHAnsi" w:hAnsiTheme="minorHAnsi" w:cstheme="minorHAnsi"/>
          <w:i w:val="0"/>
          <w:color w:val="auto"/>
          <w:sz w:val="24"/>
          <w:szCs w:val="24"/>
        </w:rPr>
        <w:t xml:space="preserve">1.3. </w:t>
      </w:r>
      <w:r w:rsidRPr="00291572">
        <w:rPr>
          <w:rFonts w:asciiTheme="minorHAnsi" w:hAnsiTheme="minorHAnsi" w:cstheme="minorHAnsi"/>
          <w:i w:val="0"/>
          <w:color w:val="auto"/>
          <w:sz w:val="24"/>
          <w:szCs w:val="24"/>
        </w:rPr>
        <w:t>O prazo de vigência da contratação é 12</w:t>
      </w:r>
      <w:r w:rsidR="00281F1C">
        <w:rPr>
          <w:rFonts w:asciiTheme="minorHAnsi" w:hAnsiTheme="minorHAnsi" w:cstheme="minorHAnsi"/>
          <w:i w:val="0"/>
          <w:color w:val="auto"/>
          <w:sz w:val="24"/>
          <w:szCs w:val="24"/>
        </w:rPr>
        <w:t xml:space="preserve"> </w:t>
      </w:r>
      <w:r w:rsidRPr="00291572">
        <w:rPr>
          <w:rFonts w:asciiTheme="minorHAnsi" w:hAnsiTheme="minorHAnsi" w:cstheme="minorHAnsi"/>
          <w:i w:val="0"/>
          <w:color w:val="auto"/>
          <w:sz w:val="24"/>
          <w:szCs w:val="24"/>
        </w:rPr>
        <w:t>(doze) meses contados a partir da assinatura do contrato, na forma do artigo 105 da Lei n° 14.133, de 2021.</w:t>
      </w:r>
    </w:p>
    <w:p w14:paraId="02FA9123" w14:textId="77777777"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sz w:val="24"/>
          <w:szCs w:val="24"/>
        </w:rPr>
      </w:pPr>
      <w:r w:rsidRPr="00291572">
        <w:rPr>
          <w:rFonts w:asciiTheme="minorHAnsi" w:hAnsiTheme="minorHAnsi" w:cstheme="minorHAnsi"/>
          <w:i w:val="0"/>
          <w:sz w:val="24"/>
          <w:szCs w:val="24"/>
        </w:rPr>
        <w:t xml:space="preserve"> </w:t>
      </w:r>
    </w:p>
    <w:p w14:paraId="619EA3E9"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1.4. </w:t>
      </w:r>
      <w:r w:rsidRPr="00291572">
        <w:rPr>
          <w:rFonts w:asciiTheme="minorHAnsi" w:hAnsiTheme="minorHAnsi" w:cstheme="minorHAnsi"/>
          <w:sz w:val="24"/>
          <w:szCs w:val="24"/>
        </w:rPr>
        <w:t>O contrato oferece maior detalhamento das regras que serão aplicadas em relação à vigência da contratação.</w:t>
      </w:r>
    </w:p>
    <w:p w14:paraId="1E030454"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sz w:val="24"/>
          <w:szCs w:val="24"/>
        </w:rPr>
      </w:pPr>
    </w:p>
    <w:p w14:paraId="74C9DD75"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b w:val="0"/>
          <w:sz w:val="24"/>
          <w:szCs w:val="24"/>
        </w:rPr>
      </w:pPr>
      <w:r w:rsidRPr="00291572">
        <w:rPr>
          <w:rFonts w:asciiTheme="minorHAnsi" w:hAnsiTheme="minorHAnsi" w:cstheme="minorHAnsi"/>
          <w:sz w:val="24"/>
          <w:szCs w:val="24"/>
        </w:rPr>
        <w:t xml:space="preserve">FUNDAMENTAÇÃO E DESCRIÇÃO DA NECESSIDADE DA CONTRATAÇÃO </w:t>
      </w:r>
      <w:r w:rsidRPr="00291572">
        <w:rPr>
          <w:rFonts w:asciiTheme="minorHAnsi" w:hAnsiTheme="minorHAnsi" w:cstheme="minorHAnsi"/>
          <w:b w:val="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7F41D4A0"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sz w:val="24"/>
          <w:szCs w:val="24"/>
        </w:rPr>
      </w:pPr>
    </w:p>
    <w:p w14:paraId="1B86F989"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lastRenderedPageBreak/>
        <w:t xml:space="preserve">2.1. </w:t>
      </w:r>
      <w:r w:rsidRPr="00291572">
        <w:rPr>
          <w:rFonts w:cstheme="minorHAnsi"/>
          <w:sz w:val="24"/>
          <w:szCs w:val="24"/>
        </w:rPr>
        <w:t>A Administração preocupou-se em realizar um procedimento com a melhor relação custo-benefício mediante a estipulação de critérios de aferição da qualidade.</w:t>
      </w:r>
    </w:p>
    <w:p w14:paraId="241FB68B" w14:textId="77777777" w:rsidR="00CE5DAC" w:rsidRPr="00291572" w:rsidRDefault="00CE5DAC" w:rsidP="00CE5DAC">
      <w:pPr>
        <w:spacing w:after="0" w:line="240" w:lineRule="auto"/>
        <w:jc w:val="both"/>
        <w:rPr>
          <w:rFonts w:cstheme="minorHAnsi"/>
          <w:sz w:val="24"/>
          <w:szCs w:val="24"/>
        </w:rPr>
      </w:pPr>
    </w:p>
    <w:p w14:paraId="6FAAA7B1"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t xml:space="preserve">2.2. </w:t>
      </w:r>
      <w:r w:rsidRPr="00291572">
        <w:rPr>
          <w:rFonts w:cstheme="minorHAnsi"/>
          <w:sz w:val="24"/>
          <w:szCs w:val="24"/>
        </w:rPr>
        <w:t>Assim, considerando que não há servidores específicos para a execução de tais serviços, a eventual não contratação do pessoal terceirizado certamente causaria prejuízo no desempenho das atividades e ainda causaria destruição ao patrimônio público em decorrência da falta de manutenção. Dessa forma, a terceirização dos referidos serviços é o meio mais adequado para atingimento dos objetivos institucionais, pois busca-se o atendimento aos princípios da economicidade e eficiência, além da satisfação do interesse público.</w:t>
      </w:r>
    </w:p>
    <w:p w14:paraId="00F03029" w14:textId="77777777" w:rsidR="00CE5DAC" w:rsidRPr="00291572" w:rsidRDefault="00CE5DAC" w:rsidP="00CE5DAC">
      <w:pPr>
        <w:spacing w:after="0" w:line="240" w:lineRule="auto"/>
        <w:ind w:right="57"/>
        <w:jc w:val="both"/>
        <w:rPr>
          <w:rFonts w:cstheme="minorHAnsi"/>
          <w:sz w:val="24"/>
          <w:szCs w:val="24"/>
        </w:rPr>
      </w:pPr>
    </w:p>
    <w:p w14:paraId="197435F1"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t xml:space="preserve">2.3. </w:t>
      </w:r>
      <w:r w:rsidRPr="00291572">
        <w:rPr>
          <w:rFonts w:cstheme="minorHAnsi"/>
          <w:sz w:val="24"/>
          <w:szCs w:val="24"/>
        </w:rPr>
        <w:t xml:space="preserve">A execução dos serviços tem por finalidade o perfeito escoamento de água das chuvas, evitando entupimentos e vazamentos pelas calhas existentes no prédio da Câmara Municipal. </w:t>
      </w:r>
    </w:p>
    <w:p w14:paraId="1A461600" w14:textId="77777777" w:rsidR="00CE5DAC" w:rsidRPr="00291572" w:rsidRDefault="00CE5DAC" w:rsidP="00CE5DAC">
      <w:pPr>
        <w:spacing w:after="0" w:line="240" w:lineRule="auto"/>
        <w:ind w:right="57"/>
        <w:jc w:val="both"/>
        <w:rPr>
          <w:rFonts w:cstheme="minorHAnsi"/>
          <w:sz w:val="24"/>
          <w:szCs w:val="24"/>
        </w:rPr>
      </w:pPr>
    </w:p>
    <w:p w14:paraId="0DC6CCDE"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t xml:space="preserve">2.4. </w:t>
      </w:r>
      <w:r w:rsidRPr="00291572">
        <w:rPr>
          <w:rFonts w:cstheme="minorHAnsi"/>
          <w:sz w:val="24"/>
          <w:szCs w:val="24"/>
        </w:rPr>
        <w:t>Trata-se da contratação de um serviço continuado. A prestação dos serviços de limpeza, conservação e higienização, com a inclusão de todos os materiais de consumo e equipamentos necessários à execução</w:t>
      </w:r>
    </w:p>
    <w:p w14:paraId="1EAE07BA" w14:textId="77777777" w:rsidR="00CE5DAC" w:rsidRPr="00291572" w:rsidRDefault="00CE5DAC" w:rsidP="00CE5DAC">
      <w:pPr>
        <w:spacing w:after="0" w:line="240" w:lineRule="auto"/>
        <w:jc w:val="both"/>
        <w:rPr>
          <w:rFonts w:cstheme="minorHAnsi"/>
          <w:sz w:val="24"/>
          <w:szCs w:val="24"/>
        </w:rPr>
      </w:pPr>
    </w:p>
    <w:p w14:paraId="156B26B4" w14:textId="77777777" w:rsidR="00CE5DAC" w:rsidRPr="00291572" w:rsidRDefault="00CE5DAC" w:rsidP="00CE5DAC">
      <w:pPr>
        <w:pStyle w:val="PargrafodaLista"/>
        <w:ind w:left="0"/>
        <w:jc w:val="both"/>
        <w:rPr>
          <w:rStyle w:val="Hyperlink"/>
          <w:rFonts w:cstheme="minorHAnsi"/>
          <w:b/>
          <w:bCs/>
          <w:color w:val="auto"/>
          <w:sz w:val="24"/>
          <w:szCs w:val="24"/>
        </w:rPr>
      </w:pPr>
      <w:r>
        <w:rPr>
          <w:rFonts w:cstheme="minorHAnsi"/>
          <w:sz w:val="24"/>
          <w:szCs w:val="24"/>
        </w:rPr>
        <w:t xml:space="preserve">2.5. </w:t>
      </w:r>
      <w:r w:rsidRPr="00291572">
        <w:rPr>
          <w:rFonts w:cstheme="minorHAnsi"/>
          <w:sz w:val="24"/>
          <w:szCs w:val="24"/>
        </w:rPr>
        <w:t>Realizará Pregão Presencial critério de julgamento adotado será o</w:t>
      </w:r>
      <w:r w:rsidRPr="00291572">
        <w:rPr>
          <w:rFonts w:cstheme="minorHAnsi"/>
          <w:iCs/>
          <w:sz w:val="24"/>
          <w:szCs w:val="24"/>
        </w:rPr>
        <w:t xml:space="preserve"> </w:t>
      </w:r>
      <w:r w:rsidRPr="00F31222">
        <w:rPr>
          <w:rFonts w:cstheme="minorHAnsi"/>
          <w:iCs/>
          <w:sz w:val="24"/>
          <w:szCs w:val="24"/>
        </w:rPr>
        <w:t>menor preço por item</w:t>
      </w:r>
      <w:r w:rsidRPr="00291572">
        <w:rPr>
          <w:rFonts w:cstheme="minorHAnsi"/>
          <w:sz w:val="24"/>
          <w:szCs w:val="24"/>
        </w:rPr>
        <w:t xml:space="preserve">, para </w:t>
      </w:r>
      <w:r w:rsidRPr="00291572">
        <w:rPr>
          <w:rFonts w:cstheme="minorHAnsi"/>
          <w:b/>
          <w:sz w:val="24"/>
          <w:szCs w:val="24"/>
          <w:u w:val="single"/>
        </w:rPr>
        <w:t>Contratação de empresa especializada na prestação dos serviços continuados de limpeza, de calhas e rufos e canos de escoamento de águas, com raspagem, remoção de material acumulado, destinação final dos detritos e fornecimento de materiais de higiene, EPI’s e equipamentos/ferramentas, sob regime de empreitada por preço unitário, para atender às demandas existentes ou que venham a ocorrer no imóvel da Câmara Municipal de Nova Andradina.</w:t>
      </w:r>
    </w:p>
    <w:p w14:paraId="4AB88518" w14:textId="77777777" w:rsidR="00CE5DAC" w:rsidRPr="00291572" w:rsidRDefault="00CE5DAC" w:rsidP="00CE5DAC">
      <w:pPr>
        <w:pStyle w:val="PargrafodaLista"/>
        <w:ind w:left="0"/>
        <w:jc w:val="both"/>
        <w:rPr>
          <w:rStyle w:val="Hyperlink"/>
          <w:rFonts w:cstheme="minorHAnsi"/>
          <w:bCs/>
          <w:color w:val="auto"/>
          <w:sz w:val="24"/>
          <w:szCs w:val="24"/>
        </w:rPr>
      </w:pPr>
    </w:p>
    <w:p w14:paraId="23D6C6AB" w14:textId="77777777" w:rsidR="00CE5DAC" w:rsidRPr="00291572" w:rsidRDefault="00CE5DAC" w:rsidP="00CE5DAC">
      <w:pPr>
        <w:pStyle w:val="PargrafodaLista"/>
        <w:ind w:left="0"/>
        <w:jc w:val="both"/>
        <w:rPr>
          <w:rStyle w:val="Hyperlink"/>
          <w:rFonts w:cstheme="minorHAnsi"/>
          <w:b/>
          <w:bCs/>
          <w:color w:val="auto"/>
          <w:sz w:val="24"/>
          <w:szCs w:val="24"/>
        </w:rPr>
      </w:pPr>
      <w:r>
        <w:rPr>
          <w:rFonts w:cstheme="minorHAnsi"/>
          <w:sz w:val="24"/>
          <w:szCs w:val="24"/>
        </w:rPr>
        <w:t xml:space="preserve">2.6. </w:t>
      </w:r>
      <w:r w:rsidRPr="00291572">
        <w:rPr>
          <w:rFonts w:cstheme="minorHAnsi"/>
          <w:sz w:val="24"/>
          <w:szCs w:val="24"/>
        </w:rPr>
        <w:t xml:space="preserve">O Pregão é definido pela Lei nº 14.133/2021, no seu inciso XLI do artigo 6º, como a </w:t>
      </w:r>
      <w:r w:rsidRPr="00291572">
        <w:rPr>
          <w:rFonts w:cstheme="minorHAnsi"/>
          <w:b/>
          <w:sz w:val="24"/>
          <w:szCs w:val="24"/>
        </w:rPr>
        <w:t>“modalidade de licitação obrigatória para aquisição de bens e serviços comuns, cujo critério de julgamento poderá ser o de menor preço ou o de maior desconto”.</w:t>
      </w:r>
    </w:p>
    <w:p w14:paraId="0190614C" w14:textId="77777777" w:rsidR="00CE5DAC" w:rsidRPr="00291572" w:rsidRDefault="00CE5DAC" w:rsidP="00CE5DAC">
      <w:pPr>
        <w:pStyle w:val="PargrafodaLista"/>
        <w:ind w:left="0"/>
        <w:jc w:val="both"/>
        <w:rPr>
          <w:rStyle w:val="Hyperlink"/>
          <w:rFonts w:cstheme="minorHAnsi"/>
          <w:bCs/>
          <w:color w:val="auto"/>
          <w:sz w:val="24"/>
          <w:szCs w:val="24"/>
        </w:rPr>
      </w:pPr>
    </w:p>
    <w:p w14:paraId="1AF1458D" w14:textId="77777777" w:rsidR="00CE5DAC" w:rsidRPr="00291572" w:rsidRDefault="00CE5DAC" w:rsidP="00CE5DAC">
      <w:pPr>
        <w:pStyle w:val="PargrafodaLista"/>
        <w:ind w:left="0"/>
        <w:jc w:val="both"/>
        <w:rPr>
          <w:rFonts w:cstheme="minorHAnsi"/>
          <w:color w:val="212529"/>
          <w:sz w:val="24"/>
          <w:szCs w:val="24"/>
          <w:shd w:val="clear" w:color="auto" w:fill="FFFFFF"/>
        </w:rPr>
      </w:pPr>
      <w:r>
        <w:rPr>
          <w:rFonts w:cstheme="minorHAnsi"/>
          <w:b/>
          <w:color w:val="212529"/>
          <w:sz w:val="24"/>
          <w:szCs w:val="24"/>
          <w:u w:val="single"/>
          <w:shd w:val="clear" w:color="auto" w:fill="FFFFFF"/>
        </w:rPr>
        <w:t xml:space="preserve">2.7. </w:t>
      </w:r>
      <w:r w:rsidRPr="00291572">
        <w:rPr>
          <w:rFonts w:cstheme="minorHAnsi"/>
          <w:b/>
          <w:color w:val="212529"/>
          <w:sz w:val="24"/>
          <w:szCs w:val="24"/>
          <w:u w:val="single"/>
          <w:shd w:val="clear" w:color="auto" w:fill="FFFFFF"/>
        </w:rPr>
        <w:t>Quanto à forma presencial em detrimento da Eletrônica</w:t>
      </w:r>
      <w:r w:rsidRPr="00291572">
        <w:rPr>
          <w:rFonts w:cstheme="minorHAnsi"/>
          <w:color w:val="212529"/>
          <w:sz w:val="24"/>
          <w:szCs w:val="24"/>
          <w:shd w:val="clear" w:color="auto" w:fill="FFFFFF"/>
        </w:rPr>
        <w:t xml:space="preserve"> a previsão nos artigos 21 e 17 da Lei Federal nº 14.133/2023 e </w:t>
      </w:r>
      <w:r w:rsidRPr="00291572">
        <w:rPr>
          <w:rFonts w:cstheme="minorHAnsi"/>
          <w:sz w:val="24"/>
          <w:szCs w:val="24"/>
        </w:rPr>
        <w:t>Resolução nº. 08, de 27 de março de 2023</w:t>
      </w:r>
      <w:r w:rsidRPr="00291572">
        <w:rPr>
          <w:rFonts w:cstheme="minorHAnsi"/>
          <w:color w:val="212529"/>
          <w:sz w:val="24"/>
          <w:szCs w:val="24"/>
          <w:shd w:val="clear" w:color="auto" w:fill="FFFFFF"/>
        </w:rPr>
        <w:t xml:space="preserve"> que deverão obedecer aos seguintes critérios:</w:t>
      </w:r>
    </w:p>
    <w:p w14:paraId="3505FAC1" w14:textId="77777777" w:rsidR="00CE5DAC" w:rsidRPr="00291572" w:rsidRDefault="00CE5DAC" w:rsidP="00CE5DAC">
      <w:pPr>
        <w:pStyle w:val="PargrafodaLista"/>
        <w:ind w:left="0"/>
        <w:jc w:val="both"/>
        <w:rPr>
          <w:rFonts w:cstheme="minorHAnsi"/>
          <w:color w:val="212529"/>
          <w:sz w:val="24"/>
          <w:szCs w:val="24"/>
          <w:shd w:val="clear" w:color="auto" w:fill="FFFFFF"/>
        </w:rPr>
      </w:pPr>
    </w:p>
    <w:p w14:paraId="41719CDC" w14:textId="77777777" w:rsidR="00CE5DAC" w:rsidRPr="00291572" w:rsidRDefault="00CE5DAC" w:rsidP="00CE5DAC">
      <w:pPr>
        <w:pStyle w:val="PargrafodaLista"/>
        <w:ind w:left="1134"/>
        <w:jc w:val="both"/>
        <w:rPr>
          <w:rFonts w:cstheme="minorHAnsi"/>
          <w:color w:val="212529"/>
          <w:sz w:val="24"/>
          <w:szCs w:val="24"/>
          <w:shd w:val="clear" w:color="auto" w:fill="FFFFFF"/>
        </w:rPr>
      </w:pPr>
      <w:r w:rsidRPr="00291572">
        <w:rPr>
          <w:rFonts w:cstheme="minorHAnsi"/>
          <w:color w:val="212529"/>
          <w:sz w:val="24"/>
          <w:szCs w:val="24"/>
          <w:shd w:val="clear" w:color="auto" w:fill="FFFFFF"/>
        </w:rPr>
        <w:t xml:space="preserve"> Art. 21. A Administração poderá convocar, com antecedência mínima de 8 (oito) dias úteis, audiência pública, </w:t>
      </w:r>
      <w:r w:rsidRPr="00291572">
        <w:rPr>
          <w:rFonts w:cstheme="minorHAnsi"/>
          <w:b/>
          <w:color w:val="212529"/>
          <w:sz w:val="24"/>
          <w:szCs w:val="24"/>
          <w:u w:val="single"/>
          <w:shd w:val="clear" w:color="auto" w:fill="FFFFFF"/>
        </w:rPr>
        <w:t>presencial</w:t>
      </w:r>
      <w:r w:rsidRPr="00291572">
        <w:rPr>
          <w:rFonts w:cstheme="minorHAnsi"/>
          <w:color w:val="212529"/>
          <w:sz w:val="24"/>
          <w:szCs w:val="24"/>
          <w:shd w:val="clear" w:color="auto" w:fill="FFFFFF"/>
        </w:rPr>
        <w:t xml:space="preserve"> ou a distância, na forma eletrônica, sobre licitação que pretenda realizar, com disponibilização prévia de informações pertinentes, inclusive de estudo técnico preliminar e elementos do edital de licitação, e com possibilidade de manifestação de todos os interessados.</w:t>
      </w:r>
    </w:p>
    <w:p w14:paraId="3E9B84D8" w14:textId="77777777" w:rsidR="00CE5DAC" w:rsidRPr="00291572" w:rsidRDefault="00CE5DAC" w:rsidP="00CE5DAC">
      <w:pPr>
        <w:pStyle w:val="PargrafodaLista"/>
        <w:ind w:left="0"/>
        <w:jc w:val="both"/>
        <w:rPr>
          <w:rFonts w:cstheme="minorHAnsi"/>
          <w:color w:val="212529"/>
          <w:sz w:val="24"/>
          <w:szCs w:val="24"/>
          <w:shd w:val="clear" w:color="auto" w:fill="FFFFFF"/>
        </w:rPr>
      </w:pPr>
    </w:p>
    <w:p w14:paraId="6F441740" w14:textId="77777777" w:rsidR="00CE5DAC" w:rsidRPr="00291572" w:rsidRDefault="00CE5DAC" w:rsidP="00CE5DAC">
      <w:pPr>
        <w:pStyle w:val="PargrafodaLista"/>
        <w:ind w:left="0"/>
        <w:jc w:val="both"/>
        <w:rPr>
          <w:rFonts w:cstheme="minorHAnsi"/>
          <w:color w:val="212529"/>
          <w:sz w:val="24"/>
          <w:szCs w:val="24"/>
          <w:shd w:val="clear" w:color="auto" w:fill="FFFFFF"/>
        </w:rPr>
      </w:pPr>
      <w:r w:rsidRPr="00291572">
        <w:rPr>
          <w:rFonts w:cstheme="minorHAnsi"/>
          <w:color w:val="212529"/>
          <w:sz w:val="24"/>
          <w:szCs w:val="24"/>
          <w:shd w:val="clear" w:color="auto" w:fill="FFFFFF"/>
        </w:rPr>
        <w:t>A Lei</w:t>
      </w:r>
      <w:r w:rsidRPr="00291572">
        <w:rPr>
          <w:rFonts w:cstheme="minorHAnsi"/>
          <w:sz w:val="24"/>
          <w:szCs w:val="24"/>
        </w:rPr>
        <w:t xml:space="preserve"> nº 14.133/2021 em seu</w:t>
      </w:r>
      <w:r w:rsidRPr="00291572">
        <w:rPr>
          <w:rFonts w:cstheme="minorHAnsi"/>
          <w:color w:val="212529"/>
          <w:sz w:val="24"/>
          <w:szCs w:val="24"/>
          <w:shd w:val="clear" w:color="auto" w:fill="FFFFFF"/>
        </w:rPr>
        <w:t> artigo 17 § 2º prevê:</w:t>
      </w:r>
    </w:p>
    <w:p w14:paraId="223CE8B7" w14:textId="77777777" w:rsidR="00CE5DAC" w:rsidRPr="00291572" w:rsidRDefault="00CE5DAC" w:rsidP="00CE5DAC">
      <w:pPr>
        <w:pStyle w:val="PargrafodaLista"/>
        <w:ind w:left="0"/>
        <w:jc w:val="both"/>
        <w:rPr>
          <w:rFonts w:cstheme="minorHAnsi"/>
          <w:color w:val="212529"/>
          <w:sz w:val="24"/>
          <w:szCs w:val="24"/>
          <w:shd w:val="clear" w:color="auto" w:fill="FFFFFF"/>
        </w:rPr>
      </w:pPr>
    </w:p>
    <w:p w14:paraId="15B86EB4" w14:textId="77777777" w:rsidR="00CE5DAC" w:rsidRPr="00291572" w:rsidRDefault="00CE5DAC" w:rsidP="00CE5DAC">
      <w:pPr>
        <w:pStyle w:val="PargrafodaLista"/>
        <w:ind w:left="1134"/>
        <w:jc w:val="both"/>
        <w:rPr>
          <w:rFonts w:cstheme="minorHAnsi"/>
          <w:color w:val="000000"/>
          <w:sz w:val="24"/>
          <w:szCs w:val="24"/>
        </w:rPr>
      </w:pPr>
      <w:r w:rsidRPr="00291572">
        <w:rPr>
          <w:rFonts w:cstheme="minorHAnsi"/>
          <w:color w:val="000000"/>
          <w:sz w:val="24"/>
          <w:szCs w:val="24"/>
        </w:rPr>
        <w:lastRenderedPageBreak/>
        <w:t>Art. 17. O processo de licitação observará as seguintes fases, em sequência:</w:t>
      </w:r>
    </w:p>
    <w:p w14:paraId="5F7BA809" w14:textId="77777777" w:rsidR="00CE5DAC" w:rsidRPr="00291572" w:rsidRDefault="00CE5DAC" w:rsidP="00CE5DAC">
      <w:pPr>
        <w:pStyle w:val="PargrafodaLista"/>
        <w:ind w:left="1134"/>
        <w:jc w:val="both"/>
        <w:rPr>
          <w:rFonts w:cstheme="minorHAnsi"/>
          <w:color w:val="212529"/>
          <w:sz w:val="24"/>
          <w:szCs w:val="24"/>
          <w:shd w:val="clear" w:color="auto" w:fill="FFFFFF"/>
        </w:rPr>
      </w:pPr>
      <w:r w:rsidRPr="00291572">
        <w:rPr>
          <w:rFonts w:cstheme="minorHAnsi"/>
          <w:color w:val="212529"/>
          <w:sz w:val="24"/>
          <w:szCs w:val="24"/>
          <w:shd w:val="clear" w:color="auto" w:fill="FFFFFF"/>
        </w:rPr>
        <w:t>....</w:t>
      </w:r>
    </w:p>
    <w:p w14:paraId="25EA4766" w14:textId="77777777" w:rsidR="00CE5DAC" w:rsidRPr="00291572" w:rsidRDefault="00CE5DAC" w:rsidP="00CE5DAC">
      <w:pPr>
        <w:pStyle w:val="PargrafodaLista"/>
        <w:ind w:left="1134"/>
        <w:jc w:val="both"/>
        <w:rPr>
          <w:rFonts w:cstheme="minorHAnsi"/>
          <w:color w:val="212529"/>
          <w:sz w:val="24"/>
          <w:szCs w:val="24"/>
          <w:shd w:val="clear" w:color="auto" w:fill="FFFFFF"/>
        </w:rPr>
      </w:pPr>
      <w:r w:rsidRPr="00291572">
        <w:rPr>
          <w:rFonts w:cstheme="minorHAnsi"/>
          <w:color w:val="212529"/>
          <w:sz w:val="24"/>
          <w:szCs w:val="24"/>
          <w:shd w:val="clear" w:color="auto" w:fill="FFFFFF"/>
        </w:rPr>
        <w:t xml:space="preserve">  § 2º As licitações serão realizadas preferencialmente sob a forma eletrônica, </w:t>
      </w:r>
      <w:r w:rsidRPr="00291572">
        <w:rPr>
          <w:rFonts w:cstheme="minorHAnsi"/>
          <w:b/>
          <w:color w:val="212529"/>
          <w:sz w:val="24"/>
          <w:szCs w:val="24"/>
          <w:shd w:val="clear" w:color="auto" w:fill="FFFFFF"/>
        </w:rPr>
        <w:t>admitida a utilização da forma presencial</w:t>
      </w:r>
      <w:r w:rsidRPr="00291572">
        <w:rPr>
          <w:rFonts w:cstheme="minorHAnsi"/>
          <w:color w:val="212529"/>
          <w:sz w:val="24"/>
          <w:szCs w:val="24"/>
          <w:shd w:val="clear" w:color="auto" w:fill="FFFFFF"/>
        </w:rPr>
        <w:t>, desde que motivada, devendo a sessão pública ser registrada em ata e gravada em áudio e vídeo.</w:t>
      </w:r>
    </w:p>
    <w:p w14:paraId="27C1DDA3" w14:textId="77777777" w:rsidR="00CE5DAC" w:rsidRPr="00291572" w:rsidRDefault="00CE5DAC" w:rsidP="00CE5DAC">
      <w:pPr>
        <w:pStyle w:val="PargrafodaLista"/>
        <w:ind w:left="1134"/>
        <w:jc w:val="both"/>
        <w:rPr>
          <w:rFonts w:cstheme="minorHAnsi"/>
          <w:color w:val="212529"/>
          <w:sz w:val="24"/>
          <w:szCs w:val="24"/>
          <w:shd w:val="clear" w:color="auto" w:fill="FFFFFF"/>
        </w:rPr>
      </w:pPr>
    </w:p>
    <w:p w14:paraId="536077ED" w14:textId="77777777" w:rsidR="00CE5DAC" w:rsidRPr="00291572" w:rsidRDefault="00CE5DAC" w:rsidP="00CE5DAC">
      <w:pPr>
        <w:pStyle w:val="PargrafodaLista"/>
        <w:ind w:left="1134"/>
        <w:jc w:val="both"/>
        <w:rPr>
          <w:rFonts w:cstheme="minorHAnsi"/>
          <w:color w:val="212529"/>
          <w:sz w:val="24"/>
          <w:szCs w:val="24"/>
          <w:shd w:val="clear" w:color="auto" w:fill="FFFFFF"/>
        </w:rPr>
      </w:pPr>
      <w:r w:rsidRPr="00291572">
        <w:rPr>
          <w:rFonts w:cstheme="minorHAnsi"/>
          <w:color w:val="212529"/>
          <w:sz w:val="24"/>
          <w:szCs w:val="24"/>
          <w:shd w:val="clear" w:color="auto" w:fill="FFFFFF"/>
        </w:rPr>
        <w:t>    §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36E5A467" w14:textId="77777777" w:rsidR="00CE5DAC" w:rsidRPr="00291572" w:rsidRDefault="00CE5DAC" w:rsidP="00CE5DAC">
      <w:pPr>
        <w:pStyle w:val="PargrafodaLista"/>
        <w:ind w:left="0"/>
        <w:jc w:val="both"/>
        <w:rPr>
          <w:rFonts w:cstheme="minorHAnsi"/>
          <w:color w:val="212529"/>
          <w:sz w:val="24"/>
          <w:szCs w:val="24"/>
          <w:shd w:val="clear" w:color="auto" w:fill="FFFFFF"/>
        </w:rPr>
      </w:pPr>
    </w:p>
    <w:p w14:paraId="22E0CD13" w14:textId="77777777" w:rsidR="00CE5DAC" w:rsidRPr="00291572" w:rsidRDefault="00CE5DAC" w:rsidP="00CE5DAC">
      <w:pPr>
        <w:pStyle w:val="PargrafodaLista"/>
        <w:ind w:left="0"/>
        <w:jc w:val="both"/>
        <w:rPr>
          <w:rFonts w:cstheme="minorHAnsi"/>
          <w:sz w:val="24"/>
          <w:szCs w:val="24"/>
        </w:rPr>
      </w:pPr>
      <w:r w:rsidRPr="00291572">
        <w:rPr>
          <w:rFonts w:cstheme="minorHAnsi"/>
          <w:sz w:val="24"/>
          <w:szCs w:val="24"/>
        </w:rPr>
        <w:t xml:space="preserve">Já a RESOLUÇÃO da Câmara Municipal nº. 08, de 27 de março de 2023. PREVÊ: </w:t>
      </w:r>
    </w:p>
    <w:p w14:paraId="25281A96" w14:textId="77777777" w:rsidR="00CE5DAC" w:rsidRPr="00291572" w:rsidRDefault="00CE5DAC" w:rsidP="00CE5DAC">
      <w:pPr>
        <w:pStyle w:val="PargrafodaLista"/>
        <w:ind w:left="0"/>
        <w:jc w:val="both"/>
        <w:rPr>
          <w:rFonts w:cstheme="minorHAnsi"/>
          <w:sz w:val="24"/>
          <w:szCs w:val="24"/>
        </w:rPr>
      </w:pPr>
    </w:p>
    <w:p w14:paraId="0E90A750" w14:textId="77777777" w:rsidR="00CE5DAC" w:rsidRPr="00291572" w:rsidRDefault="00CE5DAC" w:rsidP="00CE5DAC">
      <w:pPr>
        <w:pStyle w:val="PargrafodaLista"/>
        <w:ind w:left="1134"/>
        <w:jc w:val="both"/>
        <w:rPr>
          <w:rFonts w:cstheme="minorHAnsi"/>
          <w:sz w:val="24"/>
          <w:szCs w:val="24"/>
        </w:rPr>
      </w:pPr>
      <w:r w:rsidRPr="00291572">
        <w:rPr>
          <w:rFonts w:cstheme="minorHAnsi"/>
          <w:sz w:val="24"/>
          <w:szCs w:val="24"/>
        </w:rPr>
        <w:t xml:space="preserve">Art. 2º. </w:t>
      </w:r>
      <w:r w:rsidRPr="00291572">
        <w:rPr>
          <w:rFonts w:cstheme="minorHAnsi"/>
          <w:sz w:val="24"/>
          <w:szCs w:val="24"/>
          <w:u w:val="single"/>
        </w:rPr>
        <w:t>Será admitida, excepcionalmente, mediante prévia justificativa da autoridade competente, a utilização da forma presencial nas licitações de que trata esta Resolução, desde que fique comprovada a inviabilidade técnica ou a desvantagem para a Administração na realização da forma eletrônica</w:t>
      </w:r>
      <w:r w:rsidRPr="00291572">
        <w:rPr>
          <w:rFonts w:cstheme="minorHAnsi"/>
          <w:sz w:val="24"/>
          <w:szCs w:val="24"/>
        </w:rPr>
        <w:t>, devendo-se observar o disposto nos §§ 2º e 5º do art. 17 da Lei nº 14.133, de 1º de abril de 2021.</w:t>
      </w:r>
    </w:p>
    <w:p w14:paraId="5E6F7217" w14:textId="77777777" w:rsidR="00CE5DAC" w:rsidRPr="00291572" w:rsidRDefault="00CE5DAC" w:rsidP="00CE5DAC">
      <w:pPr>
        <w:spacing w:after="0" w:line="240" w:lineRule="auto"/>
        <w:jc w:val="both"/>
        <w:rPr>
          <w:rFonts w:cstheme="minorHAnsi"/>
          <w:sz w:val="24"/>
          <w:szCs w:val="24"/>
          <w:lang w:val="pt-PT"/>
        </w:rPr>
      </w:pPr>
      <w:r>
        <w:rPr>
          <w:rFonts w:cstheme="minorHAnsi"/>
          <w:sz w:val="24"/>
          <w:szCs w:val="24"/>
          <w:lang w:val="pt-PT"/>
        </w:rPr>
        <w:t xml:space="preserve">2.8. </w:t>
      </w:r>
      <w:r w:rsidRPr="00291572">
        <w:rPr>
          <w:rFonts w:cstheme="minorHAnsi"/>
          <w:sz w:val="24"/>
          <w:szCs w:val="24"/>
          <w:lang w:val="pt-PT"/>
        </w:rPr>
        <w:t>O pregão presencial é uma modalidade simples e muito inclusiva de licitação, que permite a entrada no certame de empresas locais que não estão habituadas a participar de outras maneiras. Isso impulsiona o crescimento da economia e incentiva o empreendedorismo, local e além de diminuir os gastos públicos por oferecer melhores preços.</w:t>
      </w:r>
    </w:p>
    <w:p w14:paraId="7478C7E0" w14:textId="77777777" w:rsidR="00CE5DAC" w:rsidRPr="00291572" w:rsidRDefault="00CE5DAC" w:rsidP="00CE5DAC">
      <w:pPr>
        <w:spacing w:after="0" w:line="240" w:lineRule="auto"/>
        <w:jc w:val="both"/>
        <w:rPr>
          <w:rFonts w:cstheme="minorHAnsi"/>
          <w:sz w:val="24"/>
          <w:szCs w:val="24"/>
          <w:lang w:val="pt-PT"/>
        </w:rPr>
      </w:pPr>
    </w:p>
    <w:p w14:paraId="5898CF50" w14:textId="77777777" w:rsidR="00CE5DAC" w:rsidRPr="00291572" w:rsidRDefault="00CE5DAC" w:rsidP="00CE5DAC">
      <w:pPr>
        <w:spacing w:after="0" w:line="240" w:lineRule="auto"/>
        <w:jc w:val="both"/>
        <w:rPr>
          <w:rFonts w:cstheme="minorHAnsi"/>
          <w:sz w:val="24"/>
          <w:szCs w:val="24"/>
        </w:rPr>
      </w:pPr>
      <w:r>
        <w:rPr>
          <w:rFonts w:cstheme="minorHAnsi"/>
          <w:sz w:val="24"/>
          <w:szCs w:val="24"/>
          <w:lang w:val="pt-PT"/>
        </w:rPr>
        <w:t xml:space="preserve">2.9. </w:t>
      </w:r>
      <w:r w:rsidRPr="00291572">
        <w:rPr>
          <w:rFonts w:cstheme="minorHAnsi"/>
          <w:sz w:val="24"/>
          <w:szCs w:val="24"/>
          <w:lang w:val="pt-PT"/>
        </w:rPr>
        <w:t>O objeto licitado será a prestação de serviços semanais, sendo assim justifica-se a invibiliadade de contratação com outros fornecedores de outros locais divesos da região; uma vez que geraria custos adicionais como deslocamento e outras despesas e não existindo assim vantajosidade até mesmo na competição por meio eletroncio com fornecedores locais.</w:t>
      </w:r>
    </w:p>
    <w:p w14:paraId="7956227A" w14:textId="77777777" w:rsidR="00CE5DAC" w:rsidRPr="00291572" w:rsidRDefault="00CE5DAC" w:rsidP="00CE5DAC">
      <w:pPr>
        <w:spacing w:after="0" w:line="240" w:lineRule="auto"/>
        <w:jc w:val="both"/>
        <w:rPr>
          <w:rFonts w:cstheme="minorHAnsi"/>
          <w:sz w:val="24"/>
          <w:szCs w:val="24"/>
        </w:rPr>
      </w:pPr>
    </w:p>
    <w:p w14:paraId="78758A2B" w14:textId="77777777" w:rsidR="00CE5DAC" w:rsidRPr="00291572" w:rsidRDefault="00CE5DAC" w:rsidP="00CE5DAC">
      <w:pPr>
        <w:spacing w:after="0" w:line="240" w:lineRule="auto"/>
        <w:jc w:val="both"/>
        <w:rPr>
          <w:rFonts w:cstheme="minorHAnsi"/>
          <w:sz w:val="24"/>
          <w:szCs w:val="24"/>
          <w:lang w:val="pt-PT"/>
        </w:rPr>
      </w:pPr>
      <w:r>
        <w:rPr>
          <w:rFonts w:cstheme="minorHAnsi"/>
          <w:sz w:val="24"/>
          <w:szCs w:val="24"/>
          <w:lang w:val="pt-PT"/>
        </w:rPr>
        <w:t xml:space="preserve">2.10. </w:t>
      </w:r>
      <w:r w:rsidRPr="00291572">
        <w:rPr>
          <w:rFonts w:cstheme="minorHAnsi"/>
          <w:sz w:val="24"/>
          <w:szCs w:val="24"/>
          <w:lang w:val="pt-PT"/>
        </w:rPr>
        <w:t>No que diz respeito às desvantagens do pregão eletrônico, a falta de informação sobre as regras da modalidade foi a principal desvantagem, uma vez que os fornecores locais tem muita diiculdades no uso dos sistemas, o que ocasionará licitações desertas.</w:t>
      </w:r>
    </w:p>
    <w:p w14:paraId="50428A88" w14:textId="77777777" w:rsidR="00CE5DAC" w:rsidRPr="00291572" w:rsidRDefault="00CE5DAC" w:rsidP="00CE5DAC">
      <w:pPr>
        <w:spacing w:after="0" w:line="240" w:lineRule="auto"/>
        <w:jc w:val="both"/>
        <w:rPr>
          <w:rFonts w:cstheme="minorHAnsi"/>
          <w:sz w:val="24"/>
          <w:szCs w:val="24"/>
          <w:lang w:val="pt-PT"/>
        </w:rPr>
      </w:pPr>
    </w:p>
    <w:p w14:paraId="23C96770" w14:textId="77777777" w:rsidR="00CE5DAC" w:rsidRPr="00291572" w:rsidRDefault="00CE5DAC" w:rsidP="00CE5DAC">
      <w:pPr>
        <w:spacing w:after="0" w:line="240" w:lineRule="auto"/>
        <w:jc w:val="both"/>
        <w:rPr>
          <w:rFonts w:cstheme="minorHAnsi"/>
          <w:i/>
          <w:color w:val="000000" w:themeColor="text1"/>
          <w:sz w:val="24"/>
          <w:szCs w:val="24"/>
        </w:rPr>
      </w:pPr>
      <w:r>
        <w:rPr>
          <w:rFonts w:cstheme="minorHAnsi"/>
          <w:color w:val="000000" w:themeColor="text1"/>
          <w:sz w:val="24"/>
          <w:szCs w:val="24"/>
        </w:rPr>
        <w:t xml:space="preserve">2.11. </w:t>
      </w:r>
      <w:r w:rsidRPr="00291572">
        <w:rPr>
          <w:rFonts w:cstheme="minorHAnsi"/>
          <w:color w:val="000000" w:themeColor="text1"/>
          <w:sz w:val="24"/>
          <w:szCs w:val="24"/>
        </w:rPr>
        <w:t xml:space="preserve">Ainda, </w:t>
      </w:r>
      <w:r w:rsidRPr="00291572">
        <w:rPr>
          <w:rFonts w:cstheme="minorHAnsi"/>
          <w:b/>
          <w:color w:val="000000" w:themeColor="text1"/>
          <w:sz w:val="24"/>
          <w:szCs w:val="24"/>
          <w:u w:val="single"/>
        </w:rPr>
        <w:t>todos os demais procedimentos de ampla publicidade e divulgação do certame, serão preservados</w:t>
      </w:r>
      <w:r w:rsidRPr="00291572">
        <w:rPr>
          <w:rFonts w:cstheme="minorHAnsi"/>
          <w:color w:val="000000" w:themeColor="text1"/>
          <w:sz w:val="24"/>
          <w:szCs w:val="24"/>
        </w:rPr>
        <w:t>. Assegurando a propagação do conhecimento e ciência da intenção da Administração Pública em realizar a contratação do objeto, proporcionando, consequentemente a participação de diversos licitantes, imprimindo, portanto, a ampla competitividade buscada em seara licitatória.</w:t>
      </w:r>
    </w:p>
    <w:p w14:paraId="0091F9F9" w14:textId="77777777" w:rsidR="00CE5DAC" w:rsidRPr="00291572" w:rsidRDefault="00CE5DAC" w:rsidP="00CE5DAC">
      <w:pPr>
        <w:spacing w:after="0" w:line="240" w:lineRule="auto"/>
        <w:jc w:val="both"/>
        <w:rPr>
          <w:rFonts w:cstheme="minorHAnsi"/>
          <w:sz w:val="24"/>
          <w:szCs w:val="24"/>
        </w:rPr>
      </w:pPr>
    </w:p>
    <w:p w14:paraId="7B2F8777" w14:textId="77777777" w:rsidR="00CE5DAC" w:rsidRPr="00291572" w:rsidRDefault="00CE5DAC" w:rsidP="00CE5DAC">
      <w:pPr>
        <w:spacing w:after="0" w:line="240" w:lineRule="auto"/>
        <w:jc w:val="both"/>
        <w:rPr>
          <w:rFonts w:cstheme="minorHAnsi"/>
          <w:color w:val="000000" w:themeColor="text1"/>
          <w:sz w:val="24"/>
          <w:szCs w:val="24"/>
        </w:rPr>
      </w:pPr>
      <w:r>
        <w:rPr>
          <w:rFonts w:cstheme="minorHAnsi"/>
          <w:b/>
          <w:color w:val="000000" w:themeColor="text1"/>
          <w:sz w:val="24"/>
          <w:szCs w:val="24"/>
        </w:rPr>
        <w:t xml:space="preserve">2.12. </w:t>
      </w:r>
      <w:r w:rsidRPr="00291572">
        <w:rPr>
          <w:rFonts w:cstheme="minorHAnsi"/>
          <w:b/>
          <w:color w:val="000000" w:themeColor="text1"/>
          <w:sz w:val="24"/>
          <w:szCs w:val="24"/>
        </w:rPr>
        <w:t>AO FINAL</w:t>
      </w:r>
      <w:r w:rsidRPr="00291572">
        <w:rPr>
          <w:rFonts w:cstheme="minorHAnsi"/>
          <w:color w:val="000000" w:themeColor="text1"/>
          <w:sz w:val="24"/>
          <w:szCs w:val="24"/>
        </w:rPr>
        <w:t xml:space="preserve"> temos outro fator muito importante a ser analisado. Fatos esses que a Administração vem sofrendo atualmente: “Entrega dos serviços”:</w:t>
      </w:r>
    </w:p>
    <w:p w14:paraId="696CE168" w14:textId="4C6E97E5" w:rsidR="00CE5DAC" w:rsidRPr="00291572" w:rsidRDefault="00CE5DAC" w:rsidP="00CE5DAC">
      <w:pPr>
        <w:spacing w:after="0" w:line="240" w:lineRule="auto"/>
        <w:jc w:val="both"/>
        <w:rPr>
          <w:rFonts w:cstheme="minorHAnsi"/>
          <w:color w:val="000000" w:themeColor="text1"/>
          <w:sz w:val="24"/>
          <w:szCs w:val="24"/>
        </w:rPr>
      </w:pPr>
      <w:r w:rsidRPr="00291572">
        <w:rPr>
          <w:rFonts w:cstheme="minorHAnsi"/>
          <w:sz w:val="24"/>
          <w:szCs w:val="24"/>
        </w:rPr>
        <w:lastRenderedPageBreak/>
        <w:t xml:space="preserve">Vale frisar: </w:t>
      </w:r>
      <w:r w:rsidRPr="00291572">
        <w:rPr>
          <w:rFonts w:eastAsia="Arial" w:cstheme="minorHAnsi"/>
          <w:i/>
          <w:sz w:val="24"/>
          <w:szCs w:val="24"/>
          <w:u w:val="single" w:color="000000"/>
        </w:rPr>
        <w:t>“</w:t>
      </w:r>
      <w:r w:rsidRPr="00291572">
        <w:rPr>
          <w:rFonts w:eastAsia="Arial" w:cstheme="minorHAnsi"/>
          <w:b/>
          <w:i/>
          <w:sz w:val="24"/>
          <w:szCs w:val="24"/>
          <w:u w:val="single" w:color="000000"/>
        </w:rPr>
        <w:t>problemas de logística que poderão acarretar em atrasos na entrega</w:t>
      </w:r>
      <w:r w:rsidRPr="00291572">
        <w:rPr>
          <w:rFonts w:cstheme="minorHAnsi"/>
          <w:b/>
          <w:i/>
          <w:sz w:val="24"/>
          <w:szCs w:val="24"/>
        </w:rPr>
        <w:t xml:space="preserve"> </w:t>
      </w:r>
      <w:r w:rsidRPr="00291572">
        <w:rPr>
          <w:rFonts w:eastAsia="Arial" w:cstheme="minorHAnsi"/>
          <w:b/>
          <w:i/>
          <w:sz w:val="24"/>
          <w:szCs w:val="24"/>
          <w:u w:val="single" w:color="000000"/>
        </w:rPr>
        <w:t>dos serviços e, até mesmo, em danos para a administração</w:t>
      </w:r>
      <w:r w:rsidRPr="00291572">
        <w:rPr>
          <w:rFonts w:eastAsia="Arial" w:cstheme="minorHAnsi"/>
          <w:i/>
          <w:sz w:val="24"/>
          <w:szCs w:val="24"/>
          <w:u w:val="single" w:color="000000"/>
        </w:rPr>
        <w:t>, pois por envolver empresas de</w:t>
      </w:r>
      <w:r w:rsidRPr="00291572">
        <w:rPr>
          <w:rFonts w:eastAsia="Arial" w:cstheme="minorHAnsi"/>
          <w:i/>
          <w:sz w:val="24"/>
          <w:szCs w:val="24"/>
        </w:rPr>
        <w:t xml:space="preserve"> </w:t>
      </w:r>
      <w:r w:rsidRPr="00291572">
        <w:rPr>
          <w:rFonts w:eastAsia="Arial" w:cstheme="minorHAnsi"/>
          <w:i/>
          <w:sz w:val="24"/>
          <w:szCs w:val="24"/>
          <w:u w:val="single" w:color="000000"/>
        </w:rPr>
        <w:t>todo o território nacional é possível, por exemplo, a demora na entrega dos serviços daquelas que apresentaram</w:t>
      </w:r>
      <w:r w:rsidRPr="00291572">
        <w:rPr>
          <w:rFonts w:eastAsia="Arial" w:cstheme="minorHAnsi"/>
          <w:i/>
          <w:sz w:val="24"/>
          <w:szCs w:val="24"/>
        </w:rPr>
        <w:t xml:space="preserve"> </w:t>
      </w:r>
      <w:r w:rsidRPr="00291572">
        <w:rPr>
          <w:rFonts w:eastAsia="Arial" w:cstheme="minorHAnsi"/>
          <w:i/>
          <w:sz w:val="24"/>
          <w:szCs w:val="24"/>
          <w:u w:val="single" w:color="000000"/>
        </w:rPr>
        <w:t>menores preços no decorrer da execução do contrato. Trata-se de prejuízos de cunho administrativo e operacional para</w:t>
      </w:r>
      <w:r w:rsidRPr="00291572">
        <w:rPr>
          <w:rFonts w:eastAsia="Arial" w:cstheme="minorHAnsi"/>
          <w:i/>
          <w:sz w:val="24"/>
          <w:szCs w:val="24"/>
        </w:rPr>
        <w:t xml:space="preserve"> </w:t>
      </w:r>
      <w:r w:rsidRPr="00291572">
        <w:rPr>
          <w:rFonts w:eastAsia="Arial" w:cstheme="minorHAnsi"/>
          <w:i/>
          <w:sz w:val="24"/>
          <w:szCs w:val="24"/>
          <w:u w:val="single" w:color="000000"/>
        </w:rPr>
        <w:t>a administração, vez que poderá haver uma lacuna temporal para que os serviços solicitados sejam</w:t>
      </w:r>
      <w:r w:rsidRPr="00291572">
        <w:rPr>
          <w:rFonts w:eastAsia="Arial" w:cstheme="minorHAnsi"/>
          <w:i/>
          <w:sz w:val="24"/>
          <w:szCs w:val="24"/>
        </w:rPr>
        <w:t xml:space="preserve"> </w:t>
      </w:r>
      <w:r w:rsidRPr="00291572">
        <w:rPr>
          <w:rFonts w:eastAsia="Arial" w:cstheme="minorHAnsi"/>
          <w:i/>
          <w:sz w:val="24"/>
          <w:szCs w:val="24"/>
          <w:u w:val="single" w:color="000000"/>
        </w:rPr>
        <w:t>entregues ou disponibilizados ao gestor, apesar da previsão para entrega estar estipulada no contrato</w:t>
      </w:r>
      <w:r w:rsidRPr="00291572">
        <w:rPr>
          <w:rFonts w:eastAsia="Arial" w:cstheme="minorHAnsi"/>
          <w:sz w:val="24"/>
          <w:szCs w:val="24"/>
        </w:rPr>
        <w:t xml:space="preserve">” mais uma vez </w:t>
      </w:r>
      <w:r w:rsidRPr="00291572">
        <w:rPr>
          <w:rFonts w:cstheme="minorHAnsi"/>
          <w:sz w:val="24"/>
          <w:szCs w:val="24"/>
        </w:rPr>
        <w:t xml:space="preserve">ferindo o princípio da celeridade. </w:t>
      </w:r>
    </w:p>
    <w:p w14:paraId="11103DDB" w14:textId="77777777" w:rsidR="00CE5DAC" w:rsidRPr="00291572" w:rsidRDefault="00CE5DAC" w:rsidP="00CE5DAC">
      <w:pPr>
        <w:spacing w:after="0" w:line="240" w:lineRule="auto"/>
        <w:jc w:val="both"/>
        <w:rPr>
          <w:rFonts w:cstheme="minorHAnsi"/>
          <w:sz w:val="24"/>
          <w:szCs w:val="24"/>
        </w:rPr>
      </w:pPr>
    </w:p>
    <w:p w14:paraId="3721C3B1" w14:textId="77777777" w:rsidR="00CE5DAC" w:rsidRPr="00291572" w:rsidRDefault="00CE5DAC" w:rsidP="00CE5DAC">
      <w:pPr>
        <w:jc w:val="both"/>
        <w:rPr>
          <w:rFonts w:cstheme="minorHAnsi"/>
          <w:sz w:val="24"/>
          <w:szCs w:val="24"/>
        </w:rPr>
      </w:pPr>
      <w:r>
        <w:rPr>
          <w:rFonts w:cstheme="minorHAnsi"/>
          <w:sz w:val="24"/>
          <w:szCs w:val="24"/>
        </w:rPr>
        <w:t xml:space="preserve">2.13. </w:t>
      </w:r>
      <w:r w:rsidRPr="00291572">
        <w:rPr>
          <w:rFonts w:cstheme="minorHAnsi"/>
          <w:sz w:val="24"/>
          <w:szCs w:val="24"/>
        </w:rPr>
        <w:t>A opção pela modalidade presencial do pregão não produz alteração no resultado final do certame, pelo contrário, permite maior redução de preços em vista da interação do pregoeiro com os licitantes locais.</w:t>
      </w:r>
    </w:p>
    <w:p w14:paraId="255D1B91" w14:textId="77777777" w:rsidR="00CE5DAC" w:rsidRPr="00291572" w:rsidRDefault="00CE5DAC" w:rsidP="00CE5DAC">
      <w:pPr>
        <w:jc w:val="both"/>
        <w:rPr>
          <w:rFonts w:cstheme="minorHAnsi"/>
          <w:sz w:val="24"/>
          <w:szCs w:val="24"/>
        </w:rPr>
      </w:pPr>
      <w:r>
        <w:rPr>
          <w:rFonts w:cstheme="minorHAnsi"/>
          <w:sz w:val="24"/>
          <w:szCs w:val="24"/>
        </w:rPr>
        <w:t xml:space="preserve">2.14. </w:t>
      </w:r>
      <w:r w:rsidRPr="00291572">
        <w:rPr>
          <w:rFonts w:cstheme="minorHAnsi"/>
          <w:sz w:val="24"/>
          <w:szCs w:val="24"/>
        </w:rPr>
        <w:t>Sendo assim, a escolha da modalidade Pregão Presencial é a que melhor se adequa a contratação do objeto do certame, pois a Administração Pública tem o poder discricionário para decidir sobre as modalidades licitatórias de acordo com sua necessidade e conveniência desde que motivadas, como está disposto nos autos.</w:t>
      </w:r>
    </w:p>
    <w:p w14:paraId="7FF76157" w14:textId="77777777" w:rsidR="00CE5DAC" w:rsidRPr="00291572" w:rsidRDefault="00CE5DAC" w:rsidP="00CE5DAC">
      <w:pPr>
        <w:spacing w:after="0" w:line="240" w:lineRule="auto"/>
        <w:jc w:val="both"/>
        <w:rPr>
          <w:rFonts w:cstheme="minorHAnsi"/>
          <w:bCs/>
          <w:sz w:val="24"/>
          <w:szCs w:val="24"/>
          <w:u w:val="single"/>
        </w:rPr>
      </w:pPr>
      <w:r>
        <w:rPr>
          <w:rFonts w:cstheme="minorHAnsi"/>
          <w:color w:val="000000" w:themeColor="text1"/>
          <w:sz w:val="24"/>
          <w:szCs w:val="24"/>
        </w:rPr>
        <w:t xml:space="preserve">2.15. </w:t>
      </w:r>
      <w:r w:rsidRPr="00291572">
        <w:rPr>
          <w:rFonts w:cstheme="minorHAnsi"/>
          <w:color w:val="000000" w:themeColor="text1"/>
          <w:sz w:val="24"/>
          <w:szCs w:val="24"/>
        </w:rPr>
        <w:t>O fornecedor interessado, após a divulgação do Aviso, comparecerá na sede da Câmara Municipal para apresentação dos documentos de habilitação e proposta com a descrição do objeto ofertado, a marca do produto, quando for o caso, e o preço ou o desconto, até a data e o horário estabelecidos para abertura do procedimento.</w:t>
      </w:r>
    </w:p>
    <w:p w14:paraId="505E3460" w14:textId="77777777" w:rsidR="00CE5DAC" w:rsidRPr="00291572" w:rsidRDefault="00CE5DAC" w:rsidP="00CE5DAC">
      <w:pPr>
        <w:spacing w:after="0" w:line="240" w:lineRule="auto"/>
        <w:ind w:right="57"/>
        <w:jc w:val="both"/>
        <w:rPr>
          <w:rFonts w:cstheme="minorHAnsi"/>
          <w:sz w:val="24"/>
          <w:szCs w:val="24"/>
        </w:rPr>
      </w:pPr>
    </w:p>
    <w:p w14:paraId="490C24C3"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t xml:space="preserve">2.16. </w:t>
      </w:r>
      <w:r w:rsidRPr="00291572">
        <w:rPr>
          <w:rFonts w:cstheme="minorHAnsi"/>
          <w:sz w:val="24"/>
          <w:szCs w:val="24"/>
        </w:rPr>
        <w:t>Assim, sugere-se a formalização de processo na modalidade Pregão Presencial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291572">
        <w:rPr>
          <w:rFonts w:cstheme="minorHAnsi"/>
          <w:sz w:val="24"/>
          <w:szCs w:val="24"/>
          <w:vertAlign w:val="superscript"/>
        </w:rPr>
        <w:t xml:space="preserve">o </w:t>
      </w:r>
      <w:r w:rsidRPr="00291572">
        <w:rPr>
          <w:rFonts w:cstheme="minorHAnsi"/>
          <w:sz w:val="24"/>
          <w:szCs w:val="24"/>
        </w:rPr>
        <w:t>14.133/2021, prevalecendo, portanto, no presente caso, a economicidade como interesse da Administração.</w:t>
      </w:r>
    </w:p>
    <w:p w14:paraId="71EB172A"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sz w:val="24"/>
          <w:szCs w:val="24"/>
        </w:rPr>
      </w:pPr>
    </w:p>
    <w:p w14:paraId="62E4ADA7" w14:textId="77777777" w:rsidR="00CE5DAC" w:rsidRPr="00F31222" w:rsidRDefault="00CE5DAC" w:rsidP="00CE5DAC">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F31222">
        <w:rPr>
          <w:rFonts w:asciiTheme="minorHAnsi" w:hAnsiTheme="minorHAnsi" w:cstheme="minorHAnsi"/>
          <w:color w:val="auto"/>
          <w:sz w:val="24"/>
          <w:szCs w:val="24"/>
        </w:rPr>
        <w:t>2.17. O objeto da contratação está previsto no Plano de Contratações Anual [2023].</w:t>
      </w:r>
    </w:p>
    <w:p w14:paraId="79E6C232" w14:textId="77777777" w:rsidR="00CE5DAC" w:rsidRPr="00291572" w:rsidRDefault="00CE5DAC" w:rsidP="00CE5DAC">
      <w:pPr>
        <w:pStyle w:val="Nivel3"/>
        <w:tabs>
          <w:tab w:val="left" w:pos="709"/>
          <w:tab w:val="left" w:pos="851"/>
        </w:tabs>
        <w:spacing w:before="0" w:after="0" w:line="240" w:lineRule="auto"/>
        <w:ind w:left="0"/>
        <w:contextualSpacing/>
        <w:rPr>
          <w:rFonts w:asciiTheme="minorHAnsi" w:hAnsiTheme="minorHAnsi" w:cstheme="minorHAnsi"/>
          <w:sz w:val="24"/>
          <w:szCs w:val="24"/>
        </w:rPr>
      </w:pPr>
    </w:p>
    <w:p w14:paraId="24B4F2E6"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291572">
        <w:rPr>
          <w:rFonts w:asciiTheme="minorHAnsi" w:hAnsiTheme="minorHAnsi" w:cstheme="minorHAnsi"/>
          <w:sz w:val="24"/>
          <w:szCs w:val="24"/>
        </w:rPr>
        <w:t xml:space="preserve">DESCRIÇÃO DA SOLUÇÃO COMO UM TODO </w:t>
      </w:r>
    </w:p>
    <w:p w14:paraId="4CD72969" w14:textId="77777777" w:rsidR="00CE5DAC" w:rsidRPr="00291572" w:rsidRDefault="00CE5DAC" w:rsidP="00CE5DAC">
      <w:pPr>
        <w:tabs>
          <w:tab w:val="left" w:pos="709"/>
          <w:tab w:val="left" w:pos="851"/>
        </w:tabs>
        <w:spacing w:after="0" w:line="240" w:lineRule="auto"/>
        <w:rPr>
          <w:rFonts w:cstheme="minorHAnsi"/>
          <w:sz w:val="24"/>
          <w:szCs w:val="24"/>
        </w:rPr>
      </w:pPr>
    </w:p>
    <w:p w14:paraId="755C8266" w14:textId="77777777" w:rsidR="00CE5DAC" w:rsidRPr="00291572" w:rsidRDefault="00CE5DAC" w:rsidP="00CE5DAC">
      <w:pPr>
        <w:spacing w:after="0" w:line="240" w:lineRule="auto"/>
        <w:jc w:val="both"/>
        <w:rPr>
          <w:rFonts w:cstheme="minorHAnsi"/>
          <w:color w:val="000000"/>
          <w:sz w:val="24"/>
          <w:szCs w:val="24"/>
        </w:rPr>
      </w:pPr>
      <w:r>
        <w:rPr>
          <w:rFonts w:cstheme="minorHAnsi"/>
          <w:color w:val="000000"/>
          <w:sz w:val="24"/>
          <w:szCs w:val="24"/>
        </w:rPr>
        <w:t xml:space="preserve">3.1. </w:t>
      </w:r>
      <w:r w:rsidRPr="00291572">
        <w:rPr>
          <w:rFonts w:cstheme="minorHAnsi"/>
          <w:color w:val="000000"/>
          <w:sz w:val="24"/>
          <w:szCs w:val="24"/>
        </w:rPr>
        <w:t xml:space="preserve">A Manutenção trata-se de atividades a serem executadas, visando evitar ocorrência de ACUMULO DE LIXO E FOLHA QUE GERAM ENTUPIMENTO E ALAGAM AS SALAS DO PRÉDIO DA CÂMARA MUNICIPAL. OS SERVIÇOS A SEREM EXECUTADOS UMA VEZ NA SEMANA. </w:t>
      </w:r>
    </w:p>
    <w:p w14:paraId="79037A6A" w14:textId="77777777" w:rsidR="00CE5DAC" w:rsidRPr="00291572" w:rsidRDefault="00CE5DAC" w:rsidP="00CE5DAC">
      <w:pPr>
        <w:spacing w:after="0" w:line="240" w:lineRule="auto"/>
        <w:jc w:val="both"/>
        <w:rPr>
          <w:rFonts w:cstheme="minorHAnsi"/>
          <w:color w:val="000000"/>
          <w:sz w:val="24"/>
          <w:szCs w:val="24"/>
        </w:rPr>
      </w:pPr>
    </w:p>
    <w:p w14:paraId="157C1BFD"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t xml:space="preserve">3.2. </w:t>
      </w:r>
      <w:r w:rsidRPr="00291572">
        <w:rPr>
          <w:rFonts w:cstheme="minorHAnsi"/>
          <w:sz w:val="24"/>
          <w:szCs w:val="24"/>
        </w:rPr>
        <w:t>Assim, considerando que não há servidores específicos para a execução de tais serviços, a eventual não contratação do pessoal terceirizado certamente causaria prejuízo no desempenho das atividades e ainda causaria destruição ao patrimônio público em decorrência da falta de manutenção. Dessa forma, a terceirização dos referidos serviços é o meio mais adequado para atingimento dos objetivos institucionais, pois busca-se o atendimento aos princípios da economicidade e eficiência, além da satisfação do interesse público.</w:t>
      </w:r>
    </w:p>
    <w:p w14:paraId="554A668A" w14:textId="77777777" w:rsidR="00CE5DAC" w:rsidRPr="00291572" w:rsidRDefault="00CE5DAC" w:rsidP="00CE5DAC">
      <w:pPr>
        <w:spacing w:after="0" w:line="240" w:lineRule="auto"/>
        <w:ind w:right="57"/>
        <w:jc w:val="both"/>
        <w:rPr>
          <w:rFonts w:cstheme="minorHAnsi"/>
          <w:sz w:val="24"/>
          <w:szCs w:val="24"/>
        </w:rPr>
      </w:pPr>
    </w:p>
    <w:p w14:paraId="224CADBA"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lastRenderedPageBreak/>
        <w:t xml:space="preserve">3.3. </w:t>
      </w:r>
      <w:r w:rsidRPr="00291572">
        <w:rPr>
          <w:rFonts w:cstheme="minorHAnsi"/>
          <w:sz w:val="24"/>
          <w:szCs w:val="24"/>
        </w:rPr>
        <w:t xml:space="preserve">A execução dos serviços tem por finalidade o perfeito escoamento de água das chuvas, evitando entupimentos e vazamentos pelas calhas existentes no prédio da Câmara Municipal. </w:t>
      </w:r>
    </w:p>
    <w:p w14:paraId="72B17A21" w14:textId="77777777" w:rsidR="00CE5DAC" w:rsidRPr="00291572" w:rsidRDefault="00CE5DAC" w:rsidP="00CE5DAC">
      <w:pPr>
        <w:spacing w:after="0" w:line="240" w:lineRule="auto"/>
        <w:ind w:right="57"/>
        <w:jc w:val="both"/>
        <w:rPr>
          <w:rFonts w:cstheme="minorHAnsi"/>
          <w:sz w:val="24"/>
          <w:szCs w:val="24"/>
        </w:rPr>
      </w:pPr>
    </w:p>
    <w:p w14:paraId="1DA741B8" w14:textId="77777777" w:rsidR="00CE5DAC" w:rsidRPr="00291572" w:rsidRDefault="00CE5DAC" w:rsidP="00CE5DAC">
      <w:pPr>
        <w:spacing w:after="0" w:line="240" w:lineRule="auto"/>
        <w:ind w:right="57"/>
        <w:jc w:val="both"/>
        <w:rPr>
          <w:rFonts w:cstheme="minorHAnsi"/>
          <w:sz w:val="24"/>
          <w:szCs w:val="24"/>
        </w:rPr>
      </w:pPr>
      <w:r>
        <w:rPr>
          <w:rFonts w:cstheme="minorHAnsi"/>
          <w:sz w:val="24"/>
          <w:szCs w:val="24"/>
        </w:rPr>
        <w:t xml:space="preserve">3.4. </w:t>
      </w:r>
      <w:r w:rsidRPr="00291572">
        <w:rPr>
          <w:rFonts w:cstheme="minorHAnsi"/>
          <w:sz w:val="24"/>
          <w:szCs w:val="24"/>
        </w:rPr>
        <w:t>Trata-se da contratação de um serviço continuado. A prestação dos serviços de limpeza, conservação e higienização, com a inclusão de todos os materiais de consumo e equipamentos necessários à execução</w:t>
      </w:r>
    </w:p>
    <w:p w14:paraId="349101E4" w14:textId="77777777"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sz w:val="24"/>
          <w:szCs w:val="24"/>
        </w:rPr>
      </w:pPr>
    </w:p>
    <w:p w14:paraId="3A025DB2"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291572">
        <w:rPr>
          <w:rFonts w:asciiTheme="minorHAnsi" w:hAnsiTheme="minorHAnsi" w:cstheme="minorHAnsi"/>
          <w:sz w:val="24"/>
          <w:szCs w:val="24"/>
        </w:rPr>
        <w:t>REQUISITOS DA CONTRATAÇÃO E MODELO DE EXECUÇÃO OBJETO</w:t>
      </w:r>
    </w:p>
    <w:p w14:paraId="07D155A7"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iCs/>
          <w:color w:val="FF0000"/>
          <w:sz w:val="24"/>
          <w:szCs w:val="24"/>
        </w:rPr>
      </w:pPr>
    </w:p>
    <w:p w14:paraId="04CF8EEF" w14:textId="77777777" w:rsidR="00CE5DAC" w:rsidRPr="00E3734F" w:rsidRDefault="00CE5DAC" w:rsidP="00CE5DAC">
      <w:pPr>
        <w:pStyle w:val="PargrafodaLista"/>
        <w:numPr>
          <w:ilvl w:val="0"/>
          <w:numId w:val="43"/>
        </w:numPr>
        <w:tabs>
          <w:tab w:val="left" w:pos="426"/>
        </w:tabs>
        <w:spacing w:after="0" w:line="240" w:lineRule="auto"/>
        <w:ind w:left="0" w:hanging="11"/>
        <w:jc w:val="both"/>
        <w:rPr>
          <w:rFonts w:cstheme="minorHAnsi"/>
          <w:color w:val="000000"/>
          <w:sz w:val="24"/>
          <w:szCs w:val="24"/>
        </w:rPr>
      </w:pPr>
      <w:r w:rsidRPr="00E3734F">
        <w:rPr>
          <w:rFonts w:cstheme="minorHAnsi"/>
          <w:color w:val="000000"/>
          <w:sz w:val="24"/>
          <w:szCs w:val="24"/>
        </w:rPr>
        <w:t>Os serviços tratam-se de atividades de manutenção a serem executadas, visando evitar ocorrência de ACUMULO DE LIXO E FOLHA QUE GERAM ENTUPIMENTO E ALAGAM AS SALAS DO PRÉDIO DA SEDE DA CÂMARA MUNICIAPAL.</w:t>
      </w:r>
    </w:p>
    <w:p w14:paraId="29AB2132" w14:textId="77777777" w:rsidR="00CE5DAC" w:rsidRPr="00291572" w:rsidRDefault="00CE5DAC" w:rsidP="00CE5DAC">
      <w:pPr>
        <w:tabs>
          <w:tab w:val="left" w:pos="426"/>
        </w:tabs>
        <w:spacing w:after="0" w:line="240" w:lineRule="auto"/>
        <w:ind w:hanging="11"/>
        <w:jc w:val="both"/>
        <w:rPr>
          <w:rFonts w:cstheme="minorHAnsi"/>
          <w:color w:val="000000"/>
          <w:sz w:val="24"/>
          <w:szCs w:val="24"/>
        </w:rPr>
      </w:pPr>
    </w:p>
    <w:p w14:paraId="252541C0" w14:textId="77777777" w:rsidR="00CE5DAC" w:rsidRPr="00E3734F" w:rsidRDefault="00CE5DAC" w:rsidP="00CE5DAC">
      <w:pPr>
        <w:pStyle w:val="PargrafodaLista"/>
        <w:numPr>
          <w:ilvl w:val="0"/>
          <w:numId w:val="43"/>
        </w:numPr>
        <w:tabs>
          <w:tab w:val="left" w:pos="426"/>
        </w:tabs>
        <w:spacing w:after="0" w:line="240" w:lineRule="auto"/>
        <w:ind w:left="0" w:hanging="11"/>
        <w:jc w:val="both"/>
        <w:rPr>
          <w:rFonts w:cstheme="minorHAnsi"/>
          <w:color w:val="000000"/>
          <w:sz w:val="24"/>
          <w:szCs w:val="24"/>
        </w:rPr>
      </w:pPr>
      <w:r w:rsidRPr="00E3734F">
        <w:rPr>
          <w:rFonts w:cstheme="minorHAnsi"/>
          <w:color w:val="000000"/>
          <w:sz w:val="24"/>
          <w:szCs w:val="24"/>
        </w:rPr>
        <w:t xml:space="preserve">Os serviços serão executados </w:t>
      </w:r>
      <w:r w:rsidRPr="00F31222">
        <w:rPr>
          <w:rFonts w:cstheme="minorHAnsi"/>
          <w:sz w:val="24"/>
          <w:szCs w:val="24"/>
        </w:rPr>
        <w:t>semanalmente</w:t>
      </w:r>
      <w:r w:rsidRPr="00E3734F">
        <w:rPr>
          <w:rFonts w:cstheme="minorHAnsi"/>
          <w:color w:val="000000"/>
          <w:sz w:val="24"/>
          <w:szCs w:val="24"/>
        </w:rPr>
        <w:t xml:space="preserve"> e sempre que realizar os serviços, a empresa CONTRATADA deverá elaborar Relatório da Manutenção, entregando cópia à CONTRATANTE, </w:t>
      </w:r>
    </w:p>
    <w:p w14:paraId="21581A46" w14:textId="77777777" w:rsidR="00CE5DAC" w:rsidRPr="00291572" w:rsidRDefault="00CE5DAC" w:rsidP="00CE5DAC">
      <w:pPr>
        <w:tabs>
          <w:tab w:val="left" w:pos="426"/>
        </w:tabs>
        <w:spacing w:after="0" w:line="240" w:lineRule="auto"/>
        <w:ind w:hanging="11"/>
        <w:jc w:val="both"/>
        <w:rPr>
          <w:rFonts w:cstheme="minorHAnsi"/>
          <w:sz w:val="24"/>
          <w:szCs w:val="24"/>
        </w:rPr>
      </w:pPr>
    </w:p>
    <w:p w14:paraId="4BF4B9C2" w14:textId="77777777" w:rsidR="00CE5DAC" w:rsidRPr="00E3734F" w:rsidRDefault="00CE5DAC" w:rsidP="00CE5DAC">
      <w:pPr>
        <w:pStyle w:val="PargrafodaLista"/>
        <w:numPr>
          <w:ilvl w:val="0"/>
          <w:numId w:val="43"/>
        </w:numPr>
        <w:tabs>
          <w:tab w:val="left" w:pos="426"/>
        </w:tabs>
        <w:spacing w:after="0" w:line="240" w:lineRule="auto"/>
        <w:ind w:left="0" w:hanging="11"/>
        <w:jc w:val="both"/>
        <w:rPr>
          <w:rFonts w:cstheme="minorHAnsi"/>
          <w:sz w:val="24"/>
          <w:szCs w:val="24"/>
        </w:rPr>
      </w:pPr>
      <w:r w:rsidRPr="00E3734F">
        <w:rPr>
          <w:rFonts w:cstheme="minorHAnsi"/>
          <w:sz w:val="24"/>
          <w:szCs w:val="24"/>
        </w:rPr>
        <w:t>A prestação dos serviços não gera vínculo empregatício entre os empregados da Contratada e a Administração Contratante, vedando-se qualquer relação entre estes que caracterize pessoalidade e subordinação direta.</w:t>
      </w:r>
    </w:p>
    <w:p w14:paraId="06872883" w14:textId="77777777" w:rsidR="00CE5DAC" w:rsidRPr="00291572" w:rsidRDefault="00CE5DAC" w:rsidP="00CE5DAC">
      <w:pPr>
        <w:tabs>
          <w:tab w:val="left" w:pos="426"/>
        </w:tabs>
        <w:spacing w:after="0" w:line="240" w:lineRule="auto"/>
        <w:ind w:hanging="11"/>
        <w:jc w:val="both"/>
        <w:rPr>
          <w:rFonts w:cstheme="minorHAnsi"/>
          <w:b/>
          <w:sz w:val="24"/>
          <w:szCs w:val="24"/>
          <w:u w:val="single"/>
        </w:rPr>
      </w:pPr>
    </w:p>
    <w:p w14:paraId="0A29E5B0"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A CONTRATADA deverá fornecer os equipamentos, ferramentas e utensílios necessários para a perfeita execução dos serviços de limpeza.</w:t>
      </w:r>
    </w:p>
    <w:p w14:paraId="045D37FB"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07393DA7"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A CONTRATADA deverá disponibilizar Equipamentos de Proteção Individual – EPI que se fizerem necessários para a perfeita execução do serviço com preservação da saúde e segurança dos trabalhadores, segundo normas de higiene e segurança do trabalho expedidas pelo Ministério do Trabalho e Emprego, independentemente da previsão de pagamentos destes pela CONTRATANTE.</w:t>
      </w:r>
    </w:p>
    <w:p w14:paraId="39FEDC40"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01546004"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A CONTRATADA deverá fazer a limpeza das calhas e dos canos condutores existentes no telhado da Câmara Municipal, de acordo com as especificações e quantitativos descritos no presente procedimento administrativo.</w:t>
      </w:r>
    </w:p>
    <w:p w14:paraId="1CF427FC"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5DAEC0AB"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A CONTRATADA deverá realizar a Limpeza interna e externa das calhas de metal e de concreto existentes no telhado, removendo toda a sujeira (folhas, lama, barro, pedaços de telha, resíduos de construção, etc), e qualquer material e/ou objeto que estejam nas mesmas, inclusive removendo todo e qualquer material vegetal (mato, plantas, arbustos, árvores, etc) que estejam crescendo nas calhas e na mureta (parede interna e externa) onde as calhas e/ou nos canos condutores estão instalados causando o entupimento.</w:t>
      </w:r>
    </w:p>
    <w:p w14:paraId="14224876"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02429B0E"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A CONTRATADA deverá a Desobstrução e raspagem dos canos condutores das calhas, removendo toda a sujeira (folhas, lama, barro, pedaços de telha, resíduos de construção, etc), e qualquer material e/ou objeto que estejam nos mesmos.</w:t>
      </w:r>
    </w:p>
    <w:p w14:paraId="504326CD"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3B346197"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lastRenderedPageBreak/>
        <w:t>A CONTRATADA fica responsável pelo transporte e pela destinação final do material e/ou lixo a ser descartado após cada limpeza realizada. Não será permitida a guarda dos mesmos nas dependências da Câmara Municipal devendo a CONTRATADA levá-los embora.</w:t>
      </w:r>
    </w:p>
    <w:p w14:paraId="6390A389"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3EDEBC20" w14:textId="77777777" w:rsidR="00CE5DAC" w:rsidRPr="00291572"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 xml:space="preserve">A CONTRATADA deverá fornecer mão de obra especializada, treinada e em quantidade suficiente para executar o serviço. </w:t>
      </w:r>
    </w:p>
    <w:p w14:paraId="01E3ED0C" w14:textId="77777777" w:rsidR="00CE5DAC" w:rsidRPr="00291572" w:rsidRDefault="00CE5DAC" w:rsidP="00CE5DAC">
      <w:pPr>
        <w:pStyle w:val="Nvel2-Red"/>
        <w:tabs>
          <w:tab w:val="left" w:pos="426"/>
        </w:tabs>
        <w:spacing w:before="0" w:after="0" w:line="240" w:lineRule="auto"/>
        <w:ind w:left="0" w:hanging="11"/>
        <w:rPr>
          <w:rFonts w:asciiTheme="minorHAnsi" w:hAnsiTheme="minorHAnsi" w:cstheme="minorHAnsi"/>
          <w:i w:val="0"/>
          <w:color w:val="auto"/>
          <w:sz w:val="24"/>
          <w:szCs w:val="24"/>
        </w:rPr>
      </w:pPr>
    </w:p>
    <w:p w14:paraId="20099B89" w14:textId="77777777" w:rsidR="00CE5DAC" w:rsidRPr="00AE76FD" w:rsidRDefault="00CE5DAC" w:rsidP="00CE5DAC">
      <w:pPr>
        <w:pStyle w:val="Nvel2-Red"/>
        <w:numPr>
          <w:ilvl w:val="0"/>
          <w:numId w:val="43"/>
        </w:numPr>
        <w:tabs>
          <w:tab w:val="left" w:pos="426"/>
        </w:tabs>
        <w:spacing w:before="0" w:after="0" w:line="240" w:lineRule="auto"/>
        <w:ind w:left="0" w:hanging="11"/>
        <w:rPr>
          <w:rFonts w:asciiTheme="minorHAnsi" w:hAnsiTheme="minorHAnsi" w:cstheme="minorHAnsi"/>
          <w:i w:val="0"/>
          <w:color w:val="auto"/>
          <w:sz w:val="24"/>
          <w:szCs w:val="24"/>
        </w:rPr>
      </w:pPr>
      <w:r w:rsidRPr="00291572">
        <w:rPr>
          <w:rFonts w:asciiTheme="minorHAnsi" w:hAnsiTheme="minorHAnsi" w:cstheme="minorHAnsi"/>
          <w:i w:val="0"/>
          <w:color w:val="auto"/>
          <w:sz w:val="24"/>
          <w:szCs w:val="24"/>
        </w:rPr>
        <w:t xml:space="preserve">O serviço de limpeza deverá ser </w:t>
      </w:r>
      <w:r w:rsidRPr="00AE76FD">
        <w:rPr>
          <w:rFonts w:asciiTheme="minorHAnsi" w:hAnsiTheme="minorHAnsi" w:cstheme="minorHAnsi"/>
          <w:i w:val="0"/>
          <w:color w:val="auto"/>
          <w:sz w:val="24"/>
          <w:szCs w:val="24"/>
        </w:rPr>
        <w:t>executado uma vez por semana com a metragem semanal de 278mts pela CONTRATADA, conforme agendamento a ser feita pela CONTRATANTE.</w:t>
      </w:r>
    </w:p>
    <w:p w14:paraId="2BA096C3" w14:textId="77777777" w:rsidR="00CE5DAC" w:rsidRPr="00291572" w:rsidRDefault="00CE5DAC" w:rsidP="00CE5DAC">
      <w:pPr>
        <w:pStyle w:val="Corpodetexto21"/>
        <w:widowControl w:val="0"/>
        <w:tabs>
          <w:tab w:val="left" w:pos="426"/>
        </w:tabs>
        <w:ind w:hanging="11"/>
        <w:rPr>
          <w:rFonts w:asciiTheme="minorHAnsi" w:hAnsiTheme="minorHAnsi" w:cstheme="minorHAnsi"/>
          <w:szCs w:val="24"/>
        </w:rPr>
      </w:pPr>
    </w:p>
    <w:p w14:paraId="4AC485F7" w14:textId="77777777" w:rsidR="00CE5DAC" w:rsidRPr="00291572" w:rsidRDefault="00CE5DAC" w:rsidP="00CE5DAC">
      <w:pPr>
        <w:pStyle w:val="Corpodetexto21"/>
        <w:widowControl w:val="0"/>
        <w:numPr>
          <w:ilvl w:val="0"/>
          <w:numId w:val="43"/>
        </w:numPr>
        <w:tabs>
          <w:tab w:val="left" w:pos="426"/>
        </w:tabs>
        <w:suppressAutoHyphens/>
        <w:overflowPunct/>
        <w:autoSpaceDE/>
        <w:autoSpaceDN/>
        <w:adjustRightInd/>
        <w:spacing w:after="0"/>
        <w:ind w:left="0" w:hanging="11"/>
        <w:textAlignment w:val="auto"/>
        <w:rPr>
          <w:rFonts w:asciiTheme="minorHAnsi" w:hAnsiTheme="minorHAnsi" w:cstheme="minorHAnsi"/>
          <w:szCs w:val="24"/>
        </w:rPr>
      </w:pPr>
      <w:r w:rsidRPr="00291572">
        <w:rPr>
          <w:rFonts w:asciiTheme="minorHAnsi" w:hAnsiTheme="minorHAnsi" w:cstheme="minorHAnsi"/>
          <w:szCs w:val="24"/>
        </w:rPr>
        <w:t>A CONTRATADA será responsável por danos ocorridos à edificação, às instalações, mobiliário e terceiros, durante a execução dos serviços.</w:t>
      </w:r>
    </w:p>
    <w:p w14:paraId="70542760" w14:textId="77777777" w:rsidR="00CE5DAC" w:rsidRPr="00291572" w:rsidRDefault="00CE5DAC" w:rsidP="00CE5DAC">
      <w:pPr>
        <w:pStyle w:val="Corpodetexto21"/>
        <w:widowControl w:val="0"/>
        <w:tabs>
          <w:tab w:val="left" w:pos="426"/>
        </w:tabs>
        <w:ind w:hanging="11"/>
        <w:rPr>
          <w:rFonts w:asciiTheme="minorHAnsi" w:hAnsiTheme="minorHAnsi" w:cstheme="minorHAnsi"/>
          <w:szCs w:val="24"/>
        </w:rPr>
      </w:pPr>
    </w:p>
    <w:p w14:paraId="67777520" w14:textId="77777777" w:rsidR="00CE5DAC" w:rsidRPr="00291572" w:rsidRDefault="00CE5DAC" w:rsidP="00CE5DAC">
      <w:pPr>
        <w:pStyle w:val="Corpodetexto21"/>
        <w:widowControl w:val="0"/>
        <w:numPr>
          <w:ilvl w:val="0"/>
          <w:numId w:val="43"/>
        </w:numPr>
        <w:tabs>
          <w:tab w:val="left" w:pos="426"/>
        </w:tabs>
        <w:suppressAutoHyphens/>
        <w:overflowPunct/>
        <w:autoSpaceDE/>
        <w:autoSpaceDN/>
        <w:adjustRightInd/>
        <w:spacing w:after="0"/>
        <w:ind w:left="0" w:hanging="11"/>
        <w:textAlignment w:val="auto"/>
        <w:rPr>
          <w:rFonts w:asciiTheme="minorHAnsi" w:hAnsiTheme="minorHAnsi" w:cstheme="minorHAnsi"/>
          <w:szCs w:val="24"/>
        </w:rPr>
      </w:pPr>
      <w:r w:rsidRPr="00291572">
        <w:rPr>
          <w:rFonts w:asciiTheme="minorHAnsi" w:hAnsiTheme="minorHAnsi" w:cstheme="minorHAnsi"/>
          <w:szCs w:val="24"/>
        </w:rPr>
        <w:t xml:space="preserve">O pagamento, decorrente do fornecimento do objeto desta licitação, será efetuado mediante crédito em conta corrente, no prazo de até </w:t>
      </w:r>
      <w:r w:rsidRPr="00291572">
        <w:rPr>
          <w:rFonts w:asciiTheme="minorHAnsi" w:hAnsiTheme="minorHAnsi" w:cstheme="minorHAnsi"/>
          <w:b/>
          <w:szCs w:val="24"/>
        </w:rPr>
        <w:t>30 (trinta) dias</w:t>
      </w:r>
      <w:r w:rsidRPr="00291572">
        <w:rPr>
          <w:rFonts w:asciiTheme="minorHAnsi" w:hAnsiTheme="minorHAnsi" w:cstheme="minorHAnsi"/>
          <w:szCs w:val="24"/>
        </w:rPr>
        <w:t>, contados do recebimento definitivo da</w:t>
      </w:r>
      <w:r w:rsidRPr="00291572">
        <w:rPr>
          <w:rFonts w:asciiTheme="minorHAnsi" w:hAnsiTheme="minorHAnsi" w:cstheme="minorHAnsi"/>
          <w:b/>
          <w:szCs w:val="24"/>
          <w:u w:val="single"/>
        </w:rPr>
        <w:t xml:space="preserve"> entrega da parcela dos serviços</w:t>
      </w:r>
      <w:r w:rsidRPr="00291572">
        <w:rPr>
          <w:rFonts w:asciiTheme="minorHAnsi" w:hAnsiTheme="minorHAnsi" w:cstheme="minorHAnsi"/>
          <w:szCs w:val="24"/>
        </w:rPr>
        <w:t>, após a apresentação da respectiva nota fiscal, devidamente atestada pelo setor competente.</w:t>
      </w:r>
    </w:p>
    <w:p w14:paraId="6CD53227" w14:textId="77777777" w:rsidR="00CE5DAC" w:rsidRPr="00291572" w:rsidRDefault="00CE5DAC" w:rsidP="00CE5DAC">
      <w:pPr>
        <w:pStyle w:val="Corpodetexto"/>
        <w:widowControl w:val="0"/>
        <w:tabs>
          <w:tab w:val="left" w:pos="426"/>
        </w:tabs>
        <w:ind w:hanging="11"/>
        <w:rPr>
          <w:rFonts w:asciiTheme="minorHAnsi" w:hAnsiTheme="minorHAnsi" w:cstheme="minorHAnsi"/>
          <w:lang w:eastAsia="ar-SA"/>
        </w:rPr>
      </w:pPr>
    </w:p>
    <w:p w14:paraId="49F1E0BA" w14:textId="77777777" w:rsidR="00CE5DAC" w:rsidRPr="00291572" w:rsidRDefault="00CE5DAC" w:rsidP="00CE5DAC">
      <w:pPr>
        <w:pStyle w:val="Corpodetexto"/>
        <w:widowControl w:val="0"/>
        <w:numPr>
          <w:ilvl w:val="0"/>
          <w:numId w:val="43"/>
        </w:numPr>
        <w:tabs>
          <w:tab w:val="left" w:pos="426"/>
        </w:tabs>
        <w:spacing w:after="0"/>
        <w:ind w:left="0" w:hanging="11"/>
        <w:jc w:val="both"/>
        <w:rPr>
          <w:rFonts w:asciiTheme="minorHAnsi" w:hAnsiTheme="minorHAnsi" w:cstheme="minorHAnsi"/>
        </w:rPr>
      </w:pPr>
      <w:r w:rsidRPr="00291572">
        <w:rPr>
          <w:rFonts w:asciiTheme="minorHAnsi" w:hAnsiTheme="minorHAnsi" w:cstheme="minorHAnsi"/>
        </w:rPr>
        <w:t>A Contratada, durante toda a execução do contrato, deverá manter todas as condições de habilitação e qualificação exigidas na licitação.</w:t>
      </w:r>
    </w:p>
    <w:p w14:paraId="5F472266" w14:textId="77777777" w:rsidR="00CE5DAC" w:rsidRPr="00291572" w:rsidRDefault="00CE5DAC" w:rsidP="00CE5DAC">
      <w:pPr>
        <w:pStyle w:val="Corpodetexto"/>
        <w:widowControl w:val="0"/>
        <w:tabs>
          <w:tab w:val="left" w:pos="426"/>
        </w:tabs>
        <w:ind w:hanging="11"/>
        <w:rPr>
          <w:rFonts w:asciiTheme="minorHAnsi" w:hAnsiTheme="minorHAnsi" w:cstheme="minorHAnsi"/>
        </w:rPr>
      </w:pPr>
    </w:p>
    <w:p w14:paraId="46FF934C" w14:textId="77777777" w:rsidR="00CE5DAC" w:rsidRPr="00291572" w:rsidRDefault="00CE5DAC" w:rsidP="00CE5DAC">
      <w:pPr>
        <w:pStyle w:val="Corpodetexto"/>
        <w:widowControl w:val="0"/>
        <w:numPr>
          <w:ilvl w:val="0"/>
          <w:numId w:val="43"/>
        </w:numPr>
        <w:tabs>
          <w:tab w:val="left" w:pos="426"/>
        </w:tabs>
        <w:spacing w:after="0"/>
        <w:ind w:left="0" w:hanging="11"/>
        <w:jc w:val="both"/>
        <w:rPr>
          <w:rFonts w:asciiTheme="minorHAnsi" w:hAnsiTheme="minorHAnsi" w:cstheme="minorHAnsi"/>
        </w:rPr>
      </w:pPr>
      <w:r w:rsidRPr="00291572">
        <w:rPr>
          <w:rFonts w:asciiTheme="minorHAnsi" w:hAnsiTheme="minorHAnsi" w:cstheme="minorHAnsi"/>
          <w:bCs/>
        </w:rPr>
        <w:t xml:space="preserve">Constatada a situação de </w:t>
      </w:r>
      <w:r w:rsidRPr="00291572">
        <w:rPr>
          <w:rFonts w:asciiTheme="minorHAnsi" w:hAnsiTheme="minorHAnsi" w:cstheme="minorHAnsi"/>
        </w:rPr>
        <w:t>irregularidade em quaisquer das certidões da Contratada, a mesma será</w:t>
      </w:r>
      <w:r w:rsidRPr="00291572">
        <w:rPr>
          <w:rFonts w:asciiTheme="minorHAnsi" w:hAnsiTheme="minorHAnsi" w:cstheme="minorHAnsi"/>
          <w:bCs/>
        </w:rPr>
        <w:t xml:space="preserve"> notificada, por escrito, sem prejuízo do pagamento pelo objeto já executado</w:t>
      </w:r>
      <w:r w:rsidRPr="00291572">
        <w:rPr>
          <w:rFonts w:asciiTheme="minorHAnsi" w:hAnsiTheme="minorHAnsi" w:cstheme="minorHAnsi"/>
        </w:rPr>
        <w:t xml:space="preserve">, para, </w:t>
      </w:r>
      <w:r w:rsidRPr="00291572">
        <w:rPr>
          <w:rFonts w:asciiTheme="minorHAnsi" w:hAnsiTheme="minorHAnsi" w:cstheme="minorHAnsi"/>
          <w:bCs/>
        </w:rPr>
        <w:t xml:space="preserve">num prazo de 05 (cinco) dias úteis, </w:t>
      </w:r>
      <w:r w:rsidRPr="00291572">
        <w:rPr>
          <w:rFonts w:asciiTheme="minorHAnsi" w:hAnsiTheme="minorHAnsi" w:cstheme="minorHAnsi"/>
        </w:rPr>
        <w:t xml:space="preserve">regularizar tal situação ou, no mesmo prazo, </w:t>
      </w:r>
      <w:r w:rsidRPr="00291572">
        <w:rPr>
          <w:rFonts w:asciiTheme="minorHAnsi" w:hAnsiTheme="minorHAnsi" w:cstheme="minorHAnsi"/>
          <w:bCs/>
        </w:rPr>
        <w:t>apresentar defesa, em processo administrativo instaurado para esse fim específico.</w:t>
      </w:r>
    </w:p>
    <w:p w14:paraId="55C2A832" w14:textId="77777777" w:rsidR="00CE5DAC" w:rsidRPr="00291572" w:rsidRDefault="00CE5DAC" w:rsidP="00CE5DAC">
      <w:pPr>
        <w:pStyle w:val="Corpodetexto21"/>
        <w:widowControl w:val="0"/>
        <w:tabs>
          <w:tab w:val="left" w:pos="426"/>
        </w:tabs>
        <w:rPr>
          <w:rFonts w:asciiTheme="minorHAnsi" w:hAnsiTheme="minorHAnsi" w:cstheme="minorHAnsi"/>
          <w:bCs/>
          <w:szCs w:val="24"/>
        </w:rPr>
      </w:pPr>
    </w:p>
    <w:p w14:paraId="27BB5AFC" w14:textId="77777777" w:rsidR="00CE5DAC" w:rsidRPr="00291572" w:rsidRDefault="00CE5DAC" w:rsidP="00CE5DAC">
      <w:pPr>
        <w:pStyle w:val="Corpodetexto21"/>
        <w:widowControl w:val="0"/>
        <w:numPr>
          <w:ilvl w:val="0"/>
          <w:numId w:val="43"/>
        </w:numPr>
        <w:tabs>
          <w:tab w:val="left" w:pos="426"/>
        </w:tabs>
        <w:suppressAutoHyphens/>
        <w:overflowPunct/>
        <w:autoSpaceDE/>
        <w:autoSpaceDN/>
        <w:adjustRightInd/>
        <w:spacing w:after="0"/>
        <w:ind w:left="0" w:hanging="11"/>
        <w:textAlignment w:val="auto"/>
        <w:rPr>
          <w:rFonts w:asciiTheme="minorHAnsi" w:hAnsiTheme="minorHAnsi" w:cstheme="minorHAnsi"/>
          <w:szCs w:val="24"/>
        </w:rPr>
      </w:pPr>
      <w:r w:rsidRPr="00291572">
        <w:rPr>
          <w:rFonts w:asciiTheme="minorHAnsi" w:hAnsiTheme="minorHAnsi" w:cstheme="minorHAnsi"/>
          <w:szCs w:val="24"/>
        </w:rPr>
        <w:t>O prazo para regularização ou encaminhamento de defesa de que trata o subitem anterior poderá ser prorrogado uma vez e por igual período, a critério da Contratante.</w:t>
      </w:r>
    </w:p>
    <w:p w14:paraId="599E40B3" w14:textId="77777777" w:rsidR="00CE5DAC" w:rsidRPr="00291572" w:rsidRDefault="00CE5DAC" w:rsidP="00CE5DAC">
      <w:pPr>
        <w:pStyle w:val="Corpodetexto21"/>
        <w:widowControl w:val="0"/>
        <w:tabs>
          <w:tab w:val="left" w:pos="426"/>
        </w:tabs>
        <w:ind w:hanging="11"/>
        <w:rPr>
          <w:rFonts w:asciiTheme="minorHAnsi" w:hAnsiTheme="minorHAnsi" w:cstheme="minorHAnsi"/>
          <w:szCs w:val="24"/>
        </w:rPr>
      </w:pPr>
    </w:p>
    <w:p w14:paraId="2724F3FD" w14:textId="77777777" w:rsidR="00CE5DAC" w:rsidRPr="00291572" w:rsidRDefault="00CE5DAC" w:rsidP="00CE5DAC">
      <w:pPr>
        <w:pStyle w:val="Corpodetexto21"/>
        <w:widowControl w:val="0"/>
        <w:numPr>
          <w:ilvl w:val="0"/>
          <w:numId w:val="43"/>
        </w:numPr>
        <w:tabs>
          <w:tab w:val="left" w:pos="426"/>
        </w:tabs>
        <w:suppressAutoHyphens/>
        <w:overflowPunct/>
        <w:autoSpaceDE/>
        <w:autoSpaceDN/>
        <w:adjustRightInd/>
        <w:spacing w:after="0"/>
        <w:ind w:left="0" w:hanging="11"/>
        <w:textAlignment w:val="auto"/>
        <w:rPr>
          <w:rFonts w:asciiTheme="minorHAnsi" w:hAnsiTheme="minorHAnsi" w:cstheme="minorHAnsi"/>
          <w:szCs w:val="24"/>
        </w:rPr>
      </w:pPr>
      <w:r w:rsidRPr="00291572">
        <w:rPr>
          <w:rFonts w:asciiTheme="minorHAnsi" w:hAnsiTheme="minorHAnsi" w:cstheme="minorHAnsi"/>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4FB0E609" w14:textId="77777777" w:rsidR="00CE5DAC" w:rsidRPr="00291572" w:rsidRDefault="00CE5DAC" w:rsidP="00CE5DAC">
      <w:pPr>
        <w:pStyle w:val="Corpodetexto21"/>
        <w:widowControl w:val="0"/>
        <w:tabs>
          <w:tab w:val="left" w:pos="426"/>
        </w:tabs>
        <w:ind w:hanging="11"/>
        <w:rPr>
          <w:rFonts w:asciiTheme="minorHAnsi" w:hAnsiTheme="minorHAnsi" w:cstheme="minorHAnsi"/>
          <w:szCs w:val="24"/>
        </w:rPr>
      </w:pPr>
    </w:p>
    <w:p w14:paraId="5075B8CA" w14:textId="77777777" w:rsidR="00CE5DAC" w:rsidRPr="00291572" w:rsidRDefault="00CE5DAC" w:rsidP="00CE5DAC">
      <w:pPr>
        <w:pStyle w:val="Corpodetexto21"/>
        <w:widowControl w:val="0"/>
        <w:numPr>
          <w:ilvl w:val="0"/>
          <w:numId w:val="43"/>
        </w:numPr>
        <w:tabs>
          <w:tab w:val="left" w:pos="426"/>
        </w:tabs>
        <w:suppressAutoHyphens/>
        <w:overflowPunct/>
        <w:autoSpaceDE/>
        <w:autoSpaceDN/>
        <w:adjustRightInd/>
        <w:spacing w:after="0"/>
        <w:ind w:left="0" w:hanging="11"/>
        <w:textAlignment w:val="auto"/>
        <w:rPr>
          <w:rFonts w:asciiTheme="minorHAnsi" w:hAnsiTheme="minorHAnsi" w:cstheme="minorHAnsi"/>
          <w:szCs w:val="24"/>
        </w:rPr>
      </w:pPr>
      <w:r w:rsidRPr="00291572">
        <w:rPr>
          <w:rFonts w:asciiTheme="minorHAnsi" w:hAnsiTheme="minorHAnsi" w:cstheme="minorHAnsi"/>
          <w:szCs w:val="24"/>
        </w:rPr>
        <w:t>Persistindo a irregularidade, a Contratante, em decisão fundamentada, deverá aplicar a penalidade cabível nos autos do processo administrativo correspondente.</w:t>
      </w:r>
    </w:p>
    <w:p w14:paraId="4F3F0F33" w14:textId="77777777" w:rsidR="00CE5DAC" w:rsidRPr="00291572" w:rsidRDefault="00CE5DAC" w:rsidP="00CE5DAC">
      <w:pPr>
        <w:pStyle w:val="Corpodetexto21"/>
        <w:widowControl w:val="0"/>
        <w:tabs>
          <w:tab w:val="left" w:pos="426"/>
        </w:tabs>
        <w:ind w:hanging="11"/>
        <w:rPr>
          <w:rFonts w:asciiTheme="minorHAnsi" w:hAnsiTheme="minorHAnsi" w:cstheme="minorHAnsi"/>
          <w:szCs w:val="24"/>
        </w:rPr>
      </w:pPr>
    </w:p>
    <w:p w14:paraId="4136EDFF" w14:textId="77777777" w:rsidR="00CE5DAC" w:rsidRPr="00291572" w:rsidRDefault="00CE5DAC" w:rsidP="00CE5DAC">
      <w:pPr>
        <w:pStyle w:val="PargrafodaLista"/>
        <w:numPr>
          <w:ilvl w:val="0"/>
          <w:numId w:val="43"/>
        </w:numPr>
        <w:shd w:val="clear" w:color="auto" w:fill="FFFFFF"/>
        <w:tabs>
          <w:tab w:val="left" w:pos="426"/>
          <w:tab w:val="left" w:pos="993"/>
        </w:tabs>
        <w:spacing w:after="0" w:line="240" w:lineRule="auto"/>
        <w:ind w:left="0" w:hanging="11"/>
        <w:jc w:val="both"/>
        <w:rPr>
          <w:rFonts w:cstheme="minorHAnsi"/>
          <w:sz w:val="24"/>
          <w:szCs w:val="24"/>
        </w:rPr>
      </w:pPr>
      <w:r w:rsidRPr="00291572">
        <w:rPr>
          <w:rFonts w:cstheme="minorHAnsi"/>
          <w:sz w:val="24"/>
          <w:szCs w:val="24"/>
        </w:rPr>
        <w:lastRenderedPageBreak/>
        <w:t xml:space="preserve">A referida contratação terá vigência até </w:t>
      </w:r>
      <w:r w:rsidRPr="00F31222">
        <w:rPr>
          <w:rFonts w:cstheme="minorHAnsi"/>
          <w:sz w:val="24"/>
          <w:szCs w:val="24"/>
        </w:rPr>
        <w:t>12(doze) meses</w:t>
      </w:r>
      <w:r w:rsidRPr="00291572">
        <w:rPr>
          <w:rFonts w:cstheme="minorHAnsi"/>
          <w:sz w:val="24"/>
          <w:szCs w:val="24"/>
        </w:rPr>
        <w:t xml:space="preserve"> a contar da assinatura do contrato, podendo ser prorrogado por igual período conforme determina a lei, A presente contratação é caracterizada como serviços continuados.</w:t>
      </w:r>
    </w:p>
    <w:p w14:paraId="73551AA3"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22EBD89A"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91572">
        <w:rPr>
          <w:rFonts w:asciiTheme="minorHAnsi" w:hAnsiTheme="minorHAnsi" w:cstheme="minorHAnsi"/>
          <w:i/>
          <w:iCs/>
          <w:sz w:val="24"/>
          <w:szCs w:val="24"/>
        </w:rPr>
        <w:t>caput</w:t>
      </w:r>
      <w:r w:rsidRPr="00291572">
        <w:rPr>
          <w:rFonts w:asciiTheme="minorHAnsi" w:hAnsiTheme="minorHAnsi" w:cstheme="minorHAnsi"/>
          <w:sz w:val="24"/>
          <w:szCs w:val="24"/>
        </w:rPr>
        <w:t>).</w:t>
      </w:r>
    </w:p>
    <w:p w14:paraId="4CE14950"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79C652D5"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4864AE3D"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597D338C"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 xml:space="preserve">A execução do contrato deverá ser acompanhada e fiscalizada pelo(s) fiscal(is) do contrato, ou pelos respectivos substitutos (Lei nº 14.133/2021, art. 117, </w:t>
      </w:r>
      <w:r w:rsidRPr="00291572">
        <w:rPr>
          <w:rFonts w:asciiTheme="minorHAnsi" w:hAnsiTheme="minorHAnsi" w:cstheme="minorHAnsi"/>
          <w:i/>
          <w:iCs/>
          <w:sz w:val="24"/>
          <w:szCs w:val="24"/>
        </w:rPr>
        <w:t>caput</w:t>
      </w:r>
      <w:r w:rsidRPr="00291572">
        <w:rPr>
          <w:rFonts w:asciiTheme="minorHAnsi" w:hAnsiTheme="minorHAnsi" w:cstheme="minorHAnsi"/>
          <w:sz w:val="24"/>
          <w:szCs w:val="24"/>
        </w:rPr>
        <w:t>).</w:t>
      </w:r>
    </w:p>
    <w:p w14:paraId="332F7673" w14:textId="77777777" w:rsidR="00CE5DAC" w:rsidRPr="00291572" w:rsidRDefault="00CE5DAC" w:rsidP="00CE5DAC">
      <w:pPr>
        <w:pStyle w:val="Nivel4"/>
        <w:tabs>
          <w:tab w:val="left" w:pos="426"/>
        </w:tabs>
        <w:spacing w:before="0" w:after="0" w:line="240" w:lineRule="auto"/>
        <w:ind w:left="0" w:hanging="11"/>
        <w:rPr>
          <w:rFonts w:asciiTheme="minorHAnsi" w:eastAsia="Times New Roman" w:hAnsiTheme="minorHAnsi" w:cstheme="minorHAnsi"/>
          <w:sz w:val="24"/>
          <w:szCs w:val="24"/>
        </w:rPr>
      </w:pPr>
    </w:p>
    <w:p w14:paraId="3EDFE588" w14:textId="77777777" w:rsidR="00CE5DAC" w:rsidRPr="00291572" w:rsidRDefault="00CE5DAC" w:rsidP="00CE5DAC">
      <w:pPr>
        <w:pStyle w:val="Nivel4"/>
        <w:numPr>
          <w:ilvl w:val="0"/>
          <w:numId w:val="43"/>
        </w:numPr>
        <w:tabs>
          <w:tab w:val="left" w:pos="426"/>
        </w:tabs>
        <w:spacing w:before="0" w:after="0" w:line="240" w:lineRule="auto"/>
        <w:ind w:left="0" w:hanging="11"/>
        <w:rPr>
          <w:rFonts w:asciiTheme="minorHAnsi" w:eastAsia="Times New Roman" w:hAnsiTheme="minorHAnsi" w:cstheme="minorHAnsi"/>
          <w:sz w:val="24"/>
          <w:szCs w:val="24"/>
        </w:rPr>
      </w:pPr>
      <w:r w:rsidRPr="00291572">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2E755E63" w14:textId="77777777" w:rsidR="00CE5DAC" w:rsidRPr="00291572" w:rsidRDefault="00CE5DAC" w:rsidP="00CE5DAC">
      <w:pPr>
        <w:pStyle w:val="Nivel4"/>
        <w:tabs>
          <w:tab w:val="left" w:pos="426"/>
        </w:tabs>
        <w:spacing w:before="0" w:after="0" w:line="240" w:lineRule="auto"/>
        <w:ind w:left="0" w:hanging="11"/>
        <w:rPr>
          <w:rFonts w:asciiTheme="minorHAnsi" w:eastAsia="Times New Roman" w:hAnsiTheme="minorHAnsi" w:cstheme="minorHAnsi"/>
          <w:sz w:val="24"/>
          <w:szCs w:val="24"/>
        </w:rPr>
      </w:pPr>
    </w:p>
    <w:p w14:paraId="67B2B67B" w14:textId="77777777" w:rsidR="00CE5DAC" w:rsidRPr="00291572" w:rsidRDefault="00CE5DAC" w:rsidP="00CE5DAC">
      <w:pPr>
        <w:pStyle w:val="Nivel4"/>
        <w:numPr>
          <w:ilvl w:val="0"/>
          <w:numId w:val="43"/>
        </w:numPr>
        <w:tabs>
          <w:tab w:val="left" w:pos="426"/>
        </w:tabs>
        <w:spacing w:before="0" w:after="0" w:line="240" w:lineRule="auto"/>
        <w:ind w:left="0" w:hanging="11"/>
        <w:rPr>
          <w:rFonts w:asciiTheme="minorHAnsi" w:eastAsia="Times New Roman" w:hAnsiTheme="minorHAnsi" w:cstheme="minorHAnsi"/>
          <w:sz w:val="24"/>
          <w:szCs w:val="24"/>
        </w:rPr>
      </w:pPr>
      <w:r w:rsidRPr="00291572">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4E0F8791"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44D09B52"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O contratado deverá manter preposto aceito pela Administração no local dos serviços para representá-lo na execução do contrato. (Lei nº 14.133/2021, art. 118).</w:t>
      </w:r>
    </w:p>
    <w:p w14:paraId="11E363DF" w14:textId="77777777" w:rsidR="00CE5DAC" w:rsidRPr="00291572" w:rsidRDefault="00CE5DAC" w:rsidP="00CE5DAC">
      <w:pPr>
        <w:pStyle w:val="Nivel4"/>
        <w:tabs>
          <w:tab w:val="left" w:pos="426"/>
        </w:tabs>
        <w:spacing w:before="0" w:after="0" w:line="240" w:lineRule="auto"/>
        <w:ind w:left="0" w:hanging="11"/>
        <w:rPr>
          <w:rFonts w:asciiTheme="minorHAnsi" w:hAnsiTheme="minorHAnsi" w:cstheme="minorHAnsi"/>
          <w:sz w:val="24"/>
          <w:szCs w:val="24"/>
        </w:rPr>
      </w:pPr>
    </w:p>
    <w:p w14:paraId="5B7B15A3" w14:textId="77777777" w:rsidR="00CE5DAC" w:rsidRPr="00291572" w:rsidRDefault="00CE5DAC" w:rsidP="00CE5DAC">
      <w:pPr>
        <w:pStyle w:val="Nivel4"/>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1BF9EDD3"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5E2588CC"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0FDEF72"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08D7D37E"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AD92B8A"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586831C3"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291572">
        <w:rPr>
          <w:rFonts w:asciiTheme="minorHAnsi" w:hAnsiTheme="minorHAnsi" w:cstheme="minorHAnsi"/>
          <w:i/>
          <w:iCs/>
          <w:sz w:val="24"/>
          <w:szCs w:val="24"/>
        </w:rPr>
        <w:t>caput</w:t>
      </w:r>
      <w:r w:rsidRPr="00291572">
        <w:rPr>
          <w:rFonts w:asciiTheme="minorHAnsi" w:hAnsiTheme="minorHAnsi" w:cstheme="minorHAnsi"/>
          <w:sz w:val="24"/>
          <w:szCs w:val="24"/>
        </w:rPr>
        <w:t>).</w:t>
      </w:r>
    </w:p>
    <w:p w14:paraId="3049DD82" w14:textId="77777777" w:rsidR="00CE5DAC" w:rsidRPr="00291572" w:rsidRDefault="00CE5DAC" w:rsidP="00CE5DAC">
      <w:pPr>
        <w:pStyle w:val="Nivel4"/>
        <w:tabs>
          <w:tab w:val="left" w:pos="426"/>
        </w:tabs>
        <w:spacing w:before="0" w:after="0" w:line="240" w:lineRule="auto"/>
        <w:ind w:left="0" w:hanging="11"/>
        <w:rPr>
          <w:rFonts w:asciiTheme="minorHAnsi" w:eastAsia="Times New Roman" w:hAnsiTheme="minorHAnsi" w:cstheme="minorHAnsi"/>
          <w:sz w:val="24"/>
          <w:szCs w:val="24"/>
        </w:rPr>
      </w:pPr>
    </w:p>
    <w:p w14:paraId="1CC38BA3" w14:textId="77777777" w:rsidR="00CE5DAC" w:rsidRPr="00291572" w:rsidRDefault="00CE5DAC" w:rsidP="00CE5DAC">
      <w:pPr>
        <w:pStyle w:val="Nivel4"/>
        <w:numPr>
          <w:ilvl w:val="0"/>
          <w:numId w:val="43"/>
        </w:numPr>
        <w:tabs>
          <w:tab w:val="left" w:pos="426"/>
        </w:tabs>
        <w:spacing w:before="0" w:after="0" w:line="240" w:lineRule="auto"/>
        <w:ind w:left="0" w:hanging="11"/>
        <w:rPr>
          <w:rFonts w:asciiTheme="minorHAnsi" w:eastAsia="Times New Roman" w:hAnsiTheme="minorHAnsi" w:cstheme="minorHAnsi"/>
          <w:sz w:val="24"/>
          <w:szCs w:val="24"/>
        </w:rPr>
      </w:pPr>
      <w:r w:rsidRPr="00291572">
        <w:rPr>
          <w:rFonts w:asciiTheme="minorHAnsi" w:eastAsia="Times New Roman" w:hAnsiTheme="minorHAnsi" w:cstheme="minorHAnsi"/>
          <w:sz w:val="24"/>
          <w:szCs w:val="24"/>
        </w:rPr>
        <w:lastRenderedPageBreak/>
        <w:t>A inadimplência do contratado em relação aos encargos trabalhistas, fiscais e comerciais não transferirá à Administração a responsabilidade pelo seu pagamento e não poderá onerar o objeto do contrato (Lei nº 14.133/2021, art. 121, §1º).</w:t>
      </w:r>
    </w:p>
    <w:p w14:paraId="14D0A3AA"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2323741F" w14:textId="77777777" w:rsidR="00CE5DAC" w:rsidRPr="00291572" w:rsidRDefault="00CE5DAC" w:rsidP="00CE5DAC">
      <w:pPr>
        <w:pStyle w:val="Nivel3"/>
        <w:numPr>
          <w:ilvl w:val="0"/>
          <w:numId w:val="43"/>
        </w:numPr>
        <w:tabs>
          <w:tab w:val="left" w:pos="426"/>
          <w:tab w:val="left" w:pos="567"/>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222A880E" w14:textId="77777777" w:rsidR="00CE5DAC" w:rsidRPr="00291572" w:rsidRDefault="00CE5DAC" w:rsidP="00CE5DAC">
      <w:pPr>
        <w:pStyle w:val="Nivel3"/>
        <w:tabs>
          <w:tab w:val="left" w:pos="426"/>
        </w:tabs>
        <w:spacing w:before="0" w:after="0" w:line="240" w:lineRule="auto"/>
        <w:ind w:left="0" w:hanging="11"/>
        <w:rPr>
          <w:rFonts w:asciiTheme="minorHAnsi" w:hAnsiTheme="minorHAnsi" w:cstheme="minorHAnsi"/>
          <w:sz w:val="24"/>
          <w:szCs w:val="24"/>
        </w:rPr>
      </w:pPr>
    </w:p>
    <w:p w14:paraId="54B23CCE" w14:textId="77777777" w:rsidR="00CE5DAC" w:rsidRPr="00291572" w:rsidRDefault="00CE5DAC" w:rsidP="00CE5DAC">
      <w:pPr>
        <w:pStyle w:val="Nivel3"/>
        <w:numPr>
          <w:ilvl w:val="0"/>
          <w:numId w:val="43"/>
        </w:numPr>
        <w:tabs>
          <w:tab w:val="left" w:pos="426"/>
        </w:tabs>
        <w:spacing w:before="0" w:after="0" w:line="240" w:lineRule="auto"/>
        <w:ind w:left="0" w:hanging="11"/>
        <w:rPr>
          <w:rFonts w:asciiTheme="minorHAnsi" w:hAnsiTheme="minorHAnsi" w:cstheme="minorHAnsi"/>
          <w:sz w:val="24"/>
          <w:szCs w:val="24"/>
        </w:rPr>
      </w:pPr>
      <w:r w:rsidRPr="00291572">
        <w:rPr>
          <w:rFonts w:asciiTheme="minorHAnsi" w:hAnsiTheme="minorHAnsi" w:cstheme="minorHAnsi"/>
          <w:sz w:val="24"/>
          <w:szCs w:val="24"/>
        </w:rPr>
        <w:t>O órgão poderá convocar representante da empresa para adoção de providências que devam ser cumpridas de imediato.</w:t>
      </w:r>
    </w:p>
    <w:p w14:paraId="54D37BC2" w14:textId="77777777" w:rsidR="00CE5DAC" w:rsidRPr="00291572" w:rsidRDefault="00CE5DAC" w:rsidP="00CE5DAC">
      <w:pPr>
        <w:pStyle w:val="Nivel3"/>
        <w:spacing w:before="0" w:after="0" w:line="240" w:lineRule="auto"/>
        <w:ind w:left="0"/>
        <w:rPr>
          <w:rFonts w:asciiTheme="minorHAnsi" w:hAnsiTheme="minorHAnsi" w:cstheme="minorHAnsi"/>
          <w:sz w:val="24"/>
          <w:szCs w:val="24"/>
        </w:rPr>
      </w:pPr>
    </w:p>
    <w:p w14:paraId="503FA1E9"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b w:val="0"/>
          <w:sz w:val="24"/>
          <w:szCs w:val="24"/>
        </w:rPr>
      </w:pPr>
      <w:r w:rsidRPr="00291572">
        <w:rPr>
          <w:rFonts w:asciiTheme="minorHAnsi" w:hAnsiTheme="minorHAnsi" w:cstheme="minorHAnsi"/>
          <w:sz w:val="24"/>
          <w:szCs w:val="24"/>
        </w:rPr>
        <w:t xml:space="preserve">MODELO DE GESTÃO DO CONTRATO </w:t>
      </w:r>
      <w:r w:rsidRPr="00291572">
        <w:rPr>
          <w:rFonts w:asciiTheme="minorHAnsi" w:hAnsiTheme="minorHAnsi" w:cstheme="minorHAnsi"/>
          <w:b w:val="0"/>
          <w:sz w:val="24"/>
          <w:szCs w:val="24"/>
        </w:rPr>
        <w:t>(descreve como a execução do objeto será acompanhada e fiscalizada pelo órgão)</w:t>
      </w:r>
    </w:p>
    <w:p w14:paraId="343338B8" w14:textId="77777777" w:rsidR="00CE5DAC" w:rsidRPr="00291572" w:rsidRDefault="00CE5DAC" w:rsidP="00CE5DAC">
      <w:pPr>
        <w:tabs>
          <w:tab w:val="left" w:pos="709"/>
          <w:tab w:val="left" w:pos="851"/>
        </w:tabs>
        <w:spacing w:after="0" w:line="240" w:lineRule="auto"/>
        <w:jc w:val="both"/>
        <w:rPr>
          <w:rFonts w:cstheme="minorHAnsi"/>
          <w:sz w:val="24"/>
          <w:szCs w:val="24"/>
        </w:rPr>
      </w:pPr>
    </w:p>
    <w:p w14:paraId="2C13B2DA" w14:textId="77777777" w:rsidR="00CE5DAC" w:rsidRPr="00291572" w:rsidRDefault="00CE5DAC" w:rsidP="00CE5DAC">
      <w:pPr>
        <w:pStyle w:val="Nivel3"/>
        <w:numPr>
          <w:ilvl w:val="2"/>
          <w:numId w:val="3"/>
        </w:numPr>
        <w:tabs>
          <w:tab w:val="left" w:pos="284"/>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91572">
        <w:rPr>
          <w:rFonts w:asciiTheme="minorHAnsi" w:hAnsiTheme="minorHAnsi" w:cstheme="minorHAnsi"/>
          <w:i/>
          <w:iCs/>
          <w:sz w:val="24"/>
          <w:szCs w:val="24"/>
        </w:rPr>
        <w:t>caput</w:t>
      </w:r>
      <w:r w:rsidRPr="00291572">
        <w:rPr>
          <w:rFonts w:asciiTheme="minorHAnsi" w:hAnsiTheme="minorHAnsi" w:cstheme="minorHAnsi"/>
          <w:sz w:val="24"/>
          <w:szCs w:val="24"/>
        </w:rPr>
        <w:t>).</w:t>
      </w:r>
    </w:p>
    <w:p w14:paraId="0AC11E07"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2DA9BB4D"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5" w:name="art115§1"/>
      <w:bookmarkStart w:id="36" w:name="art115§5"/>
      <w:bookmarkEnd w:id="35"/>
      <w:bookmarkEnd w:id="36"/>
      <w:r w:rsidRPr="00291572">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63833AC2"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C7210C0"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7" w:name="art116"/>
      <w:bookmarkEnd w:id="37"/>
      <w:r w:rsidRPr="00291572">
        <w:rPr>
          <w:rFonts w:asciiTheme="minorHAnsi" w:hAnsiTheme="minorHAnsi" w:cstheme="minorHAnsi"/>
          <w:sz w:val="24"/>
          <w:szCs w:val="24"/>
        </w:rPr>
        <w:t xml:space="preserve">A execução do contrato deverá ser acompanhada e fiscalizada pelo(s) fiscal(is) do contrato, ou pelos respectivos substitutos (Lei nº 14.133/2021, art. 117, </w:t>
      </w:r>
      <w:r w:rsidRPr="00291572">
        <w:rPr>
          <w:rFonts w:asciiTheme="minorHAnsi" w:hAnsiTheme="minorHAnsi" w:cstheme="minorHAnsi"/>
          <w:i/>
          <w:iCs/>
          <w:sz w:val="24"/>
          <w:szCs w:val="24"/>
        </w:rPr>
        <w:t>caput</w:t>
      </w:r>
      <w:r w:rsidRPr="00291572">
        <w:rPr>
          <w:rFonts w:asciiTheme="minorHAnsi" w:hAnsiTheme="minorHAnsi" w:cstheme="minorHAnsi"/>
          <w:sz w:val="24"/>
          <w:szCs w:val="24"/>
        </w:rPr>
        <w:t>).</w:t>
      </w:r>
    </w:p>
    <w:p w14:paraId="7EF95B48"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F2FC893"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bookmarkStart w:id="38" w:name="art117§2"/>
      <w:bookmarkEnd w:id="38"/>
    </w:p>
    <w:p w14:paraId="272E8D24"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FE95A78"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764096DD"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26E8A45B"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O contratado deverá manter preposto aceito pela Administração no local da obra ou do serviço para representá-lo na execução do contrato. (Lei nº 14.133/2021, art. 118).</w:t>
      </w:r>
    </w:p>
    <w:p w14:paraId="45F60B81"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0B24228B"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A indicação ou a manutenção do preposto da empresa poderá ser recusada pelo órgão, desde que devidamente justificada, devendo a empresa designar outro para o exercício da atividade.</w:t>
      </w:r>
    </w:p>
    <w:p w14:paraId="044DD756"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94AB17E"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018811E8"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5C23B0AB"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9" w:name="art120"/>
      <w:bookmarkEnd w:id="39"/>
      <w:r w:rsidRPr="00291572">
        <w:rPr>
          <w:rFonts w:asciiTheme="minorHAnsi" w:hAnsiTheme="minorHAnsi" w:cstheme="minorHAnsi"/>
          <w:sz w:val="24"/>
          <w:szCs w:val="24"/>
        </w:rPr>
        <w:lastRenderedPageBreak/>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03D8396"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2EDF346"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40" w:name="art121"/>
      <w:bookmarkEnd w:id="40"/>
      <w:r w:rsidRPr="00291572">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291572">
        <w:rPr>
          <w:rFonts w:asciiTheme="minorHAnsi" w:hAnsiTheme="minorHAnsi" w:cstheme="minorHAnsi"/>
          <w:i/>
          <w:iCs/>
          <w:sz w:val="24"/>
          <w:szCs w:val="24"/>
        </w:rPr>
        <w:t>caput</w:t>
      </w:r>
      <w:r w:rsidRPr="00291572">
        <w:rPr>
          <w:rFonts w:asciiTheme="minorHAnsi" w:hAnsiTheme="minorHAnsi" w:cstheme="minorHAnsi"/>
          <w:sz w:val="24"/>
          <w:szCs w:val="24"/>
        </w:rPr>
        <w:t>).</w:t>
      </w:r>
      <w:bookmarkStart w:id="41" w:name="art121§1"/>
      <w:bookmarkEnd w:id="41"/>
    </w:p>
    <w:p w14:paraId="6D9A9FD7"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5FF2EC05"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055571D5"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9FCAF14"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42" w:name="art122"/>
      <w:bookmarkStart w:id="43" w:name="art122§1"/>
      <w:bookmarkStart w:id="44" w:name="art122§2"/>
      <w:bookmarkStart w:id="45" w:name="art122§3"/>
      <w:bookmarkStart w:id="46" w:name="art123"/>
      <w:bookmarkEnd w:id="42"/>
      <w:bookmarkEnd w:id="43"/>
      <w:bookmarkEnd w:id="44"/>
      <w:bookmarkEnd w:id="45"/>
      <w:bookmarkEnd w:id="46"/>
      <w:r w:rsidRPr="00291572">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2DD55CAC"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6D50F41E"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 xml:space="preserve">O órgão poderá convocar representante da empresa para adoção de providências que devam ser cumpridas de imediato </w:t>
      </w:r>
    </w:p>
    <w:p w14:paraId="55B22798" w14:textId="77777777" w:rsidR="00CE5DAC" w:rsidRPr="00291572" w:rsidRDefault="00CE5DAC" w:rsidP="00CE5DAC">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2EA5E66F" w14:textId="77777777" w:rsidR="00CE5DAC" w:rsidRPr="00291572" w:rsidRDefault="00CE5DAC" w:rsidP="00CE5DAC">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Após a assinatura do contrato ou instrumento equivalente</w:t>
      </w:r>
      <w:r w:rsidRPr="00291572">
        <w:rPr>
          <w:rFonts w:asciiTheme="minorHAnsi" w:hAnsiTheme="minorHAnsi" w:cstheme="minorHAnsi"/>
          <w:strike/>
          <w:sz w:val="24"/>
          <w:szCs w:val="24"/>
        </w:rPr>
        <w:t>,</w:t>
      </w:r>
      <w:r w:rsidRPr="00291572">
        <w:rPr>
          <w:rFonts w:asciiTheme="minorHAnsi" w:hAnsiTheme="minorHAnsi" w:cstheme="minorHAnsi"/>
          <w:sz w:val="24"/>
          <w:szCs w:val="24"/>
        </w:rPr>
        <w:t xml:space="preserve"> o órgão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14:paraId="2D85FF9A"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sz w:val="24"/>
          <w:szCs w:val="24"/>
        </w:rPr>
      </w:pPr>
    </w:p>
    <w:p w14:paraId="08AB712B"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291572">
        <w:rPr>
          <w:rFonts w:asciiTheme="minorHAnsi" w:hAnsiTheme="minorHAnsi" w:cstheme="minorHAnsi"/>
          <w:sz w:val="24"/>
          <w:szCs w:val="24"/>
        </w:rPr>
        <w:t>CRITÉRIOS DE PAGAMENTO</w:t>
      </w:r>
    </w:p>
    <w:p w14:paraId="34213745"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en-US"/>
        </w:rPr>
      </w:pPr>
    </w:p>
    <w:p w14:paraId="795211D4"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bCs/>
          <w:color w:val="auto"/>
          <w:sz w:val="24"/>
          <w:szCs w:val="24"/>
        </w:rPr>
        <w:t xml:space="preserve">Os serviços serão recebidos provisoriamente, no prazo de </w:t>
      </w:r>
      <w:r w:rsidRPr="000E5DEC">
        <w:rPr>
          <w:rFonts w:asciiTheme="minorHAnsi" w:hAnsiTheme="minorHAnsi" w:cstheme="minorHAnsi"/>
          <w:bCs/>
          <w:color w:val="auto"/>
          <w:sz w:val="24"/>
          <w:szCs w:val="24"/>
        </w:rPr>
        <w:t xml:space="preserve">02(dois) </w:t>
      </w:r>
      <w:r w:rsidRPr="00291572">
        <w:rPr>
          <w:rFonts w:asciiTheme="minorHAnsi" w:hAnsiTheme="minorHAnsi" w:cstheme="minorHAnsi"/>
          <w:bCs/>
          <w:color w:val="auto"/>
          <w:sz w:val="24"/>
          <w:szCs w:val="24"/>
        </w:rPr>
        <w:t xml:space="preserve">dias, contado do </w:t>
      </w:r>
      <w:r w:rsidRPr="00291572">
        <w:rPr>
          <w:rFonts w:asciiTheme="minorHAnsi" w:eastAsia="Times New Roman" w:hAnsiTheme="minorHAnsi" w:cstheme="minorHAnsi"/>
          <w:b/>
          <w:sz w:val="24"/>
          <w:szCs w:val="24"/>
          <w:u w:val="single"/>
        </w:rPr>
        <w:t>RELATÓRIO DE MANUTENÇÃO</w:t>
      </w:r>
      <w:r w:rsidRPr="00291572">
        <w:rPr>
          <w:rFonts w:asciiTheme="minorHAnsi" w:hAnsiTheme="minorHAnsi" w:cstheme="minorHAnsi"/>
          <w:bCs/>
          <w:color w:val="auto"/>
          <w:sz w:val="24"/>
          <w:szCs w:val="24"/>
        </w:rPr>
        <w:t xml:space="preserve">, pelo (a) responsável pelo acompanhamento e fiscalização do contrato, </w:t>
      </w:r>
      <w:r w:rsidRPr="00291572">
        <w:rPr>
          <w:rFonts w:asciiTheme="minorHAnsi" w:hAnsiTheme="minorHAnsi" w:cstheme="minorHAnsi"/>
          <w:sz w:val="24"/>
          <w:szCs w:val="24"/>
        </w:rPr>
        <w:t>mediante termo detalhado, quando verificado o cumprimento das obrigações.</w:t>
      </w:r>
    </w:p>
    <w:p w14:paraId="5C82E1F5"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24235C3B"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B96104F"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46FC8E7A"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1F2A7D3"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351D2AC3"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lastRenderedPageBreak/>
        <w:t>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AFE3DE7"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46999033"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Os serviços poderão ser rejeitados, no todo ou em parte, quando em desacordo com as especificações constantes neste Termo de Referência e na proposta, devendo ser</w:t>
      </w:r>
      <w:r w:rsidRPr="00291572">
        <w:rPr>
          <w:rFonts w:asciiTheme="minorHAnsi" w:hAnsiTheme="minorHAnsi" w:cstheme="minorHAnsi"/>
          <w:strike/>
          <w:sz w:val="24"/>
          <w:szCs w:val="24"/>
        </w:rPr>
        <w:t xml:space="preserve"> </w:t>
      </w:r>
      <w:r w:rsidRPr="00291572">
        <w:rPr>
          <w:rFonts w:asciiTheme="minorHAnsi" w:hAnsiTheme="minorHAnsi" w:cstheme="minorHAnsi"/>
          <w:sz w:val="24"/>
          <w:szCs w:val="24"/>
        </w:rPr>
        <w:t xml:space="preserve">corrigidos/refeitos/substituídos no prazo de </w:t>
      </w:r>
      <w:r w:rsidRPr="000E5DEC">
        <w:rPr>
          <w:rFonts w:asciiTheme="minorHAnsi" w:hAnsiTheme="minorHAnsi" w:cstheme="minorHAnsi"/>
          <w:color w:val="auto"/>
          <w:sz w:val="24"/>
          <w:szCs w:val="24"/>
        </w:rPr>
        <w:t xml:space="preserve">05(cinco) </w:t>
      </w:r>
      <w:r w:rsidRPr="00291572">
        <w:rPr>
          <w:rFonts w:asciiTheme="minorHAnsi" w:hAnsiTheme="minorHAnsi" w:cstheme="minorHAnsi"/>
          <w:sz w:val="24"/>
          <w:szCs w:val="24"/>
        </w:rPr>
        <w:t>dias, a contar da notificação da contratada, às suas custas, sem prejuízo da aplicação das penalidades.</w:t>
      </w:r>
    </w:p>
    <w:p w14:paraId="0C3DC0BC"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3817955C"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 xml:space="preserve">Os serviços serão recebidos definitivamente no prazo de </w:t>
      </w:r>
      <w:r w:rsidRPr="000E5DEC">
        <w:rPr>
          <w:rFonts w:asciiTheme="minorHAnsi" w:hAnsiTheme="minorHAnsi" w:cstheme="minorHAnsi"/>
          <w:color w:val="auto"/>
          <w:sz w:val="24"/>
          <w:szCs w:val="24"/>
        </w:rPr>
        <w:t xml:space="preserve">02(dois) </w:t>
      </w:r>
      <w:r w:rsidRPr="00291572">
        <w:rPr>
          <w:rFonts w:asciiTheme="minorHAnsi" w:hAnsiTheme="minorHAnsi" w:cstheme="minorHAnsi"/>
          <w:sz w:val="24"/>
          <w:szCs w:val="24"/>
        </w:rPr>
        <w:t>dias, contados do recebimento provisório, por servidor ou comissão designada pela autoridade competente, após a verificação da qualidade e quantidade do serviço e consequente aceitação mediante termo detalhado, obedecendo as seguintes diretrizes:</w:t>
      </w:r>
    </w:p>
    <w:p w14:paraId="7BC9B293"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03D4AE89"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1387E70"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3F5738CC"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Comunicar a empresa para que emita a Nota Fiscal ou Fatura, com o valor exato dimensionado pela fiscalização</w:t>
      </w:r>
      <w:r w:rsidRPr="000E5DEC">
        <w:rPr>
          <w:rFonts w:asciiTheme="minorHAnsi" w:hAnsiTheme="minorHAnsi" w:cstheme="minorHAnsi"/>
          <w:i/>
          <w:color w:val="auto"/>
          <w:sz w:val="24"/>
          <w:szCs w:val="24"/>
        </w:rPr>
        <w:t xml:space="preserve">, com base no </w:t>
      </w:r>
      <w:r w:rsidRPr="00291572">
        <w:rPr>
          <w:rFonts w:asciiTheme="minorHAnsi" w:eastAsia="Times New Roman" w:hAnsiTheme="minorHAnsi" w:cstheme="minorHAnsi"/>
          <w:b/>
          <w:sz w:val="24"/>
          <w:szCs w:val="24"/>
          <w:u w:val="single"/>
        </w:rPr>
        <w:t>RELATÓRIO DE MANUTENÇÃO</w:t>
      </w:r>
      <w:r w:rsidRPr="00291572">
        <w:rPr>
          <w:rFonts w:asciiTheme="minorHAnsi" w:hAnsiTheme="minorHAnsi" w:cstheme="minorHAnsi"/>
          <w:sz w:val="24"/>
          <w:szCs w:val="24"/>
        </w:rPr>
        <w:t>.</w:t>
      </w:r>
    </w:p>
    <w:p w14:paraId="102AC719"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5424CD84"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O recebimento provisório ou definitivo não excluirá a responsabilidade civil pela solidez e pela segurança do serviço nem a responsabilidade ético-profissional pela perfeita execução do contrato.</w:t>
      </w:r>
    </w:p>
    <w:p w14:paraId="22ED2D14"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7FE70FDC" w14:textId="77777777" w:rsidR="00CE5DAC" w:rsidRPr="00291572" w:rsidRDefault="00CE5DAC" w:rsidP="00CE5DAC">
      <w:pPr>
        <w:pStyle w:val="Nivel2"/>
        <w:numPr>
          <w:ilvl w:val="1"/>
          <w:numId w:val="38"/>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91572">
        <w:rPr>
          <w:rFonts w:asciiTheme="minorHAnsi" w:hAnsiTheme="minorHAnsi" w:cstheme="minorHAnsi"/>
          <w:sz w:val="24"/>
          <w:szCs w:val="24"/>
        </w:rPr>
        <w:t xml:space="preserve">O pagamento, decorrente do fornecimento do objeto desta licitação, será efetuado mediante crédito em conta corrente, no prazo de até </w:t>
      </w:r>
      <w:r w:rsidRPr="00291572">
        <w:rPr>
          <w:rFonts w:asciiTheme="minorHAnsi" w:hAnsiTheme="minorHAnsi" w:cstheme="minorHAnsi"/>
          <w:b/>
          <w:sz w:val="24"/>
          <w:szCs w:val="24"/>
        </w:rPr>
        <w:t>30 (trinta) dias</w:t>
      </w:r>
      <w:r w:rsidRPr="00291572">
        <w:rPr>
          <w:rFonts w:asciiTheme="minorHAnsi" w:hAnsiTheme="minorHAnsi" w:cstheme="minorHAnsi"/>
          <w:sz w:val="24"/>
          <w:szCs w:val="24"/>
        </w:rPr>
        <w:t>, contados do recebimento definitivo da</w:t>
      </w:r>
      <w:r w:rsidRPr="00291572">
        <w:rPr>
          <w:rFonts w:asciiTheme="minorHAnsi" w:hAnsiTheme="minorHAnsi" w:cstheme="minorHAnsi"/>
          <w:b/>
          <w:sz w:val="24"/>
          <w:szCs w:val="24"/>
          <w:u w:val="single"/>
        </w:rPr>
        <w:t xml:space="preserve"> entrega da parcela dos serviços</w:t>
      </w:r>
      <w:r w:rsidRPr="00291572">
        <w:rPr>
          <w:rFonts w:asciiTheme="minorHAnsi" w:hAnsiTheme="minorHAnsi" w:cstheme="minorHAnsi"/>
          <w:sz w:val="24"/>
          <w:szCs w:val="24"/>
        </w:rPr>
        <w:t>, após a apresentação da respectiva nota fiscal, devidamente atestada pelo setor competente.</w:t>
      </w:r>
    </w:p>
    <w:p w14:paraId="5E586295"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7FCACB1D"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lang w:eastAsia="en-US"/>
        </w:rPr>
        <w:t>O pagamento será realizado por meio de ordem bancária, para crédito em banco, agência e conta corrente indicados pelo contratado.</w:t>
      </w:r>
    </w:p>
    <w:p w14:paraId="21DF0156"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03430601"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3D4A0BF6"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5CB9ADAA" w14:textId="77777777" w:rsidR="00CE5DAC" w:rsidRPr="00291572" w:rsidRDefault="00CE5DAC" w:rsidP="00CE5DAC">
      <w:pPr>
        <w:numPr>
          <w:ilvl w:val="0"/>
          <w:numId w:val="37"/>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291572">
        <w:rPr>
          <w:rFonts w:eastAsia="Calibri" w:cstheme="minorHAnsi"/>
          <w:color w:val="000000"/>
          <w:sz w:val="24"/>
          <w:szCs w:val="24"/>
        </w:rPr>
        <w:t>o prazo de validade;</w:t>
      </w:r>
    </w:p>
    <w:p w14:paraId="5A4846AC" w14:textId="77777777" w:rsidR="00CE5DAC" w:rsidRPr="00291572" w:rsidRDefault="00CE5DAC" w:rsidP="00CE5DAC">
      <w:pPr>
        <w:numPr>
          <w:ilvl w:val="0"/>
          <w:numId w:val="37"/>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291572">
        <w:rPr>
          <w:rFonts w:eastAsia="Calibri" w:cstheme="minorHAnsi"/>
          <w:color w:val="000000"/>
          <w:sz w:val="24"/>
          <w:szCs w:val="24"/>
        </w:rPr>
        <w:t xml:space="preserve">a data da emissão; </w:t>
      </w:r>
    </w:p>
    <w:p w14:paraId="21CC0E40" w14:textId="77777777" w:rsidR="00CE5DAC" w:rsidRPr="00291572" w:rsidRDefault="00CE5DAC" w:rsidP="00CE5DAC">
      <w:pPr>
        <w:numPr>
          <w:ilvl w:val="0"/>
          <w:numId w:val="37"/>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291572">
        <w:rPr>
          <w:rFonts w:eastAsia="Calibri" w:cstheme="minorHAnsi"/>
          <w:color w:val="000000"/>
          <w:sz w:val="24"/>
          <w:szCs w:val="24"/>
        </w:rPr>
        <w:t xml:space="preserve">os dados do contrato e do órgão contratante; </w:t>
      </w:r>
    </w:p>
    <w:p w14:paraId="2C4B77F4" w14:textId="77777777" w:rsidR="00CE5DAC" w:rsidRPr="00291572" w:rsidRDefault="00CE5DAC" w:rsidP="00CE5DAC">
      <w:pPr>
        <w:numPr>
          <w:ilvl w:val="0"/>
          <w:numId w:val="37"/>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291572">
        <w:rPr>
          <w:rFonts w:eastAsia="Calibri" w:cstheme="minorHAnsi"/>
          <w:color w:val="000000"/>
          <w:sz w:val="24"/>
          <w:szCs w:val="24"/>
        </w:rPr>
        <w:t xml:space="preserve">o período respectivo de execução do contrato; </w:t>
      </w:r>
    </w:p>
    <w:p w14:paraId="6645A926" w14:textId="77777777" w:rsidR="00CE5DAC" w:rsidRPr="00291572" w:rsidRDefault="00CE5DAC" w:rsidP="00CE5DAC">
      <w:pPr>
        <w:numPr>
          <w:ilvl w:val="0"/>
          <w:numId w:val="37"/>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291572">
        <w:rPr>
          <w:rFonts w:eastAsia="Calibri" w:cstheme="minorHAnsi"/>
          <w:color w:val="000000"/>
          <w:sz w:val="24"/>
          <w:szCs w:val="24"/>
        </w:rPr>
        <w:t xml:space="preserve">o valor a pagar; e </w:t>
      </w:r>
    </w:p>
    <w:p w14:paraId="19770B05" w14:textId="77777777" w:rsidR="00CE5DAC" w:rsidRPr="00291572" w:rsidRDefault="00CE5DAC" w:rsidP="00CE5DAC">
      <w:pPr>
        <w:numPr>
          <w:ilvl w:val="0"/>
          <w:numId w:val="37"/>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291572">
        <w:rPr>
          <w:rFonts w:eastAsia="Calibri" w:cstheme="minorHAnsi"/>
          <w:color w:val="000000"/>
          <w:sz w:val="24"/>
          <w:szCs w:val="24"/>
        </w:rPr>
        <w:t>eventual destaque do valor de retenções tributárias cabíveis.</w:t>
      </w:r>
    </w:p>
    <w:p w14:paraId="06EE8E18" w14:textId="77777777" w:rsidR="00CE5DAC" w:rsidRPr="00291572" w:rsidRDefault="00CE5DAC" w:rsidP="00CE5DAC">
      <w:pPr>
        <w:tabs>
          <w:tab w:val="left" w:pos="284"/>
          <w:tab w:val="left" w:pos="426"/>
          <w:tab w:val="left" w:pos="709"/>
          <w:tab w:val="left" w:pos="851"/>
        </w:tabs>
        <w:suppressAutoHyphens/>
        <w:spacing w:after="0" w:line="240" w:lineRule="auto"/>
        <w:contextualSpacing/>
        <w:jc w:val="both"/>
        <w:rPr>
          <w:rFonts w:eastAsia="Calibri" w:cstheme="minorHAnsi"/>
          <w:color w:val="000000"/>
          <w:sz w:val="24"/>
          <w:szCs w:val="24"/>
        </w:rPr>
      </w:pPr>
    </w:p>
    <w:p w14:paraId="08CDE8F1"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291572">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5E6E1E32"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41894A4B"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9" w:anchor="art68" w:history="1">
        <w:r w:rsidRPr="00291572">
          <w:rPr>
            <w:rStyle w:val="Hyperlink"/>
            <w:rFonts w:asciiTheme="minorHAnsi" w:hAnsiTheme="minorHAnsi" w:cstheme="minorHAnsi"/>
            <w:sz w:val="24"/>
            <w:szCs w:val="24"/>
            <w:lang w:eastAsia="en-US"/>
          </w:rPr>
          <w:t xml:space="preserve">art. 68 da Lei nº 14.133, de 2021.  </w:t>
        </w:r>
      </w:hyperlink>
      <w:r w:rsidRPr="00291572">
        <w:rPr>
          <w:rFonts w:asciiTheme="minorHAnsi" w:hAnsiTheme="minorHAnsi" w:cstheme="minorHAnsi"/>
          <w:sz w:val="24"/>
          <w:szCs w:val="24"/>
          <w:lang w:eastAsia="en-US"/>
        </w:rPr>
        <w:t xml:space="preserve"> </w:t>
      </w:r>
    </w:p>
    <w:p w14:paraId="4AF3E8D3"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0A37CEBB"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A029AE0"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70FC4D07"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A23F497"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706AFFD2"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53E5199E"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1714A5D5"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91572">
        <w:rPr>
          <w:rFonts w:asciiTheme="minorHAnsi" w:hAnsiTheme="minorHAnsi" w:cstheme="minorHAnsi"/>
          <w:sz w:val="24"/>
          <w:szCs w:val="24"/>
        </w:rPr>
        <w:t>A Contratada, durante toda a execução do contrato, deverá manter todas as condições de habilitação e qualificação exigidas na licitação.</w:t>
      </w:r>
    </w:p>
    <w:p w14:paraId="0E2A9148"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121433C7"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291572">
        <w:rPr>
          <w:rFonts w:asciiTheme="minorHAnsi" w:hAnsiTheme="minorHAnsi" w:cstheme="minorHAnsi"/>
          <w:sz w:val="24"/>
          <w:szCs w:val="24"/>
        </w:rPr>
        <w:t>FORMA E CRITÉRIOS DE SELEÇÃO DO FORNECEDOR</w:t>
      </w:r>
    </w:p>
    <w:p w14:paraId="2C130ABF"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en-US"/>
        </w:rPr>
      </w:pPr>
    </w:p>
    <w:p w14:paraId="719016BA"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en-US"/>
        </w:rPr>
      </w:pPr>
      <w:r w:rsidRPr="00291572">
        <w:rPr>
          <w:rFonts w:asciiTheme="minorHAnsi" w:hAnsiTheme="minorHAnsi" w:cstheme="minorHAnsi"/>
          <w:color w:val="auto"/>
          <w:sz w:val="24"/>
          <w:szCs w:val="24"/>
          <w:lang w:eastAsia="en-US"/>
        </w:rPr>
        <w:t>Forma de seleção e critério de julgamento da proposta</w:t>
      </w:r>
    </w:p>
    <w:p w14:paraId="3FC4D981"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highlight w:val="yellow"/>
        </w:rPr>
      </w:pPr>
    </w:p>
    <w:p w14:paraId="7DD8EE1F"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91572">
        <w:rPr>
          <w:rFonts w:asciiTheme="minorHAnsi" w:eastAsia="Arial" w:hAnsiTheme="minorHAnsi" w:cstheme="minorHAnsi"/>
          <w:sz w:val="24"/>
          <w:szCs w:val="24"/>
        </w:rPr>
        <w:t xml:space="preserve">O fornecedor será selecionado por meio da realização de procedimento de LICITAÇÃO, na modalidade </w:t>
      </w:r>
      <w:r>
        <w:rPr>
          <w:rFonts w:asciiTheme="minorHAnsi" w:eastAsia="Arial" w:hAnsiTheme="minorHAnsi" w:cstheme="minorHAnsi"/>
          <w:sz w:val="24"/>
          <w:szCs w:val="24"/>
        </w:rPr>
        <w:t>PREGÃO</w:t>
      </w:r>
      <w:r w:rsidRPr="00291572">
        <w:rPr>
          <w:rFonts w:asciiTheme="minorHAnsi" w:eastAsia="Arial" w:hAnsiTheme="minorHAnsi" w:cstheme="minorHAnsi"/>
          <w:sz w:val="24"/>
          <w:szCs w:val="24"/>
        </w:rPr>
        <w:t xml:space="preserve">, sob a forma </w:t>
      </w:r>
      <w:r w:rsidRPr="000E5DEC">
        <w:rPr>
          <w:rFonts w:asciiTheme="minorHAnsi" w:eastAsia="Arial" w:hAnsiTheme="minorHAnsi" w:cstheme="minorHAnsi"/>
          <w:color w:val="auto"/>
          <w:sz w:val="24"/>
          <w:szCs w:val="24"/>
        </w:rPr>
        <w:t>PRESENCIAL, com adoção do critério de julgamento pelo [MENOR PREÇO POR ITEM].</w:t>
      </w:r>
    </w:p>
    <w:p w14:paraId="06340750"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150938D8"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291572">
        <w:rPr>
          <w:rFonts w:asciiTheme="minorHAnsi" w:eastAsia="Times New Roman" w:hAnsiTheme="minorHAnsi" w:cstheme="minorHAnsi"/>
          <w:iCs/>
          <w:color w:val="auto"/>
          <w:sz w:val="24"/>
          <w:szCs w:val="24"/>
        </w:rPr>
        <w:t xml:space="preserve">As exigências de habilitação jurídica, </w:t>
      </w:r>
      <w:r w:rsidRPr="00291572">
        <w:rPr>
          <w:rFonts w:asciiTheme="minorHAnsi" w:eastAsia="WenQuanYi Micro Hei" w:hAnsiTheme="minorHAnsi" w:cstheme="minorHAnsi"/>
          <w:iCs/>
          <w:color w:val="auto"/>
          <w:sz w:val="24"/>
          <w:szCs w:val="24"/>
          <w:lang w:eastAsia="zh-CN" w:bidi="hi-IN"/>
        </w:rPr>
        <w:t xml:space="preserve">fiscal, social e trabalhista </w:t>
      </w:r>
      <w:r w:rsidRPr="00291572">
        <w:rPr>
          <w:rFonts w:asciiTheme="minorHAnsi" w:eastAsia="Times New Roman" w:hAnsiTheme="minorHAnsi" w:cstheme="minorHAnsi"/>
          <w:iCs/>
          <w:color w:val="auto"/>
          <w:sz w:val="24"/>
          <w:szCs w:val="24"/>
        </w:rPr>
        <w:t>são as usuais para a generalidade dos objetos, conforme disciplinado no Anexo I do Edital e seus anexos.</w:t>
      </w:r>
    </w:p>
    <w:p w14:paraId="1DD67376" w14:textId="77777777" w:rsidR="00CE5DAC" w:rsidRPr="00291572" w:rsidRDefault="00CE5DAC" w:rsidP="00CE5DAC">
      <w:pPr>
        <w:pStyle w:val="Nivel2"/>
        <w:tabs>
          <w:tab w:val="left" w:pos="426"/>
          <w:tab w:val="left" w:pos="709"/>
          <w:tab w:val="left" w:pos="851"/>
        </w:tabs>
        <w:spacing w:before="0" w:after="0" w:line="240" w:lineRule="auto"/>
        <w:ind w:left="0" w:firstLine="0"/>
        <w:rPr>
          <w:rFonts w:asciiTheme="minorHAnsi" w:hAnsiTheme="minorHAnsi" w:cstheme="minorHAnsi"/>
          <w:color w:val="auto"/>
          <w:sz w:val="24"/>
          <w:szCs w:val="24"/>
        </w:rPr>
      </w:pPr>
    </w:p>
    <w:p w14:paraId="47184A29" w14:textId="77777777" w:rsidR="00CE5DAC" w:rsidRPr="00291572" w:rsidRDefault="00CE5DAC" w:rsidP="00CE5DAC">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291572">
        <w:rPr>
          <w:rFonts w:asciiTheme="minorHAnsi" w:eastAsia="Times New Roman" w:hAnsiTheme="minorHAnsi" w:cstheme="minorHAnsi"/>
          <w:iCs/>
          <w:color w:val="auto"/>
          <w:sz w:val="24"/>
          <w:szCs w:val="24"/>
        </w:rPr>
        <w:t>Os critérios de habilitação econômico-financeira a serem atendidos pelo fornecedor estarão previstos no Edital e seus anexos.</w:t>
      </w:r>
    </w:p>
    <w:p w14:paraId="09E1EE00"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3B742714"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zh-CN" w:bidi="hi-IN"/>
        </w:rPr>
      </w:pPr>
      <w:r w:rsidRPr="00291572">
        <w:rPr>
          <w:rFonts w:asciiTheme="minorHAnsi" w:hAnsiTheme="minorHAnsi" w:cstheme="minorHAnsi"/>
          <w:color w:val="auto"/>
          <w:sz w:val="24"/>
          <w:szCs w:val="24"/>
          <w:lang w:eastAsia="zh-CN" w:bidi="hi-IN"/>
        </w:rPr>
        <w:t>Habilitação jurídica:</w:t>
      </w:r>
    </w:p>
    <w:p w14:paraId="720C0321"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51E0F329"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eastAsia="Calibri" w:cstheme="minorHAnsi"/>
          <w:b/>
          <w:bCs/>
          <w:color w:val="000000"/>
          <w:sz w:val="24"/>
          <w:szCs w:val="24"/>
        </w:rPr>
        <w:t>a.</w:t>
      </w:r>
      <w:r w:rsidRPr="00291572">
        <w:rPr>
          <w:rFonts w:eastAsia="Calibri" w:cstheme="minorHAnsi"/>
          <w:bCs/>
          <w:color w:val="000000"/>
          <w:sz w:val="24"/>
          <w:szCs w:val="24"/>
        </w:rPr>
        <w:t xml:space="preserve"> </w:t>
      </w:r>
      <w:r w:rsidRPr="00291572">
        <w:rPr>
          <w:rFonts w:cstheme="minorHAnsi"/>
          <w:color w:val="000000"/>
          <w:sz w:val="24"/>
          <w:szCs w:val="24"/>
          <w:lang w:eastAsia="ar-SA"/>
        </w:rPr>
        <w:t>No caso de empresário individual: inscrição no Registro Público de Empresas Mercantis, a cargo da Junta Comercial da respectiva sede;</w:t>
      </w:r>
    </w:p>
    <w:p w14:paraId="3DDD5492"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color w:val="000000"/>
          <w:sz w:val="24"/>
          <w:szCs w:val="24"/>
          <w:lang w:eastAsia="ar-SA"/>
        </w:rPr>
        <w:t xml:space="preserve">b. </w:t>
      </w:r>
      <w:r w:rsidRPr="00291572">
        <w:rPr>
          <w:rFonts w:cstheme="minorHAnsi"/>
          <w:color w:val="000000"/>
          <w:sz w:val="24"/>
          <w:szCs w:val="24"/>
          <w:lang w:eastAsia="ar-SA"/>
        </w:rPr>
        <w:t xml:space="preserve">Em se tratando de microempreendedor individual – MEI: Certificado da Condição de Microempreendedor Individual - CCMEI, cuja aceitação ficará condicionada à verificação da autenticidade no sítio </w:t>
      </w:r>
      <w:hyperlink r:id="rId30" w:history="1">
        <w:r w:rsidRPr="00291572">
          <w:rPr>
            <w:rStyle w:val="Hyperlink"/>
            <w:rFonts w:cstheme="minorHAnsi"/>
            <w:color w:val="000000"/>
            <w:sz w:val="24"/>
            <w:szCs w:val="24"/>
            <w:lang w:eastAsia="ar-SA"/>
          </w:rPr>
          <w:t>www.portaldoempreendedor.gov.br</w:t>
        </w:r>
      </w:hyperlink>
      <w:r w:rsidRPr="00291572">
        <w:rPr>
          <w:rFonts w:cstheme="minorHAnsi"/>
          <w:color w:val="000000"/>
          <w:sz w:val="24"/>
          <w:szCs w:val="24"/>
          <w:lang w:eastAsia="ar-SA"/>
        </w:rPr>
        <w:t>;</w:t>
      </w:r>
    </w:p>
    <w:p w14:paraId="6F02355C"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color w:val="000000"/>
          <w:sz w:val="24"/>
          <w:szCs w:val="24"/>
          <w:lang w:eastAsia="ar-SA"/>
        </w:rPr>
        <w:t xml:space="preserve">c. </w:t>
      </w:r>
      <w:r w:rsidRPr="00291572">
        <w:rPr>
          <w:rFonts w:cstheme="minorHAnsi"/>
          <w:color w:val="000000"/>
          <w:sz w:val="24"/>
          <w:szCs w:val="24"/>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2C5FFD6"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color w:val="000000"/>
          <w:sz w:val="24"/>
          <w:szCs w:val="24"/>
          <w:lang w:eastAsia="ar-SA"/>
        </w:rPr>
        <w:t xml:space="preserve">d. </w:t>
      </w:r>
      <w:r w:rsidRPr="00291572">
        <w:rPr>
          <w:rFonts w:cstheme="minorHAnsi"/>
          <w:color w:val="000000"/>
          <w:sz w:val="24"/>
          <w:szCs w:val="24"/>
          <w:lang w:eastAsia="ar-SA"/>
        </w:rPr>
        <w:t>Inscrição no Registro Público de Empresas Mercantis onde opera, com averbação no Registro onde tem sede a matriz, no caso de ser a participante sucursal, filial ou agência;</w:t>
      </w:r>
    </w:p>
    <w:p w14:paraId="40F4807F"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color w:val="000000"/>
          <w:sz w:val="24"/>
          <w:szCs w:val="24"/>
          <w:lang w:eastAsia="ar-SA"/>
        </w:rPr>
        <w:t xml:space="preserve">e. </w:t>
      </w:r>
      <w:r w:rsidRPr="00291572">
        <w:rPr>
          <w:rFonts w:cstheme="minorHAnsi"/>
          <w:color w:val="000000"/>
          <w:sz w:val="24"/>
          <w:szCs w:val="24"/>
          <w:lang w:eastAsia="ar-SA"/>
        </w:rPr>
        <w:t>No caso de sociedade simples: inscrição do ato constitutivo no Registro Civil das Pessoas Jurídicas do local de sua sede, acompanhada de prova da indicação dos seus administradores;</w:t>
      </w:r>
    </w:p>
    <w:p w14:paraId="7EF2541C"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color w:val="000000"/>
          <w:sz w:val="24"/>
          <w:szCs w:val="24"/>
          <w:lang w:eastAsia="ar-SA"/>
        </w:rPr>
        <w:t xml:space="preserve">f. </w:t>
      </w:r>
      <w:r w:rsidRPr="00291572">
        <w:rPr>
          <w:rFonts w:cstheme="minorHAnsi"/>
          <w:color w:val="000000"/>
          <w:sz w:val="24"/>
          <w:szCs w:val="24"/>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191BD6B"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color w:val="000000"/>
          <w:sz w:val="24"/>
          <w:szCs w:val="24"/>
          <w:lang w:eastAsia="ar-SA"/>
        </w:rPr>
        <w:t xml:space="preserve">g. </w:t>
      </w:r>
      <w:r w:rsidRPr="00291572">
        <w:rPr>
          <w:rFonts w:cstheme="minorHAnsi"/>
          <w:color w:val="000000"/>
          <w:sz w:val="24"/>
          <w:szCs w:val="24"/>
          <w:lang w:eastAsia="ar-SA"/>
        </w:rPr>
        <w:t>No caso de empresa ou sociedade estrangeira em funcionamento no País: decreto de autorização;</w:t>
      </w:r>
    </w:p>
    <w:p w14:paraId="3F1C8677" w14:textId="77777777" w:rsidR="00CE5DAC" w:rsidRPr="00291572" w:rsidRDefault="00CE5DAC" w:rsidP="00CE5DAC">
      <w:pPr>
        <w:widowControl w:val="0"/>
        <w:tabs>
          <w:tab w:val="left" w:pos="142"/>
          <w:tab w:val="left" w:pos="709"/>
          <w:tab w:val="left" w:pos="851"/>
        </w:tabs>
        <w:suppressAutoHyphens/>
        <w:spacing w:after="0" w:line="240" w:lineRule="auto"/>
        <w:jc w:val="both"/>
        <w:rPr>
          <w:rFonts w:cstheme="minorHAnsi"/>
          <w:color w:val="000000"/>
          <w:sz w:val="24"/>
          <w:szCs w:val="24"/>
          <w:lang w:eastAsia="ar-SA"/>
        </w:rPr>
      </w:pPr>
      <w:r w:rsidRPr="00291572">
        <w:rPr>
          <w:rFonts w:cstheme="minorHAnsi"/>
          <w:b/>
          <w:bCs/>
          <w:color w:val="000000"/>
          <w:sz w:val="24"/>
          <w:szCs w:val="24"/>
          <w:lang w:eastAsia="ar-SA"/>
        </w:rPr>
        <w:t>h</w:t>
      </w:r>
      <w:r w:rsidRPr="00291572">
        <w:rPr>
          <w:rFonts w:cstheme="minorHAnsi"/>
          <w:color w:val="000000"/>
          <w:sz w:val="24"/>
          <w:szCs w:val="24"/>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445F5FD8"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19ECA86E"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zh-CN" w:bidi="hi-IN"/>
        </w:rPr>
      </w:pPr>
      <w:r w:rsidRPr="00291572">
        <w:rPr>
          <w:rFonts w:asciiTheme="minorHAnsi" w:hAnsiTheme="minorHAnsi" w:cstheme="minorHAnsi"/>
          <w:color w:val="auto"/>
          <w:sz w:val="24"/>
          <w:szCs w:val="24"/>
          <w:lang w:eastAsia="zh-CN" w:bidi="hi-IN"/>
        </w:rPr>
        <w:t>Habilitação fiscal, social e trabalhista</w:t>
      </w:r>
    </w:p>
    <w:p w14:paraId="270637F7" w14:textId="77777777" w:rsidR="00CE5DAC" w:rsidRPr="00291572" w:rsidRDefault="00CE5DAC" w:rsidP="00CE5DAC">
      <w:pPr>
        <w:pStyle w:val="Nvel1-SemNum"/>
        <w:tabs>
          <w:tab w:val="left" w:pos="284"/>
          <w:tab w:val="left" w:pos="709"/>
          <w:tab w:val="left" w:pos="851"/>
        </w:tabs>
        <w:spacing w:before="0"/>
        <w:ind w:left="0"/>
        <w:rPr>
          <w:rFonts w:asciiTheme="minorHAnsi" w:hAnsiTheme="minorHAnsi" w:cstheme="minorHAnsi"/>
          <w:color w:val="auto"/>
          <w:sz w:val="24"/>
          <w:szCs w:val="24"/>
          <w:lang w:eastAsia="zh-CN" w:bidi="hi-IN"/>
        </w:rPr>
      </w:pPr>
    </w:p>
    <w:p w14:paraId="349DB475" w14:textId="77777777" w:rsidR="00CE5DAC" w:rsidRPr="00291572" w:rsidRDefault="00CE5DAC" w:rsidP="00CE5DAC">
      <w:pPr>
        <w:pStyle w:val="Nivel2"/>
        <w:numPr>
          <w:ilvl w:val="0"/>
          <w:numId w:val="48"/>
        </w:numPr>
        <w:tabs>
          <w:tab w:val="left" w:pos="284"/>
          <w:tab w:val="left" w:pos="709"/>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Prova de inscrição no Cadastro Nacional de Pessoas Jurídicas ou no Cadastro de Pessoas Físicas, conforme o caso;</w:t>
      </w:r>
    </w:p>
    <w:p w14:paraId="2120A90C" w14:textId="77777777" w:rsidR="00CE5DAC" w:rsidRPr="00291572" w:rsidRDefault="00CE5DAC" w:rsidP="00CE5DAC">
      <w:pPr>
        <w:pStyle w:val="Nivel2"/>
        <w:numPr>
          <w:ilvl w:val="0"/>
          <w:numId w:val="48"/>
        </w:numPr>
        <w:tabs>
          <w:tab w:val="left" w:pos="284"/>
          <w:tab w:val="left" w:pos="709"/>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D020234" w14:textId="77777777" w:rsidR="00CE5DAC" w:rsidRPr="00291572" w:rsidRDefault="00CE5DAC" w:rsidP="00CE5DAC">
      <w:pPr>
        <w:pStyle w:val="Nivel2"/>
        <w:numPr>
          <w:ilvl w:val="0"/>
          <w:numId w:val="48"/>
        </w:numPr>
        <w:tabs>
          <w:tab w:val="left" w:pos="284"/>
          <w:tab w:val="left" w:pos="709"/>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Prova de regularidade com o Fundo de Garantia do Tempo de Serviço (FGTS);</w:t>
      </w:r>
    </w:p>
    <w:p w14:paraId="511B84B8" w14:textId="77777777" w:rsidR="00CE5DAC" w:rsidRPr="000E5DEC" w:rsidRDefault="00CE5DAC" w:rsidP="00CE5DAC">
      <w:pPr>
        <w:pStyle w:val="Nivel2"/>
        <w:numPr>
          <w:ilvl w:val="0"/>
          <w:numId w:val="48"/>
        </w:numPr>
        <w:tabs>
          <w:tab w:val="left" w:pos="284"/>
          <w:tab w:val="left" w:pos="709"/>
          <w:tab w:val="left" w:pos="851"/>
        </w:tabs>
        <w:spacing w:before="0" w:after="0" w:line="240" w:lineRule="auto"/>
        <w:ind w:left="0" w:firstLine="0"/>
        <w:rPr>
          <w:rFonts w:asciiTheme="minorHAnsi" w:hAnsiTheme="minorHAnsi" w:cstheme="minorHAnsi"/>
          <w:color w:val="auto"/>
          <w:sz w:val="24"/>
          <w:szCs w:val="24"/>
        </w:rPr>
      </w:pPr>
      <w:r w:rsidRPr="00291572">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w:t>
      </w:r>
      <w:r w:rsidRPr="000E5DEC">
        <w:rPr>
          <w:rFonts w:asciiTheme="minorHAnsi" w:hAnsiTheme="minorHAnsi" w:cstheme="minorHAnsi"/>
          <w:color w:val="auto"/>
          <w:sz w:val="24"/>
          <w:szCs w:val="24"/>
        </w:rPr>
        <w:t>aprovada pelo Decreto-Lei nº 5.452, de 1º de maio de 1943;</w:t>
      </w:r>
    </w:p>
    <w:p w14:paraId="27BF5C30" w14:textId="77777777" w:rsidR="00CE5DAC" w:rsidRPr="000E5DEC" w:rsidRDefault="00CE5DAC" w:rsidP="00CE5DAC">
      <w:pPr>
        <w:pStyle w:val="Nivel2"/>
        <w:numPr>
          <w:ilvl w:val="0"/>
          <w:numId w:val="48"/>
        </w:numPr>
        <w:tabs>
          <w:tab w:val="left" w:pos="284"/>
          <w:tab w:val="left" w:pos="709"/>
          <w:tab w:val="left" w:pos="851"/>
        </w:tabs>
        <w:spacing w:before="0" w:after="0" w:line="240" w:lineRule="auto"/>
        <w:ind w:left="0" w:firstLine="0"/>
        <w:rPr>
          <w:rFonts w:asciiTheme="minorHAnsi" w:hAnsiTheme="minorHAnsi" w:cstheme="minorHAnsi"/>
          <w:color w:val="auto"/>
          <w:sz w:val="24"/>
          <w:szCs w:val="24"/>
        </w:rPr>
      </w:pPr>
      <w:r w:rsidRPr="000E5DEC">
        <w:rPr>
          <w:rFonts w:asciiTheme="minorHAnsi" w:hAnsiTheme="minorHAnsi" w:cstheme="minorHAnsi"/>
          <w:color w:val="auto"/>
          <w:sz w:val="24"/>
          <w:szCs w:val="24"/>
        </w:rPr>
        <w:t xml:space="preserve">Prova de inscrição no cadastro de contribuintes </w:t>
      </w:r>
      <w:r w:rsidRPr="000E5DEC">
        <w:rPr>
          <w:rFonts w:asciiTheme="minorHAnsi" w:hAnsiTheme="minorHAnsi" w:cstheme="minorHAnsi"/>
          <w:iCs/>
          <w:color w:val="auto"/>
          <w:sz w:val="24"/>
          <w:szCs w:val="24"/>
        </w:rPr>
        <w:t>Municipal</w:t>
      </w:r>
      <w:r w:rsidRPr="000E5DEC">
        <w:rPr>
          <w:rFonts w:asciiTheme="minorHAnsi" w:hAnsiTheme="minorHAnsi" w:cstheme="minorHAnsi"/>
          <w:color w:val="auto"/>
          <w:sz w:val="24"/>
          <w:szCs w:val="24"/>
        </w:rPr>
        <w:t xml:space="preserve"> relativo ao domicílio ou sede do fornecedor, pertinente ao seu ramo de atividade e compatível com o objeto contratual; </w:t>
      </w:r>
    </w:p>
    <w:p w14:paraId="73407301" w14:textId="77777777" w:rsidR="00CE5DAC" w:rsidRPr="000E5DEC" w:rsidRDefault="00CE5DAC" w:rsidP="00CE5DAC">
      <w:pPr>
        <w:pStyle w:val="Nivel2"/>
        <w:numPr>
          <w:ilvl w:val="0"/>
          <w:numId w:val="48"/>
        </w:numPr>
        <w:tabs>
          <w:tab w:val="left" w:pos="284"/>
          <w:tab w:val="left" w:pos="709"/>
          <w:tab w:val="left" w:pos="851"/>
        </w:tabs>
        <w:spacing w:before="0" w:after="0" w:line="240" w:lineRule="auto"/>
        <w:ind w:left="0" w:firstLine="0"/>
        <w:rPr>
          <w:rFonts w:asciiTheme="minorHAnsi" w:hAnsiTheme="minorHAnsi" w:cstheme="minorHAnsi"/>
          <w:color w:val="auto"/>
          <w:sz w:val="24"/>
          <w:szCs w:val="24"/>
        </w:rPr>
      </w:pPr>
      <w:r w:rsidRPr="000E5DEC">
        <w:rPr>
          <w:rFonts w:asciiTheme="minorHAnsi" w:hAnsiTheme="minorHAnsi" w:cstheme="minorHAnsi"/>
          <w:color w:val="auto"/>
          <w:sz w:val="24"/>
          <w:szCs w:val="24"/>
        </w:rPr>
        <w:lastRenderedPageBreak/>
        <w:t xml:space="preserve">Prova de regularidade com a Fazenda </w:t>
      </w:r>
      <w:r w:rsidRPr="000E5DEC">
        <w:rPr>
          <w:rFonts w:asciiTheme="minorHAnsi" w:hAnsiTheme="minorHAnsi" w:cstheme="minorHAnsi"/>
          <w:iCs/>
          <w:color w:val="auto"/>
          <w:sz w:val="24"/>
          <w:szCs w:val="24"/>
        </w:rPr>
        <w:t>Municipal</w:t>
      </w:r>
      <w:r w:rsidRPr="000E5DEC">
        <w:rPr>
          <w:rFonts w:asciiTheme="minorHAnsi" w:hAnsiTheme="minorHAnsi" w:cstheme="minorHAnsi"/>
          <w:color w:val="auto"/>
          <w:sz w:val="24"/>
          <w:szCs w:val="24"/>
        </w:rPr>
        <w:t xml:space="preserve"> do domicílio ou sede do fornecedor, relativa à atividade em cujo exercício contrata ou concorre;</w:t>
      </w:r>
    </w:p>
    <w:p w14:paraId="0A88D7D7" w14:textId="77777777" w:rsidR="00CE5DAC" w:rsidRPr="00291572" w:rsidRDefault="00CE5DAC" w:rsidP="00CE5DAC">
      <w:pPr>
        <w:pStyle w:val="Nivel01"/>
        <w:numPr>
          <w:ilvl w:val="0"/>
          <w:numId w:val="0"/>
        </w:numPr>
        <w:tabs>
          <w:tab w:val="left" w:pos="709"/>
          <w:tab w:val="left" w:pos="851"/>
        </w:tabs>
        <w:spacing w:before="0"/>
        <w:rPr>
          <w:rFonts w:asciiTheme="minorHAnsi" w:hAnsiTheme="minorHAnsi" w:cstheme="minorHAnsi"/>
          <w:sz w:val="24"/>
          <w:szCs w:val="24"/>
        </w:rPr>
      </w:pPr>
    </w:p>
    <w:p w14:paraId="3ECD0AED" w14:textId="77777777" w:rsidR="00CE5DAC" w:rsidRPr="00291572" w:rsidRDefault="00CE5DAC" w:rsidP="00CE5DAC">
      <w:pPr>
        <w:pStyle w:val="Nvel1-SemNum"/>
        <w:tabs>
          <w:tab w:val="left" w:pos="709"/>
          <w:tab w:val="left" w:pos="851"/>
        </w:tabs>
        <w:spacing w:before="0"/>
        <w:ind w:left="0"/>
        <w:rPr>
          <w:rFonts w:asciiTheme="minorHAnsi" w:hAnsiTheme="minorHAnsi" w:cstheme="minorHAnsi"/>
          <w:color w:val="auto"/>
          <w:sz w:val="24"/>
          <w:szCs w:val="24"/>
          <w:lang w:eastAsia="zh-CN" w:bidi="hi-IN"/>
        </w:rPr>
      </w:pPr>
      <w:r w:rsidRPr="00291572">
        <w:rPr>
          <w:rFonts w:asciiTheme="minorHAnsi" w:hAnsiTheme="minorHAnsi" w:cstheme="minorHAnsi"/>
          <w:color w:val="auto"/>
          <w:sz w:val="24"/>
          <w:szCs w:val="24"/>
          <w:lang w:eastAsia="zh-CN" w:bidi="hi-IN"/>
        </w:rPr>
        <w:t>Qualificação Econômico-Financeira</w:t>
      </w:r>
    </w:p>
    <w:p w14:paraId="5B290C4C" w14:textId="77777777" w:rsidR="00CE5DAC" w:rsidRPr="00291572" w:rsidRDefault="00CE5DAC" w:rsidP="00CE5DAC">
      <w:pPr>
        <w:pStyle w:val="Nivel2"/>
        <w:numPr>
          <w:ilvl w:val="0"/>
          <w:numId w:val="49"/>
        </w:numPr>
        <w:tabs>
          <w:tab w:val="left" w:pos="284"/>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 xml:space="preserve">Certidão negativa de falência expedida pelo distribuidor da sede do fornecedor - </w:t>
      </w:r>
      <w:hyperlink r:id="rId31" w:anchor="art69" w:history="1">
        <w:r w:rsidRPr="00291572">
          <w:rPr>
            <w:rStyle w:val="Hyperlink"/>
            <w:rFonts w:asciiTheme="minorHAnsi" w:hAnsiTheme="minorHAnsi" w:cstheme="minorHAnsi"/>
            <w:sz w:val="24"/>
            <w:szCs w:val="24"/>
          </w:rPr>
          <w:t>Lei nº 14.133, de 2021, art. 69, caput, inciso II</w:t>
        </w:r>
      </w:hyperlink>
      <w:r w:rsidRPr="00291572">
        <w:rPr>
          <w:rFonts w:asciiTheme="minorHAnsi" w:hAnsiTheme="minorHAnsi" w:cstheme="minorHAnsi"/>
          <w:sz w:val="24"/>
          <w:szCs w:val="24"/>
        </w:rPr>
        <w:t>);</w:t>
      </w:r>
    </w:p>
    <w:p w14:paraId="50C9B685" w14:textId="77777777" w:rsidR="00CE5DAC" w:rsidRPr="00291572" w:rsidRDefault="00CE5DAC" w:rsidP="00CE5DAC">
      <w:pPr>
        <w:pStyle w:val="Nivel2"/>
        <w:tabs>
          <w:tab w:val="left" w:pos="851"/>
          <w:tab w:val="left" w:pos="993"/>
        </w:tabs>
        <w:spacing w:before="0" w:after="0" w:line="240" w:lineRule="auto"/>
        <w:ind w:left="0" w:firstLine="0"/>
        <w:rPr>
          <w:rFonts w:asciiTheme="minorHAnsi" w:hAnsiTheme="minorHAnsi" w:cstheme="minorHAnsi"/>
          <w:b/>
          <w:sz w:val="24"/>
          <w:szCs w:val="24"/>
        </w:rPr>
      </w:pPr>
    </w:p>
    <w:p w14:paraId="656BF045"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291572">
        <w:rPr>
          <w:rFonts w:asciiTheme="minorHAnsi" w:hAnsiTheme="minorHAnsi" w:cstheme="minorHAnsi"/>
          <w:sz w:val="24"/>
          <w:szCs w:val="24"/>
        </w:rPr>
        <w:t>ESTIMATIVAS DO VALOR DA CONTRATAÇÃO</w:t>
      </w:r>
    </w:p>
    <w:p w14:paraId="78ED6CBE" w14:textId="77777777" w:rsidR="00CE5DAC" w:rsidRPr="00291572" w:rsidRDefault="00CE5DAC" w:rsidP="00CE5DAC">
      <w:pPr>
        <w:tabs>
          <w:tab w:val="left" w:pos="709"/>
          <w:tab w:val="left" w:pos="851"/>
        </w:tabs>
        <w:spacing w:after="0" w:line="240" w:lineRule="auto"/>
        <w:rPr>
          <w:rFonts w:cstheme="minorHAnsi"/>
          <w:sz w:val="24"/>
          <w:szCs w:val="24"/>
        </w:rPr>
      </w:pPr>
    </w:p>
    <w:p w14:paraId="4771A185" w14:textId="373D9B9A" w:rsidR="00CE5DAC" w:rsidRPr="00CE5DAC" w:rsidRDefault="00CE5DAC" w:rsidP="00CE5DAC">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CE5DAC">
        <w:rPr>
          <w:rFonts w:asciiTheme="minorHAnsi" w:hAnsiTheme="minorHAnsi" w:cstheme="minorHAnsi"/>
          <w:color w:val="auto"/>
          <w:sz w:val="24"/>
          <w:szCs w:val="24"/>
        </w:rPr>
        <w:t>8.1. O custo estimado total da contratação é de R$</w:t>
      </w:r>
      <w:r>
        <w:rPr>
          <w:rFonts w:asciiTheme="minorHAnsi" w:hAnsiTheme="minorHAnsi" w:cstheme="minorHAnsi"/>
          <w:color w:val="auto"/>
          <w:sz w:val="24"/>
          <w:szCs w:val="24"/>
        </w:rPr>
        <w:t>18.000,00</w:t>
      </w:r>
      <w:r w:rsidRPr="00CE5DAC">
        <w:rPr>
          <w:rFonts w:asciiTheme="minorHAnsi" w:hAnsiTheme="minorHAnsi" w:cstheme="minorHAnsi"/>
          <w:color w:val="auto"/>
          <w:sz w:val="24"/>
          <w:szCs w:val="24"/>
        </w:rPr>
        <w:t xml:space="preserve"> (</w:t>
      </w:r>
      <w:r>
        <w:rPr>
          <w:rFonts w:asciiTheme="minorHAnsi" w:hAnsiTheme="minorHAnsi" w:cstheme="minorHAnsi"/>
          <w:color w:val="auto"/>
          <w:sz w:val="24"/>
          <w:szCs w:val="24"/>
        </w:rPr>
        <w:t>dezoito mil reais</w:t>
      </w:r>
      <w:r w:rsidRPr="00CE5DAC">
        <w:rPr>
          <w:rFonts w:asciiTheme="minorHAnsi" w:hAnsiTheme="minorHAnsi" w:cstheme="minorHAnsi"/>
          <w:color w:val="auto"/>
          <w:sz w:val="24"/>
          <w:szCs w:val="24"/>
        </w:rPr>
        <w:t>)</w:t>
      </w:r>
    </w:p>
    <w:p w14:paraId="6D4E45C1"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sz w:val="24"/>
          <w:szCs w:val="24"/>
        </w:rPr>
      </w:pPr>
    </w:p>
    <w:p w14:paraId="6ED6E02A" w14:textId="77777777" w:rsidR="00CE5DAC" w:rsidRPr="00291572" w:rsidRDefault="00CE5DAC" w:rsidP="00CE5DAC">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291572">
        <w:rPr>
          <w:rFonts w:asciiTheme="minorHAnsi" w:hAnsiTheme="minorHAnsi" w:cstheme="minorHAnsi"/>
          <w:sz w:val="24"/>
          <w:szCs w:val="24"/>
        </w:rPr>
        <w:t>ADEQUAÇÃO ORÇAMENTÁRIA</w:t>
      </w:r>
    </w:p>
    <w:p w14:paraId="4462B08E" w14:textId="77777777" w:rsidR="00CE5DAC" w:rsidRPr="00291572" w:rsidRDefault="00CE5DAC" w:rsidP="00CE5DAC">
      <w:pPr>
        <w:tabs>
          <w:tab w:val="left" w:pos="709"/>
          <w:tab w:val="left" w:pos="851"/>
        </w:tabs>
        <w:spacing w:after="0" w:line="240" w:lineRule="auto"/>
        <w:rPr>
          <w:rFonts w:cstheme="minorHAnsi"/>
          <w:sz w:val="24"/>
          <w:szCs w:val="24"/>
        </w:rPr>
      </w:pPr>
    </w:p>
    <w:p w14:paraId="191C16D3" w14:textId="77777777" w:rsidR="00CE5DAC" w:rsidRPr="00291572" w:rsidRDefault="00CE5DAC" w:rsidP="00CE5DAC">
      <w:pPr>
        <w:pStyle w:val="Nivel2"/>
        <w:numPr>
          <w:ilvl w:val="1"/>
          <w:numId w:val="3"/>
        </w:numPr>
        <w:tabs>
          <w:tab w:val="left" w:pos="709"/>
          <w:tab w:val="left" w:pos="851"/>
        </w:tabs>
        <w:spacing w:before="0" w:after="0" w:line="240" w:lineRule="auto"/>
        <w:ind w:left="0" w:firstLine="0"/>
        <w:rPr>
          <w:rFonts w:asciiTheme="minorHAnsi" w:hAnsiTheme="minorHAnsi" w:cstheme="minorHAnsi"/>
          <w:sz w:val="24"/>
          <w:szCs w:val="24"/>
        </w:rPr>
      </w:pPr>
      <w:r w:rsidRPr="00291572">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65A44AF5" w14:textId="77777777" w:rsidR="00CE5DAC" w:rsidRPr="00291572" w:rsidRDefault="00CE5DAC" w:rsidP="00CE5DAC">
      <w:pPr>
        <w:pStyle w:val="Nivel01"/>
        <w:numPr>
          <w:ilvl w:val="0"/>
          <w:numId w:val="0"/>
        </w:numPr>
        <w:tabs>
          <w:tab w:val="left" w:pos="709"/>
          <w:tab w:val="left" w:pos="851"/>
        </w:tabs>
        <w:spacing w:before="0"/>
        <w:rPr>
          <w:rFonts w:asciiTheme="minorHAnsi" w:hAnsiTheme="minorHAnsi" w:cstheme="minorHAnsi"/>
          <w:sz w:val="24"/>
          <w:szCs w:val="24"/>
        </w:rPr>
      </w:pPr>
    </w:p>
    <w:p w14:paraId="6ADC7C95" w14:textId="77777777" w:rsidR="00CE5DAC" w:rsidRDefault="00CE5DAC" w:rsidP="00CE5DAC">
      <w:pPr>
        <w:pStyle w:val="Nivel2"/>
        <w:numPr>
          <w:ilvl w:val="1"/>
          <w:numId w:val="3"/>
        </w:numPr>
        <w:tabs>
          <w:tab w:val="left" w:pos="709"/>
          <w:tab w:val="left" w:pos="851"/>
        </w:tabs>
        <w:spacing w:before="0" w:after="0" w:line="240" w:lineRule="auto"/>
        <w:ind w:left="0" w:firstLine="0"/>
        <w:rPr>
          <w:rFonts w:asciiTheme="minorHAnsi" w:hAnsiTheme="minorHAnsi" w:cstheme="minorHAnsi"/>
          <w:sz w:val="24"/>
          <w:szCs w:val="24"/>
        </w:rPr>
      </w:pPr>
      <w:r w:rsidRPr="00291572">
        <w:rPr>
          <w:rFonts w:asciiTheme="minorHAnsi" w:hAnsiTheme="minorHAnsi" w:cstheme="minorHAnsi"/>
          <w:sz w:val="24"/>
          <w:szCs w:val="24"/>
        </w:rPr>
        <w:t>A contratação será atendida pela seguinte dotação:</w:t>
      </w:r>
    </w:p>
    <w:p w14:paraId="1AFCF42E" w14:textId="77777777" w:rsidR="00CE5DAC" w:rsidRPr="00291572" w:rsidRDefault="00CE5DAC" w:rsidP="00CE5DAC">
      <w:pPr>
        <w:pStyle w:val="Nivel2"/>
        <w:tabs>
          <w:tab w:val="left" w:pos="709"/>
          <w:tab w:val="left" w:pos="851"/>
        </w:tabs>
        <w:spacing w:before="0" w:after="0" w:line="240" w:lineRule="auto"/>
        <w:ind w:left="0" w:firstLine="0"/>
        <w:rPr>
          <w:rFonts w:asciiTheme="minorHAnsi" w:hAnsiTheme="minorHAnsi" w:cstheme="minorHAnsi"/>
          <w:color w:val="FF0000"/>
          <w:sz w:val="24"/>
          <w:szCs w:val="24"/>
        </w:rPr>
      </w:pPr>
    </w:p>
    <w:p w14:paraId="75305702" w14:textId="77777777" w:rsidR="00CE5DAC" w:rsidRPr="009636F5" w:rsidRDefault="00CE5DAC" w:rsidP="00CE5DAC">
      <w:pPr>
        <w:pStyle w:val="PargrafodaLista"/>
        <w:numPr>
          <w:ilvl w:val="0"/>
          <w:numId w:val="21"/>
        </w:numPr>
        <w:tabs>
          <w:tab w:val="left" w:pos="709"/>
          <w:tab w:val="left" w:pos="851"/>
        </w:tabs>
        <w:spacing w:after="0" w:line="240" w:lineRule="auto"/>
        <w:ind w:left="0" w:firstLine="0"/>
        <w:jc w:val="both"/>
        <w:rPr>
          <w:rFonts w:eastAsia="Arial" w:cstheme="minorHAnsi"/>
          <w:sz w:val="24"/>
          <w:szCs w:val="24"/>
        </w:rPr>
      </w:pPr>
      <w:r w:rsidRPr="009636F5">
        <w:rPr>
          <w:rFonts w:eastAsia="Arial" w:cstheme="minorHAnsi"/>
          <w:sz w:val="24"/>
          <w:szCs w:val="24"/>
        </w:rPr>
        <w:t>Gestão/Unidade: 01;</w:t>
      </w:r>
    </w:p>
    <w:p w14:paraId="5A86E0CF" w14:textId="77777777" w:rsidR="00CE5DAC" w:rsidRPr="009636F5" w:rsidRDefault="00CE5DAC" w:rsidP="00CE5DAC">
      <w:pPr>
        <w:pStyle w:val="PargrafodaLista"/>
        <w:numPr>
          <w:ilvl w:val="0"/>
          <w:numId w:val="21"/>
        </w:numPr>
        <w:tabs>
          <w:tab w:val="left" w:pos="709"/>
          <w:tab w:val="left" w:pos="851"/>
        </w:tabs>
        <w:spacing w:after="0" w:line="240" w:lineRule="auto"/>
        <w:ind w:left="0" w:firstLine="0"/>
        <w:jc w:val="both"/>
        <w:rPr>
          <w:rFonts w:eastAsia="Arial" w:cstheme="minorHAnsi"/>
          <w:sz w:val="24"/>
          <w:szCs w:val="24"/>
        </w:rPr>
      </w:pPr>
      <w:r w:rsidRPr="009636F5">
        <w:rPr>
          <w:rFonts w:eastAsia="Arial" w:cstheme="minorHAnsi"/>
          <w:sz w:val="24"/>
          <w:szCs w:val="24"/>
        </w:rPr>
        <w:t>Fonte de Recursos: 01;</w:t>
      </w:r>
    </w:p>
    <w:p w14:paraId="036B536C" w14:textId="77777777" w:rsidR="00CE5DAC" w:rsidRPr="009636F5" w:rsidRDefault="00CE5DAC" w:rsidP="00CE5DAC">
      <w:pPr>
        <w:pStyle w:val="PargrafodaLista"/>
        <w:numPr>
          <w:ilvl w:val="0"/>
          <w:numId w:val="21"/>
        </w:numPr>
        <w:tabs>
          <w:tab w:val="left" w:pos="709"/>
          <w:tab w:val="left" w:pos="851"/>
        </w:tabs>
        <w:spacing w:after="0" w:line="240" w:lineRule="auto"/>
        <w:ind w:left="0" w:firstLine="0"/>
        <w:jc w:val="both"/>
        <w:rPr>
          <w:rFonts w:eastAsia="Arial" w:cstheme="minorHAnsi"/>
          <w:sz w:val="24"/>
          <w:szCs w:val="24"/>
        </w:rPr>
      </w:pPr>
      <w:r w:rsidRPr="009636F5">
        <w:rPr>
          <w:rFonts w:eastAsia="Arial" w:cstheme="minorHAnsi"/>
          <w:sz w:val="24"/>
          <w:szCs w:val="24"/>
        </w:rPr>
        <w:t>Despesa: 09</w:t>
      </w:r>
      <w:r>
        <w:rPr>
          <w:rFonts w:eastAsia="Arial" w:cstheme="minorHAnsi"/>
          <w:sz w:val="24"/>
          <w:szCs w:val="24"/>
        </w:rPr>
        <w:t>;</w:t>
      </w:r>
    </w:p>
    <w:p w14:paraId="476C1121" w14:textId="77777777" w:rsidR="00CE5DAC" w:rsidRPr="009636F5" w:rsidRDefault="00CE5DAC" w:rsidP="00CE5DAC">
      <w:pPr>
        <w:pStyle w:val="PargrafodaLista"/>
        <w:numPr>
          <w:ilvl w:val="0"/>
          <w:numId w:val="21"/>
        </w:numPr>
        <w:tabs>
          <w:tab w:val="left" w:pos="709"/>
          <w:tab w:val="left" w:pos="851"/>
        </w:tabs>
        <w:spacing w:after="0" w:line="240" w:lineRule="auto"/>
        <w:ind w:left="0" w:firstLine="0"/>
        <w:jc w:val="both"/>
        <w:rPr>
          <w:rFonts w:eastAsia="Arial" w:cstheme="minorHAnsi"/>
          <w:sz w:val="24"/>
          <w:szCs w:val="24"/>
        </w:rPr>
      </w:pPr>
      <w:r w:rsidRPr="009636F5">
        <w:rPr>
          <w:rFonts w:eastAsia="Arial" w:cstheme="minorHAnsi"/>
          <w:sz w:val="24"/>
          <w:szCs w:val="24"/>
        </w:rPr>
        <w:t>Complemento de Elemento: 3.3.90.39</w:t>
      </w:r>
      <w:r>
        <w:rPr>
          <w:rFonts w:eastAsia="Arial" w:cstheme="minorHAnsi"/>
          <w:sz w:val="24"/>
          <w:szCs w:val="24"/>
        </w:rPr>
        <w:t>.16.00.00.00</w:t>
      </w:r>
      <w:r w:rsidRPr="009636F5">
        <w:rPr>
          <w:rFonts w:eastAsia="Arial" w:cstheme="minorHAnsi"/>
          <w:sz w:val="24"/>
          <w:szCs w:val="24"/>
        </w:rPr>
        <w:t xml:space="preserve"> - MANUTENÇÃO E CONSERVAÇÃO DE BENS IMÓVEIS.</w:t>
      </w:r>
    </w:p>
    <w:p w14:paraId="17D9EFFD" w14:textId="77777777" w:rsidR="00CE5DAC" w:rsidRPr="00291572" w:rsidRDefault="00CE5DAC" w:rsidP="00CE5DAC">
      <w:pPr>
        <w:pStyle w:val="PargrafodaLista"/>
        <w:tabs>
          <w:tab w:val="left" w:pos="709"/>
          <w:tab w:val="left" w:pos="851"/>
        </w:tabs>
        <w:spacing w:after="0" w:line="240" w:lineRule="auto"/>
        <w:ind w:left="0"/>
        <w:jc w:val="both"/>
        <w:rPr>
          <w:rFonts w:eastAsia="Arial" w:cstheme="minorHAnsi"/>
          <w:sz w:val="24"/>
          <w:szCs w:val="24"/>
        </w:rPr>
      </w:pPr>
    </w:p>
    <w:p w14:paraId="1ED87DF3" w14:textId="77777777" w:rsidR="00CE5DAC" w:rsidRPr="00291572" w:rsidRDefault="00CE5DAC" w:rsidP="00CE5DAC">
      <w:pPr>
        <w:pStyle w:val="Nivel2"/>
        <w:numPr>
          <w:ilvl w:val="1"/>
          <w:numId w:val="3"/>
        </w:numPr>
        <w:tabs>
          <w:tab w:val="left" w:pos="709"/>
          <w:tab w:val="left" w:pos="851"/>
        </w:tabs>
        <w:spacing w:before="0" w:after="0" w:line="240" w:lineRule="auto"/>
        <w:ind w:left="0" w:firstLine="0"/>
        <w:rPr>
          <w:rFonts w:asciiTheme="minorHAnsi" w:hAnsiTheme="minorHAnsi" w:cstheme="minorHAnsi"/>
          <w:i/>
          <w:sz w:val="24"/>
          <w:szCs w:val="24"/>
        </w:rPr>
      </w:pPr>
      <w:r w:rsidRPr="00291572">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7264A03A" w14:textId="77777777"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color w:val="auto"/>
          <w:sz w:val="24"/>
          <w:szCs w:val="24"/>
        </w:rPr>
      </w:pPr>
    </w:p>
    <w:p w14:paraId="1963BFD1" w14:textId="77777777" w:rsidR="00CE5DAC" w:rsidRPr="00291572" w:rsidRDefault="00CE5DAC" w:rsidP="00CE5DAC">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cstheme="minorHAnsi"/>
          <w:b/>
        </w:rPr>
      </w:pPr>
      <w:r w:rsidRPr="00291572">
        <w:rPr>
          <w:rFonts w:cstheme="minorHAnsi"/>
          <w:b/>
        </w:rPr>
        <w:t>10. DAS DISPOSIÇÕES GERAIS</w:t>
      </w:r>
    </w:p>
    <w:p w14:paraId="22C27A63" w14:textId="77777777"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color w:val="auto"/>
          <w:sz w:val="24"/>
          <w:szCs w:val="24"/>
        </w:rPr>
      </w:pPr>
    </w:p>
    <w:p w14:paraId="19DDEA0E" w14:textId="77777777" w:rsidR="00CE5DAC" w:rsidRPr="00291572" w:rsidRDefault="00CE5DAC" w:rsidP="00CE5DAC">
      <w:pPr>
        <w:pStyle w:val="PargrafodaLista"/>
        <w:tabs>
          <w:tab w:val="left" w:pos="709"/>
          <w:tab w:val="left" w:pos="851"/>
        </w:tabs>
        <w:spacing w:after="0" w:line="240" w:lineRule="auto"/>
        <w:ind w:left="0"/>
        <w:jc w:val="both"/>
        <w:rPr>
          <w:rFonts w:cstheme="minorHAnsi"/>
          <w:sz w:val="24"/>
          <w:szCs w:val="24"/>
        </w:rPr>
      </w:pPr>
      <w:r w:rsidRPr="00291572">
        <w:rPr>
          <w:rFonts w:cstheme="minorHAnsi"/>
          <w:sz w:val="24"/>
          <w:szCs w:val="24"/>
        </w:rPr>
        <w:t>Nos termos da Lei nº 12.527, de 18 de novembro de 2011, (Lei de acesso à informação), o presente Estudo não se classifica como sigiloso.</w:t>
      </w:r>
    </w:p>
    <w:p w14:paraId="7168D680" w14:textId="77777777" w:rsidR="00CE5DAC" w:rsidRPr="00291572" w:rsidRDefault="00CE5DAC" w:rsidP="00CE5DAC">
      <w:pPr>
        <w:pStyle w:val="PargrafodaLista"/>
        <w:tabs>
          <w:tab w:val="left" w:pos="709"/>
          <w:tab w:val="left" w:pos="851"/>
        </w:tabs>
        <w:spacing w:after="0" w:line="240" w:lineRule="auto"/>
        <w:ind w:left="0"/>
        <w:jc w:val="both"/>
        <w:rPr>
          <w:rFonts w:cstheme="minorHAnsi"/>
          <w:color w:val="000000"/>
          <w:sz w:val="24"/>
          <w:szCs w:val="24"/>
        </w:rPr>
      </w:pPr>
    </w:p>
    <w:p w14:paraId="5DF9EE46" w14:textId="77777777" w:rsidR="00CE5DAC" w:rsidRPr="00291572" w:rsidRDefault="00CE5DAC" w:rsidP="00CE5DAC">
      <w:pPr>
        <w:pStyle w:val="PargrafodaLista"/>
        <w:tabs>
          <w:tab w:val="left" w:pos="709"/>
          <w:tab w:val="left" w:pos="851"/>
        </w:tabs>
        <w:spacing w:after="0" w:line="240" w:lineRule="auto"/>
        <w:ind w:left="0"/>
        <w:jc w:val="both"/>
        <w:rPr>
          <w:rFonts w:cstheme="minorHAnsi"/>
          <w:b/>
          <w:bCs/>
          <w:color w:val="000000"/>
          <w:sz w:val="24"/>
          <w:szCs w:val="24"/>
        </w:rPr>
      </w:pPr>
      <w:r w:rsidRPr="00291572">
        <w:rPr>
          <w:rFonts w:cstheme="minorHAnsi"/>
          <w:sz w:val="24"/>
          <w:szCs w:val="24"/>
        </w:rPr>
        <w:t xml:space="preserve">Os casos omissos serão decididos pelo contratante, segundo as disposições contidas na </w:t>
      </w:r>
      <w:hyperlink r:id="rId32" w:history="1">
        <w:r w:rsidRPr="00291572">
          <w:rPr>
            <w:rStyle w:val="Hyperlink"/>
            <w:rFonts w:cstheme="minorHAnsi"/>
            <w:sz w:val="24"/>
            <w:szCs w:val="24"/>
          </w:rPr>
          <w:t>Lei nº 14.133, de 2021</w:t>
        </w:r>
      </w:hyperlink>
      <w:r w:rsidRPr="00291572">
        <w:rPr>
          <w:rFonts w:cstheme="minorHAnsi"/>
          <w:sz w:val="24"/>
          <w:szCs w:val="24"/>
        </w:rPr>
        <w:t xml:space="preserve">, e demais normas federais aplicáveis e, subsidiariamente, segundo as disposições contidas na </w:t>
      </w:r>
      <w:hyperlink r:id="rId33" w:history="1">
        <w:r w:rsidRPr="00291572">
          <w:rPr>
            <w:rStyle w:val="Hyperlink"/>
            <w:rFonts w:cstheme="minorHAnsi"/>
            <w:sz w:val="24"/>
            <w:szCs w:val="24"/>
          </w:rPr>
          <w:t>Lei nº 8.078, de 1990 – Código de Defesa do Consumidor</w:t>
        </w:r>
      </w:hyperlink>
      <w:r w:rsidRPr="00291572">
        <w:rPr>
          <w:rFonts w:cstheme="minorHAnsi"/>
          <w:sz w:val="24"/>
          <w:szCs w:val="24"/>
        </w:rPr>
        <w:t xml:space="preserve"> – e normas e princípios gerais dos contratos.</w:t>
      </w:r>
    </w:p>
    <w:p w14:paraId="5836E458" w14:textId="77777777" w:rsidR="00CE5DAC" w:rsidRPr="00291572" w:rsidRDefault="00CE5DAC" w:rsidP="00CE5DAC">
      <w:pPr>
        <w:pStyle w:val="PargrafodaLista"/>
        <w:tabs>
          <w:tab w:val="left" w:pos="709"/>
          <w:tab w:val="left" w:pos="851"/>
        </w:tabs>
        <w:spacing w:after="0" w:line="240" w:lineRule="auto"/>
        <w:ind w:left="0"/>
        <w:jc w:val="both"/>
        <w:rPr>
          <w:rFonts w:cstheme="minorHAnsi"/>
          <w:sz w:val="24"/>
          <w:szCs w:val="24"/>
        </w:rPr>
      </w:pPr>
    </w:p>
    <w:p w14:paraId="526BB2AA" w14:textId="2C1203A6" w:rsidR="00CE5DAC" w:rsidRDefault="00CE5DAC" w:rsidP="00281F1C">
      <w:pPr>
        <w:tabs>
          <w:tab w:val="left" w:pos="720"/>
        </w:tabs>
        <w:autoSpaceDE w:val="0"/>
        <w:autoSpaceDN w:val="0"/>
        <w:adjustRightInd w:val="0"/>
        <w:spacing w:after="0" w:line="240" w:lineRule="auto"/>
        <w:ind w:left="-284" w:right="18"/>
        <w:jc w:val="right"/>
        <w:rPr>
          <w:rFonts w:cstheme="minorHAnsi"/>
          <w:sz w:val="24"/>
          <w:szCs w:val="24"/>
        </w:rPr>
      </w:pPr>
      <w:r w:rsidRPr="00291572">
        <w:rPr>
          <w:rFonts w:cstheme="minorHAnsi"/>
          <w:sz w:val="24"/>
          <w:szCs w:val="24"/>
        </w:rPr>
        <w:t xml:space="preserve">Nova Andradina - MS, </w:t>
      </w:r>
      <w:r w:rsidR="007B268F">
        <w:rPr>
          <w:rFonts w:cstheme="minorHAnsi"/>
          <w:sz w:val="24"/>
          <w:szCs w:val="24"/>
        </w:rPr>
        <w:t>28 de agosto</w:t>
      </w:r>
      <w:r w:rsidRPr="00291572">
        <w:rPr>
          <w:rFonts w:cstheme="minorHAnsi"/>
          <w:sz w:val="24"/>
          <w:szCs w:val="24"/>
        </w:rPr>
        <w:t xml:space="preserve"> de 2023</w:t>
      </w:r>
      <w:r>
        <w:rPr>
          <w:rFonts w:cstheme="minorHAnsi"/>
          <w:sz w:val="24"/>
          <w:szCs w:val="24"/>
        </w:rPr>
        <w:t>.</w:t>
      </w:r>
    </w:p>
    <w:p w14:paraId="2A5CFDC3" w14:textId="77777777" w:rsidR="00281F1C" w:rsidRPr="00281F1C" w:rsidRDefault="00281F1C" w:rsidP="00281F1C">
      <w:pPr>
        <w:tabs>
          <w:tab w:val="left" w:pos="720"/>
        </w:tabs>
        <w:autoSpaceDE w:val="0"/>
        <w:autoSpaceDN w:val="0"/>
        <w:adjustRightInd w:val="0"/>
        <w:spacing w:after="0" w:line="240" w:lineRule="auto"/>
        <w:ind w:left="-284" w:right="18"/>
        <w:jc w:val="right"/>
        <w:rPr>
          <w:rFonts w:cstheme="minorHAnsi"/>
          <w:sz w:val="24"/>
          <w:szCs w:val="24"/>
        </w:rPr>
      </w:pPr>
    </w:p>
    <w:p w14:paraId="1841CAE1" w14:textId="5D31969B" w:rsidR="00A80D20" w:rsidRDefault="00A80D20" w:rsidP="00FC6D9C">
      <w:pPr>
        <w:spacing w:after="0" w:line="240" w:lineRule="auto"/>
        <w:jc w:val="both"/>
        <w:rPr>
          <w:rFonts w:ascii="Arial" w:hAnsi="Arial" w:cs="Arial"/>
          <w:b/>
        </w:rPr>
      </w:pPr>
      <w:r w:rsidRPr="00FC6D9C">
        <w:rPr>
          <w:rFonts w:ascii="Arial" w:hAnsi="Arial" w:cs="Arial"/>
          <w:b/>
        </w:rPr>
        <w:t>____________________________</w:t>
      </w:r>
    </w:p>
    <w:p w14:paraId="343EEA4D" w14:textId="77777777" w:rsidR="00961A49" w:rsidRPr="00FC6D9C" w:rsidRDefault="00961A49" w:rsidP="00FC6D9C">
      <w:pPr>
        <w:spacing w:after="0" w:line="240" w:lineRule="auto"/>
        <w:jc w:val="both"/>
        <w:rPr>
          <w:rFonts w:ascii="Arial" w:hAnsi="Arial" w:cs="Arial"/>
          <w:b/>
        </w:rPr>
      </w:pPr>
    </w:p>
    <w:p w14:paraId="2F10CCEA" w14:textId="2EAF0CEA" w:rsidR="00A80D20" w:rsidRPr="00FC6D9C" w:rsidRDefault="00A80D20" w:rsidP="00FC6D9C">
      <w:pPr>
        <w:spacing w:after="0" w:line="240" w:lineRule="auto"/>
        <w:jc w:val="both"/>
        <w:rPr>
          <w:rFonts w:ascii="Arial" w:hAnsi="Arial" w:cs="Arial"/>
          <w:b/>
        </w:rPr>
      </w:pPr>
      <w:r w:rsidRPr="00FC6D9C">
        <w:rPr>
          <w:rFonts w:ascii="Arial" w:hAnsi="Arial" w:cs="Arial"/>
          <w:b/>
        </w:rPr>
        <w:t>Leandro Ferreira Luiz Fedossi</w:t>
      </w:r>
    </w:p>
    <w:p w14:paraId="3292092C" w14:textId="0C8F3325" w:rsidR="00A80D20" w:rsidRPr="00FC6D9C" w:rsidRDefault="00A80D20" w:rsidP="00FC6D9C">
      <w:pPr>
        <w:spacing w:after="0" w:line="240" w:lineRule="auto"/>
        <w:jc w:val="both"/>
        <w:rPr>
          <w:rFonts w:ascii="Arial" w:hAnsi="Arial" w:cs="Arial"/>
        </w:rPr>
      </w:pPr>
      <w:r w:rsidRPr="00FC6D9C">
        <w:rPr>
          <w:rFonts w:ascii="Arial" w:hAnsi="Arial" w:cs="Arial"/>
        </w:rPr>
        <w:t>Presidente da Câmara Municipal</w:t>
      </w:r>
    </w:p>
    <w:bookmarkEnd w:id="34"/>
    <w:p w14:paraId="2FAFF1CA" w14:textId="630149BD" w:rsidR="001F2C2E" w:rsidRPr="00FC6D9C" w:rsidRDefault="001F2C2E" w:rsidP="00281F1C">
      <w:pPr>
        <w:spacing w:after="0" w:line="240" w:lineRule="auto"/>
        <w:rPr>
          <w:rFonts w:ascii="Arial" w:eastAsia="MS Mincho" w:hAnsi="Arial" w:cs="Arial"/>
        </w:rPr>
      </w:pPr>
    </w:p>
    <w:p w14:paraId="24A0797C" w14:textId="2803F42A" w:rsidR="006F46BC" w:rsidRPr="00FC6D9C" w:rsidRDefault="006F46BC" w:rsidP="00FC6D9C">
      <w:pPr>
        <w:widowControl w:val="0"/>
        <w:spacing w:after="0" w:line="240" w:lineRule="auto"/>
        <w:jc w:val="center"/>
        <w:rPr>
          <w:rFonts w:ascii="Arial" w:hAnsi="Arial" w:cs="Arial"/>
          <w:b/>
          <w:bCs/>
        </w:rPr>
      </w:pPr>
      <w:r w:rsidRPr="00FC6D9C">
        <w:rPr>
          <w:rFonts w:ascii="Arial" w:hAnsi="Arial" w:cs="Arial"/>
          <w:b/>
          <w:bCs/>
        </w:rPr>
        <w:lastRenderedPageBreak/>
        <w:t>ANEXO II</w:t>
      </w:r>
    </w:p>
    <w:p w14:paraId="005047A2" w14:textId="77777777" w:rsidR="00384F88" w:rsidRPr="00FC6D9C" w:rsidRDefault="00384F88" w:rsidP="00FC6D9C">
      <w:pPr>
        <w:pStyle w:val="Nivel3"/>
        <w:widowControl w:val="0"/>
        <w:tabs>
          <w:tab w:val="left" w:pos="709"/>
          <w:tab w:val="left" w:pos="1134"/>
          <w:tab w:val="left" w:pos="8647"/>
        </w:tabs>
        <w:spacing w:before="0" w:after="0" w:line="240" w:lineRule="auto"/>
        <w:ind w:left="0"/>
        <w:jc w:val="center"/>
        <w:rPr>
          <w:color w:val="auto"/>
          <w:highlight w:val="yellow"/>
        </w:rPr>
      </w:pPr>
    </w:p>
    <w:p w14:paraId="61B0C963"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FC6D9C">
        <w:rPr>
          <w:rFonts w:ascii="Arial" w:eastAsia="Calibri" w:hAnsi="Arial" w:cs="Arial"/>
          <w:b/>
          <w:bCs/>
          <w:lang w:eastAsia="en-US"/>
        </w:rPr>
        <w:t>MINUTA DO CONTRATO</w:t>
      </w:r>
    </w:p>
    <w:p w14:paraId="10EB2A69" w14:textId="77777777" w:rsidR="00384F88" w:rsidRPr="00FC6D9C" w:rsidRDefault="00384F88" w:rsidP="00FC6D9C">
      <w:pPr>
        <w:widowControl w:val="0"/>
        <w:spacing w:after="0" w:line="240" w:lineRule="auto"/>
        <w:jc w:val="both"/>
        <w:rPr>
          <w:rFonts w:ascii="Arial" w:hAnsi="Arial" w:cs="Arial"/>
        </w:rPr>
      </w:pPr>
    </w:p>
    <w:p w14:paraId="562AB447" w14:textId="46C15CAD" w:rsidR="00643F30" w:rsidRPr="00FC6D9C" w:rsidRDefault="00384F88" w:rsidP="00FC6D9C">
      <w:pPr>
        <w:widowControl w:val="0"/>
        <w:spacing w:after="0" w:line="240" w:lineRule="auto"/>
        <w:jc w:val="both"/>
        <w:rPr>
          <w:rFonts w:ascii="Arial" w:hAnsi="Arial" w:cs="Arial"/>
        </w:rPr>
      </w:pPr>
      <w:r w:rsidRPr="00FC6D9C">
        <w:rPr>
          <w:rFonts w:ascii="Arial" w:hAnsi="Arial" w:cs="Arial"/>
        </w:rPr>
        <w:t>A</w:t>
      </w:r>
      <w:r w:rsidR="00643F30" w:rsidRPr="00FC6D9C">
        <w:rPr>
          <w:rFonts w:ascii="Arial" w:hAnsi="Arial" w:cs="Arial"/>
        </w:rPr>
        <w:t xml:space="preserve"> </w:t>
      </w:r>
      <w:r w:rsidR="007059B0" w:rsidRPr="00FC6D9C">
        <w:rPr>
          <w:rFonts w:ascii="Arial" w:hAnsi="Arial" w:cs="Arial"/>
        </w:rPr>
        <w:t>CÂMARA MUNICIPAL</w:t>
      </w:r>
      <w:r w:rsidR="00643F30" w:rsidRPr="00FC6D9C">
        <w:rPr>
          <w:rFonts w:ascii="Arial" w:hAnsi="Arial" w:cs="Arial"/>
        </w:rPr>
        <w:t xml:space="preserve"> DE ..........................., inscrito no CNPJ/MF sob o nº ...................., com sua sede administrativa na Rua ......................, Centro, ................................., neste ato representado pelo </w:t>
      </w:r>
      <w:r w:rsidR="00540359" w:rsidRPr="00FC6D9C">
        <w:rPr>
          <w:rFonts w:ascii="Arial" w:hAnsi="Arial" w:cs="Arial"/>
        </w:rPr>
        <w:t>Presidente da Câmara Municipal</w:t>
      </w:r>
      <w:r w:rsidR="00643F30" w:rsidRPr="00FC6D9C">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Sr(a) ______________________, portador do CPF nº_________________, RG nº _________________, de ora em diante denominado simplesmente CONTRATADA, têm justo e acordado o presente instrumento, proveniente de processo administrativo originário da </w:t>
      </w:r>
      <w:r w:rsidR="00643F30" w:rsidRPr="00FC6D9C">
        <w:rPr>
          <w:rFonts w:ascii="Arial" w:hAnsi="Arial" w:cs="Arial"/>
          <w:b/>
          <w:u w:val="single"/>
        </w:rPr>
        <w:t xml:space="preserve">modalidade Pregão </w:t>
      </w:r>
      <w:r w:rsidR="00C45466" w:rsidRPr="00FC6D9C">
        <w:rPr>
          <w:rFonts w:ascii="Arial" w:hAnsi="Arial" w:cs="Arial"/>
          <w:b/>
          <w:u w:val="single"/>
        </w:rPr>
        <w:t>PRESENCIAL</w:t>
      </w:r>
      <w:r w:rsidR="00643F30" w:rsidRPr="00FC6D9C">
        <w:rPr>
          <w:rFonts w:ascii="Arial" w:hAnsi="Arial" w:cs="Arial"/>
        </w:rPr>
        <w:t xml:space="preserve"> </w:t>
      </w:r>
      <w:r w:rsidR="00A14D5E" w:rsidRPr="00FC6D9C">
        <w:rPr>
          <w:rFonts w:ascii="Arial" w:hAnsi="Arial" w:cs="Arial"/>
        </w:rPr>
        <w:t xml:space="preserve">n° </w:t>
      </w:r>
      <w:r w:rsidR="00281F1C">
        <w:rPr>
          <w:rFonts w:ascii="Arial" w:hAnsi="Arial" w:cs="Arial"/>
        </w:rPr>
        <w:t>006</w:t>
      </w:r>
      <w:r w:rsidR="00356867" w:rsidRPr="00FC6D9C">
        <w:rPr>
          <w:rFonts w:ascii="Arial" w:hAnsi="Arial" w:cs="Arial"/>
        </w:rPr>
        <w:t>/2023</w:t>
      </w:r>
      <w:r w:rsidR="00643F30" w:rsidRPr="00FC6D9C">
        <w:rPr>
          <w:rFonts w:ascii="Arial" w:hAnsi="Arial" w:cs="Arial"/>
        </w:rPr>
        <w:t xml:space="preserve">, mediante as seguintes cláusulas e condições: </w:t>
      </w:r>
    </w:p>
    <w:p w14:paraId="78F78233" w14:textId="77777777" w:rsidR="00643F30" w:rsidRPr="00FC6D9C" w:rsidRDefault="00643F30" w:rsidP="00FC6D9C">
      <w:pPr>
        <w:widowControl w:val="0"/>
        <w:spacing w:after="0" w:line="240" w:lineRule="auto"/>
        <w:jc w:val="both"/>
        <w:rPr>
          <w:rFonts w:ascii="Arial" w:hAnsi="Arial" w:cs="Arial"/>
          <w:b/>
          <w:bCs/>
        </w:rPr>
      </w:pPr>
    </w:p>
    <w:p w14:paraId="4A4AE95F" w14:textId="77777777" w:rsidR="00643F30" w:rsidRPr="00FC6D9C" w:rsidRDefault="00643F30" w:rsidP="00FC6D9C">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0" w:firstLine="0"/>
        <w:rPr>
          <w:rFonts w:ascii="Arial" w:hAnsi="Arial" w:cs="Arial"/>
          <w:color w:val="auto"/>
          <w:sz w:val="22"/>
          <w:szCs w:val="22"/>
        </w:rPr>
      </w:pPr>
      <w:r w:rsidRPr="00FC6D9C">
        <w:rPr>
          <w:rFonts w:ascii="Arial" w:hAnsi="Arial" w:cs="Arial"/>
          <w:bCs w:val="0"/>
          <w:color w:val="auto"/>
          <w:sz w:val="22"/>
          <w:szCs w:val="22"/>
        </w:rPr>
        <w:t xml:space="preserve">CLÁUSULA PRIMEIRA – DO </w:t>
      </w:r>
      <w:r w:rsidRPr="00FC6D9C">
        <w:rPr>
          <w:rFonts w:ascii="Arial" w:hAnsi="Arial" w:cs="Arial"/>
          <w:color w:val="auto"/>
          <w:sz w:val="22"/>
          <w:szCs w:val="22"/>
        </w:rPr>
        <w:t xml:space="preserve">OBJETO </w:t>
      </w:r>
    </w:p>
    <w:p w14:paraId="6763F956" w14:textId="77777777" w:rsidR="00384F88" w:rsidRPr="00FC6D9C" w:rsidRDefault="00384F88" w:rsidP="00FC6D9C">
      <w:pPr>
        <w:pStyle w:val="PargrafodaLista"/>
        <w:widowControl w:val="0"/>
        <w:spacing w:after="0" w:line="240" w:lineRule="auto"/>
        <w:ind w:left="0"/>
        <w:jc w:val="both"/>
        <w:rPr>
          <w:rFonts w:ascii="Arial" w:eastAsia="Calibri" w:hAnsi="Arial" w:cs="Arial"/>
          <w:b/>
          <w:lang w:eastAsia="en-US"/>
        </w:rPr>
      </w:pPr>
    </w:p>
    <w:p w14:paraId="5665643C" w14:textId="77777777" w:rsidR="00903990" w:rsidRPr="00FC6D9C" w:rsidRDefault="00C80D5E" w:rsidP="00FC6D9C">
      <w:pPr>
        <w:spacing w:after="0" w:line="240" w:lineRule="auto"/>
        <w:jc w:val="both"/>
        <w:rPr>
          <w:rFonts w:ascii="Arial" w:hAnsi="Arial" w:cs="Arial"/>
          <w:color w:val="FF0000"/>
        </w:rPr>
      </w:pPr>
      <w:r w:rsidRPr="00FC6D9C">
        <w:rPr>
          <w:rFonts w:ascii="Arial" w:hAnsi="Arial" w:cs="Arial"/>
          <w:b/>
        </w:rPr>
        <w:t xml:space="preserve"> </w:t>
      </w:r>
      <w:r w:rsidR="00903990" w:rsidRPr="00FC6D9C">
        <w:rPr>
          <w:rFonts w:ascii="Arial" w:hAnsi="Arial" w:cs="Arial"/>
          <w:b/>
          <w:u w:val="single"/>
        </w:rPr>
        <w:t>Contratação de empresa especializada na prestação dos serviços continuados de limpeza, de calhas e rufos e canos de escoamento de águas, com raspagem, remoção de material acumulado, destinação final dos detritos e fornecimento de materiais de higiene, EPI’s e equipamentos/ferramentas, sob regime de empreitada por preço unitário, para atender às demandas existentes ou que venham a ocorrer no imóvel da Câmara Municipal de Nova Andradina</w:t>
      </w:r>
      <w:r w:rsidR="00903990" w:rsidRPr="00FC6D9C">
        <w:rPr>
          <w:rFonts w:ascii="Arial" w:hAnsi="Arial" w:cs="Arial"/>
        </w:rPr>
        <w:t>,</w:t>
      </w:r>
      <w:r w:rsidR="00903990" w:rsidRPr="00FC6D9C">
        <w:rPr>
          <w:rFonts w:ascii="Arial" w:hAnsi="Arial" w:cs="Arial"/>
          <w:b/>
        </w:rPr>
        <w:t xml:space="preserve">, </w:t>
      </w:r>
      <w:r w:rsidR="00903990" w:rsidRPr="00FC6D9C">
        <w:rPr>
          <w:rFonts w:ascii="Arial" w:hAnsi="Arial" w:cs="Arial"/>
        </w:rPr>
        <w:t>conforme especificado no anexo I – Termo de Referência do Edital.</w:t>
      </w:r>
    </w:p>
    <w:p w14:paraId="70A4190A" w14:textId="7AFCFC3B" w:rsidR="00643F30" w:rsidRPr="00FC6D9C" w:rsidRDefault="00643F30" w:rsidP="00FC6D9C">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FC6D9C" w:rsidRDefault="00643F30" w:rsidP="00FC6D9C">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ind w:left="0" w:firstLine="0"/>
        <w:jc w:val="both"/>
        <w:rPr>
          <w:rFonts w:ascii="Arial" w:hAnsi="Arial" w:cs="Arial"/>
          <w:b/>
          <w:bCs/>
          <w:smallCaps/>
        </w:rPr>
      </w:pPr>
      <w:r w:rsidRPr="00FC6D9C">
        <w:rPr>
          <w:rFonts w:ascii="Arial" w:hAnsi="Arial" w:cs="Arial"/>
          <w:b/>
          <w:bCs/>
          <w:smallCaps/>
        </w:rPr>
        <w:t>CLÁUSULA SEGUNDA – DA CONTRATAÇÃO E SUA VIGÊNCIA</w:t>
      </w:r>
    </w:p>
    <w:p w14:paraId="26A277D7" w14:textId="77777777" w:rsidR="00384F88" w:rsidRPr="00FC6D9C" w:rsidRDefault="00384F88" w:rsidP="00FC6D9C">
      <w:pPr>
        <w:widowControl w:val="0"/>
        <w:autoSpaceDE w:val="0"/>
        <w:autoSpaceDN w:val="0"/>
        <w:adjustRightInd w:val="0"/>
        <w:spacing w:after="0" w:line="240" w:lineRule="auto"/>
        <w:jc w:val="both"/>
        <w:rPr>
          <w:rFonts w:ascii="Arial" w:hAnsi="Arial" w:cs="Arial"/>
          <w:bCs/>
          <w:smallCaps/>
        </w:rPr>
      </w:pPr>
    </w:p>
    <w:p w14:paraId="5475290A" w14:textId="4C0CEB0F"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bCs/>
          <w:smallCaps/>
        </w:rPr>
        <w:t>2.1</w:t>
      </w:r>
      <w:r w:rsidRPr="00FC6D9C">
        <w:rPr>
          <w:rFonts w:ascii="Arial" w:hAnsi="Arial" w:cs="Arial"/>
        </w:rPr>
        <w:t xml:space="preserve">. A contratação será mediante emissão de contrato firmado entre </w:t>
      </w:r>
      <w:r w:rsidR="0076441A" w:rsidRPr="00FC6D9C">
        <w:rPr>
          <w:rFonts w:ascii="Arial" w:hAnsi="Arial" w:cs="Arial"/>
        </w:rPr>
        <w:t>A CÂMARA MUNICIPAL DE NOVA ANDRADINA</w:t>
      </w:r>
      <w:r w:rsidRPr="00FC6D9C">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7970FB3C" w14:textId="5C7A2A43"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 xml:space="preserve">2.2. A </w:t>
      </w:r>
      <w:r w:rsidR="007059B0" w:rsidRPr="00FC6D9C">
        <w:rPr>
          <w:rFonts w:ascii="Arial" w:hAnsi="Arial" w:cs="Arial"/>
        </w:rPr>
        <w:t>Câmara Municipal</w:t>
      </w:r>
      <w:r w:rsidRPr="00FC6D9C">
        <w:rPr>
          <w:rFonts w:ascii="Arial" w:hAnsi="Arial" w:cs="Arial"/>
        </w:rPr>
        <w:t xml:space="preserve"> convocará a licitante vencedora para assinar o “Contrato”, dentro do prazo de 05 (cinco) dias úteis;</w:t>
      </w:r>
    </w:p>
    <w:p w14:paraId="7E63232E"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C499B9D"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2.2.1. Para assinatura do Contrato somente será aceito procuração por instrumento público.</w:t>
      </w:r>
    </w:p>
    <w:p w14:paraId="6EE3B245"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03AF1E9"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41367135" w14:textId="66BCB7F1"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FC6D9C">
        <w:rPr>
          <w:rFonts w:ascii="Arial" w:hAnsi="Arial" w:cs="Arial"/>
        </w:rPr>
        <w:t>.</w:t>
      </w:r>
    </w:p>
    <w:p w14:paraId="60A1C429"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8EF44CB" w14:textId="030D2906" w:rsidR="00643F30" w:rsidRPr="00FC6D9C" w:rsidRDefault="00643F30" w:rsidP="00FC6D9C">
      <w:pPr>
        <w:widowControl w:val="0"/>
        <w:autoSpaceDE w:val="0"/>
        <w:autoSpaceDN w:val="0"/>
        <w:adjustRightInd w:val="0"/>
        <w:spacing w:after="0" w:line="240" w:lineRule="auto"/>
        <w:jc w:val="both"/>
        <w:rPr>
          <w:rFonts w:ascii="Arial" w:hAnsi="Arial" w:cs="Arial"/>
          <w:b/>
          <w:u w:val="single"/>
        </w:rPr>
      </w:pPr>
      <w:r w:rsidRPr="00FC6D9C">
        <w:rPr>
          <w:rFonts w:ascii="Arial" w:hAnsi="Arial" w:cs="Arial"/>
          <w:b/>
          <w:u w:val="single"/>
        </w:rPr>
        <w:t xml:space="preserve">2.5. O prazo de vigência do Contrato será </w:t>
      </w:r>
      <w:r w:rsidR="00A94046" w:rsidRPr="00FC6D9C">
        <w:rPr>
          <w:rFonts w:ascii="Arial" w:hAnsi="Arial" w:cs="Arial"/>
          <w:b/>
          <w:u w:val="single"/>
        </w:rPr>
        <w:t>12</w:t>
      </w:r>
      <w:r w:rsidR="00281F1C">
        <w:rPr>
          <w:rFonts w:ascii="Arial" w:hAnsi="Arial" w:cs="Arial"/>
          <w:b/>
          <w:u w:val="single"/>
        </w:rPr>
        <w:t xml:space="preserve"> </w:t>
      </w:r>
      <w:r w:rsidR="00A94046" w:rsidRPr="00FC6D9C">
        <w:rPr>
          <w:rFonts w:ascii="Arial" w:hAnsi="Arial" w:cs="Arial"/>
          <w:b/>
          <w:u w:val="single"/>
        </w:rPr>
        <w:t>(doze) meses</w:t>
      </w:r>
      <w:r w:rsidRPr="00FC6D9C">
        <w:rPr>
          <w:rFonts w:ascii="Arial" w:hAnsi="Arial" w:cs="Arial"/>
          <w:b/>
          <w:u w:val="single"/>
        </w:rPr>
        <w:t>, contados a partir da data da sua assinatura, podendo ser prorrogado, mediante aditamento, nos termos da Lei n. 14.133/2021.</w:t>
      </w:r>
    </w:p>
    <w:p w14:paraId="4E2EE8CD" w14:textId="77777777" w:rsidR="00643F30" w:rsidRDefault="00643F30" w:rsidP="00FC6D9C">
      <w:pPr>
        <w:widowControl w:val="0"/>
        <w:autoSpaceDE w:val="0"/>
        <w:autoSpaceDN w:val="0"/>
        <w:adjustRightInd w:val="0"/>
        <w:spacing w:after="0" w:line="240" w:lineRule="auto"/>
        <w:jc w:val="both"/>
        <w:rPr>
          <w:rFonts w:ascii="Arial" w:hAnsi="Arial" w:cs="Arial"/>
        </w:rPr>
      </w:pPr>
    </w:p>
    <w:p w14:paraId="2971ED2B" w14:textId="77777777" w:rsidR="00281F1C" w:rsidRPr="00FC6D9C" w:rsidRDefault="00281F1C" w:rsidP="00FC6D9C">
      <w:pPr>
        <w:widowControl w:val="0"/>
        <w:autoSpaceDE w:val="0"/>
        <w:autoSpaceDN w:val="0"/>
        <w:adjustRightInd w:val="0"/>
        <w:spacing w:after="0" w:line="240" w:lineRule="auto"/>
        <w:jc w:val="both"/>
        <w:rPr>
          <w:rFonts w:ascii="Arial" w:hAnsi="Arial" w:cs="Arial"/>
        </w:rPr>
      </w:pPr>
    </w:p>
    <w:p w14:paraId="78A5DE21" w14:textId="77777777" w:rsidR="00643F30" w:rsidRPr="00FC6D9C" w:rsidRDefault="00643F30" w:rsidP="00FC6D9C">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b/>
          <w:bCs/>
          <w:smallCaps/>
        </w:rPr>
      </w:pPr>
      <w:r w:rsidRPr="00FC6D9C">
        <w:rPr>
          <w:rFonts w:ascii="Arial" w:eastAsia="Calibri" w:hAnsi="Arial" w:cs="Arial"/>
          <w:b/>
          <w:bCs/>
          <w:lang w:eastAsia="en-US"/>
        </w:rPr>
        <w:lastRenderedPageBreak/>
        <w:t xml:space="preserve">CLAUSULA TERCEIRA </w:t>
      </w:r>
      <w:r w:rsidRPr="00FC6D9C">
        <w:rPr>
          <w:rFonts w:ascii="Arial" w:hAnsi="Arial" w:cs="Arial"/>
          <w:b/>
          <w:bCs/>
          <w:smallCaps/>
        </w:rPr>
        <w:t xml:space="preserve">– DO VALOR: </w:t>
      </w:r>
    </w:p>
    <w:p w14:paraId="659A1427" w14:textId="77777777" w:rsidR="00384F88" w:rsidRPr="00FC6D9C" w:rsidRDefault="00384F88" w:rsidP="00FC6D9C">
      <w:pPr>
        <w:widowControl w:val="0"/>
        <w:spacing w:after="0" w:line="240" w:lineRule="auto"/>
        <w:jc w:val="both"/>
        <w:rPr>
          <w:rFonts w:ascii="Arial" w:hAnsi="Arial" w:cs="Arial"/>
        </w:rPr>
      </w:pPr>
    </w:p>
    <w:p w14:paraId="0E479A24" w14:textId="14FDBF21" w:rsidR="00643F30" w:rsidRPr="00FC6D9C" w:rsidRDefault="00643F30" w:rsidP="00FC6D9C">
      <w:pPr>
        <w:widowControl w:val="0"/>
        <w:spacing w:after="0" w:line="240" w:lineRule="auto"/>
        <w:jc w:val="both"/>
        <w:rPr>
          <w:rFonts w:ascii="Arial" w:hAnsi="Arial" w:cs="Arial"/>
        </w:rPr>
      </w:pPr>
      <w:r w:rsidRPr="00FC6D9C">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FC6D9C" w:rsidRDefault="00643F30" w:rsidP="00FC6D9C">
      <w:pPr>
        <w:widowControl w:val="0"/>
        <w:spacing w:after="0" w:line="240" w:lineRule="auto"/>
        <w:jc w:val="both"/>
        <w:rPr>
          <w:rFonts w:ascii="Arial" w:hAnsi="Arial" w:cs="Arial"/>
        </w:rPr>
      </w:pPr>
    </w:p>
    <w:p w14:paraId="1C1FD960" w14:textId="77777777" w:rsidR="00643F30" w:rsidRPr="00FC6D9C" w:rsidRDefault="00643F30" w:rsidP="00FC6D9C">
      <w:pPr>
        <w:widowControl w:val="0"/>
        <w:spacing w:after="0" w:line="240" w:lineRule="auto"/>
        <w:jc w:val="both"/>
        <w:rPr>
          <w:rFonts w:ascii="Arial" w:hAnsi="Arial" w:cs="Arial"/>
          <w:u w:val="single"/>
        </w:rPr>
      </w:pPr>
      <w:r w:rsidRPr="00FC6D9C">
        <w:rPr>
          <w:rFonts w:ascii="Arial" w:hAnsi="Arial" w:cs="Arial"/>
          <w:u w:val="single"/>
        </w:rPr>
        <w:t>3.2. Da relação dos itens....</w:t>
      </w:r>
    </w:p>
    <w:p w14:paraId="37E93052" w14:textId="77777777" w:rsidR="00C80D5E" w:rsidRPr="00FC6D9C" w:rsidRDefault="00C80D5E" w:rsidP="00FC6D9C">
      <w:pPr>
        <w:widowControl w:val="0"/>
        <w:spacing w:after="0" w:line="240" w:lineRule="auto"/>
        <w:jc w:val="both"/>
        <w:rPr>
          <w:rFonts w:ascii="Arial" w:hAnsi="Arial" w:cs="Arial"/>
          <w:u w:val="single"/>
        </w:rPr>
      </w:pPr>
    </w:p>
    <w:p w14:paraId="7D45757F" w14:textId="77777777" w:rsidR="00643F30" w:rsidRPr="00FC6D9C" w:rsidRDefault="00643F30" w:rsidP="00FC6D9C">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FC6D9C">
        <w:rPr>
          <w:rFonts w:ascii="Arial" w:hAnsi="Arial" w:cs="Arial"/>
          <w:color w:val="auto"/>
          <w:sz w:val="22"/>
          <w:szCs w:val="22"/>
        </w:rPr>
        <w:t xml:space="preserve">4. CLÁUSULA QUARTA– MODELOS DE EXECUÇÃO E GESTÃO CONTRATUAIS </w:t>
      </w:r>
    </w:p>
    <w:p w14:paraId="347D3832" w14:textId="77777777" w:rsidR="00384F88" w:rsidRPr="00FC6D9C" w:rsidRDefault="00384F88" w:rsidP="00FC6D9C">
      <w:pPr>
        <w:pStyle w:val="Nivel2"/>
        <w:widowControl w:val="0"/>
        <w:spacing w:before="0" w:after="0" w:line="240" w:lineRule="auto"/>
        <w:ind w:left="0" w:firstLine="0"/>
        <w:rPr>
          <w:color w:val="auto"/>
        </w:rPr>
      </w:pPr>
    </w:p>
    <w:p w14:paraId="6CB9794D" w14:textId="5DDAF887" w:rsidR="00643F30" w:rsidRPr="00FC6D9C" w:rsidRDefault="00643F30" w:rsidP="00FC6D9C">
      <w:pPr>
        <w:pStyle w:val="Nivel2"/>
        <w:widowControl w:val="0"/>
        <w:spacing w:before="0" w:after="0" w:line="240" w:lineRule="auto"/>
        <w:ind w:left="0" w:firstLine="0"/>
        <w:rPr>
          <w:color w:val="auto"/>
        </w:rPr>
      </w:pPr>
      <w:r w:rsidRPr="00FC6D9C">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FC6D9C" w:rsidRDefault="00643F30" w:rsidP="00FC6D9C">
      <w:pPr>
        <w:widowControl w:val="0"/>
        <w:spacing w:after="0" w:line="240" w:lineRule="auto"/>
        <w:jc w:val="both"/>
        <w:rPr>
          <w:rFonts w:ascii="Arial" w:hAnsi="Arial" w:cs="Arial"/>
        </w:rPr>
      </w:pPr>
    </w:p>
    <w:p w14:paraId="29F5F887" w14:textId="05653E95"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FC6D9C">
        <w:rPr>
          <w:rFonts w:ascii="Arial" w:eastAsia="Calibri" w:hAnsi="Arial" w:cs="Arial"/>
          <w:b/>
          <w:bCs/>
          <w:lang w:eastAsia="en-US"/>
        </w:rPr>
        <w:t xml:space="preserve">5. CLÁUSULA QUINTA - </w:t>
      </w:r>
      <w:r w:rsidRPr="00FC6D9C">
        <w:rPr>
          <w:rFonts w:ascii="Arial" w:hAnsi="Arial" w:cs="Arial"/>
          <w:b/>
        </w:rPr>
        <w:t xml:space="preserve">CONDIÇÕES DE PAGAMENTO </w:t>
      </w:r>
    </w:p>
    <w:p w14:paraId="25F45423" w14:textId="77777777" w:rsidR="00384F88" w:rsidRPr="00FC6D9C" w:rsidRDefault="00384F88" w:rsidP="00FC6D9C">
      <w:pPr>
        <w:pStyle w:val="Nivel2"/>
        <w:widowControl w:val="0"/>
        <w:tabs>
          <w:tab w:val="left" w:pos="426"/>
        </w:tabs>
        <w:spacing w:before="0" w:after="0" w:line="240" w:lineRule="auto"/>
        <w:ind w:left="0" w:firstLine="0"/>
        <w:rPr>
          <w:color w:val="auto"/>
          <w:lang w:eastAsia="en-US"/>
        </w:rPr>
      </w:pPr>
    </w:p>
    <w:p w14:paraId="5EAD1E21" w14:textId="009FD941"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bCs/>
          <w:color w:val="auto"/>
        </w:rPr>
      </w:pPr>
      <w:r w:rsidRPr="00FC6D9C">
        <w:t xml:space="preserve">O pagamento, decorrente </w:t>
      </w:r>
      <w:r w:rsidR="000622DC" w:rsidRPr="00FC6D9C">
        <w:t>dos serviços</w:t>
      </w:r>
      <w:r w:rsidRPr="00FC6D9C">
        <w:t xml:space="preserve"> do objeto desta licitação, será efetuado mediante crédito em conta corrente, no prazo de até </w:t>
      </w:r>
      <w:r w:rsidRPr="00FC6D9C">
        <w:rPr>
          <w:b/>
        </w:rPr>
        <w:t>30 (trinta) dias</w:t>
      </w:r>
      <w:r w:rsidRPr="00FC6D9C">
        <w:t>, contados do recebimento definitivo da</w:t>
      </w:r>
      <w:r w:rsidRPr="00FC6D9C">
        <w:rPr>
          <w:b/>
          <w:u w:val="single"/>
        </w:rPr>
        <w:t xml:space="preserve"> entrega da parcela dos serviços</w:t>
      </w:r>
      <w:r w:rsidRPr="00FC6D9C">
        <w:t>, após a apresentação da respectiva nota fiscal, devidamente atestada pelo setor competente.</w:t>
      </w:r>
    </w:p>
    <w:p w14:paraId="22E80AD3" w14:textId="77777777" w:rsidR="00E84E45" w:rsidRPr="00FC6D9C" w:rsidRDefault="00E84E45" w:rsidP="00FC6D9C">
      <w:pPr>
        <w:pStyle w:val="PargrafodaLista"/>
        <w:spacing w:after="0" w:line="240" w:lineRule="auto"/>
        <w:ind w:left="0"/>
        <w:rPr>
          <w:rFonts w:ascii="Arial" w:hAnsi="Arial" w:cs="Arial"/>
          <w:lang w:eastAsia="en-US"/>
        </w:rPr>
      </w:pPr>
    </w:p>
    <w:p w14:paraId="3D0F407E" w14:textId="77777777"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bCs/>
          <w:color w:val="auto"/>
        </w:rPr>
      </w:pPr>
      <w:r w:rsidRPr="00FC6D9C">
        <w:rPr>
          <w:lang w:eastAsia="en-US"/>
        </w:rPr>
        <w:t>O pagamento será realizado por meio de ordem bancária, para crédito em banco, agência e conta corrente indicados pelo contratado.</w:t>
      </w:r>
    </w:p>
    <w:p w14:paraId="5EDE5A1B" w14:textId="77777777" w:rsidR="00E84E45" w:rsidRPr="00FC6D9C" w:rsidRDefault="00E84E45" w:rsidP="00FC6D9C">
      <w:pPr>
        <w:pStyle w:val="PargrafodaLista"/>
        <w:spacing w:after="0" w:line="240" w:lineRule="auto"/>
        <w:ind w:left="0"/>
        <w:rPr>
          <w:rFonts w:ascii="Arial" w:hAnsi="Arial" w:cs="Arial"/>
          <w:lang w:eastAsia="en-US"/>
        </w:rPr>
      </w:pPr>
    </w:p>
    <w:p w14:paraId="7E17B83D" w14:textId="60948716"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bCs/>
          <w:color w:val="auto"/>
        </w:rPr>
      </w:pPr>
      <w:r w:rsidRPr="00FC6D9C">
        <w:rPr>
          <w:lang w:eastAsia="en-US"/>
        </w:rPr>
        <w:t xml:space="preserve">Para fins de liquidação, o setor competente deverá verificar se a nota fiscal ou instrumento de cobrança equivalente apresentado expressa os elementos necessários e essenciais do documento, tais como: </w:t>
      </w:r>
    </w:p>
    <w:p w14:paraId="6F040799"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08A47A23" w14:textId="77777777" w:rsidR="00E84E45" w:rsidRPr="00FC6D9C" w:rsidRDefault="00E84E45" w:rsidP="00FC6D9C">
      <w:pPr>
        <w:numPr>
          <w:ilvl w:val="0"/>
          <w:numId w:val="3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o prazo de validade;</w:t>
      </w:r>
    </w:p>
    <w:p w14:paraId="28EE4671" w14:textId="77777777" w:rsidR="00E84E45" w:rsidRPr="00FC6D9C" w:rsidRDefault="00E84E45" w:rsidP="00FC6D9C">
      <w:pPr>
        <w:numPr>
          <w:ilvl w:val="0"/>
          <w:numId w:val="3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a data da emissão; </w:t>
      </w:r>
    </w:p>
    <w:p w14:paraId="58111997" w14:textId="77777777" w:rsidR="00E84E45" w:rsidRPr="00FC6D9C" w:rsidRDefault="00E84E45" w:rsidP="00FC6D9C">
      <w:pPr>
        <w:numPr>
          <w:ilvl w:val="0"/>
          <w:numId w:val="3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os dados do contrato e do órgão contratante; </w:t>
      </w:r>
    </w:p>
    <w:p w14:paraId="230FAD12" w14:textId="77777777" w:rsidR="00E84E45" w:rsidRPr="00FC6D9C" w:rsidRDefault="00E84E45" w:rsidP="00FC6D9C">
      <w:pPr>
        <w:numPr>
          <w:ilvl w:val="0"/>
          <w:numId w:val="3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o período respectivo de execução do contrato; </w:t>
      </w:r>
    </w:p>
    <w:p w14:paraId="2B6F3EA4" w14:textId="77777777" w:rsidR="00E84E45" w:rsidRPr="00FC6D9C" w:rsidRDefault="00E84E45" w:rsidP="00FC6D9C">
      <w:pPr>
        <w:numPr>
          <w:ilvl w:val="0"/>
          <w:numId w:val="3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o valor a pagar; e </w:t>
      </w:r>
    </w:p>
    <w:p w14:paraId="65C2EEC5" w14:textId="77777777" w:rsidR="00E84E45" w:rsidRPr="00FC6D9C" w:rsidRDefault="00E84E45" w:rsidP="00FC6D9C">
      <w:pPr>
        <w:numPr>
          <w:ilvl w:val="0"/>
          <w:numId w:val="3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eventual destaque do valor de retenções tributárias cabíveis.</w:t>
      </w:r>
    </w:p>
    <w:p w14:paraId="024EE991" w14:textId="77777777" w:rsidR="00E84E45" w:rsidRPr="00FC6D9C" w:rsidRDefault="00E84E45" w:rsidP="00FC6D9C">
      <w:pPr>
        <w:tabs>
          <w:tab w:val="left" w:pos="284"/>
          <w:tab w:val="left" w:pos="426"/>
          <w:tab w:val="left" w:pos="709"/>
          <w:tab w:val="left" w:pos="851"/>
        </w:tabs>
        <w:suppressAutoHyphens/>
        <w:spacing w:after="0" w:line="240" w:lineRule="auto"/>
        <w:contextualSpacing/>
        <w:jc w:val="both"/>
        <w:rPr>
          <w:rFonts w:ascii="Arial" w:eastAsia="Calibri" w:hAnsi="Arial" w:cs="Arial"/>
          <w:color w:val="000000"/>
        </w:rPr>
      </w:pPr>
    </w:p>
    <w:p w14:paraId="286305AB" w14:textId="38B17E48"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lang w:eastAsia="en-US"/>
        </w:rPr>
      </w:pPr>
      <w:r w:rsidRPr="00FC6D9C">
        <w:rPr>
          <w:rFonts w:eastAsia="Calibri"/>
          <w:lang w:eastAsia="en-US"/>
        </w:rPr>
        <w:t xml:space="preserve"> Havendo erro na apresentação da nota fiscal ou instrumento de cobrança equivalente, ou circunstância que impeça a </w:t>
      </w:r>
      <w:r w:rsidRPr="00FC6D9C">
        <w:rPr>
          <w:lang w:eastAsia="en-US"/>
        </w:rPr>
        <w:t>liquidação da despesa, esta ficará sobrestada até que o contratado providencie as medidas saneadoras, reiniciando-se o prazo após a comprovação da regularização da situação, sem ônus ao contratante;</w:t>
      </w:r>
    </w:p>
    <w:p w14:paraId="79DD281E"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3459042E" w14:textId="77777777"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lang w:eastAsia="en-US"/>
        </w:rPr>
      </w:pPr>
      <w:r w:rsidRPr="00FC6D9C">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34" w:anchor="art68" w:history="1">
        <w:r w:rsidRPr="00FC6D9C">
          <w:rPr>
            <w:rStyle w:val="Hyperlink"/>
            <w:lang w:eastAsia="en-US"/>
          </w:rPr>
          <w:t xml:space="preserve">art. 68 da Lei nº 14.133, de 2021.  </w:t>
        </w:r>
      </w:hyperlink>
      <w:r w:rsidRPr="00FC6D9C">
        <w:rPr>
          <w:lang w:eastAsia="en-US"/>
        </w:rPr>
        <w:t xml:space="preserve"> </w:t>
      </w:r>
    </w:p>
    <w:p w14:paraId="56022729"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2BA5308E" w14:textId="77777777"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lang w:eastAsia="en-US"/>
        </w:rPr>
      </w:pPr>
      <w:r w:rsidRPr="00FC6D9C">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B447732"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0C9DC189" w14:textId="77777777"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lang w:eastAsia="en-US"/>
        </w:rPr>
      </w:pPr>
      <w:r w:rsidRPr="00FC6D9C">
        <w:rPr>
          <w:lang w:eastAsia="en-US"/>
        </w:rPr>
        <w:t xml:space="preserve">Não havendo regularização ou sendo a defesa considerada improcedente, o contratante deverá comunicar aos órgãos responsáveis pela fiscalização da regularidade fiscal quanto à </w:t>
      </w:r>
      <w:r w:rsidRPr="00FC6D9C">
        <w:rPr>
          <w:lang w:eastAsia="en-US"/>
        </w:rPr>
        <w:lastRenderedPageBreak/>
        <w:t xml:space="preserve">inadimplência do contratado, bem como quanto à existência de pagamento a ser efetuado, para que sejam acionados os meios pertinentes e necessários para garantir o recebimento de seus créditos.  </w:t>
      </w:r>
    </w:p>
    <w:p w14:paraId="1B166EBA"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46A293C3" w14:textId="77777777"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lang w:eastAsia="en-US"/>
        </w:rPr>
      </w:pPr>
      <w:r w:rsidRPr="00FC6D9C">
        <w:rPr>
          <w:lang w:eastAsia="en-US"/>
        </w:rPr>
        <w:t xml:space="preserve">Persistindo a irregularidade, o contratante deverá adotar as medidas necessárias à rescisão contratual nos autos do processo administrativo correspondente, assegurada ao contratado a ampla defesa. </w:t>
      </w:r>
    </w:p>
    <w:p w14:paraId="660B7089"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5FE929A9" w14:textId="77777777" w:rsidR="00E84E45" w:rsidRPr="00FC6D9C" w:rsidRDefault="00E84E45" w:rsidP="00FC6D9C">
      <w:pPr>
        <w:pStyle w:val="Nivel2"/>
        <w:numPr>
          <w:ilvl w:val="1"/>
          <w:numId w:val="42"/>
        </w:numPr>
        <w:tabs>
          <w:tab w:val="left" w:pos="426"/>
          <w:tab w:val="left" w:pos="709"/>
          <w:tab w:val="left" w:pos="851"/>
        </w:tabs>
        <w:spacing w:before="0" w:after="0" w:line="240" w:lineRule="auto"/>
        <w:ind w:left="0" w:firstLine="0"/>
        <w:rPr>
          <w:lang w:eastAsia="en-US"/>
        </w:rPr>
      </w:pPr>
      <w:r w:rsidRPr="00FC6D9C">
        <w:t>A Contratada, durante toda a execução do contrato, deverá manter todas as condições de habilitação e qualificação exigidas na licitação.</w:t>
      </w:r>
    </w:p>
    <w:p w14:paraId="0495FA0E" w14:textId="77777777" w:rsidR="00643F30" w:rsidRPr="00FC6D9C" w:rsidRDefault="00643F30" w:rsidP="00FC6D9C">
      <w:pPr>
        <w:widowControl w:val="0"/>
        <w:autoSpaceDE w:val="0"/>
        <w:autoSpaceDN w:val="0"/>
        <w:adjustRightInd w:val="0"/>
        <w:spacing w:after="0" w:line="240" w:lineRule="auto"/>
        <w:jc w:val="both"/>
        <w:rPr>
          <w:rFonts w:ascii="Arial" w:hAnsi="Arial" w:cs="Arial"/>
          <w:b/>
          <w:bCs/>
        </w:rPr>
      </w:pPr>
    </w:p>
    <w:p w14:paraId="08A6A708"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6. CLÁUSULA SEXTA – DAS CONDIÇÕES DE ACEITAÇÃO, FORNECIMENTO E PRAZO DE ENTREGA DO OBJETO: </w:t>
      </w:r>
    </w:p>
    <w:p w14:paraId="4ACB441E" w14:textId="77777777" w:rsidR="00384F88" w:rsidRPr="00FC6D9C" w:rsidRDefault="00384F88" w:rsidP="00FC6D9C">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4B0079E5" w14:textId="618A1E22" w:rsidR="00E84E45" w:rsidRPr="00FC6D9C" w:rsidRDefault="00E84E45" w:rsidP="00FC6D9C">
      <w:pPr>
        <w:pStyle w:val="PargrafodaLista"/>
        <w:numPr>
          <w:ilvl w:val="0"/>
          <w:numId w:val="16"/>
        </w:numPr>
        <w:tabs>
          <w:tab w:val="left" w:pos="426"/>
        </w:tabs>
        <w:spacing w:after="0" w:line="240" w:lineRule="auto"/>
        <w:ind w:left="0" w:firstLine="0"/>
        <w:jc w:val="both"/>
        <w:rPr>
          <w:rFonts w:ascii="Arial" w:hAnsi="Arial" w:cs="Arial"/>
          <w:color w:val="000000"/>
        </w:rPr>
      </w:pPr>
      <w:r w:rsidRPr="00FC6D9C">
        <w:rPr>
          <w:rFonts w:ascii="Arial" w:hAnsi="Arial" w:cs="Arial"/>
          <w:color w:val="000000"/>
        </w:rPr>
        <w:t>Os serviços tratam-se de atividades de manutenção a serem executadas, visando evitar ocorrência de ACUMULO DE LIXO E FOLHA QUE GERAM ENTUPIMENTO E ALAGAM AS SALAS DO PRÉDIO DA SEDE DA CÂMARA MUNICIAPAL.</w:t>
      </w:r>
    </w:p>
    <w:p w14:paraId="6C5134DC" w14:textId="77777777" w:rsidR="00E84E45" w:rsidRPr="00FC6D9C" w:rsidRDefault="00E84E45" w:rsidP="00FC6D9C">
      <w:pPr>
        <w:tabs>
          <w:tab w:val="left" w:pos="426"/>
        </w:tabs>
        <w:spacing w:after="0" w:line="240" w:lineRule="auto"/>
        <w:jc w:val="both"/>
        <w:rPr>
          <w:rFonts w:ascii="Arial" w:hAnsi="Arial" w:cs="Arial"/>
          <w:color w:val="000000"/>
        </w:rPr>
      </w:pPr>
    </w:p>
    <w:p w14:paraId="0265C0A1" w14:textId="77777777" w:rsidR="00E84E45" w:rsidRPr="00FC6D9C" w:rsidRDefault="00E84E45" w:rsidP="00FC6D9C">
      <w:pPr>
        <w:pStyle w:val="PargrafodaLista"/>
        <w:numPr>
          <w:ilvl w:val="0"/>
          <w:numId w:val="16"/>
        </w:numPr>
        <w:tabs>
          <w:tab w:val="left" w:pos="426"/>
        </w:tabs>
        <w:spacing w:after="0" w:line="240" w:lineRule="auto"/>
        <w:ind w:left="0" w:firstLine="0"/>
        <w:jc w:val="both"/>
        <w:rPr>
          <w:rFonts w:ascii="Arial" w:hAnsi="Arial" w:cs="Arial"/>
          <w:color w:val="000000"/>
        </w:rPr>
      </w:pPr>
      <w:r w:rsidRPr="00FC6D9C">
        <w:rPr>
          <w:rFonts w:ascii="Arial" w:hAnsi="Arial" w:cs="Arial"/>
          <w:color w:val="000000"/>
        </w:rPr>
        <w:t xml:space="preserve">Os serviços serão executados </w:t>
      </w:r>
      <w:r w:rsidRPr="00FC6D9C">
        <w:rPr>
          <w:rFonts w:ascii="Arial" w:hAnsi="Arial" w:cs="Arial"/>
        </w:rPr>
        <w:t>semanalmente</w:t>
      </w:r>
      <w:r w:rsidRPr="00FC6D9C">
        <w:rPr>
          <w:rFonts w:ascii="Arial" w:hAnsi="Arial" w:cs="Arial"/>
          <w:color w:val="000000"/>
        </w:rPr>
        <w:t xml:space="preserve"> e sempre que realizar os serviços, a empresa CONTRATADA deverá elaborar Relatório da Manutenção, entregando cópia à CONTRATANTE, </w:t>
      </w:r>
    </w:p>
    <w:p w14:paraId="4C17651D" w14:textId="77777777" w:rsidR="000622DC" w:rsidRPr="00FC6D9C" w:rsidRDefault="000622DC" w:rsidP="00FC6D9C">
      <w:pPr>
        <w:pStyle w:val="Nivel2"/>
        <w:tabs>
          <w:tab w:val="left" w:pos="426"/>
          <w:tab w:val="left" w:pos="709"/>
          <w:tab w:val="left" w:pos="993"/>
        </w:tabs>
        <w:spacing w:before="0" w:after="0" w:line="240" w:lineRule="auto"/>
        <w:ind w:left="0" w:firstLine="0"/>
        <w:rPr>
          <w:bCs/>
          <w:color w:val="auto"/>
        </w:rPr>
      </w:pPr>
    </w:p>
    <w:p w14:paraId="2F0DC691" w14:textId="12A465E3" w:rsidR="000622DC" w:rsidRPr="00FC6D9C" w:rsidRDefault="000622DC" w:rsidP="00FC6D9C">
      <w:pPr>
        <w:pStyle w:val="Nivel2"/>
        <w:numPr>
          <w:ilvl w:val="1"/>
          <w:numId w:val="45"/>
        </w:numPr>
        <w:tabs>
          <w:tab w:val="left" w:pos="426"/>
          <w:tab w:val="left" w:pos="709"/>
          <w:tab w:val="left" w:pos="993"/>
        </w:tabs>
        <w:spacing w:before="0" w:after="0" w:line="240" w:lineRule="auto"/>
        <w:ind w:left="0" w:firstLine="0"/>
        <w:rPr>
          <w:bCs/>
          <w:color w:val="auto"/>
        </w:rPr>
      </w:pPr>
      <w:r w:rsidRPr="00FC6D9C">
        <w:rPr>
          <w:bCs/>
          <w:color w:val="auto"/>
        </w:rPr>
        <w:t>Os serviços serão recebidos provisoriamente, no prazo de 02</w:t>
      </w:r>
      <w:r w:rsidR="00281F1C">
        <w:rPr>
          <w:bCs/>
          <w:color w:val="auto"/>
        </w:rPr>
        <w:t xml:space="preserve"> </w:t>
      </w:r>
      <w:r w:rsidRPr="00FC6D9C">
        <w:rPr>
          <w:bCs/>
          <w:color w:val="auto"/>
        </w:rPr>
        <w:t xml:space="preserve">(dois) dias, contado do </w:t>
      </w:r>
      <w:r w:rsidRPr="00FC6D9C">
        <w:rPr>
          <w:rFonts w:eastAsia="Times New Roman"/>
          <w:b/>
          <w:u w:val="single"/>
        </w:rPr>
        <w:t>RELATÓRIO DE MANUTENÇÃO</w:t>
      </w:r>
      <w:r w:rsidRPr="00FC6D9C">
        <w:rPr>
          <w:bCs/>
          <w:color w:val="auto"/>
        </w:rPr>
        <w:t xml:space="preserve">, pelo (a) responsável pelo acompanhamento e fiscalização do contrato, </w:t>
      </w:r>
      <w:r w:rsidRPr="00FC6D9C">
        <w:t>mediante termo detalhado, quando verificado o cumprimento das obrigações.</w:t>
      </w:r>
    </w:p>
    <w:p w14:paraId="3E876658" w14:textId="77777777" w:rsidR="000622DC" w:rsidRPr="00FC6D9C" w:rsidRDefault="000622DC" w:rsidP="00FC6D9C">
      <w:pPr>
        <w:pStyle w:val="Nivel2"/>
        <w:tabs>
          <w:tab w:val="left" w:pos="426"/>
          <w:tab w:val="left" w:pos="709"/>
          <w:tab w:val="left" w:pos="993"/>
        </w:tabs>
        <w:spacing w:before="0" w:after="0" w:line="240" w:lineRule="auto"/>
        <w:ind w:left="0" w:firstLine="0"/>
        <w:rPr>
          <w:bCs/>
          <w:color w:val="auto"/>
        </w:rPr>
      </w:pPr>
    </w:p>
    <w:p w14:paraId="6B6E0440" w14:textId="77777777" w:rsidR="000622DC" w:rsidRPr="00FC6D9C" w:rsidRDefault="000622DC" w:rsidP="00FC6D9C">
      <w:pPr>
        <w:pStyle w:val="Nivel2"/>
        <w:numPr>
          <w:ilvl w:val="1"/>
          <w:numId w:val="16"/>
        </w:numPr>
        <w:tabs>
          <w:tab w:val="left" w:pos="284"/>
          <w:tab w:val="left" w:pos="426"/>
          <w:tab w:val="left" w:pos="709"/>
          <w:tab w:val="left" w:pos="993"/>
        </w:tabs>
        <w:spacing w:before="0" w:after="0" w:line="240" w:lineRule="auto"/>
        <w:ind w:left="0" w:firstLine="0"/>
        <w:rPr>
          <w:bCs/>
          <w:color w:val="auto"/>
        </w:rPr>
      </w:pPr>
      <w:r w:rsidRPr="00FC6D9C">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6A5F39F"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57801C03" w14:textId="77777777" w:rsidR="000622DC" w:rsidRPr="00FC6D9C" w:rsidRDefault="000622DC" w:rsidP="00FC6D9C">
      <w:pPr>
        <w:pStyle w:val="Nivel2"/>
        <w:numPr>
          <w:ilvl w:val="1"/>
          <w:numId w:val="16"/>
        </w:numPr>
        <w:tabs>
          <w:tab w:val="left" w:pos="284"/>
          <w:tab w:val="left" w:pos="426"/>
          <w:tab w:val="left" w:pos="709"/>
          <w:tab w:val="left" w:pos="993"/>
        </w:tabs>
        <w:spacing w:before="0" w:after="0" w:line="240" w:lineRule="auto"/>
        <w:ind w:left="0" w:firstLine="0"/>
        <w:rPr>
          <w:bCs/>
          <w:color w:val="auto"/>
        </w:rPr>
      </w:pPr>
      <w:r w:rsidRPr="00FC6D9C">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8BF85AA"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1677BE26" w14:textId="77777777" w:rsidR="000622DC" w:rsidRPr="00FC6D9C" w:rsidRDefault="000622DC" w:rsidP="00FC6D9C">
      <w:pPr>
        <w:pStyle w:val="Nivel2"/>
        <w:numPr>
          <w:ilvl w:val="1"/>
          <w:numId w:val="16"/>
        </w:numPr>
        <w:tabs>
          <w:tab w:val="left" w:pos="284"/>
          <w:tab w:val="left" w:pos="426"/>
          <w:tab w:val="left" w:pos="709"/>
          <w:tab w:val="left" w:pos="993"/>
        </w:tabs>
        <w:spacing w:before="0" w:after="0" w:line="240" w:lineRule="auto"/>
        <w:ind w:left="0" w:firstLine="0"/>
        <w:rPr>
          <w:bCs/>
          <w:color w:val="auto"/>
        </w:rPr>
      </w:pPr>
      <w:r w:rsidRPr="00FC6D9C">
        <w:t>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AC68728"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7D3BCAB7" w14:textId="77777777" w:rsidR="000622DC" w:rsidRPr="00FC6D9C" w:rsidRDefault="000622DC" w:rsidP="00FC6D9C">
      <w:pPr>
        <w:pStyle w:val="Nivel2"/>
        <w:numPr>
          <w:ilvl w:val="1"/>
          <w:numId w:val="16"/>
        </w:numPr>
        <w:tabs>
          <w:tab w:val="left" w:pos="284"/>
          <w:tab w:val="left" w:pos="426"/>
          <w:tab w:val="left" w:pos="709"/>
          <w:tab w:val="left" w:pos="993"/>
        </w:tabs>
        <w:spacing w:before="0" w:after="0" w:line="240" w:lineRule="auto"/>
        <w:ind w:left="0" w:firstLine="0"/>
        <w:rPr>
          <w:bCs/>
          <w:color w:val="auto"/>
        </w:rPr>
      </w:pPr>
      <w:r w:rsidRPr="00FC6D9C">
        <w:t>Os serviços poderão ser rejeitados, no todo ou em parte, quando em desacordo com as especificações constantes neste Termo de Referência e na proposta, devendo ser</w:t>
      </w:r>
      <w:r w:rsidRPr="00FC6D9C">
        <w:rPr>
          <w:strike/>
        </w:rPr>
        <w:t xml:space="preserve"> </w:t>
      </w:r>
      <w:r w:rsidRPr="00FC6D9C">
        <w:t xml:space="preserve">corrigidos/refeitos/substituídos no prazo de </w:t>
      </w:r>
      <w:r w:rsidRPr="00FC6D9C">
        <w:rPr>
          <w:color w:val="auto"/>
        </w:rPr>
        <w:t xml:space="preserve">05(cinco) </w:t>
      </w:r>
      <w:r w:rsidRPr="00FC6D9C">
        <w:t>dias, a contar da notificação da contratada, às suas custas, sem prejuízo da aplicação das penalidades.</w:t>
      </w:r>
    </w:p>
    <w:p w14:paraId="79DCCFBB"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271A1F83" w14:textId="77777777" w:rsidR="000622DC" w:rsidRPr="00FC6D9C" w:rsidRDefault="000622DC" w:rsidP="00FC6D9C">
      <w:pPr>
        <w:pStyle w:val="Nivel2"/>
        <w:numPr>
          <w:ilvl w:val="1"/>
          <w:numId w:val="16"/>
        </w:numPr>
        <w:tabs>
          <w:tab w:val="left" w:pos="284"/>
          <w:tab w:val="left" w:pos="426"/>
          <w:tab w:val="left" w:pos="709"/>
          <w:tab w:val="left" w:pos="993"/>
        </w:tabs>
        <w:spacing w:before="0" w:after="0" w:line="240" w:lineRule="auto"/>
        <w:ind w:left="0" w:firstLine="0"/>
        <w:rPr>
          <w:bCs/>
          <w:color w:val="auto"/>
        </w:rPr>
      </w:pPr>
      <w:r w:rsidRPr="00FC6D9C">
        <w:t xml:space="preserve">Os serviços serão recebidos definitivamente no prazo de </w:t>
      </w:r>
      <w:r w:rsidRPr="00FC6D9C">
        <w:rPr>
          <w:color w:val="auto"/>
        </w:rPr>
        <w:t xml:space="preserve">02(dois) </w:t>
      </w:r>
      <w:r w:rsidRPr="00FC6D9C">
        <w:t>dias, contados do recebimento provisório, por servidor ou comissão designada pela autoridade competente, após a verificação da qualidade e quantidade do serviço e consequente aceitação mediante termo detalhado, obedecendo as seguintes diretrizes:</w:t>
      </w:r>
    </w:p>
    <w:p w14:paraId="3037B1B1" w14:textId="77777777" w:rsidR="000622DC" w:rsidRPr="00FC6D9C" w:rsidRDefault="000622DC" w:rsidP="00FC6D9C">
      <w:pPr>
        <w:pStyle w:val="Nivel2"/>
        <w:tabs>
          <w:tab w:val="left" w:pos="284"/>
          <w:tab w:val="left" w:pos="426"/>
          <w:tab w:val="left" w:pos="709"/>
          <w:tab w:val="left" w:pos="851"/>
        </w:tabs>
        <w:spacing w:before="0" w:after="0" w:line="240" w:lineRule="auto"/>
        <w:ind w:left="0" w:firstLine="0"/>
        <w:rPr>
          <w:bCs/>
          <w:color w:val="auto"/>
        </w:rPr>
      </w:pPr>
    </w:p>
    <w:p w14:paraId="63A8A99E" w14:textId="77777777" w:rsidR="000622DC" w:rsidRPr="00FC6D9C" w:rsidRDefault="000622DC" w:rsidP="00FC6D9C">
      <w:pPr>
        <w:pStyle w:val="Nivel2"/>
        <w:numPr>
          <w:ilvl w:val="1"/>
          <w:numId w:val="16"/>
        </w:numPr>
        <w:tabs>
          <w:tab w:val="left" w:pos="284"/>
          <w:tab w:val="left" w:pos="426"/>
          <w:tab w:val="left" w:pos="709"/>
          <w:tab w:val="left" w:pos="851"/>
        </w:tabs>
        <w:spacing w:before="0" w:after="0" w:line="240" w:lineRule="auto"/>
        <w:ind w:left="0" w:firstLine="0"/>
        <w:rPr>
          <w:bCs/>
          <w:color w:val="auto"/>
        </w:rPr>
      </w:pPr>
      <w:r w:rsidRPr="00FC6D9C">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87FF5D4" w14:textId="77777777" w:rsidR="000622DC" w:rsidRPr="00FC6D9C" w:rsidRDefault="000622DC" w:rsidP="00FC6D9C">
      <w:pPr>
        <w:pStyle w:val="Nivel2"/>
        <w:tabs>
          <w:tab w:val="left" w:pos="284"/>
          <w:tab w:val="left" w:pos="426"/>
          <w:tab w:val="left" w:pos="709"/>
          <w:tab w:val="left" w:pos="851"/>
        </w:tabs>
        <w:spacing w:before="0" w:after="0" w:line="240" w:lineRule="auto"/>
        <w:ind w:left="0" w:firstLine="0"/>
        <w:rPr>
          <w:bCs/>
          <w:color w:val="auto"/>
        </w:rPr>
      </w:pPr>
    </w:p>
    <w:p w14:paraId="4006A147" w14:textId="77777777" w:rsidR="000622DC" w:rsidRPr="00FC6D9C" w:rsidRDefault="000622DC" w:rsidP="00FC6D9C">
      <w:pPr>
        <w:pStyle w:val="Nivel2"/>
        <w:numPr>
          <w:ilvl w:val="1"/>
          <w:numId w:val="16"/>
        </w:numPr>
        <w:tabs>
          <w:tab w:val="left" w:pos="284"/>
          <w:tab w:val="left" w:pos="426"/>
          <w:tab w:val="left" w:pos="709"/>
          <w:tab w:val="left" w:pos="851"/>
        </w:tabs>
        <w:spacing w:before="0" w:after="0" w:line="240" w:lineRule="auto"/>
        <w:ind w:left="0" w:firstLine="0"/>
        <w:rPr>
          <w:bCs/>
          <w:color w:val="auto"/>
        </w:rPr>
      </w:pPr>
      <w:r w:rsidRPr="00FC6D9C">
        <w:t>Comunicar a empresa para que emita a Nota Fiscal ou Fatura, com o valor exato dimensionado pela fiscalização</w:t>
      </w:r>
      <w:r w:rsidRPr="00FC6D9C">
        <w:rPr>
          <w:i/>
          <w:color w:val="auto"/>
        </w:rPr>
        <w:t xml:space="preserve">, com base no </w:t>
      </w:r>
      <w:r w:rsidRPr="00FC6D9C">
        <w:rPr>
          <w:rFonts w:eastAsia="Times New Roman"/>
          <w:b/>
          <w:u w:val="single"/>
        </w:rPr>
        <w:t>RELATÓRIO DE MANUTENÇÃO</w:t>
      </w:r>
      <w:r w:rsidRPr="00FC6D9C">
        <w:t>.</w:t>
      </w:r>
    </w:p>
    <w:p w14:paraId="596603C6" w14:textId="77777777" w:rsidR="000622DC" w:rsidRPr="00FC6D9C" w:rsidRDefault="000622DC" w:rsidP="00FC6D9C">
      <w:pPr>
        <w:pStyle w:val="Nivel2"/>
        <w:tabs>
          <w:tab w:val="left" w:pos="284"/>
          <w:tab w:val="left" w:pos="426"/>
          <w:tab w:val="left" w:pos="709"/>
          <w:tab w:val="left" w:pos="851"/>
        </w:tabs>
        <w:spacing w:before="0" w:after="0" w:line="240" w:lineRule="auto"/>
        <w:ind w:left="0" w:firstLine="0"/>
        <w:rPr>
          <w:bCs/>
          <w:color w:val="auto"/>
        </w:rPr>
      </w:pPr>
    </w:p>
    <w:p w14:paraId="39AB9ABF" w14:textId="77777777" w:rsidR="000622DC" w:rsidRPr="00FC6D9C" w:rsidRDefault="000622DC" w:rsidP="00FC6D9C">
      <w:pPr>
        <w:pStyle w:val="Nivel2"/>
        <w:numPr>
          <w:ilvl w:val="1"/>
          <w:numId w:val="16"/>
        </w:numPr>
        <w:tabs>
          <w:tab w:val="left" w:pos="284"/>
          <w:tab w:val="left" w:pos="426"/>
          <w:tab w:val="left" w:pos="709"/>
          <w:tab w:val="left" w:pos="851"/>
        </w:tabs>
        <w:spacing w:before="0" w:after="0" w:line="240" w:lineRule="auto"/>
        <w:ind w:left="0" w:firstLine="0"/>
        <w:rPr>
          <w:bCs/>
          <w:color w:val="auto"/>
        </w:rPr>
      </w:pPr>
      <w:r w:rsidRPr="00FC6D9C">
        <w:t>O recebimento provisório ou definitivo não excluirá a responsabilidade civil pela solidez e pela segurança do serviço nem a responsabilidade ético-profissional pela perfeita execução do contrato.</w:t>
      </w:r>
    </w:p>
    <w:p w14:paraId="149B98C3" w14:textId="307F21BA" w:rsidR="00E84E45" w:rsidRPr="00FC6D9C" w:rsidRDefault="00E84E45" w:rsidP="00FC6D9C">
      <w:pPr>
        <w:pStyle w:val="PargrafodaLista"/>
        <w:tabs>
          <w:tab w:val="left" w:pos="426"/>
        </w:tabs>
        <w:spacing w:after="0" w:line="240" w:lineRule="auto"/>
        <w:ind w:left="0"/>
        <w:jc w:val="both"/>
        <w:rPr>
          <w:rFonts w:ascii="Arial" w:hAnsi="Arial" w:cs="Arial"/>
          <w:color w:val="000000"/>
        </w:rPr>
      </w:pPr>
    </w:p>
    <w:p w14:paraId="30403421" w14:textId="1D9D4A65" w:rsidR="00E84E45" w:rsidRPr="00FC6D9C" w:rsidRDefault="00E84E45" w:rsidP="00FC6D9C">
      <w:pPr>
        <w:pStyle w:val="PargrafodaLista"/>
        <w:numPr>
          <w:ilvl w:val="1"/>
          <w:numId w:val="45"/>
        </w:numPr>
        <w:tabs>
          <w:tab w:val="left" w:pos="426"/>
        </w:tabs>
        <w:spacing w:after="0" w:line="240" w:lineRule="auto"/>
        <w:ind w:left="0" w:firstLine="0"/>
        <w:jc w:val="both"/>
        <w:rPr>
          <w:rFonts w:ascii="Arial" w:hAnsi="Arial" w:cs="Arial"/>
        </w:rPr>
      </w:pPr>
      <w:r w:rsidRPr="00FC6D9C">
        <w:rPr>
          <w:rFonts w:ascii="Arial" w:hAnsi="Arial" w:cs="Arial"/>
        </w:rPr>
        <w:t>A prestação dos serviços não gera vínculo empregatício entre os empregados da Contratada e a Administração Contratante, vedando-se qualquer relação entre estes que caracterize pessoalidade e subordinação direta.</w:t>
      </w:r>
    </w:p>
    <w:p w14:paraId="2A1CA4D1" w14:textId="77777777" w:rsidR="00E84E45" w:rsidRPr="00FC6D9C" w:rsidRDefault="00E84E45" w:rsidP="00FC6D9C">
      <w:pPr>
        <w:tabs>
          <w:tab w:val="left" w:pos="426"/>
        </w:tabs>
        <w:spacing w:after="0" w:line="240" w:lineRule="auto"/>
        <w:jc w:val="both"/>
        <w:rPr>
          <w:rFonts w:ascii="Arial" w:hAnsi="Arial" w:cs="Arial"/>
          <w:b/>
          <w:u w:val="single"/>
        </w:rPr>
      </w:pPr>
    </w:p>
    <w:p w14:paraId="27EB9CB3" w14:textId="03D37A3F"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A CONTRATADA deverá fornecer os equipamentos, ferramentas e utensílios necessários para a perfeita execução dos serviços de limpeza.</w:t>
      </w:r>
    </w:p>
    <w:p w14:paraId="14E75067" w14:textId="77777777" w:rsidR="00E84E45" w:rsidRPr="00FC6D9C" w:rsidRDefault="00E84E45" w:rsidP="00FC6D9C">
      <w:pPr>
        <w:pStyle w:val="Nvel2-Red"/>
        <w:tabs>
          <w:tab w:val="left" w:pos="426"/>
        </w:tabs>
        <w:spacing w:before="0" w:after="0" w:line="240" w:lineRule="auto"/>
        <w:ind w:left="0" w:firstLine="0"/>
        <w:rPr>
          <w:i w:val="0"/>
          <w:color w:val="auto"/>
        </w:rPr>
      </w:pPr>
    </w:p>
    <w:p w14:paraId="09043CF0" w14:textId="1424CEC0"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A CONTRATADA deverá disponibilizar Equipamentos de Proteção Individual – EPI que se fizerem necessários para a perfeita execução do serviço com preservação da saúde e segurança dos trabalhadores, segundo normas de higiene e segurança do trabalho expedidas pelo Ministério do Trabalho e Emprego, independentemente da previsão de pagamentos destes pela CONTRATANTE.</w:t>
      </w:r>
    </w:p>
    <w:p w14:paraId="02A27B8A" w14:textId="77777777" w:rsidR="00E84E45" w:rsidRPr="00FC6D9C" w:rsidRDefault="00E84E45" w:rsidP="00FC6D9C">
      <w:pPr>
        <w:pStyle w:val="Nvel2-Red"/>
        <w:tabs>
          <w:tab w:val="left" w:pos="426"/>
        </w:tabs>
        <w:spacing w:before="0" w:after="0" w:line="240" w:lineRule="auto"/>
        <w:ind w:left="0" w:firstLine="0"/>
        <w:rPr>
          <w:i w:val="0"/>
          <w:color w:val="auto"/>
        </w:rPr>
      </w:pPr>
    </w:p>
    <w:p w14:paraId="2E6A0106" w14:textId="52393505"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A CONTRATADA deverá fazer a limpeza das calhas e dos canos condutores existentes no telhado da Câmara Municipal, de acordo com as especificações e quantitativos descritos no presente procedimento administrativo.</w:t>
      </w:r>
    </w:p>
    <w:p w14:paraId="33B61D3F" w14:textId="77777777" w:rsidR="00E84E45" w:rsidRPr="00FC6D9C" w:rsidRDefault="00E84E45" w:rsidP="00FC6D9C">
      <w:pPr>
        <w:pStyle w:val="Nvel2-Red"/>
        <w:tabs>
          <w:tab w:val="left" w:pos="426"/>
        </w:tabs>
        <w:spacing w:before="0" w:after="0" w:line="240" w:lineRule="auto"/>
        <w:ind w:left="0" w:firstLine="0"/>
        <w:rPr>
          <w:i w:val="0"/>
          <w:color w:val="auto"/>
        </w:rPr>
      </w:pPr>
    </w:p>
    <w:p w14:paraId="6C8CD11A" w14:textId="303AC687"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A CONTRATADA deverá realizar a Limpeza interna e externa das calhas de metal e de concreto existentes no telhado, removendo toda a sujeira (folhas, lama, barro, pedaços de telha, resíduos de construção, etc), e qualquer material e/ou objeto que estejam nas mesmas, inclusive removendo todo e qualquer material vegetal (mato, plantas, arbustos, árvores, etc) que estejam crescendo nas calhas e na mureta (parede interna e externa) onde as calhas e/ou nos canos condutores estão instalados causando o entupimento.</w:t>
      </w:r>
    </w:p>
    <w:p w14:paraId="713EBCC4" w14:textId="77777777" w:rsidR="00E84E45" w:rsidRPr="00FC6D9C" w:rsidRDefault="00E84E45" w:rsidP="00FC6D9C">
      <w:pPr>
        <w:pStyle w:val="Nvel2-Red"/>
        <w:tabs>
          <w:tab w:val="left" w:pos="426"/>
        </w:tabs>
        <w:spacing w:before="0" w:after="0" w:line="240" w:lineRule="auto"/>
        <w:ind w:left="0" w:firstLine="0"/>
        <w:rPr>
          <w:i w:val="0"/>
          <w:color w:val="auto"/>
        </w:rPr>
      </w:pPr>
    </w:p>
    <w:p w14:paraId="0EDCA1D1" w14:textId="7B606228"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A CONTRATADA deverá a Desobstrução e raspagem dos canos condutores das calhas, removendo toda a sujeira (folhas, lama, barro, pedaços de telha, resíduos de construção, etc), e qualquer material e/ou objeto que estejam nos mesmos.</w:t>
      </w:r>
    </w:p>
    <w:p w14:paraId="41389715" w14:textId="77777777" w:rsidR="00E84E45" w:rsidRPr="00FC6D9C" w:rsidRDefault="00E84E45" w:rsidP="00FC6D9C">
      <w:pPr>
        <w:pStyle w:val="Nvel2-Red"/>
        <w:tabs>
          <w:tab w:val="left" w:pos="426"/>
        </w:tabs>
        <w:spacing w:before="0" w:after="0" w:line="240" w:lineRule="auto"/>
        <w:ind w:left="0" w:firstLine="0"/>
        <w:rPr>
          <w:i w:val="0"/>
          <w:color w:val="auto"/>
        </w:rPr>
      </w:pPr>
    </w:p>
    <w:p w14:paraId="3308D766" w14:textId="1BDD643D"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A CONTRATADA fica responsável pelo transporte e pela destinação final do material e/ou lixo a ser descartado após cada limpeza realizada. Não será permitida a guarda dos mesmos nas dependências da Câmara Municipal devendo a CONTRATADA levá-los embora.</w:t>
      </w:r>
    </w:p>
    <w:p w14:paraId="753C2491" w14:textId="77777777" w:rsidR="00E84E45" w:rsidRPr="00FC6D9C" w:rsidRDefault="00E84E45" w:rsidP="00FC6D9C">
      <w:pPr>
        <w:pStyle w:val="Nvel2-Red"/>
        <w:tabs>
          <w:tab w:val="left" w:pos="426"/>
        </w:tabs>
        <w:spacing w:before="0" w:after="0" w:line="240" w:lineRule="auto"/>
        <w:ind w:left="0" w:firstLine="0"/>
        <w:rPr>
          <w:i w:val="0"/>
          <w:color w:val="auto"/>
        </w:rPr>
      </w:pPr>
    </w:p>
    <w:p w14:paraId="1F53B794" w14:textId="49986A80"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 xml:space="preserve">A CONTRATADA deverá fornecer mão de obra especializada, treinada e em quantidade suficiente para executar o serviço. </w:t>
      </w:r>
    </w:p>
    <w:p w14:paraId="69B667A1" w14:textId="77777777" w:rsidR="00E84E45" w:rsidRPr="00FC6D9C" w:rsidRDefault="00E84E45" w:rsidP="00FC6D9C">
      <w:pPr>
        <w:pStyle w:val="Nvel2-Red"/>
        <w:tabs>
          <w:tab w:val="left" w:pos="426"/>
        </w:tabs>
        <w:spacing w:before="0" w:after="0" w:line="240" w:lineRule="auto"/>
        <w:ind w:left="0" w:firstLine="0"/>
        <w:rPr>
          <w:i w:val="0"/>
          <w:color w:val="auto"/>
        </w:rPr>
      </w:pPr>
    </w:p>
    <w:p w14:paraId="15B2748A" w14:textId="1862C37B" w:rsidR="00E84E45" w:rsidRPr="00FC6D9C" w:rsidRDefault="00E84E45" w:rsidP="00FC6D9C">
      <w:pPr>
        <w:pStyle w:val="Nvel2-Red"/>
        <w:numPr>
          <w:ilvl w:val="1"/>
          <w:numId w:val="45"/>
        </w:numPr>
        <w:tabs>
          <w:tab w:val="left" w:pos="426"/>
        </w:tabs>
        <w:spacing w:before="0" w:after="0" w:line="240" w:lineRule="auto"/>
        <w:ind w:left="0" w:firstLine="0"/>
        <w:rPr>
          <w:i w:val="0"/>
          <w:color w:val="auto"/>
        </w:rPr>
      </w:pPr>
      <w:r w:rsidRPr="00FC6D9C">
        <w:rPr>
          <w:i w:val="0"/>
          <w:color w:val="auto"/>
        </w:rPr>
        <w:t>O serviço de limpeza deverá ser executado uma vez por semana com a metragem semanal de 278mts pela CONTRATADA, conforme agendamento a ser feita pela CONTRATANTE.</w:t>
      </w:r>
    </w:p>
    <w:p w14:paraId="54BF8185" w14:textId="77777777" w:rsidR="000622DC" w:rsidRPr="00FC6D9C" w:rsidRDefault="000622DC" w:rsidP="00FC6D9C">
      <w:pPr>
        <w:pStyle w:val="Corpodetexto21"/>
        <w:widowControl w:val="0"/>
        <w:tabs>
          <w:tab w:val="left" w:pos="426"/>
        </w:tabs>
        <w:suppressAutoHyphens/>
        <w:overflowPunct/>
        <w:autoSpaceDE/>
        <w:autoSpaceDN/>
        <w:adjustRightInd/>
        <w:spacing w:after="0"/>
        <w:textAlignment w:val="auto"/>
        <w:rPr>
          <w:rFonts w:cs="Arial"/>
          <w:sz w:val="22"/>
          <w:szCs w:val="22"/>
        </w:rPr>
      </w:pPr>
    </w:p>
    <w:p w14:paraId="433717A2" w14:textId="2170D68B" w:rsidR="00E84E45" w:rsidRPr="00FC6D9C" w:rsidRDefault="00E84E45" w:rsidP="00FC6D9C">
      <w:pPr>
        <w:pStyle w:val="Corpodetexto21"/>
        <w:widowControl w:val="0"/>
        <w:numPr>
          <w:ilvl w:val="1"/>
          <w:numId w:val="45"/>
        </w:numPr>
        <w:tabs>
          <w:tab w:val="left" w:pos="426"/>
        </w:tabs>
        <w:suppressAutoHyphens/>
        <w:overflowPunct/>
        <w:autoSpaceDE/>
        <w:autoSpaceDN/>
        <w:adjustRightInd/>
        <w:spacing w:after="0"/>
        <w:ind w:left="0" w:firstLine="0"/>
        <w:textAlignment w:val="auto"/>
        <w:rPr>
          <w:rFonts w:cs="Arial"/>
          <w:sz w:val="22"/>
          <w:szCs w:val="22"/>
        </w:rPr>
      </w:pPr>
      <w:r w:rsidRPr="00FC6D9C">
        <w:rPr>
          <w:rFonts w:cs="Arial"/>
          <w:sz w:val="22"/>
          <w:szCs w:val="22"/>
        </w:rPr>
        <w:lastRenderedPageBreak/>
        <w:t>A CONTRATADA será responsável por danos ocorridos à edificação, às instalações, mobiliário e terceiros, durante a execução dos serviços.</w:t>
      </w:r>
    </w:p>
    <w:p w14:paraId="7C3EDBBD" w14:textId="77777777" w:rsidR="000622DC" w:rsidRPr="00FC6D9C" w:rsidRDefault="000622DC" w:rsidP="00FC6D9C">
      <w:pPr>
        <w:pStyle w:val="PargrafodaLista"/>
        <w:widowControl w:val="0"/>
        <w:tabs>
          <w:tab w:val="left" w:pos="284"/>
          <w:tab w:val="left" w:pos="426"/>
        </w:tabs>
        <w:spacing w:after="0" w:line="240" w:lineRule="auto"/>
        <w:ind w:left="0"/>
        <w:jc w:val="both"/>
        <w:rPr>
          <w:rFonts w:ascii="Arial" w:hAnsi="Arial" w:cs="Arial"/>
          <w:bCs/>
        </w:rPr>
      </w:pPr>
    </w:p>
    <w:p w14:paraId="57366BAD" w14:textId="273F8A56" w:rsidR="00643F30" w:rsidRPr="00FC6D9C" w:rsidRDefault="00A94046" w:rsidP="00FC6D9C">
      <w:pPr>
        <w:pStyle w:val="PargrafodaLista"/>
        <w:widowControl w:val="0"/>
        <w:numPr>
          <w:ilvl w:val="1"/>
          <w:numId w:val="45"/>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Os serviços</w:t>
      </w:r>
      <w:r w:rsidR="00643F30" w:rsidRPr="00FC6D9C">
        <w:rPr>
          <w:rFonts w:ascii="Arial" w:hAnsi="Arial" w:cs="Arial"/>
          <w:bCs/>
        </w:rPr>
        <w:t xml:space="preserve"> que apresentarem quaisquer defeitos que impossibilitem seu consumo deverão ser substituídos </w:t>
      </w:r>
      <w:r w:rsidR="002000FB" w:rsidRPr="00FC6D9C">
        <w:rPr>
          <w:rFonts w:ascii="Arial" w:hAnsi="Arial" w:cs="Arial"/>
          <w:bCs/>
        </w:rPr>
        <w:t xml:space="preserve">no prazo de </w:t>
      </w:r>
      <w:r w:rsidR="00153236" w:rsidRPr="00FC6D9C">
        <w:rPr>
          <w:rFonts w:ascii="Arial" w:hAnsi="Arial" w:cs="Arial"/>
          <w:bCs/>
        </w:rPr>
        <w:t>05 dias</w:t>
      </w:r>
      <w:r w:rsidR="00643F30" w:rsidRPr="00FC6D9C">
        <w:rPr>
          <w:rFonts w:ascii="Arial" w:hAnsi="Arial" w:cs="Arial"/>
          <w:bCs/>
        </w:rPr>
        <w:t xml:space="preserve">, a partir da data de comunicação feita pela </w:t>
      </w:r>
      <w:r w:rsidR="007059B0" w:rsidRPr="00FC6D9C">
        <w:rPr>
          <w:rFonts w:ascii="Arial" w:hAnsi="Arial" w:cs="Arial"/>
          <w:bCs/>
        </w:rPr>
        <w:t>Câmara Municipal de Nova Andradina</w:t>
      </w:r>
      <w:r w:rsidR="00643F30" w:rsidRPr="00FC6D9C">
        <w:rPr>
          <w:rFonts w:ascii="Arial" w:hAnsi="Arial" w:cs="Arial"/>
          <w:bCs/>
        </w:rPr>
        <w:t xml:space="preserve"> – MS.</w:t>
      </w:r>
    </w:p>
    <w:p w14:paraId="5DCDB844" w14:textId="77777777" w:rsidR="00643F30" w:rsidRPr="00FC6D9C" w:rsidRDefault="00643F30" w:rsidP="00FC6D9C">
      <w:pPr>
        <w:widowControl w:val="0"/>
        <w:tabs>
          <w:tab w:val="left" w:pos="284"/>
          <w:tab w:val="left" w:pos="426"/>
        </w:tabs>
        <w:spacing w:after="0" w:line="240" w:lineRule="auto"/>
        <w:jc w:val="both"/>
        <w:rPr>
          <w:rFonts w:ascii="Arial" w:hAnsi="Arial" w:cs="Arial"/>
          <w:bCs/>
        </w:rPr>
      </w:pPr>
    </w:p>
    <w:p w14:paraId="3823028A" w14:textId="7B6DE21D" w:rsidR="00643F30" w:rsidRPr="00FC6D9C" w:rsidRDefault="00643F30" w:rsidP="00FC6D9C">
      <w:pPr>
        <w:pStyle w:val="PargrafodaLista"/>
        <w:widowControl w:val="0"/>
        <w:numPr>
          <w:ilvl w:val="1"/>
          <w:numId w:val="45"/>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 xml:space="preserve">O recebimento definitivo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 xml:space="preserve">, objeto deste Termo, não exclui a responsabilidade do (s) licitante (s) vencedor (es) quanto aos vícios ocultos, ou seja, só manifestados quando da sua normal utilização pela </w:t>
      </w:r>
      <w:r w:rsidR="007059B0" w:rsidRPr="00FC6D9C">
        <w:rPr>
          <w:rFonts w:ascii="Arial" w:hAnsi="Arial" w:cs="Arial"/>
          <w:bCs/>
        </w:rPr>
        <w:t>Câmara Municipal</w:t>
      </w:r>
      <w:r w:rsidRPr="00FC6D9C">
        <w:rPr>
          <w:rFonts w:ascii="Arial" w:hAnsi="Arial" w:cs="Arial"/>
          <w:bCs/>
        </w:rPr>
        <w:t xml:space="preserve">, nos termos do Código de Defesa do Consumidor (Lei nº 8.078/90). </w:t>
      </w:r>
    </w:p>
    <w:p w14:paraId="322528F2" w14:textId="77777777" w:rsidR="00643F30" w:rsidRPr="00FC6D9C" w:rsidRDefault="00643F30" w:rsidP="00FC6D9C">
      <w:pPr>
        <w:widowControl w:val="0"/>
        <w:tabs>
          <w:tab w:val="left" w:pos="284"/>
          <w:tab w:val="left" w:pos="426"/>
        </w:tabs>
        <w:spacing w:after="0" w:line="240" w:lineRule="auto"/>
        <w:jc w:val="both"/>
        <w:rPr>
          <w:rFonts w:ascii="Arial" w:hAnsi="Arial" w:cs="Arial"/>
          <w:bCs/>
        </w:rPr>
      </w:pPr>
    </w:p>
    <w:p w14:paraId="56A0AA53" w14:textId="1CFFE31A" w:rsidR="00643F30" w:rsidRPr="00FC6D9C" w:rsidRDefault="00643F30" w:rsidP="00FC6D9C">
      <w:pPr>
        <w:pStyle w:val="PargrafodaLista"/>
        <w:widowControl w:val="0"/>
        <w:numPr>
          <w:ilvl w:val="1"/>
          <w:numId w:val="45"/>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 xml:space="preserve">Quaisquer solicitações de prorrogação de prazo para a entrega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 xml:space="preserve"> objetos da licitação, somente será analisada se apresentada antes do decurso do prazo para tal e devidamente fundamentada.</w:t>
      </w:r>
    </w:p>
    <w:p w14:paraId="7C115CE3" w14:textId="77777777" w:rsidR="00643F30" w:rsidRPr="00FC6D9C" w:rsidRDefault="00643F30" w:rsidP="00FC6D9C">
      <w:pPr>
        <w:widowControl w:val="0"/>
        <w:tabs>
          <w:tab w:val="left" w:pos="284"/>
          <w:tab w:val="left" w:pos="426"/>
        </w:tabs>
        <w:spacing w:after="0" w:line="240" w:lineRule="auto"/>
        <w:jc w:val="both"/>
        <w:rPr>
          <w:rFonts w:ascii="Arial" w:hAnsi="Arial" w:cs="Arial"/>
          <w:bCs/>
        </w:rPr>
      </w:pPr>
    </w:p>
    <w:p w14:paraId="41255984" w14:textId="0AD67E8F" w:rsidR="00643F30" w:rsidRPr="00FC6D9C" w:rsidRDefault="00643F30" w:rsidP="00FC6D9C">
      <w:pPr>
        <w:pStyle w:val="PargrafodaLista"/>
        <w:widowControl w:val="0"/>
        <w:numPr>
          <w:ilvl w:val="1"/>
          <w:numId w:val="45"/>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4E8E5F52" w14:textId="77777777" w:rsidR="000622DC" w:rsidRPr="00FC6D9C" w:rsidRDefault="000622DC" w:rsidP="00FC6D9C">
      <w:pPr>
        <w:widowControl w:val="0"/>
        <w:tabs>
          <w:tab w:val="left" w:pos="284"/>
          <w:tab w:val="left" w:pos="426"/>
        </w:tabs>
        <w:spacing w:after="0" w:line="240" w:lineRule="auto"/>
        <w:jc w:val="both"/>
        <w:rPr>
          <w:rFonts w:ascii="Arial" w:hAnsi="Arial" w:cs="Arial"/>
          <w:bCs/>
        </w:rPr>
      </w:pPr>
    </w:p>
    <w:p w14:paraId="6C0531A9" w14:textId="7F33EFE0" w:rsidR="00643F30" w:rsidRPr="00FC6D9C" w:rsidRDefault="00643F30" w:rsidP="00FC6D9C">
      <w:pPr>
        <w:pStyle w:val="PargrafodaLista"/>
        <w:widowControl w:val="0"/>
        <w:numPr>
          <w:ilvl w:val="1"/>
          <w:numId w:val="45"/>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 xml:space="preserve">A Administração Pública poderá se recusar a receber </w:t>
      </w:r>
      <w:r w:rsidR="000622DC" w:rsidRPr="00FC6D9C">
        <w:rPr>
          <w:rFonts w:ascii="Arial" w:hAnsi="Arial" w:cs="Arial"/>
          <w:bCs/>
        </w:rPr>
        <w:t>os serviços</w:t>
      </w:r>
      <w:r w:rsidRPr="00FC6D9C">
        <w:rPr>
          <w:rFonts w:ascii="Arial" w:hAnsi="Arial" w:cs="Arial"/>
          <w:bCs/>
        </w:rPr>
        <w:t xml:space="preserve"> licitado, caso este esteja em desacordo com a proposta oferecida no momento do Certame, circunstância esta que será devidamente registrada e que caracterizará a mora do adjudicatário.</w:t>
      </w:r>
    </w:p>
    <w:p w14:paraId="1E4F0C12" w14:textId="77777777" w:rsidR="00643F30" w:rsidRPr="00FC6D9C" w:rsidRDefault="00643F30" w:rsidP="00FC6D9C">
      <w:pPr>
        <w:widowControl w:val="0"/>
        <w:spacing w:after="0" w:line="240" w:lineRule="auto"/>
        <w:jc w:val="both"/>
        <w:rPr>
          <w:rFonts w:ascii="Arial" w:hAnsi="Arial" w:cs="Arial"/>
          <w:bCs/>
        </w:rPr>
      </w:pPr>
    </w:p>
    <w:p w14:paraId="598EC2C3"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bCs/>
        </w:rPr>
        <w:t xml:space="preserve">7. CLAÚSULA SÉTIMA – DAS OBRIGAÇÕES DA CONTRATANTE: </w:t>
      </w:r>
      <w:r w:rsidRPr="00FC6D9C">
        <w:rPr>
          <w:rFonts w:ascii="Arial" w:hAnsi="Arial" w:cs="Arial"/>
        </w:rPr>
        <w:t xml:space="preserve">Constituem obrigações do Contratante: </w:t>
      </w:r>
    </w:p>
    <w:p w14:paraId="610DDDCC" w14:textId="77777777" w:rsidR="002000FB" w:rsidRPr="00FC6D9C" w:rsidRDefault="002000FB" w:rsidP="00FC6D9C">
      <w:pPr>
        <w:widowControl w:val="0"/>
        <w:autoSpaceDE w:val="0"/>
        <w:autoSpaceDN w:val="0"/>
        <w:adjustRightInd w:val="0"/>
        <w:spacing w:after="0" w:line="240" w:lineRule="auto"/>
        <w:jc w:val="both"/>
        <w:rPr>
          <w:rFonts w:ascii="Arial" w:hAnsi="Arial" w:cs="Arial"/>
        </w:rPr>
      </w:pPr>
    </w:p>
    <w:p w14:paraId="54D2A3D5" w14:textId="2C555796"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7.1. Cumprir todos os compromissos financeiros assumidos com a contratada;</w:t>
      </w:r>
    </w:p>
    <w:p w14:paraId="2FE3F8EC"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57D147B4" w14:textId="7D7A2D66"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 xml:space="preserve">7.2. Fornecer e colocar à disposição da contratada todos os elementos e informações que se fizerem necessários à execução </w:t>
      </w:r>
      <w:r w:rsidR="000622DC" w:rsidRPr="00FC6D9C">
        <w:rPr>
          <w:rFonts w:ascii="Arial" w:hAnsi="Arial" w:cs="Arial"/>
        </w:rPr>
        <w:t>dos serviços</w:t>
      </w:r>
      <w:r w:rsidRPr="00FC6D9C">
        <w:rPr>
          <w:rFonts w:ascii="Arial" w:hAnsi="Arial" w:cs="Arial"/>
        </w:rPr>
        <w:t>;</w:t>
      </w:r>
    </w:p>
    <w:p w14:paraId="1ADA10E0" w14:textId="77777777" w:rsidR="00A14D5E" w:rsidRPr="00FC6D9C" w:rsidRDefault="00A14D5E" w:rsidP="00FC6D9C">
      <w:pPr>
        <w:widowControl w:val="0"/>
        <w:autoSpaceDE w:val="0"/>
        <w:autoSpaceDN w:val="0"/>
        <w:adjustRightInd w:val="0"/>
        <w:spacing w:after="0" w:line="240" w:lineRule="auto"/>
        <w:jc w:val="both"/>
        <w:rPr>
          <w:rFonts w:ascii="Arial" w:hAnsi="Arial" w:cs="Arial"/>
        </w:rPr>
      </w:pPr>
    </w:p>
    <w:p w14:paraId="12B8B9A8" w14:textId="06189E02"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 xml:space="preserve">7.3. Proporcionar todas as facilidades indispensáveis à boa execução das obrigações a serem contratadas, inclusive permitindo o acesso de empregados, prepostos ou representantes da empresa prestadora </w:t>
      </w:r>
      <w:r w:rsidR="000622DC" w:rsidRPr="00FC6D9C">
        <w:rPr>
          <w:rFonts w:ascii="Arial" w:hAnsi="Arial" w:cs="Arial"/>
        </w:rPr>
        <w:t>dos</w:t>
      </w:r>
      <w:r w:rsidR="00A94046" w:rsidRPr="00FC6D9C">
        <w:rPr>
          <w:rFonts w:ascii="Arial" w:hAnsi="Arial" w:cs="Arial"/>
        </w:rPr>
        <w:t xml:space="preserve"> serviços</w:t>
      </w:r>
      <w:r w:rsidRPr="00FC6D9C">
        <w:rPr>
          <w:rFonts w:ascii="Arial" w:hAnsi="Arial" w:cs="Arial"/>
        </w:rPr>
        <w:t xml:space="preserve"> nas dependências da </w:t>
      </w:r>
      <w:r w:rsidR="00540359" w:rsidRPr="00FC6D9C">
        <w:rPr>
          <w:rFonts w:ascii="Arial" w:hAnsi="Arial" w:cs="Arial"/>
        </w:rPr>
        <w:t>Câmara Municipal</w:t>
      </w:r>
      <w:r w:rsidRPr="00FC6D9C">
        <w:rPr>
          <w:rFonts w:ascii="Arial" w:hAnsi="Arial" w:cs="Arial"/>
        </w:rPr>
        <w:t>;</w:t>
      </w:r>
    </w:p>
    <w:p w14:paraId="53B71FC5"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34ABC2F"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7.4. Notificar, formal e tempestivamente, a contratada sobre as irregularidades observadas no cumprimento deste contrato;</w:t>
      </w:r>
    </w:p>
    <w:p w14:paraId="552214F7"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178B22EC"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7.5. Notificar a contratada, por escrito e com antecedência, sobre multas, penalidades e quaisquer débitos de sua responsabilidade;</w:t>
      </w:r>
    </w:p>
    <w:p w14:paraId="4FC76D62"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0BC248A"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7.6. Fiscalizar o presente contrato através do setor competente da contratante;</w:t>
      </w:r>
    </w:p>
    <w:p w14:paraId="3CD2971A"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75FB9988"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7.7. Designar um servidor de seu quadro de funcionários para o recebimento e a fiscalização da entrega do objeto deste contrato;</w:t>
      </w:r>
    </w:p>
    <w:p w14:paraId="503DF57C"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73FF7248" w14:textId="77777777" w:rsidR="00643F30"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7.8. Rejeitar o fornecimento do objeto deste contrato, por terceiros, no todo ou em parte, sem autorização;</w:t>
      </w:r>
    </w:p>
    <w:p w14:paraId="48566772" w14:textId="77777777" w:rsidR="00281F1C" w:rsidRPr="00FC6D9C" w:rsidRDefault="00281F1C" w:rsidP="00FC6D9C">
      <w:pPr>
        <w:widowControl w:val="0"/>
        <w:autoSpaceDE w:val="0"/>
        <w:autoSpaceDN w:val="0"/>
        <w:adjustRightInd w:val="0"/>
        <w:spacing w:after="0" w:line="240" w:lineRule="auto"/>
        <w:jc w:val="both"/>
        <w:rPr>
          <w:rFonts w:ascii="Arial" w:hAnsi="Arial" w:cs="Arial"/>
        </w:rPr>
      </w:pPr>
    </w:p>
    <w:p w14:paraId="29D02500" w14:textId="77777777" w:rsidR="00643F30" w:rsidRPr="00FC6D9C" w:rsidRDefault="00643F30" w:rsidP="00FC6D9C">
      <w:pPr>
        <w:widowControl w:val="0"/>
        <w:autoSpaceDE w:val="0"/>
        <w:autoSpaceDN w:val="0"/>
        <w:adjustRightInd w:val="0"/>
        <w:spacing w:after="0" w:line="240" w:lineRule="auto"/>
        <w:jc w:val="both"/>
        <w:rPr>
          <w:rFonts w:ascii="Arial" w:hAnsi="Arial" w:cs="Arial"/>
          <w:b/>
          <w:bCs/>
        </w:rPr>
      </w:pPr>
    </w:p>
    <w:p w14:paraId="312839C2"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lastRenderedPageBreak/>
        <w:t xml:space="preserve">8. CLÁUSULA OITAVA – DAS OBRIGAÇÕES DA CONTRATADA: </w:t>
      </w:r>
    </w:p>
    <w:p w14:paraId="56CB842A" w14:textId="77777777" w:rsidR="002000FB" w:rsidRPr="00FC6D9C" w:rsidRDefault="002000FB" w:rsidP="00FC6D9C">
      <w:pPr>
        <w:widowControl w:val="0"/>
        <w:autoSpaceDE w:val="0"/>
        <w:autoSpaceDN w:val="0"/>
        <w:adjustRightInd w:val="0"/>
        <w:spacing w:after="0" w:line="240" w:lineRule="auto"/>
        <w:jc w:val="both"/>
        <w:rPr>
          <w:rFonts w:ascii="Arial" w:hAnsi="Arial" w:cs="Arial"/>
          <w:bCs/>
        </w:rPr>
      </w:pPr>
    </w:p>
    <w:p w14:paraId="6F3C8943" w14:textId="48C8B4C3"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8.1.</w:t>
      </w:r>
      <w:r w:rsidRPr="00FC6D9C">
        <w:rPr>
          <w:rFonts w:ascii="Arial" w:hAnsi="Arial" w:cs="Arial"/>
          <w:b/>
          <w:bCs/>
        </w:rPr>
        <w:t xml:space="preserve"> </w:t>
      </w:r>
      <w:r w:rsidRPr="00FC6D9C">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19AC3BA5" w14:textId="69C8DCC7"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8.2. Responsabilizar-se </w:t>
      </w:r>
      <w:r w:rsidR="000622DC" w:rsidRPr="00FC6D9C">
        <w:rPr>
          <w:rFonts w:ascii="Arial" w:hAnsi="Arial" w:cs="Arial"/>
          <w:bCs/>
        </w:rPr>
        <w:t>pelos</w:t>
      </w:r>
      <w:r w:rsidR="00A94046" w:rsidRPr="00FC6D9C">
        <w:rPr>
          <w:rFonts w:ascii="Arial" w:hAnsi="Arial" w:cs="Arial"/>
          <w:bCs/>
        </w:rPr>
        <w:t xml:space="preserve"> serviços</w:t>
      </w:r>
      <w:r w:rsidRPr="00FC6D9C">
        <w:rPr>
          <w:rFonts w:ascii="Arial" w:hAnsi="Arial" w:cs="Arial"/>
          <w:bCs/>
        </w:rPr>
        <w:t>,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5EF400C5" w14:textId="70114487"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8.3. Dar total garantia e suporte técnico especializado quanto ao objeto licitado fornecido, bem como efetuar a substituição imediata, e totalmente às suas expensas de qualquer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 xml:space="preserve"> entregue comprovadamente adulterado ou fora das especificações técnicas e padrões de qualidade.</w:t>
      </w:r>
    </w:p>
    <w:p w14:paraId="51CE707D"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77BE4CF7" w14:textId="1DD8AA96"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FC6D9C">
        <w:rPr>
          <w:rFonts w:ascii="Arial" w:hAnsi="Arial" w:cs="Arial"/>
          <w:bCs/>
        </w:rPr>
        <w:t xml:space="preserve"> da</w:t>
      </w:r>
      <w:r w:rsidRPr="00FC6D9C">
        <w:rPr>
          <w:rFonts w:ascii="Arial" w:hAnsi="Arial" w:cs="Arial"/>
          <w:bCs/>
        </w:rPr>
        <w:t xml:space="preserve"> </w:t>
      </w:r>
      <w:r w:rsidR="007059B0" w:rsidRPr="00FC6D9C">
        <w:rPr>
          <w:rFonts w:ascii="Arial" w:hAnsi="Arial" w:cs="Arial"/>
          <w:bCs/>
        </w:rPr>
        <w:t>Câmara Municipal</w:t>
      </w:r>
      <w:r w:rsidRPr="00FC6D9C">
        <w:rPr>
          <w:rFonts w:ascii="Arial" w:hAnsi="Arial" w:cs="Arial"/>
          <w:bCs/>
        </w:rPr>
        <w:t xml:space="preserve">. </w:t>
      </w:r>
    </w:p>
    <w:p w14:paraId="5A9B8C9A"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1C6DC6F1" w14:textId="7194FC3A"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8.5. A Empresa contratada deverá cumprir todas e quaisquer exigências legais, e ou eventuais pertinentes </w:t>
      </w:r>
      <w:r w:rsidR="000622DC" w:rsidRPr="00FC6D9C">
        <w:rPr>
          <w:rFonts w:ascii="Arial" w:hAnsi="Arial" w:cs="Arial"/>
          <w:bCs/>
        </w:rPr>
        <w:t>aos</w:t>
      </w:r>
      <w:r w:rsidR="00A94046" w:rsidRPr="00FC6D9C">
        <w:rPr>
          <w:rFonts w:ascii="Arial" w:hAnsi="Arial" w:cs="Arial"/>
          <w:bCs/>
        </w:rPr>
        <w:t xml:space="preserve"> serviços</w:t>
      </w:r>
      <w:r w:rsidRPr="00FC6D9C">
        <w:rPr>
          <w:rFonts w:ascii="Arial" w:hAnsi="Arial" w:cs="Arial"/>
          <w:bCs/>
        </w:rPr>
        <w:t xml:space="preserve"> licitados.  </w:t>
      </w:r>
    </w:p>
    <w:p w14:paraId="3A75BA9B"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5184A8D8"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8.6.  Não transferir a outrem, no todo ou em parte, o Contrato.</w:t>
      </w:r>
    </w:p>
    <w:p w14:paraId="694E4CD2"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7BE5F2C5" w14:textId="68029915"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8.7. Responsabilizar-se pelos atrasos e/ou prejuízos decorrentes de paralisação parcial ou total na entrega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w:t>
      </w:r>
    </w:p>
    <w:p w14:paraId="3F9F71A4"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62D78701" w14:textId="7005887E"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FC6D9C">
        <w:rPr>
          <w:rFonts w:ascii="Arial" w:hAnsi="Arial" w:cs="Arial"/>
          <w:bCs/>
        </w:rPr>
        <w:t>Câmara órgão r</w:t>
      </w:r>
      <w:r w:rsidRPr="00FC6D9C">
        <w:rPr>
          <w:rFonts w:ascii="Arial" w:hAnsi="Arial" w:cs="Arial"/>
          <w:bCs/>
        </w:rPr>
        <w:t>equisitante de quaisquer ônus e responsabilidades.</w:t>
      </w:r>
    </w:p>
    <w:p w14:paraId="016316D2"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516F2784" w14:textId="4E97DE71"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8.9. Responder por quaisquer danos ou prejuízos que venha, direta ou indiretamente, por sua culpa ou dolo, a causar à </w:t>
      </w:r>
      <w:r w:rsidR="00540359" w:rsidRPr="00FC6D9C">
        <w:rPr>
          <w:rFonts w:ascii="Arial" w:hAnsi="Arial" w:cs="Arial"/>
          <w:bCs/>
        </w:rPr>
        <w:t xml:space="preserve">a Câmara órgão requisitante </w:t>
      </w:r>
      <w:r w:rsidRPr="00FC6D9C">
        <w:rPr>
          <w:rFonts w:ascii="Arial" w:hAnsi="Arial" w:cs="Arial"/>
          <w:bCs/>
        </w:rPr>
        <w:t xml:space="preserve">ou a terceiros, durante a execução do contrato de fornecimento, inclusive por atos praticados por seus funcionários, ficando, assim, afastada qualquer responsabilidade da </w:t>
      </w:r>
      <w:r w:rsidR="00540359" w:rsidRPr="00FC6D9C">
        <w:rPr>
          <w:rFonts w:ascii="Arial" w:hAnsi="Arial" w:cs="Arial"/>
          <w:bCs/>
        </w:rPr>
        <w:t>Câmara Municipal</w:t>
      </w:r>
      <w:r w:rsidRPr="00FC6D9C">
        <w:rPr>
          <w:rFonts w:ascii="Arial" w:hAnsi="Arial" w:cs="Arial"/>
          <w:bCs/>
        </w:rPr>
        <w:t>.</w:t>
      </w:r>
    </w:p>
    <w:p w14:paraId="304BD9C2"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68EDAE82"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rPr>
        <w:t xml:space="preserve">9. CLÁUSULA </w:t>
      </w:r>
      <w:r w:rsidRPr="00FC6D9C">
        <w:rPr>
          <w:rFonts w:ascii="Arial" w:hAnsi="Arial" w:cs="Arial"/>
          <w:b/>
          <w:bCs/>
        </w:rPr>
        <w:t>NONA</w:t>
      </w:r>
      <w:r w:rsidRPr="00FC6D9C">
        <w:rPr>
          <w:rFonts w:ascii="Arial" w:hAnsi="Arial" w:cs="Arial"/>
          <w:b/>
        </w:rPr>
        <w:t xml:space="preserve"> - DA FISCALIZAÇÃO</w:t>
      </w:r>
      <w:r w:rsidRPr="00FC6D9C">
        <w:rPr>
          <w:rFonts w:ascii="Arial" w:hAnsi="Arial" w:cs="Arial"/>
        </w:rPr>
        <w:t xml:space="preserve">: </w:t>
      </w:r>
    </w:p>
    <w:p w14:paraId="0EA5E458" w14:textId="77777777" w:rsidR="002000FB" w:rsidRPr="00FC6D9C" w:rsidRDefault="002000FB" w:rsidP="00FC6D9C">
      <w:pPr>
        <w:widowControl w:val="0"/>
        <w:spacing w:after="0" w:line="240" w:lineRule="auto"/>
        <w:jc w:val="both"/>
        <w:rPr>
          <w:rFonts w:ascii="Arial" w:hAnsi="Arial" w:cs="Arial"/>
        </w:rPr>
      </w:pPr>
    </w:p>
    <w:p w14:paraId="014C9290" w14:textId="3ED1B8A8"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9.1. O acompanhamento e a fiscalização do objeto desta Licitação serão exercidos por meio de um representante (denominado Fiscal) e um substituto, designados pela </w:t>
      </w:r>
      <w:r w:rsidRPr="00FC6D9C">
        <w:rPr>
          <w:rFonts w:ascii="Arial" w:hAnsi="Arial" w:cs="Arial"/>
          <w:b/>
          <w:bCs/>
        </w:rPr>
        <w:t>CONTRATANTE</w:t>
      </w:r>
      <w:r w:rsidRPr="00FC6D9C">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FC6D9C">
        <w:rPr>
          <w:rFonts w:ascii="Arial" w:hAnsi="Arial" w:cs="Arial"/>
          <w:b/>
          <w:bCs/>
        </w:rPr>
        <w:t>CONTRATADA</w:t>
      </w:r>
      <w:r w:rsidRPr="00FC6D9C">
        <w:rPr>
          <w:rFonts w:ascii="Arial" w:hAnsi="Arial" w:cs="Arial"/>
        </w:rPr>
        <w:t>, conforme determina o art. 67, da Lei nº 8.666/1993, e suas alterações.</w:t>
      </w:r>
    </w:p>
    <w:p w14:paraId="719F4FEA" w14:textId="77777777" w:rsidR="00643F30" w:rsidRPr="00FC6D9C" w:rsidRDefault="00643F30" w:rsidP="00FC6D9C">
      <w:pPr>
        <w:widowControl w:val="0"/>
        <w:spacing w:after="0" w:line="240" w:lineRule="auto"/>
        <w:jc w:val="both"/>
        <w:rPr>
          <w:rFonts w:ascii="Arial" w:hAnsi="Arial" w:cs="Arial"/>
          <w:b/>
          <w:bCs/>
        </w:rPr>
      </w:pPr>
    </w:p>
    <w:p w14:paraId="07C9A74B" w14:textId="77777777"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9.2. Não obstante ser a </w:t>
      </w:r>
      <w:r w:rsidRPr="00FC6D9C">
        <w:rPr>
          <w:rFonts w:ascii="Arial" w:hAnsi="Arial" w:cs="Arial"/>
          <w:b/>
          <w:bCs/>
        </w:rPr>
        <w:t>CONTRATADA</w:t>
      </w:r>
      <w:r w:rsidRPr="00FC6D9C">
        <w:rPr>
          <w:rFonts w:ascii="Arial" w:hAnsi="Arial" w:cs="Arial"/>
        </w:rPr>
        <w:t xml:space="preserve"> a única e exclusiva responsável pela execução do objeto, a </w:t>
      </w:r>
      <w:r w:rsidRPr="00FC6D9C">
        <w:rPr>
          <w:rFonts w:ascii="Arial" w:hAnsi="Arial" w:cs="Arial"/>
          <w:b/>
          <w:bCs/>
        </w:rPr>
        <w:t>CONTRATANTE</w:t>
      </w:r>
      <w:r w:rsidRPr="00FC6D9C">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FC6D9C" w:rsidRDefault="00643F30" w:rsidP="00FC6D9C">
      <w:pPr>
        <w:widowControl w:val="0"/>
        <w:spacing w:after="0" w:line="240" w:lineRule="auto"/>
        <w:jc w:val="both"/>
        <w:rPr>
          <w:rFonts w:ascii="Arial" w:hAnsi="Arial" w:cs="Arial"/>
          <w:b/>
          <w:bCs/>
        </w:rPr>
      </w:pPr>
    </w:p>
    <w:p w14:paraId="16F75B6F" w14:textId="77777777"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9.3. Cabe à </w:t>
      </w:r>
      <w:r w:rsidRPr="00FC6D9C">
        <w:rPr>
          <w:rFonts w:ascii="Arial" w:hAnsi="Arial" w:cs="Arial"/>
          <w:b/>
          <w:bCs/>
        </w:rPr>
        <w:t>CONTRATADA</w:t>
      </w:r>
      <w:r w:rsidRPr="00FC6D9C">
        <w:rPr>
          <w:rFonts w:ascii="Arial" w:hAnsi="Arial" w:cs="Arial"/>
        </w:rPr>
        <w:t xml:space="preserve"> atender prontamente e dentro do prazo estipulado quaisquer </w:t>
      </w:r>
      <w:r w:rsidRPr="00FC6D9C">
        <w:rPr>
          <w:rFonts w:ascii="Arial" w:hAnsi="Arial" w:cs="Arial"/>
        </w:rPr>
        <w:lastRenderedPageBreak/>
        <w:t xml:space="preserve">exigências do Fiscal ou do substituto inerentes ao objeto desta licitação, </w:t>
      </w:r>
      <w:r w:rsidRPr="00FC6D9C">
        <w:rPr>
          <w:rFonts w:ascii="Arial" w:hAnsi="Arial" w:cs="Arial"/>
          <w:bCs/>
        </w:rPr>
        <w:t xml:space="preserve">sem que disso decorra qualquer ônus extra para a </w:t>
      </w:r>
      <w:r w:rsidRPr="00FC6D9C">
        <w:rPr>
          <w:rFonts w:ascii="Arial" w:hAnsi="Arial" w:cs="Arial"/>
          <w:b/>
          <w:bCs/>
        </w:rPr>
        <w:t>CONTRATANTE</w:t>
      </w:r>
      <w:r w:rsidRPr="00FC6D9C">
        <w:rPr>
          <w:rFonts w:ascii="Arial" w:hAnsi="Arial" w:cs="Arial"/>
        </w:rPr>
        <w:t xml:space="preserve">, não implicando essa atividade de acompanhamento e fiscalização qualquer exclusão ou redução da responsabilidade da </w:t>
      </w:r>
      <w:r w:rsidRPr="00FC6D9C">
        <w:rPr>
          <w:rFonts w:ascii="Arial" w:hAnsi="Arial" w:cs="Arial"/>
          <w:b/>
          <w:bCs/>
        </w:rPr>
        <w:t>CONTRATADA</w:t>
      </w:r>
      <w:r w:rsidRPr="00FC6D9C">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FC6D9C" w:rsidRDefault="00643F30" w:rsidP="00FC6D9C">
      <w:pPr>
        <w:widowControl w:val="0"/>
        <w:spacing w:after="0" w:line="240" w:lineRule="auto"/>
        <w:jc w:val="both"/>
        <w:rPr>
          <w:rFonts w:ascii="Arial" w:hAnsi="Arial" w:cs="Arial"/>
          <w:b/>
          <w:bCs/>
        </w:rPr>
      </w:pPr>
    </w:p>
    <w:p w14:paraId="5C6F0BC7" w14:textId="77777777" w:rsidR="00643F30" w:rsidRPr="00FC6D9C" w:rsidRDefault="00643F30" w:rsidP="00FC6D9C">
      <w:pPr>
        <w:widowControl w:val="0"/>
        <w:spacing w:after="0" w:line="240" w:lineRule="auto"/>
        <w:jc w:val="both"/>
        <w:rPr>
          <w:rFonts w:ascii="Arial" w:hAnsi="Arial" w:cs="Arial"/>
          <w:bCs/>
        </w:rPr>
      </w:pPr>
      <w:r w:rsidRPr="00FC6D9C">
        <w:rPr>
          <w:rFonts w:ascii="Arial" w:hAnsi="Arial" w:cs="Arial"/>
        </w:rPr>
        <w:t xml:space="preserve">9.4. A atividade de fiscalização não resultará, tampouco, e </w:t>
      </w:r>
      <w:r w:rsidRPr="00FC6D9C">
        <w:rPr>
          <w:rFonts w:ascii="Arial" w:hAnsi="Arial" w:cs="Arial"/>
          <w:bCs/>
        </w:rPr>
        <w:t>em nenhuma hipótese</w:t>
      </w:r>
      <w:r w:rsidRPr="00FC6D9C">
        <w:rPr>
          <w:rFonts w:ascii="Arial" w:hAnsi="Arial" w:cs="Arial"/>
        </w:rPr>
        <w:t xml:space="preserve">, em corresponsabilidade da </w:t>
      </w:r>
      <w:r w:rsidRPr="00FC6D9C">
        <w:rPr>
          <w:rFonts w:ascii="Arial" w:hAnsi="Arial" w:cs="Arial"/>
          <w:b/>
          <w:bCs/>
        </w:rPr>
        <w:t>CONTRATANTE</w:t>
      </w:r>
      <w:r w:rsidRPr="00FC6D9C">
        <w:rPr>
          <w:rFonts w:ascii="Arial" w:hAnsi="Arial" w:cs="Arial"/>
        </w:rPr>
        <w:t xml:space="preserve"> ou de seus agentes, prepostos e/ou assistentes.</w:t>
      </w:r>
    </w:p>
    <w:p w14:paraId="2B23C74E" w14:textId="77777777" w:rsidR="00643F30" w:rsidRPr="00FC6D9C" w:rsidRDefault="00643F30" w:rsidP="00FC6D9C">
      <w:pPr>
        <w:widowControl w:val="0"/>
        <w:spacing w:after="0" w:line="240" w:lineRule="auto"/>
        <w:jc w:val="both"/>
        <w:rPr>
          <w:rFonts w:ascii="Arial" w:hAnsi="Arial" w:cs="Arial"/>
          <w:b/>
          <w:bCs/>
        </w:rPr>
      </w:pPr>
    </w:p>
    <w:p w14:paraId="16A1D866" w14:textId="77777777"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9.5. As decisões e providências que ultrapassem a competência do Fiscal do Contrato serão encaminhadas à autoridade competente da </w:t>
      </w:r>
      <w:r w:rsidRPr="00FC6D9C">
        <w:rPr>
          <w:rFonts w:ascii="Arial" w:hAnsi="Arial" w:cs="Arial"/>
          <w:b/>
          <w:bCs/>
        </w:rPr>
        <w:t>CONTRATANTE</w:t>
      </w:r>
      <w:r w:rsidRPr="00FC6D9C">
        <w:rPr>
          <w:rFonts w:ascii="Arial" w:hAnsi="Arial" w:cs="Arial"/>
        </w:rPr>
        <w:t xml:space="preserve"> para adoção das medidas convenientes.</w:t>
      </w:r>
    </w:p>
    <w:p w14:paraId="59F78B75" w14:textId="77777777" w:rsidR="00643F30" w:rsidRPr="00FC6D9C" w:rsidRDefault="00643F30" w:rsidP="00FC6D9C">
      <w:pPr>
        <w:widowControl w:val="0"/>
        <w:autoSpaceDE w:val="0"/>
        <w:autoSpaceDN w:val="0"/>
        <w:adjustRightInd w:val="0"/>
        <w:spacing w:after="0" w:line="240" w:lineRule="auto"/>
        <w:jc w:val="both"/>
        <w:rPr>
          <w:rFonts w:ascii="Arial" w:hAnsi="Arial" w:cs="Arial"/>
          <w:b/>
        </w:rPr>
      </w:pPr>
    </w:p>
    <w:p w14:paraId="08ADEF82" w14:textId="0F441BCC"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9.6. </w:t>
      </w:r>
      <w:r w:rsidRPr="00FC6D9C">
        <w:rPr>
          <w:rFonts w:ascii="Arial" w:hAnsi="Arial" w:cs="Arial"/>
        </w:rPr>
        <w:t>A gestão da contratação será feita pel</w:t>
      </w:r>
      <w:r w:rsidR="002000FB" w:rsidRPr="00FC6D9C">
        <w:rPr>
          <w:rFonts w:ascii="Arial" w:hAnsi="Arial" w:cs="Arial"/>
        </w:rPr>
        <w:t>o</w:t>
      </w:r>
      <w:r w:rsidRPr="00FC6D9C">
        <w:rPr>
          <w:rFonts w:ascii="Arial" w:hAnsi="Arial" w:cs="Arial"/>
        </w:rPr>
        <w:t xml:space="preserve"> </w:t>
      </w:r>
      <w:r w:rsidR="002000FB" w:rsidRPr="00FC6D9C">
        <w:rPr>
          <w:rFonts w:ascii="Arial" w:hAnsi="Arial" w:cs="Arial"/>
        </w:rPr>
        <w:t>Gestor responsável</w:t>
      </w:r>
      <w:r w:rsidRPr="00FC6D9C">
        <w:rPr>
          <w:rFonts w:ascii="Arial" w:hAnsi="Arial" w:cs="Arial"/>
        </w:rPr>
        <w:t xml:space="preserve"> Solicitante</w:t>
      </w:r>
      <w:r w:rsidRPr="00FC6D9C">
        <w:rPr>
          <w:rFonts w:ascii="Arial" w:hAnsi="Arial" w:cs="Arial"/>
          <w:bCs/>
        </w:rPr>
        <w:t xml:space="preserve"> e a fiscalização, por sua vez, caberá ao servidor, nomeado por Portaria vigente. </w:t>
      </w:r>
    </w:p>
    <w:p w14:paraId="13CA0633" w14:textId="77777777" w:rsidR="00643F30" w:rsidRPr="00FC6D9C" w:rsidRDefault="00643F30" w:rsidP="00FC6D9C">
      <w:pPr>
        <w:widowControl w:val="0"/>
        <w:spacing w:after="0" w:line="240" w:lineRule="auto"/>
        <w:jc w:val="both"/>
        <w:rPr>
          <w:rFonts w:ascii="Arial" w:hAnsi="Arial" w:cs="Arial"/>
        </w:rPr>
      </w:pPr>
    </w:p>
    <w:p w14:paraId="485CA04D"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FC6D9C">
        <w:rPr>
          <w:rFonts w:ascii="Arial" w:eastAsia="Calibri" w:hAnsi="Arial" w:cs="Arial"/>
          <w:b/>
          <w:bCs/>
          <w:lang w:eastAsia="en-US"/>
        </w:rPr>
        <w:t xml:space="preserve">10. CLÁUSULA DÉCIMA - </w:t>
      </w:r>
      <w:r w:rsidRPr="00FC6D9C">
        <w:rPr>
          <w:rFonts w:ascii="Arial" w:hAnsi="Arial" w:cs="Arial"/>
          <w:b/>
        </w:rPr>
        <w:t xml:space="preserve">DAS PENALIDADES E MULTAS </w:t>
      </w:r>
    </w:p>
    <w:p w14:paraId="64BE8006" w14:textId="77777777" w:rsidR="002000FB" w:rsidRPr="00FC6D9C" w:rsidRDefault="002000FB" w:rsidP="00FC6D9C">
      <w:pPr>
        <w:pStyle w:val="PargrafodaLista"/>
        <w:widowControl w:val="0"/>
        <w:tabs>
          <w:tab w:val="left" w:pos="284"/>
        </w:tabs>
        <w:spacing w:after="0" w:line="240" w:lineRule="auto"/>
        <w:ind w:left="0"/>
        <w:jc w:val="both"/>
        <w:rPr>
          <w:rFonts w:ascii="Arial" w:hAnsi="Arial" w:cs="Arial"/>
        </w:rPr>
      </w:pPr>
    </w:p>
    <w:p w14:paraId="247E98A5" w14:textId="1A164E1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Observado o disposto no art. 156 da Lei n° 14.133/2021, poderão ser aplicadas as seguintes sanções à CONTRATADA:</w:t>
      </w:r>
    </w:p>
    <w:p w14:paraId="27B2B049" w14:textId="77777777" w:rsidR="00643F30" w:rsidRPr="00FC6D9C" w:rsidRDefault="00643F30" w:rsidP="00FC6D9C">
      <w:pPr>
        <w:widowControl w:val="0"/>
        <w:tabs>
          <w:tab w:val="left" w:pos="284"/>
        </w:tabs>
        <w:spacing w:after="0" w:line="240" w:lineRule="auto"/>
        <w:jc w:val="both"/>
        <w:rPr>
          <w:rFonts w:ascii="Arial" w:hAnsi="Arial" w:cs="Arial"/>
        </w:rPr>
      </w:pPr>
    </w:p>
    <w:p w14:paraId="0D2198CB" w14:textId="77777777" w:rsidR="00643F30" w:rsidRPr="00FC6D9C" w:rsidRDefault="00643F30" w:rsidP="00FC6D9C">
      <w:pPr>
        <w:pStyle w:val="PargrafodaLista"/>
        <w:widowControl w:val="0"/>
        <w:numPr>
          <w:ilvl w:val="0"/>
          <w:numId w:val="18"/>
        </w:numPr>
        <w:tabs>
          <w:tab w:val="left" w:pos="284"/>
        </w:tabs>
        <w:spacing w:after="0" w:line="240" w:lineRule="auto"/>
        <w:ind w:left="0" w:firstLine="0"/>
        <w:jc w:val="both"/>
        <w:rPr>
          <w:rFonts w:ascii="Arial" w:hAnsi="Arial" w:cs="Arial"/>
        </w:rPr>
      </w:pPr>
      <w:r w:rsidRPr="00FC6D9C">
        <w:rPr>
          <w:rFonts w:ascii="Arial" w:hAnsi="Arial" w:cs="Arial"/>
        </w:rPr>
        <w:t xml:space="preserve">Advertência; </w:t>
      </w:r>
    </w:p>
    <w:p w14:paraId="5CEF6708" w14:textId="304F7C18" w:rsidR="00643F30" w:rsidRPr="00FC6D9C" w:rsidRDefault="00643F30" w:rsidP="00FC6D9C">
      <w:pPr>
        <w:pStyle w:val="PargrafodaLista"/>
        <w:widowControl w:val="0"/>
        <w:numPr>
          <w:ilvl w:val="0"/>
          <w:numId w:val="18"/>
        </w:numPr>
        <w:tabs>
          <w:tab w:val="left" w:pos="284"/>
        </w:tabs>
        <w:spacing w:after="0" w:line="240" w:lineRule="auto"/>
        <w:ind w:left="0" w:firstLine="0"/>
        <w:jc w:val="both"/>
        <w:rPr>
          <w:rFonts w:ascii="Arial" w:hAnsi="Arial" w:cs="Arial"/>
        </w:rPr>
      </w:pPr>
      <w:r w:rsidRPr="00FC6D9C">
        <w:rPr>
          <w:rFonts w:ascii="Arial" w:hAnsi="Arial" w:cs="Arial"/>
        </w:rPr>
        <w:t>Multa compensatória entre [0,5% (cinco décimos por cento) a 30% (trinta por cento) do valor do contrato celebrado;</w:t>
      </w:r>
    </w:p>
    <w:p w14:paraId="67507C17" w14:textId="77777777" w:rsidR="00643F30" w:rsidRPr="00FC6D9C" w:rsidRDefault="00643F30" w:rsidP="00FC6D9C">
      <w:pPr>
        <w:pStyle w:val="PargrafodaLista"/>
        <w:widowControl w:val="0"/>
        <w:numPr>
          <w:ilvl w:val="0"/>
          <w:numId w:val="18"/>
        </w:numPr>
        <w:tabs>
          <w:tab w:val="left" w:pos="284"/>
        </w:tabs>
        <w:spacing w:after="0" w:line="240" w:lineRule="auto"/>
        <w:ind w:left="0" w:firstLine="0"/>
        <w:jc w:val="both"/>
        <w:rPr>
          <w:rFonts w:ascii="Arial" w:hAnsi="Arial" w:cs="Arial"/>
        </w:rPr>
      </w:pPr>
      <w:r w:rsidRPr="00FC6D9C">
        <w:rPr>
          <w:rFonts w:ascii="Arial" w:hAnsi="Arial" w:cs="Arial"/>
        </w:rPr>
        <w:t xml:space="preserve">Impedimento de licitar e contratar; </w:t>
      </w:r>
    </w:p>
    <w:p w14:paraId="15B56490" w14:textId="77777777" w:rsidR="00643F30" w:rsidRPr="00FC6D9C" w:rsidRDefault="00643F30" w:rsidP="00FC6D9C">
      <w:pPr>
        <w:pStyle w:val="PargrafodaLista"/>
        <w:widowControl w:val="0"/>
        <w:numPr>
          <w:ilvl w:val="0"/>
          <w:numId w:val="18"/>
        </w:numPr>
        <w:tabs>
          <w:tab w:val="left" w:pos="284"/>
        </w:tabs>
        <w:spacing w:after="0" w:line="240" w:lineRule="auto"/>
        <w:ind w:left="0" w:firstLine="0"/>
        <w:jc w:val="both"/>
        <w:rPr>
          <w:rFonts w:ascii="Arial" w:hAnsi="Arial" w:cs="Arial"/>
        </w:rPr>
      </w:pPr>
      <w:r w:rsidRPr="00FC6D9C">
        <w:rPr>
          <w:rFonts w:ascii="Arial" w:hAnsi="Arial" w:cs="Arial"/>
        </w:rPr>
        <w:t xml:space="preserve">Declaração de inidoneidade para licitar ou contratar. </w:t>
      </w:r>
    </w:p>
    <w:p w14:paraId="6ADF927F" w14:textId="77777777" w:rsidR="00643F30" w:rsidRPr="00FC6D9C" w:rsidRDefault="00643F30" w:rsidP="00FC6D9C">
      <w:pPr>
        <w:widowControl w:val="0"/>
        <w:tabs>
          <w:tab w:val="left" w:pos="284"/>
        </w:tabs>
        <w:spacing w:after="0" w:line="240" w:lineRule="auto"/>
        <w:jc w:val="both"/>
        <w:rPr>
          <w:rFonts w:ascii="Arial" w:hAnsi="Arial" w:cs="Arial"/>
        </w:rPr>
      </w:pPr>
    </w:p>
    <w:p w14:paraId="1E03F618" w14:textId="7777777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O procedimento, hipóteses de descumprimento e aplicação das sanções seguirá os preceitos estabelecidos na Lei n. 14.133/21. </w:t>
      </w:r>
    </w:p>
    <w:p w14:paraId="1904B630" w14:textId="77777777" w:rsidR="00643F30" w:rsidRPr="00FC6D9C" w:rsidRDefault="00643F30" w:rsidP="00FC6D9C">
      <w:pPr>
        <w:widowControl w:val="0"/>
        <w:tabs>
          <w:tab w:val="left" w:pos="284"/>
        </w:tabs>
        <w:spacing w:after="0" w:line="240" w:lineRule="auto"/>
        <w:jc w:val="both"/>
        <w:rPr>
          <w:rFonts w:ascii="Arial" w:hAnsi="Arial" w:cs="Arial"/>
        </w:rPr>
      </w:pPr>
    </w:p>
    <w:p w14:paraId="64CDFD24" w14:textId="7777777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FC6D9C" w:rsidRDefault="00643F30" w:rsidP="00FC6D9C">
      <w:pPr>
        <w:widowControl w:val="0"/>
        <w:tabs>
          <w:tab w:val="left" w:pos="284"/>
        </w:tabs>
        <w:spacing w:after="0" w:line="240" w:lineRule="auto"/>
        <w:jc w:val="both"/>
        <w:rPr>
          <w:rFonts w:ascii="Arial" w:hAnsi="Arial" w:cs="Arial"/>
        </w:rPr>
      </w:pPr>
    </w:p>
    <w:p w14:paraId="2723BF05" w14:textId="7777777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FC6D9C" w:rsidRDefault="00643F30" w:rsidP="00FC6D9C">
      <w:pPr>
        <w:widowControl w:val="0"/>
        <w:tabs>
          <w:tab w:val="left" w:pos="284"/>
        </w:tabs>
        <w:spacing w:after="0" w:line="240" w:lineRule="auto"/>
        <w:jc w:val="both"/>
        <w:rPr>
          <w:rFonts w:ascii="Arial" w:hAnsi="Arial" w:cs="Arial"/>
        </w:rPr>
      </w:pPr>
    </w:p>
    <w:p w14:paraId="13900E54" w14:textId="7777777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FC6D9C" w:rsidRDefault="00643F30" w:rsidP="00FC6D9C">
      <w:pPr>
        <w:widowControl w:val="0"/>
        <w:tabs>
          <w:tab w:val="left" w:pos="284"/>
        </w:tabs>
        <w:spacing w:after="0" w:line="240" w:lineRule="auto"/>
        <w:jc w:val="both"/>
        <w:rPr>
          <w:rFonts w:ascii="Arial" w:hAnsi="Arial" w:cs="Arial"/>
        </w:rPr>
      </w:pPr>
    </w:p>
    <w:p w14:paraId="5CA3A534" w14:textId="7777777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FC6D9C" w:rsidRDefault="00643F30" w:rsidP="00FC6D9C">
      <w:pPr>
        <w:widowControl w:val="0"/>
        <w:tabs>
          <w:tab w:val="left" w:pos="284"/>
        </w:tabs>
        <w:spacing w:after="0" w:line="240" w:lineRule="auto"/>
        <w:jc w:val="both"/>
        <w:rPr>
          <w:rFonts w:ascii="Arial" w:hAnsi="Arial" w:cs="Arial"/>
        </w:rPr>
      </w:pPr>
    </w:p>
    <w:p w14:paraId="2B78EB28" w14:textId="77777777" w:rsidR="00643F3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As sanções previstas poderão ser aplicadas cumulativamente, nos termos do art. 156, § 7º, da Lei n. 14.133/21. </w:t>
      </w:r>
    </w:p>
    <w:p w14:paraId="58E23053" w14:textId="77777777" w:rsidR="00643F30" w:rsidRPr="00FC6D9C" w:rsidRDefault="00643F30" w:rsidP="00FC6D9C">
      <w:pPr>
        <w:widowControl w:val="0"/>
        <w:tabs>
          <w:tab w:val="left" w:pos="284"/>
        </w:tabs>
        <w:spacing w:after="0" w:line="240" w:lineRule="auto"/>
        <w:jc w:val="both"/>
        <w:rPr>
          <w:rFonts w:ascii="Arial" w:hAnsi="Arial" w:cs="Arial"/>
        </w:rPr>
      </w:pPr>
    </w:p>
    <w:p w14:paraId="504BABDD" w14:textId="519D3453" w:rsidR="008F2120" w:rsidRPr="00FC6D9C" w:rsidRDefault="00643F30" w:rsidP="00FC6D9C">
      <w:pPr>
        <w:pStyle w:val="PargrafodaLista"/>
        <w:widowControl w:val="0"/>
        <w:numPr>
          <w:ilvl w:val="0"/>
          <w:numId w:val="17"/>
        </w:numPr>
        <w:tabs>
          <w:tab w:val="left" w:pos="284"/>
        </w:tabs>
        <w:spacing w:after="0" w:line="240" w:lineRule="auto"/>
        <w:ind w:left="0" w:firstLine="0"/>
        <w:jc w:val="both"/>
        <w:rPr>
          <w:rFonts w:ascii="Arial" w:hAnsi="Arial" w:cs="Arial"/>
        </w:rPr>
      </w:pPr>
      <w:r w:rsidRPr="00FC6D9C">
        <w:rPr>
          <w:rFonts w:ascii="Arial" w:hAnsi="Arial" w:cs="Arial"/>
        </w:rPr>
        <w:t xml:space="preserve">Não serão consideradas sanções e/ou penalidades os valores descontados em função do não cumprimento </w:t>
      </w:r>
      <w:r w:rsidR="000622DC" w:rsidRPr="00FC6D9C">
        <w:rPr>
          <w:rFonts w:ascii="Arial" w:hAnsi="Arial" w:cs="Arial"/>
        </w:rPr>
        <w:t>dos</w:t>
      </w:r>
      <w:r w:rsidR="00A94046" w:rsidRPr="00FC6D9C">
        <w:rPr>
          <w:rFonts w:ascii="Arial" w:hAnsi="Arial" w:cs="Arial"/>
        </w:rPr>
        <w:t xml:space="preserve"> serviços</w:t>
      </w:r>
      <w:r w:rsidRPr="00FC6D9C">
        <w:rPr>
          <w:rFonts w:ascii="Arial" w:hAnsi="Arial" w:cs="Arial"/>
        </w:rPr>
        <w:t xml:space="preserve"> ou de metas aprovadas. </w:t>
      </w:r>
    </w:p>
    <w:p w14:paraId="4F5947BE" w14:textId="77777777" w:rsidR="00643F30" w:rsidRPr="00FC6D9C" w:rsidRDefault="00643F30" w:rsidP="00FC6D9C">
      <w:pPr>
        <w:widowControl w:val="0"/>
        <w:spacing w:after="0" w:line="240" w:lineRule="auto"/>
        <w:jc w:val="both"/>
        <w:rPr>
          <w:rFonts w:ascii="Arial" w:hAnsi="Arial" w:cs="Arial"/>
        </w:rPr>
      </w:pPr>
    </w:p>
    <w:p w14:paraId="2F221579"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FC6D9C">
        <w:rPr>
          <w:rFonts w:ascii="Arial" w:hAnsi="Arial" w:cs="Arial"/>
          <w:b/>
          <w:bCs/>
        </w:rPr>
        <w:lastRenderedPageBreak/>
        <w:t>11. CLAÚSULA DÉCIMA PRIMEIRA– DA DOTAÇÃO</w:t>
      </w:r>
    </w:p>
    <w:p w14:paraId="78BE25BA" w14:textId="77777777" w:rsidR="002000FB" w:rsidRPr="00FC6D9C" w:rsidRDefault="002000FB" w:rsidP="00FC6D9C">
      <w:pPr>
        <w:widowControl w:val="0"/>
        <w:autoSpaceDE w:val="0"/>
        <w:autoSpaceDN w:val="0"/>
        <w:adjustRightInd w:val="0"/>
        <w:spacing w:after="0" w:line="240" w:lineRule="auto"/>
        <w:jc w:val="both"/>
        <w:rPr>
          <w:rFonts w:ascii="Arial" w:hAnsi="Arial" w:cs="Arial"/>
          <w:bCs/>
        </w:rPr>
      </w:pPr>
    </w:p>
    <w:p w14:paraId="1718C196" w14:textId="5B93738C" w:rsidR="008F2120" w:rsidRPr="00281F1C" w:rsidRDefault="00643F30" w:rsidP="00FC6D9C">
      <w:pPr>
        <w:pStyle w:val="PargrafodaLista"/>
        <w:tabs>
          <w:tab w:val="left" w:pos="709"/>
          <w:tab w:val="left" w:pos="851"/>
        </w:tabs>
        <w:spacing w:after="0" w:line="240" w:lineRule="auto"/>
        <w:ind w:left="0"/>
        <w:jc w:val="both"/>
        <w:rPr>
          <w:rFonts w:ascii="Arial" w:eastAsia="Arial" w:hAnsi="Arial" w:cs="Arial"/>
          <w:bCs/>
        </w:rPr>
      </w:pPr>
      <w:r w:rsidRPr="00FC6D9C">
        <w:rPr>
          <w:rFonts w:ascii="Arial" w:hAnsi="Arial" w:cs="Arial"/>
          <w:bCs/>
        </w:rPr>
        <w:t>11.1. A aquisição do objeto ficará a cargo da dotação a seguir.</w:t>
      </w:r>
      <w:r w:rsidR="00153236" w:rsidRPr="00FC6D9C">
        <w:rPr>
          <w:rFonts w:ascii="Arial" w:hAnsi="Arial" w:cs="Arial"/>
          <w:bCs/>
        </w:rPr>
        <w:t xml:space="preserve"> </w:t>
      </w:r>
      <w:r w:rsidR="008F2120" w:rsidRPr="00FC6D9C">
        <w:rPr>
          <w:rFonts w:ascii="Arial" w:hAnsi="Arial" w:cs="Arial"/>
        </w:rPr>
        <w:t xml:space="preserve"> </w:t>
      </w:r>
      <w:r w:rsidR="008F2120" w:rsidRPr="00FC6D9C">
        <w:rPr>
          <w:rFonts w:ascii="Arial" w:eastAsia="Arial" w:hAnsi="Arial" w:cs="Arial"/>
        </w:rPr>
        <w:t xml:space="preserve">Gestão/Unidade: </w:t>
      </w:r>
      <w:r w:rsidR="008F2120" w:rsidRPr="00281F1C">
        <w:rPr>
          <w:rFonts w:ascii="Arial" w:eastAsia="Arial" w:hAnsi="Arial" w:cs="Arial"/>
          <w:bCs/>
        </w:rPr>
        <w:t xml:space="preserve">01;Fonte de Recursos: 01; Despesa: </w:t>
      </w:r>
      <w:r w:rsidR="00281F1C" w:rsidRPr="00281F1C">
        <w:rPr>
          <w:rFonts w:ascii="Arial" w:eastAsia="Arial" w:hAnsi="Arial" w:cs="Arial"/>
          <w:bCs/>
        </w:rPr>
        <w:t>09</w:t>
      </w:r>
      <w:r w:rsidR="008F2120" w:rsidRPr="00281F1C">
        <w:rPr>
          <w:rFonts w:ascii="Arial" w:eastAsia="Arial" w:hAnsi="Arial" w:cs="Arial"/>
          <w:bCs/>
        </w:rPr>
        <w:t>; Complemento de Elemento: 3.3.90.3</w:t>
      </w:r>
      <w:r w:rsidR="00281F1C">
        <w:rPr>
          <w:rFonts w:ascii="Arial" w:eastAsia="Arial" w:hAnsi="Arial" w:cs="Arial"/>
          <w:bCs/>
        </w:rPr>
        <w:t>9</w:t>
      </w:r>
      <w:r w:rsidR="008F2120" w:rsidRPr="00281F1C">
        <w:rPr>
          <w:rFonts w:ascii="Arial" w:eastAsia="Arial" w:hAnsi="Arial" w:cs="Arial"/>
          <w:bCs/>
        </w:rPr>
        <w:t xml:space="preserve">.16.00.00.00 </w:t>
      </w:r>
      <w:r w:rsidR="00281F1C" w:rsidRPr="00281F1C">
        <w:rPr>
          <w:rFonts w:ascii="Arial" w:eastAsia="Arial" w:hAnsi="Arial" w:cs="Arial"/>
          <w:bCs/>
        </w:rPr>
        <w:t>– manutenção e conservação de bens e imóveis.</w:t>
      </w:r>
    </w:p>
    <w:p w14:paraId="70F06234" w14:textId="2BC7444D" w:rsidR="00643F30" w:rsidRPr="00FC6D9C" w:rsidRDefault="00643F30" w:rsidP="00FC6D9C">
      <w:pPr>
        <w:pStyle w:val="NormalWeb"/>
        <w:widowControl w:val="0"/>
        <w:autoSpaceDE w:val="0"/>
        <w:autoSpaceDN w:val="0"/>
        <w:adjustRightInd w:val="0"/>
        <w:spacing w:before="0" w:beforeAutospacing="0" w:after="0" w:afterAutospacing="0"/>
        <w:jc w:val="both"/>
        <w:textAlignment w:val="baseline"/>
        <w:rPr>
          <w:rFonts w:ascii="Arial" w:hAnsi="Arial" w:cs="Arial" w:hint="default"/>
          <w:bCs/>
          <w:sz w:val="22"/>
          <w:szCs w:val="22"/>
        </w:rPr>
      </w:pPr>
    </w:p>
    <w:p w14:paraId="4056FD4A" w14:textId="77777777" w:rsidR="00153236" w:rsidRPr="00FC6D9C" w:rsidRDefault="00153236" w:rsidP="00FC6D9C">
      <w:pPr>
        <w:widowControl w:val="0"/>
        <w:spacing w:after="0" w:line="240" w:lineRule="auto"/>
        <w:jc w:val="both"/>
        <w:rPr>
          <w:rFonts w:ascii="Arial" w:hAnsi="Arial" w:cs="Arial"/>
          <w:bCs/>
        </w:rPr>
      </w:pPr>
    </w:p>
    <w:p w14:paraId="50F461CC" w14:textId="45FD0319" w:rsidR="00643F30" w:rsidRPr="00FC6D9C" w:rsidRDefault="000622D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rPr>
        <w:t xml:space="preserve">12. </w:t>
      </w:r>
      <w:r w:rsidR="00643F30" w:rsidRPr="00FC6D9C">
        <w:rPr>
          <w:rFonts w:ascii="Arial" w:hAnsi="Arial" w:cs="Arial"/>
          <w:b/>
        </w:rPr>
        <w:t>CLÁUSULA DÉCIMA SEGUNDA</w:t>
      </w:r>
      <w:r w:rsidR="00643F30" w:rsidRPr="00FC6D9C">
        <w:rPr>
          <w:rFonts w:ascii="Arial" w:hAnsi="Arial" w:cs="Arial"/>
          <w:b/>
          <w:bCs/>
        </w:rPr>
        <w:t>– CESSÃO OU TRANSFERÊNCIA</w:t>
      </w:r>
    </w:p>
    <w:p w14:paraId="2E5D6FEA" w14:textId="77777777" w:rsidR="002000FB" w:rsidRPr="00FC6D9C" w:rsidRDefault="002000FB" w:rsidP="00FC6D9C">
      <w:pPr>
        <w:widowControl w:val="0"/>
        <w:spacing w:after="0" w:line="240" w:lineRule="auto"/>
        <w:jc w:val="both"/>
        <w:rPr>
          <w:rFonts w:ascii="Arial" w:hAnsi="Arial" w:cs="Arial"/>
          <w:bCs/>
        </w:rPr>
      </w:pPr>
    </w:p>
    <w:p w14:paraId="4A58A128" w14:textId="12144310" w:rsidR="00643F30" w:rsidRPr="00FC6D9C" w:rsidRDefault="00643F30" w:rsidP="00FC6D9C">
      <w:pPr>
        <w:widowControl w:val="0"/>
        <w:spacing w:after="0" w:line="240" w:lineRule="auto"/>
        <w:jc w:val="both"/>
        <w:rPr>
          <w:rFonts w:ascii="Arial" w:hAnsi="Arial" w:cs="Arial"/>
        </w:rPr>
      </w:pPr>
      <w:r w:rsidRPr="00FC6D9C">
        <w:rPr>
          <w:rFonts w:ascii="Arial" w:hAnsi="Arial" w:cs="Arial"/>
          <w:bCs/>
        </w:rPr>
        <w:t>12.1.</w:t>
      </w:r>
      <w:r w:rsidRPr="00FC6D9C">
        <w:rPr>
          <w:rFonts w:ascii="Arial" w:hAnsi="Arial" w:cs="Arial"/>
          <w:b/>
          <w:bCs/>
        </w:rPr>
        <w:t xml:space="preserve"> </w:t>
      </w:r>
      <w:r w:rsidRPr="00FC6D9C">
        <w:rPr>
          <w:rFonts w:ascii="Arial" w:hAnsi="Arial" w:cs="Arial"/>
        </w:rPr>
        <w:t>O presente contrato não poderá ser cedido ou transferido a terceiros, total ou parcialmente.</w:t>
      </w:r>
    </w:p>
    <w:p w14:paraId="452B5166" w14:textId="77777777" w:rsidR="00643F30" w:rsidRPr="00FC6D9C" w:rsidRDefault="00643F30" w:rsidP="00FC6D9C">
      <w:pPr>
        <w:widowControl w:val="0"/>
        <w:spacing w:after="0" w:line="240" w:lineRule="auto"/>
        <w:jc w:val="both"/>
        <w:rPr>
          <w:rFonts w:ascii="Arial" w:hAnsi="Arial" w:cs="Arial"/>
        </w:rPr>
      </w:pPr>
    </w:p>
    <w:p w14:paraId="29DE960A" w14:textId="443A5CB6" w:rsidR="00643F30" w:rsidRPr="00FC6D9C" w:rsidRDefault="000622D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rPr>
        <w:t xml:space="preserve">13. </w:t>
      </w:r>
      <w:r w:rsidR="00643F30" w:rsidRPr="00FC6D9C">
        <w:rPr>
          <w:rFonts w:ascii="Arial" w:hAnsi="Arial" w:cs="Arial"/>
          <w:b/>
        </w:rPr>
        <w:t>CLÁUSULA DÉCIMA TERCEIRA</w:t>
      </w:r>
      <w:r w:rsidR="00643F30" w:rsidRPr="00FC6D9C">
        <w:rPr>
          <w:rFonts w:ascii="Arial" w:hAnsi="Arial" w:cs="Arial"/>
        </w:rPr>
        <w:t xml:space="preserve"> </w:t>
      </w:r>
      <w:r w:rsidR="00BF4EE7" w:rsidRPr="00FC6D9C">
        <w:rPr>
          <w:rFonts w:ascii="Arial" w:hAnsi="Arial" w:cs="Arial"/>
          <w:b/>
        </w:rPr>
        <w:t>–</w:t>
      </w:r>
      <w:r w:rsidR="00687C0E" w:rsidRPr="00FC6D9C">
        <w:rPr>
          <w:rFonts w:ascii="Arial" w:hAnsi="Arial" w:cs="Arial"/>
          <w:b/>
        </w:rPr>
        <w:t xml:space="preserve"> </w:t>
      </w:r>
      <w:r w:rsidR="00BF4EE7" w:rsidRPr="00FC6D9C">
        <w:rPr>
          <w:rFonts w:ascii="Arial" w:hAnsi="Arial" w:cs="Arial"/>
          <w:b/>
        </w:rPr>
        <w:t xml:space="preserve">DAS </w:t>
      </w:r>
      <w:r w:rsidR="00687C0E" w:rsidRPr="00FC6D9C">
        <w:rPr>
          <w:rFonts w:ascii="Arial" w:hAnsi="Arial" w:cs="Arial"/>
          <w:b/>
        </w:rPr>
        <w:t>ALTERAÇÕES</w:t>
      </w:r>
    </w:p>
    <w:p w14:paraId="6ED36797" w14:textId="77777777" w:rsidR="00687C0E" w:rsidRPr="00FC6D9C" w:rsidRDefault="00687C0E" w:rsidP="00FC6D9C">
      <w:pPr>
        <w:widowControl w:val="0"/>
        <w:spacing w:after="0" w:line="240" w:lineRule="auto"/>
        <w:jc w:val="both"/>
        <w:rPr>
          <w:rFonts w:ascii="Arial" w:hAnsi="Arial" w:cs="Arial"/>
        </w:rPr>
      </w:pPr>
    </w:p>
    <w:p w14:paraId="5B2ECB42" w14:textId="7170274F" w:rsidR="00643F30" w:rsidRPr="00FC6D9C" w:rsidRDefault="00643F30" w:rsidP="00FC6D9C">
      <w:pPr>
        <w:widowControl w:val="0"/>
        <w:spacing w:after="0" w:line="240" w:lineRule="auto"/>
        <w:jc w:val="both"/>
        <w:rPr>
          <w:rFonts w:ascii="Arial" w:hAnsi="Arial" w:cs="Arial"/>
        </w:rPr>
      </w:pPr>
      <w:r w:rsidRPr="00FC6D9C">
        <w:rPr>
          <w:rFonts w:ascii="Arial" w:hAnsi="Arial" w:cs="Arial"/>
        </w:rPr>
        <w:t>13.1. Fica o presente contrato para todos os efeitos de Direitos, vinculad</w:t>
      </w:r>
      <w:r w:rsidR="00C45466" w:rsidRPr="00FC6D9C">
        <w:rPr>
          <w:rFonts w:ascii="Arial" w:hAnsi="Arial" w:cs="Arial"/>
        </w:rPr>
        <w:t xml:space="preserve">o ao Edital do Pregão Presencial </w:t>
      </w:r>
      <w:r w:rsidRPr="00FC6D9C">
        <w:rPr>
          <w:rFonts w:ascii="Arial" w:hAnsi="Arial" w:cs="Arial"/>
        </w:rPr>
        <w:t xml:space="preserve">nº </w:t>
      </w:r>
      <w:r w:rsidR="00356867" w:rsidRPr="00FC6D9C">
        <w:rPr>
          <w:rFonts w:ascii="Arial" w:hAnsi="Arial" w:cs="Arial"/>
        </w:rPr>
        <w:t>.../2023</w:t>
      </w:r>
      <w:r w:rsidRPr="00FC6D9C">
        <w:rPr>
          <w:rFonts w:ascii="Arial" w:hAnsi="Arial" w:cs="Arial"/>
        </w:rPr>
        <w:t>.</w:t>
      </w:r>
    </w:p>
    <w:p w14:paraId="1DB881EB" w14:textId="77777777" w:rsidR="00687C0E" w:rsidRPr="00FC6D9C" w:rsidRDefault="00687C0E" w:rsidP="00FC6D9C">
      <w:pPr>
        <w:pStyle w:val="Nivel2"/>
        <w:spacing w:before="0" w:after="0" w:line="240" w:lineRule="auto"/>
        <w:ind w:left="0" w:firstLine="0"/>
      </w:pPr>
    </w:p>
    <w:p w14:paraId="624CD194" w14:textId="2DE979BE" w:rsidR="00687C0E" w:rsidRPr="00FC6D9C" w:rsidRDefault="00687C0E" w:rsidP="00FC6D9C">
      <w:pPr>
        <w:pStyle w:val="Nivel2"/>
        <w:spacing w:before="0" w:after="0" w:line="240" w:lineRule="auto"/>
        <w:ind w:left="0" w:firstLine="0"/>
      </w:pPr>
      <w:r w:rsidRPr="00FC6D9C">
        <w:t xml:space="preserve">13.2. Eventuais alterações contratuais reger-se-ão pela disciplina dos </w:t>
      </w:r>
      <w:hyperlink r:id="rId35" w:anchor="art124" w:history="1">
        <w:r w:rsidRPr="00FC6D9C">
          <w:rPr>
            <w:rStyle w:val="Hyperlink"/>
          </w:rPr>
          <w:t>arts. 124 e seguintes da Lei nº 14.133, de 2021</w:t>
        </w:r>
      </w:hyperlink>
      <w:r w:rsidRPr="00FC6D9C">
        <w:t>.</w:t>
      </w:r>
    </w:p>
    <w:p w14:paraId="3810F9DA" w14:textId="77777777" w:rsidR="00687C0E" w:rsidRPr="00FC6D9C" w:rsidRDefault="00687C0E" w:rsidP="00FC6D9C">
      <w:pPr>
        <w:pStyle w:val="Nivel2"/>
        <w:spacing w:before="0" w:after="0" w:line="240" w:lineRule="auto"/>
        <w:ind w:left="0" w:firstLine="0"/>
      </w:pPr>
    </w:p>
    <w:p w14:paraId="7E4DE6ED" w14:textId="5BC6E02B" w:rsidR="00687C0E" w:rsidRPr="00FC6D9C" w:rsidRDefault="00687C0E" w:rsidP="00FC6D9C">
      <w:pPr>
        <w:pStyle w:val="Nivel2"/>
        <w:spacing w:before="0" w:after="0" w:line="240" w:lineRule="auto"/>
        <w:ind w:left="0" w:firstLine="0"/>
      </w:pPr>
      <w:r w:rsidRPr="00FC6D9C">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FC6D9C" w:rsidRDefault="00687C0E" w:rsidP="00FC6D9C">
      <w:pPr>
        <w:pStyle w:val="Nivel2"/>
        <w:spacing w:before="0" w:after="0" w:line="240" w:lineRule="auto"/>
        <w:ind w:left="0" w:firstLine="0"/>
      </w:pPr>
    </w:p>
    <w:p w14:paraId="743A08E5" w14:textId="0F5F4222" w:rsidR="00687C0E" w:rsidRPr="00FC6D9C" w:rsidRDefault="00687C0E" w:rsidP="00FC6D9C">
      <w:pPr>
        <w:pStyle w:val="Nivel2"/>
        <w:spacing w:before="0" w:after="0" w:line="240" w:lineRule="auto"/>
        <w:ind w:left="0" w:firstLine="0"/>
      </w:pPr>
      <w:r w:rsidRPr="00FC6D9C">
        <w:t xml:space="preserve">13.4. Registros que não caracterizam alteração do contrato podem ser realizados por simples apostila, dispensada a celebração de termo aditivo, na forma do </w:t>
      </w:r>
      <w:hyperlink r:id="rId36" w:anchor="art136" w:history="1">
        <w:r w:rsidRPr="00FC6D9C">
          <w:rPr>
            <w:rStyle w:val="Hyperlink"/>
          </w:rPr>
          <w:t>art. 136 da Lei nº 14.133, de 2021</w:t>
        </w:r>
      </w:hyperlink>
      <w:r w:rsidRPr="00FC6D9C">
        <w:t>.</w:t>
      </w:r>
    </w:p>
    <w:p w14:paraId="717421F0" w14:textId="77777777" w:rsidR="00687C0E" w:rsidRPr="00FC6D9C" w:rsidRDefault="00687C0E" w:rsidP="00FC6D9C">
      <w:pPr>
        <w:pStyle w:val="Nivel01"/>
        <w:numPr>
          <w:ilvl w:val="0"/>
          <w:numId w:val="0"/>
        </w:numPr>
        <w:spacing w:before="0"/>
        <w:rPr>
          <w:rFonts w:ascii="Arial" w:hAnsi="Arial" w:cs="Arial"/>
          <w:sz w:val="22"/>
          <w:szCs w:val="22"/>
        </w:rPr>
      </w:pPr>
    </w:p>
    <w:p w14:paraId="6C21A3B3" w14:textId="7EA53894"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14. CLÁUSULA DÉCIMA QUARTA – </w:t>
      </w:r>
      <w:r w:rsidR="00687C0E" w:rsidRPr="00FC6D9C">
        <w:rPr>
          <w:rFonts w:ascii="Arial" w:hAnsi="Arial" w:cs="Arial"/>
          <w:b/>
        </w:rPr>
        <w:t>DA EXTINÇÃO CONTRATUAL</w:t>
      </w:r>
    </w:p>
    <w:p w14:paraId="357AC66A" w14:textId="6C6A5D3E" w:rsidR="00643F30" w:rsidRPr="00FC6D9C" w:rsidRDefault="00643F30" w:rsidP="00FC6D9C">
      <w:pPr>
        <w:widowControl w:val="0"/>
        <w:spacing w:after="0" w:line="240" w:lineRule="auto"/>
        <w:jc w:val="both"/>
        <w:rPr>
          <w:rFonts w:ascii="Arial" w:hAnsi="Arial" w:cs="Arial"/>
          <w:bCs/>
        </w:rPr>
      </w:pPr>
    </w:p>
    <w:p w14:paraId="402BF38C" w14:textId="3AF672FA"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.1. O contrato se extingue quando cumpridas as obrigações de ambas as partes.</w:t>
      </w:r>
    </w:p>
    <w:p w14:paraId="712B11F4"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1C5CC484" w14:textId="3FA60FD4"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.2. Se as obrigações não forem cumpridas no prazo estipulado, a vigência ficará prorrogada até a conclusão do objeto, caso em que deverá a Administração providenciar a readequação do cronograma fixado para o contrato.</w:t>
      </w:r>
    </w:p>
    <w:p w14:paraId="2DEBADA2"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4570E3BD" w14:textId="1B25FAA1"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.3. Quando a não conclusão do contrato referida no item anterior decorrer de culpa do contratado:</w:t>
      </w:r>
    </w:p>
    <w:p w14:paraId="4D5813E2" w14:textId="5BCDE512" w:rsidR="00903990" w:rsidRPr="00FC6D9C" w:rsidRDefault="000622DC" w:rsidP="00FC6D9C">
      <w:pPr>
        <w:pStyle w:val="PargrafodaLista"/>
        <w:numPr>
          <w:ilvl w:val="0"/>
          <w:numId w:val="35"/>
        </w:numPr>
        <w:tabs>
          <w:tab w:val="left" w:pos="142"/>
          <w:tab w:val="left" w:pos="284"/>
          <w:tab w:val="left" w:pos="426"/>
          <w:tab w:val="left" w:pos="567"/>
          <w:tab w:val="left" w:pos="709"/>
        </w:tabs>
        <w:suppressAutoHyphens/>
        <w:spacing w:after="0" w:line="240" w:lineRule="auto"/>
        <w:ind w:left="0" w:firstLine="0"/>
        <w:jc w:val="both"/>
        <w:rPr>
          <w:rFonts w:ascii="Arial" w:eastAsia="Arial" w:hAnsi="Arial" w:cs="Arial"/>
          <w:iCs/>
        </w:rPr>
      </w:pPr>
      <w:r w:rsidRPr="00FC6D9C">
        <w:rPr>
          <w:rFonts w:ascii="Arial" w:eastAsia="Arial" w:hAnsi="Arial" w:cs="Arial"/>
          <w:iCs/>
        </w:rPr>
        <w:t>Ficará</w:t>
      </w:r>
      <w:r w:rsidR="00903990" w:rsidRPr="00FC6D9C">
        <w:rPr>
          <w:rFonts w:ascii="Arial" w:eastAsia="Arial" w:hAnsi="Arial" w:cs="Arial"/>
          <w:iCs/>
        </w:rPr>
        <w:t xml:space="preserve"> ele constituído em mora, sendo-lhe aplicáveis as respectivas sanções administrativas; </w:t>
      </w:r>
      <w:r w:rsidRPr="00FC6D9C">
        <w:rPr>
          <w:rFonts w:ascii="Arial" w:eastAsia="Arial" w:hAnsi="Arial" w:cs="Arial"/>
          <w:iCs/>
        </w:rPr>
        <w:t>e poderá</w:t>
      </w:r>
      <w:r w:rsidR="00903990" w:rsidRPr="00FC6D9C">
        <w:rPr>
          <w:rFonts w:ascii="Arial" w:eastAsia="Arial" w:hAnsi="Arial" w:cs="Arial"/>
          <w:iCs/>
        </w:rPr>
        <w:t xml:space="preserve"> a Administração optar pela extinção do contrato e, nesse caso, adotará as medidas admitidas em lei para a continuidade da execução contratual.</w:t>
      </w:r>
    </w:p>
    <w:p w14:paraId="46FF98A6"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568FE016" w14:textId="06801A43"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 xml:space="preserve">.4. O contrato pode ser extinto antes de cumpridas as obrigações nele estipuladas, ou antes do prazo nele fixado, por algum dos motivos previstos no </w:t>
      </w:r>
      <w:hyperlink r:id="rId37" w:anchor="art137" w:history="1">
        <w:r w:rsidRPr="00FC6D9C">
          <w:rPr>
            <w:rStyle w:val="Hyperlink"/>
            <w:color w:val="auto"/>
          </w:rPr>
          <w:t>artigo 137 da Lei nº 14.133/21</w:t>
        </w:r>
      </w:hyperlink>
      <w:r w:rsidRPr="00FC6D9C">
        <w:rPr>
          <w:color w:val="auto"/>
        </w:rPr>
        <w:t>, bem como amigavelmente, assegurados o contraditório e a ampla defesa.</w:t>
      </w:r>
    </w:p>
    <w:p w14:paraId="68948647" w14:textId="77777777" w:rsidR="00903990" w:rsidRPr="00FC6D9C" w:rsidRDefault="00903990" w:rsidP="00FC6D9C">
      <w:pPr>
        <w:pStyle w:val="Nivel3"/>
        <w:tabs>
          <w:tab w:val="left" w:pos="142"/>
          <w:tab w:val="left" w:pos="284"/>
          <w:tab w:val="left" w:pos="426"/>
          <w:tab w:val="left" w:pos="567"/>
          <w:tab w:val="left" w:pos="709"/>
        </w:tabs>
        <w:spacing w:before="0" w:after="0" w:line="240" w:lineRule="auto"/>
        <w:ind w:left="0"/>
        <w:rPr>
          <w:color w:val="auto"/>
        </w:rPr>
      </w:pPr>
    </w:p>
    <w:p w14:paraId="24F04D47" w14:textId="2407BED5" w:rsidR="00903990" w:rsidRPr="00FC6D9C" w:rsidRDefault="00903990" w:rsidP="00FC6D9C">
      <w:pPr>
        <w:pStyle w:val="Nivel3"/>
        <w:tabs>
          <w:tab w:val="left" w:pos="142"/>
          <w:tab w:val="left" w:pos="284"/>
          <w:tab w:val="left" w:pos="426"/>
          <w:tab w:val="left" w:pos="567"/>
          <w:tab w:val="left" w:pos="709"/>
        </w:tabs>
        <w:spacing w:before="0" w:after="0" w:line="240" w:lineRule="auto"/>
        <w:ind w:left="0"/>
        <w:rPr>
          <w:color w:val="auto"/>
        </w:rPr>
      </w:pPr>
      <w:r w:rsidRPr="00FC6D9C">
        <w:rPr>
          <w:color w:val="auto"/>
        </w:rPr>
        <w:t>1</w:t>
      </w:r>
      <w:r w:rsidR="000622DC" w:rsidRPr="00FC6D9C">
        <w:rPr>
          <w:color w:val="auto"/>
        </w:rPr>
        <w:t>4</w:t>
      </w:r>
      <w:r w:rsidRPr="00FC6D9C">
        <w:rPr>
          <w:color w:val="auto"/>
        </w:rPr>
        <w:t xml:space="preserve">.5. Nesta hipótese, aplicam-se também os </w:t>
      </w:r>
      <w:hyperlink r:id="rId38" w:anchor="art138" w:history="1">
        <w:r w:rsidRPr="00FC6D9C">
          <w:rPr>
            <w:rStyle w:val="Hyperlink"/>
            <w:color w:val="auto"/>
          </w:rPr>
          <w:t>artigos 138 e 139</w:t>
        </w:r>
      </w:hyperlink>
      <w:r w:rsidRPr="00FC6D9C">
        <w:rPr>
          <w:color w:val="auto"/>
        </w:rPr>
        <w:t xml:space="preserve"> da mesma Lei.</w:t>
      </w:r>
    </w:p>
    <w:p w14:paraId="31D15D75" w14:textId="77777777" w:rsidR="00903990" w:rsidRPr="00FC6D9C" w:rsidRDefault="00903990" w:rsidP="00FC6D9C">
      <w:pPr>
        <w:pStyle w:val="Nivel3"/>
        <w:numPr>
          <w:ilvl w:val="0"/>
          <w:numId w:val="36"/>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A alteração social ou a modificação da finalidade ou da estrutura da empresa não ensejará a rescisão se não restringir sua capacidade de concluir o contrato.</w:t>
      </w:r>
    </w:p>
    <w:p w14:paraId="47FB21FA" w14:textId="77777777" w:rsidR="00903990" w:rsidRPr="00FC6D9C" w:rsidRDefault="00903990" w:rsidP="00FC6D9C">
      <w:pPr>
        <w:pStyle w:val="Nivel4"/>
        <w:numPr>
          <w:ilvl w:val="0"/>
          <w:numId w:val="36"/>
        </w:numPr>
        <w:tabs>
          <w:tab w:val="left" w:pos="142"/>
          <w:tab w:val="left" w:pos="284"/>
          <w:tab w:val="left" w:pos="426"/>
          <w:tab w:val="left" w:pos="567"/>
          <w:tab w:val="left" w:pos="709"/>
        </w:tabs>
        <w:spacing w:before="0" w:after="0" w:line="240" w:lineRule="auto"/>
        <w:ind w:left="0" w:firstLine="0"/>
      </w:pPr>
      <w:r w:rsidRPr="00FC6D9C">
        <w:t>Se a operação implicar mudança da pessoa jurídica contratada, deverá ser formalizado termo aditivo para alteração subjetiva.</w:t>
      </w:r>
    </w:p>
    <w:p w14:paraId="085350CF" w14:textId="77777777" w:rsidR="00903990" w:rsidRPr="00FC6D9C" w:rsidRDefault="00903990" w:rsidP="00FC6D9C">
      <w:pPr>
        <w:pStyle w:val="Nivel2"/>
        <w:numPr>
          <w:ilvl w:val="0"/>
          <w:numId w:val="36"/>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O termo de rescisão, sempre que possível, será precedido:</w:t>
      </w:r>
    </w:p>
    <w:p w14:paraId="7F4FD8A2" w14:textId="77777777" w:rsidR="00903990" w:rsidRPr="00FC6D9C" w:rsidRDefault="00903990" w:rsidP="00FC6D9C">
      <w:pPr>
        <w:pStyle w:val="Nivel3"/>
        <w:numPr>
          <w:ilvl w:val="0"/>
          <w:numId w:val="36"/>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Balanço dos eventos contratuais já cumpridos ou parcialmente cumpridos;</w:t>
      </w:r>
    </w:p>
    <w:p w14:paraId="3536AAF9" w14:textId="77777777" w:rsidR="00903990" w:rsidRPr="00FC6D9C" w:rsidRDefault="00903990" w:rsidP="00FC6D9C">
      <w:pPr>
        <w:pStyle w:val="Nivel3"/>
        <w:numPr>
          <w:ilvl w:val="0"/>
          <w:numId w:val="36"/>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lastRenderedPageBreak/>
        <w:t>Relação dos pagamentos já efetuados e ainda devidos;</w:t>
      </w:r>
    </w:p>
    <w:p w14:paraId="0D49F07F" w14:textId="77777777" w:rsidR="00903990" w:rsidRPr="00FC6D9C" w:rsidRDefault="00903990" w:rsidP="00FC6D9C">
      <w:pPr>
        <w:pStyle w:val="Nivel3"/>
        <w:numPr>
          <w:ilvl w:val="0"/>
          <w:numId w:val="36"/>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Indenizações e multas.</w:t>
      </w:r>
    </w:p>
    <w:p w14:paraId="689BEA09"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406E5A6C" w14:textId="141B280B"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.6. A extinção do contrato não configura óbice para o reconhecimento do desequilíbrio econômico-financeiro, hipótese em que será concedida indenização por meio de termo indenizatório (</w:t>
      </w:r>
      <w:hyperlink r:id="rId39" w:anchor="art131" w:history="1">
        <w:r w:rsidRPr="00FC6D9C">
          <w:rPr>
            <w:rStyle w:val="Hyperlink"/>
            <w:color w:val="auto"/>
          </w:rPr>
          <w:t xml:space="preserve">art. 131, </w:t>
        </w:r>
        <w:r w:rsidRPr="00FC6D9C">
          <w:rPr>
            <w:rStyle w:val="Hyperlink"/>
            <w:iCs/>
            <w:color w:val="auto"/>
          </w:rPr>
          <w:t xml:space="preserve">caput, </w:t>
        </w:r>
        <w:r w:rsidRPr="00FC6D9C">
          <w:rPr>
            <w:rStyle w:val="Hyperlink"/>
            <w:color w:val="auto"/>
          </w:rPr>
          <w:t>da Lei n.º 14.133, de 2021).</w:t>
        </w:r>
      </w:hyperlink>
      <w:r w:rsidRPr="00FC6D9C">
        <w:rPr>
          <w:color w:val="auto"/>
        </w:rPr>
        <w:t xml:space="preserve"> </w:t>
      </w:r>
    </w:p>
    <w:p w14:paraId="47881513" w14:textId="77777777" w:rsidR="00687C0E" w:rsidRPr="00FC6D9C" w:rsidRDefault="00687C0E" w:rsidP="00FC6D9C">
      <w:pPr>
        <w:widowControl w:val="0"/>
        <w:spacing w:after="0" w:line="240" w:lineRule="auto"/>
        <w:jc w:val="both"/>
        <w:rPr>
          <w:rFonts w:ascii="Arial" w:hAnsi="Arial" w:cs="Arial"/>
        </w:rPr>
      </w:pPr>
    </w:p>
    <w:p w14:paraId="421A9225"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bCs/>
        </w:rPr>
        <w:t>15. CLÁUSULA DÉCIMA QUINTA – DO REAJUSTE DO CONTRATO</w:t>
      </w:r>
    </w:p>
    <w:p w14:paraId="2ED4ECE1" w14:textId="77777777" w:rsidR="002000FB" w:rsidRPr="00FC6D9C" w:rsidRDefault="002000FB" w:rsidP="00FC6D9C">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Os preços inicialmente contratados são fixos e irreajustáveis no prazo de um a</w:t>
      </w:r>
      <w:r w:rsidR="00A57350" w:rsidRPr="00FC6D9C">
        <w:rPr>
          <w:rFonts w:ascii="Arial" w:hAnsi="Arial" w:cs="Arial"/>
          <w:color w:val="000000"/>
        </w:rPr>
        <w:t>no contado da data do orçamento.</w:t>
      </w:r>
    </w:p>
    <w:p w14:paraId="4981DD06" w14:textId="77777777" w:rsidR="00A57350" w:rsidRPr="00FC6D9C" w:rsidRDefault="00A57350" w:rsidP="00FC6D9C">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FC6D9C" w:rsidRDefault="00A5735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rPr>
        <w:t>Após o interregno de um ano, e independentemente de pedido do contratado, os preços iniciais serão reajustados, mediante a aplicação, pelo contratante, do índice IPCA</w:t>
      </w:r>
      <w:r w:rsidRPr="00FC6D9C">
        <w:rPr>
          <w:rFonts w:ascii="Arial" w:hAnsi="Arial" w:cs="Arial"/>
          <w:i/>
          <w:iCs/>
        </w:rPr>
        <w:t>,</w:t>
      </w:r>
      <w:r w:rsidRPr="00FC6D9C">
        <w:rPr>
          <w:rFonts w:ascii="Arial" w:hAnsi="Arial" w:cs="Arial"/>
        </w:rPr>
        <w:t xml:space="preserve"> exclusivamente para as obrigações iniciadas e concluídas após a ocorrência da anualidade.</w:t>
      </w:r>
    </w:p>
    <w:p w14:paraId="4553742C"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2D9C9A9F" w14:textId="77777777" w:rsidR="00643F3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396A6F8C" w14:textId="77777777" w:rsidR="00643F3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718B3C71" w14:textId="77777777" w:rsidR="00643F3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Nas aferições finais, o(s) índice(s) utilizado(s) para reajuste será(ão), obrigatoriamente, o(s) definitivo(s).</w:t>
      </w:r>
    </w:p>
    <w:p w14:paraId="059AC140"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1CF47404" w14:textId="77777777" w:rsidR="00643F3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Caso o(s) índice(s) estabelecido(s) para reajustamento venha(m) a ser extinto(s) ou de qualquer forma não possa(m) mais ser utilizado(s), será(ão) adotado(s), em substituição, o(s) que vier(em) a ser determinado(s) pela legislação então em vigor.</w:t>
      </w:r>
    </w:p>
    <w:p w14:paraId="69138708"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2D3025FC" w14:textId="77777777" w:rsidR="00643F3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1CE2CC11" w14:textId="77777777" w:rsidR="00643F30" w:rsidRPr="00FC6D9C" w:rsidRDefault="00643F30" w:rsidP="00FC6D9C">
      <w:pPr>
        <w:pStyle w:val="PargrafodaLista"/>
        <w:widowControl w:val="0"/>
        <w:numPr>
          <w:ilvl w:val="0"/>
          <w:numId w:val="19"/>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O reajuste será realizado por Apostilamento.</w:t>
      </w:r>
    </w:p>
    <w:p w14:paraId="43BB70DB" w14:textId="77777777" w:rsidR="00643F30" w:rsidRPr="00FC6D9C" w:rsidRDefault="00643F30" w:rsidP="00FC6D9C">
      <w:pPr>
        <w:widowControl w:val="0"/>
        <w:spacing w:after="0" w:line="240" w:lineRule="auto"/>
        <w:jc w:val="both"/>
        <w:rPr>
          <w:rFonts w:ascii="Arial" w:hAnsi="Arial" w:cs="Arial"/>
        </w:rPr>
      </w:pPr>
    </w:p>
    <w:p w14:paraId="08E562BF"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16. CLÁUSULA DÉCIMA SEXTA – DOS CASOS OMISSOS</w:t>
      </w:r>
    </w:p>
    <w:p w14:paraId="41EEBE97" w14:textId="77777777" w:rsidR="002000FB" w:rsidRPr="00FC6D9C" w:rsidRDefault="002000FB" w:rsidP="00FC6D9C">
      <w:pPr>
        <w:pStyle w:val="PargrafodaLista"/>
        <w:widowControl w:val="0"/>
        <w:spacing w:after="0" w:line="240" w:lineRule="auto"/>
        <w:ind w:left="0"/>
        <w:jc w:val="both"/>
        <w:rPr>
          <w:rFonts w:ascii="Arial" w:hAnsi="Arial" w:cs="Arial"/>
        </w:rPr>
      </w:pPr>
    </w:p>
    <w:p w14:paraId="6309DD0D" w14:textId="6906B8DC" w:rsidR="00643F30" w:rsidRPr="00FC6D9C" w:rsidRDefault="00643F30" w:rsidP="00FC6D9C">
      <w:pPr>
        <w:pStyle w:val="PargrafodaLista"/>
        <w:widowControl w:val="0"/>
        <w:spacing w:after="0" w:line="240" w:lineRule="auto"/>
        <w:ind w:left="0"/>
        <w:jc w:val="both"/>
        <w:rPr>
          <w:rFonts w:ascii="Arial" w:hAnsi="Arial" w:cs="Arial"/>
        </w:rPr>
      </w:pPr>
      <w:r w:rsidRPr="00FC6D9C">
        <w:rPr>
          <w:rFonts w:ascii="Arial" w:hAnsi="Arial" w:cs="Arial"/>
        </w:rPr>
        <w:t>16.1. Nos termos da Lei nº 12.527, de 18 de novembro de 2011, (Lei de acesso à informação), o presente Instrumento não se classifica como sigiloso.</w:t>
      </w:r>
    </w:p>
    <w:p w14:paraId="0C722740" w14:textId="77777777" w:rsidR="00643F30" w:rsidRPr="00FC6D9C" w:rsidRDefault="00643F30" w:rsidP="00FC6D9C">
      <w:pPr>
        <w:widowControl w:val="0"/>
        <w:spacing w:after="0" w:line="240" w:lineRule="auto"/>
        <w:jc w:val="both"/>
        <w:rPr>
          <w:rFonts w:ascii="Arial" w:hAnsi="Arial" w:cs="Arial"/>
        </w:rPr>
      </w:pPr>
    </w:p>
    <w:p w14:paraId="12586877" w14:textId="6F4C2F30"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16.2. Os casos omissos serão decididos pelo contratante, segundo as disposições contidas na </w:t>
      </w:r>
      <w:hyperlink r:id="rId40" w:history="1">
        <w:r w:rsidRPr="00FC6D9C">
          <w:rPr>
            <w:rStyle w:val="Hyperlink"/>
            <w:rFonts w:ascii="Arial" w:hAnsi="Arial" w:cs="Arial"/>
            <w:color w:val="auto"/>
          </w:rPr>
          <w:t>Lei nº 14.133, de 2021</w:t>
        </w:r>
      </w:hyperlink>
      <w:r w:rsidRPr="00FC6D9C">
        <w:rPr>
          <w:rFonts w:ascii="Arial" w:hAnsi="Arial" w:cs="Arial"/>
        </w:rPr>
        <w:t xml:space="preserve">, e demais normas federais aplicáveis e, subsidiariamente, segundo as disposições contidas na </w:t>
      </w:r>
      <w:hyperlink r:id="rId41" w:history="1">
        <w:r w:rsidRPr="00FC6D9C">
          <w:rPr>
            <w:rStyle w:val="Hyperlink"/>
            <w:rFonts w:ascii="Arial" w:hAnsi="Arial" w:cs="Arial"/>
            <w:color w:val="auto"/>
          </w:rPr>
          <w:t>Lei nº 8.078, de 1990 – Código de Defesa do Consumidor</w:t>
        </w:r>
      </w:hyperlink>
      <w:r w:rsidRPr="00FC6D9C">
        <w:rPr>
          <w:rFonts w:ascii="Arial" w:hAnsi="Arial" w:cs="Arial"/>
        </w:rPr>
        <w:t xml:space="preserve"> – e normas e princípios gerais dos contratos</w:t>
      </w:r>
    </w:p>
    <w:p w14:paraId="58BB276B" w14:textId="4409A253" w:rsidR="00903990" w:rsidRPr="00FC6D9C" w:rsidRDefault="00903990" w:rsidP="00FC6D9C">
      <w:pPr>
        <w:widowControl w:val="0"/>
        <w:spacing w:after="0" w:line="240" w:lineRule="auto"/>
        <w:jc w:val="both"/>
        <w:rPr>
          <w:rFonts w:ascii="Arial" w:hAnsi="Arial" w:cs="Arial"/>
        </w:rPr>
      </w:pPr>
    </w:p>
    <w:p w14:paraId="785F5B47" w14:textId="16A1C831" w:rsidR="00903990" w:rsidRPr="00FC6D9C" w:rsidRDefault="00903990" w:rsidP="00FC6D9C">
      <w:pPr>
        <w:pStyle w:val="Nivel01"/>
        <w:numPr>
          <w:ilvl w:val="0"/>
          <w:numId w:val="0"/>
        </w:numPr>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709"/>
        </w:tabs>
        <w:spacing w:before="0"/>
        <w:rPr>
          <w:rFonts w:ascii="Arial" w:hAnsi="Arial" w:cs="Arial"/>
          <w:b w:val="0"/>
          <w:sz w:val="22"/>
          <w:szCs w:val="22"/>
        </w:rPr>
      </w:pPr>
      <w:r w:rsidRPr="00FC6D9C">
        <w:rPr>
          <w:rFonts w:ascii="Arial" w:hAnsi="Arial" w:cs="Arial"/>
          <w:sz w:val="22"/>
          <w:szCs w:val="22"/>
        </w:rPr>
        <w:t>CLÁUSULA DÉCIMA S</w:t>
      </w:r>
      <w:r w:rsidR="00FC6D9C" w:rsidRPr="00FC6D9C">
        <w:rPr>
          <w:rFonts w:ascii="Arial" w:hAnsi="Arial" w:cs="Arial"/>
          <w:sz w:val="22"/>
          <w:szCs w:val="22"/>
        </w:rPr>
        <w:t>ÉTIMA</w:t>
      </w:r>
      <w:r w:rsidRPr="00FC6D9C">
        <w:rPr>
          <w:rFonts w:ascii="Arial" w:hAnsi="Arial" w:cs="Arial"/>
          <w:sz w:val="22"/>
          <w:szCs w:val="22"/>
        </w:rPr>
        <w:t xml:space="preserve"> – ALTERAÇÕES</w:t>
      </w:r>
    </w:p>
    <w:p w14:paraId="7D3D9937"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pPr>
    </w:p>
    <w:p w14:paraId="3F2BDEDF" w14:textId="363393FB" w:rsidR="00903990" w:rsidRPr="00FC6D9C" w:rsidRDefault="00FC6D9C" w:rsidP="00FC6D9C">
      <w:pPr>
        <w:pStyle w:val="Nivel2"/>
        <w:tabs>
          <w:tab w:val="left" w:pos="142"/>
          <w:tab w:val="left" w:pos="284"/>
          <w:tab w:val="left" w:pos="426"/>
          <w:tab w:val="left" w:pos="567"/>
          <w:tab w:val="left" w:pos="709"/>
        </w:tabs>
        <w:spacing w:before="0" w:after="0" w:line="240" w:lineRule="auto"/>
        <w:ind w:left="0" w:firstLine="0"/>
      </w:pPr>
      <w:r w:rsidRPr="00FC6D9C">
        <w:t>17</w:t>
      </w:r>
      <w:r w:rsidR="00903990" w:rsidRPr="00FC6D9C">
        <w:t xml:space="preserve">.1. Eventuais alterações contratuais reger-se-ão pela disciplina dos </w:t>
      </w:r>
      <w:hyperlink r:id="rId42" w:anchor="art124" w:history="1">
        <w:r w:rsidR="00903990" w:rsidRPr="00FC6D9C">
          <w:rPr>
            <w:rStyle w:val="Hyperlink"/>
          </w:rPr>
          <w:t>arts. 124 e seguintes da Lei nº 14.133, de 2021</w:t>
        </w:r>
      </w:hyperlink>
      <w:r w:rsidR="00903990" w:rsidRPr="00FC6D9C">
        <w:t>.</w:t>
      </w:r>
    </w:p>
    <w:p w14:paraId="1111EFA6"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pPr>
    </w:p>
    <w:p w14:paraId="78237696" w14:textId="75A79307" w:rsidR="00903990" w:rsidRPr="00FC6D9C" w:rsidRDefault="00FC6D9C" w:rsidP="00FC6D9C">
      <w:pPr>
        <w:pStyle w:val="Nivel2"/>
        <w:tabs>
          <w:tab w:val="left" w:pos="142"/>
          <w:tab w:val="left" w:pos="284"/>
          <w:tab w:val="left" w:pos="426"/>
          <w:tab w:val="left" w:pos="567"/>
          <w:tab w:val="left" w:pos="709"/>
        </w:tabs>
        <w:spacing w:before="0" w:after="0" w:line="240" w:lineRule="auto"/>
        <w:ind w:left="0" w:firstLine="0"/>
      </w:pPr>
      <w:r w:rsidRPr="00FC6D9C">
        <w:lastRenderedPageBreak/>
        <w:t>17</w:t>
      </w:r>
      <w:r w:rsidR="00903990" w:rsidRPr="00FC6D9C">
        <w:t>.2. O contratado é obrigado a aceitar, nas mesmas condições contratuais, os acréscimos ou supressões que se fizerem necessários, até o limite de 25% (vinte e cinco por cento) do valor inicial atualizado do contrato.</w:t>
      </w:r>
    </w:p>
    <w:p w14:paraId="03895D0B"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pPr>
    </w:p>
    <w:p w14:paraId="40A52E7B" w14:textId="37E75802" w:rsidR="00903990" w:rsidRPr="00FC6D9C" w:rsidRDefault="00FC6D9C" w:rsidP="00FC6D9C">
      <w:pPr>
        <w:widowControl w:val="0"/>
        <w:spacing w:after="0" w:line="240" w:lineRule="auto"/>
        <w:jc w:val="both"/>
        <w:rPr>
          <w:rFonts w:ascii="Arial" w:hAnsi="Arial" w:cs="Arial"/>
        </w:rPr>
      </w:pPr>
      <w:r w:rsidRPr="00FC6D9C">
        <w:rPr>
          <w:rFonts w:ascii="Arial" w:hAnsi="Arial" w:cs="Arial"/>
        </w:rPr>
        <w:t>17</w:t>
      </w:r>
      <w:r w:rsidR="00903990" w:rsidRPr="00FC6D9C">
        <w:rPr>
          <w:rFonts w:ascii="Arial" w:hAnsi="Arial" w:cs="Arial"/>
        </w:rPr>
        <w:t xml:space="preserve">.3. Registros que não caracterizam alteração do contrato podem ser realizados por simples apostila, dispensada a celebração de termo aditivo, na forma do </w:t>
      </w:r>
      <w:hyperlink r:id="rId43" w:anchor="art136" w:history="1">
        <w:r w:rsidR="00903990" w:rsidRPr="00FC6D9C">
          <w:rPr>
            <w:rStyle w:val="Hyperlink"/>
            <w:rFonts w:ascii="Arial" w:hAnsi="Arial" w:cs="Arial"/>
          </w:rPr>
          <w:t>art. 136 da Lei nº 14.133, de 2021</w:t>
        </w:r>
      </w:hyperlink>
    </w:p>
    <w:p w14:paraId="64AC6922" w14:textId="77777777" w:rsidR="00643F30" w:rsidRPr="00FC6D9C" w:rsidRDefault="00643F30" w:rsidP="00FC6D9C">
      <w:pPr>
        <w:widowControl w:val="0"/>
        <w:spacing w:after="0" w:line="240" w:lineRule="auto"/>
        <w:jc w:val="both"/>
        <w:rPr>
          <w:rFonts w:ascii="Arial" w:hAnsi="Arial" w:cs="Arial"/>
        </w:rPr>
      </w:pPr>
    </w:p>
    <w:p w14:paraId="454A1744" w14:textId="02DCCF6D" w:rsidR="00643F30" w:rsidRPr="00FC6D9C" w:rsidRDefault="00FC6D9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18. CLÁUSULA DÉCIMA OITAVA </w:t>
      </w:r>
      <w:r w:rsidR="00643F30" w:rsidRPr="00FC6D9C">
        <w:rPr>
          <w:rFonts w:ascii="Arial" w:hAnsi="Arial" w:cs="Arial"/>
          <w:b/>
          <w:bCs/>
        </w:rPr>
        <w:t>– DA PUBLICAÇÃO</w:t>
      </w:r>
    </w:p>
    <w:p w14:paraId="70F64736" w14:textId="77777777" w:rsidR="00687C0E" w:rsidRPr="00FC6D9C" w:rsidRDefault="00687C0E" w:rsidP="00FC6D9C">
      <w:pPr>
        <w:widowControl w:val="0"/>
        <w:spacing w:after="0" w:line="240" w:lineRule="auto"/>
        <w:jc w:val="both"/>
        <w:rPr>
          <w:rFonts w:ascii="Arial" w:hAnsi="Arial" w:cs="Arial"/>
          <w:bCs/>
        </w:rPr>
      </w:pPr>
    </w:p>
    <w:p w14:paraId="39F0610B" w14:textId="2831F8D9" w:rsidR="00687C0E" w:rsidRPr="00FC6D9C" w:rsidRDefault="00FC6D9C" w:rsidP="00FC6D9C">
      <w:pPr>
        <w:widowControl w:val="0"/>
        <w:spacing w:after="0" w:line="240" w:lineRule="auto"/>
        <w:jc w:val="both"/>
        <w:rPr>
          <w:rFonts w:ascii="Arial" w:hAnsi="Arial" w:cs="Arial"/>
          <w:bCs/>
        </w:rPr>
      </w:pPr>
      <w:r w:rsidRPr="00FC6D9C">
        <w:rPr>
          <w:rFonts w:ascii="Arial" w:hAnsi="Arial" w:cs="Arial"/>
          <w:bCs/>
        </w:rPr>
        <w:t>18</w:t>
      </w:r>
      <w:r w:rsidR="00687C0E" w:rsidRPr="00FC6D9C">
        <w:rPr>
          <w:rFonts w:ascii="Arial" w:hAnsi="Arial" w:cs="Arial"/>
          <w:bCs/>
        </w:rPr>
        <w:t xml:space="preserve">.1. </w:t>
      </w:r>
      <w:r w:rsidR="00687C0E" w:rsidRPr="00FC6D9C">
        <w:rPr>
          <w:rFonts w:ascii="Arial" w:hAnsi="Arial" w:cs="Arial"/>
        </w:rPr>
        <w:t xml:space="preserve">Incumbirá ainda ao contratante divulgar o presente instrumento no Portal Nacional de Contratações Públicas (PNCP), na forma prevista no </w:t>
      </w:r>
      <w:hyperlink r:id="rId44" w:anchor="art94" w:history="1">
        <w:r w:rsidR="00687C0E" w:rsidRPr="00FC6D9C">
          <w:rPr>
            <w:rStyle w:val="Hyperlink"/>
            <w:rFonts w:ascii="Arial" w:hAnsi="Arial" w:cs="Arial"/>
          </w:rPr>
          <w:t>art. 94 da Lei nº 14.133, de 2021</w:t>
        </w:r>
      </w:hyperlink>
      <w:r w:rsidR="00687C0E" w:rsidRPr="00FC6D9C">
        <w:rPr>
          <w:rFonts w:ascii="Arial" w:hAnsi="Arial" w:cs="Arial"/>
        </w:rPr>
        <w:t xml:space="preserve">, bem como no respectivo sítio oficial na Internet, em atenção ao </w:t>
      </w:r>
      <w:hyperlink r:id="rId45" w:anchor="art8§2" w:history="1">
        <w:r w:rsidR="00687C0E" w:rsidRPr="00FC6D9C">
          <w:rPr>
            <w:rStyle w:val="Hyperlink"/>
            <w:rFonts w:ascii="Arial" w:hAnsi="Arial" w:cs="Arial"/>
          </w:rPr>
          <w:t>art. 8º, §2º, da Lei nº. 12.527, de 2011</w:t>
        </w:r>
      </w:hyperlink>
      <w:r w:rsidR="00687C0E" w:rsidRPr="00FC6D9C">
        <w:rPr>
          <w:rFonts w:ascii="Arial" w:hAnsi="Arial" w:cs="Arial"/>
        </w:rPr>
        <w:t xml:space="preserve">, c/c </w:t>
      </w:r>
      <w:hyperlink r:id="rId46" w:anchor="art7§3" w:history="1">
        <w:r w:rsidR="00687C0E" w:rsidRPr="00FC6D9C">
          <w:rPr>
            <w:rStyle w:val="Hyperlink"/>
            <w:rFonts w:ascii="Arial" w:hAnsi="Arial" w:cs="Arial"/>
          </w:rPr>
          <w:t>art. 7º, §3º, inciso V, do Decreto Federal nº. 7.724, de 2012</w:t>
        </w:r>
      </w:hyperlink>
      <w:r w:rsidR="00687C0E" w:rsidRPr="00FC6D9C">
        <w:rPr>
          <w:rFonts w:ascii="Arial" w:hAnsi="Arial" w:cs="Arial"/>
        </w:rPr>
        <w:t>.</w:t>
      </w:r>
    </w:p>
    <w:p w14:paraId="20F5593D" w14:textId="2B399063" w:rsidR="00643F30" w:rsidRPr="00FC6D9C" w:rsidRDefault="00643F30" w:rsidP="00FC6D9C">
      <w:pPr>
        <w:widowControl w:val="0"/>
        <w:spacing w:after="0" w:line="240" w:lineRule="auto"/>
        <w:jc w:val="both"/>
        <w:rPr>
          <w:rFonts w:ascii="Arial" w:hAnsi="Arial" w:cs="Arial"/>
          <w:bCs/>
        </w:rPr>
      </w:pPr>
    </w:p>
    <w:p w14:paraId="10B38B65" w14:textId="25BFC9D1" w:rsidR="00903990" w:rsidRPr="00FC6D9C" w:rsidRDefault="00903990" w:rsidP="00FC6D9C">
      <w:pPr>
        <w:pStyle w:val="Nivel3"/>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567"/>
          <w:tab w:val="left" w:pos="709"/>
        </w:tabs>
        <w:spacing w:before="0" w:after="0" w:line="240" w:lineRule="auto"/>
        <w:ind w:left="0"/>
        <w:rPr>
          <w:b/>
          <w:color w:val="auto"/>
        </w:rPr>
      </w:pPr>
      <w:r w:rsidRPr="00FC6D9C">
        <w:rPr>
          <w:b/>
          <w:color w:val="auto"/>
        </w:rPr>
        <w:t>CLÁUSULA DÉCIMA</w:t>
      </w:r>
      <w:r w:rsidR="00FC6D9C" w:rsidRPr="00FC6D9C">
        <w:rPr>
          <w:b/>
          <w:color w:val="auto"/>
        </w:rPr>
        <w:t xml:space="preserve"> NONA </w:t>
      </w:r>
      <w:r w:rsidRPr="00FC6D9C">
        <w:rPr>
          <w:b/>
          <w:color w:val="auto"/>
        </w:rPr>
        <w:t>- OBRIGAÇÕES PERTINENTES À LGPD</w:t>
      </w:r>
    </w:p>
    <w:p w14:paraId="52F7559E" w14:textId="77777777" w:rsidR="00903990" w:rsidRPr="00FC6D9C" w:rsidRDefault="00903990" w:rsidP="00FC6D9C">
      <w:pPr>
        <w:pStyle w:val="Nivel3"/>
        <w:tabs>
          <w:tab w:val="left" w:pos="142"/>
          <w:tab w:val="left" w:pos="284"/>
          <w:tab w:val="left" w:pos="426"/>
          <w:tab w:val="left" w:pos="567"/>
          <w:tab w:val="left" w:pos="709"/>
        </w:tabs>
        <w:spacing w:before="0" w:after="0" w:line="240" w:lineRule="auto"/>
        <w:ind w:left="0"/>
        <w:rPr>
          <w:b/>
          <w:color w:val="auto"/>
        </w:rPr>
      </w:pPr>
    </w:p>
    <w:p w14:paraId="759C6384" w14:textId="3580B4C7" w:rsidR="00903990" w:rsidRPr="00FC6D9C" w:rsidRDefault="00FC6D9C" w:rsidP="00FC6D9C">
      <w:pPr>
        <w:pStyle w:val="Nvel2-Red"/>
        <w:tabs>
          <w:tab w:val="left" w:pos="142"/>
          <w:tab w:val="left" w:pos="284"/>
          <w:tab w:val="left" w:pos="426"/>
          <w:tab w:val="left" w:pos="567"/>
          <w:tab w:val="left" w:pos="709"/>
        </w:tabs>
        <w:spacing w:before="0" w:after="0" w:line="240" w:lineRule="auto"/>
        <w:ind w:left="0" w:firstLine="0"/>
        <w:rPr>
          <w:i w:val="0"/>
          <w:color w:val="auto"/>
        </w:rPr>
      </w:pPr>
      <w:r w:rsidRPr="00FC6D9C">
        <w:rPr>
          <w:i w:val="0"/>
          <w:color w:val="auto"/>
        </w:rPr>
        <w:t>19</w:t>
      </w:r>
      <w:r w:rsidR="00903990" w:rsidRPr="00FC6D9C">
        <w:rPr>
          <w:i w:val="0"/>
          <w:color w:val="auto"/>
        </w:rPr>
        <w:t xml:space="preserve">.1. As partes deverão cumprir a </w:t>
      </w:r>
      <w:hyperlink r:id="rId47" w:history="1">
        <w:r w:rsidR="00903990" w:rsidRPr="00FC6D9C">
          <w:rPr>
            <w:rStyle w:val="Hyperlink"/>
            <w:i w:val="0"/>
            <w:color w:val="auto"/>
          </w:rPr>
          <w:t>Lei nº 13.709, de 14 de agosto de 2018 (LGPD)</w:t>
        </w:r>
      </w:hyperlink>
      <w:r w:rsidR="00903990" w:rsidRPr="00FC6D9C">
        <w:rPr>
          <w:i w:val="0"/>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BA2A5FC" w14:textId="77777777" w:rsidR="00903990" w:rsidRPr="00FC6D9C" w:rsidRDefault="00903990" w:rsidP="00FC6D9C">
      <w:pPr>
        <w:pStyle w:val="Nvel2-Red"/>
        <w:tabs>
          <w:tab w:val="left" w:pos="142"/>
          <w:tab w:val="left" w:pos="284"/>
          <w:tab w:val="left" w:pos="426"/>
          <w:tab w:val="left" w:pos="567"/>
          <w:tab w:val="left" w:pos="709"/>
        </w:tabs>
        <w:spacing w:before="0" w:after="0" w:line="240" w:lineRule="auto"/>
        <w:ind w:left="0" w:firstLine="0"/>
        <w:rPr>
          <w:i w:val="0"/>
          <w:color w:val="auto"/>
        </w:rPr>
      </w:pPr>
    </w:p>
    <w:p w14:paraId="79C65EBA" w14:textId="66D9126A" w:rsidR="00903990" w:rsidRPr="00FC6D9C" w:rsidRDefault="00FC6D9C" w:rsidP="00FC6D9C">
      <w:pPr>
        <w:pStyle w:val="Nvel2-Red"/>
        <w:tabs>
          <w:tab w:val="left" w:pos="142"/>
          <w:tab w:val="left" w:pos="284"/>
          <w:tab w:val="left" w:pos="426"/>
          <w:tab w:val="left" w:pos="567"/>
          <w:tab w:val="left" w:pos="709"/>
        </w:tabs>
        <w:spacing w:before="0" w:after="0" w:line="240" w:lineRule="auto"/>
        <w:ind w:left="0" w:firstLine="0"/>
        <w:rPr>
          <w:i w:val="0"/>
          <w:color w:val="auto"/>
        </w:rPr>
      </w:pPr>
      <w:r w:rsidRPr="00FC6D9C">
        <w:rPr>
          <w:i w:val="0"/>
          <w:color w:val="auto"/>
        </w:rPr>
        <w:t>19</w:t>
      </w:r>
      <w:r w:rsidR="00903990" w:rsidRPr="00FC6D9C">
        <w:rPr>
          <w:i w:val="0"/>
          <w:color w:val="auto"/>
        </w:rPr>
        <w:t xml:space="preserve">.2. Os dados obtidos somente poderão ser utilizados para as finalidades que justificaram seu acesso e de acordo com a boa-fé e com os princípios do </w:t>
      </w:r>
      <w:hyperlink r:id="rId48" w:anchor="art6" w:history="1">
        <w:r w:rsidR="00903990" w:rsidRPr="00FC6D9C">
          <w:rPr>
            <w:rStyle w:val="Hyperlink"/>
            <w:i w:val="0"/>
            <w:color w:val="auto"/>
          </w:rPr>
          <w:t>art. 6º da LGPD</w:t>
        </w:r>
      </w:hyperlink>
      <w:r w:rsidR="00903990" w:rsidRPr="00FC6D9C">
        <w:rPr>
          <w:i w:val="0"/>
          <w:color w:val="auto"/>
        </w:rPr>
        <w:t xml:space="preserve">. </w:t>
      </w:r>
    </w:p>
    <w:p w14:paraId="4A2D0FE3" w14:textId="77777777" w:rsidR="00903990" w:rsidRPr="00FC6D9C" w:rsidRDefault="00903990" w:rsidP="00FC6D9C">
      <w:pPr>
        <w:pStyle w:val="Nvel2-Red"/>
        <w:tabs>
          <w:tab w:val="left" w:pos="142"/>
          <w:tab w:val="left" w:pos="284"/>
          <w:tab w:val="left" w:pos="426"/>
          <w:tab w:val="left" w:pos="567"/>
          <w:tab w:val="left" w:pos="709"/>
        </w:tabs>
        <w:spacing w:before="0" w:after="0" w:line="240" w:lineRule="auto"/>
        <w:ind w:left="0" w:firstLine="0"/>
        <w:rPr>
          <w:i w:val="0"/>
          <w:color w:val="auto"/>
        </w:rPr>
      </w:pPr>
    </w:p>
    <w:p w14:paraId="3DC75D4B" w14:textId="35534821" w:rsidR="00903990" w:rsidRPr="00FC6D9C" w:rsidRDefault="00FC6D9C" w:rsidP="00FC6D9C">
      <w:pPr>
        <w:pStyle w:val="Nvel2-Red"/>
        <w:tabs>
          <w:tab w:val="left" w:pos="142"/>
          <w:tab w:val="left" w:pos="284"/>
          <w:tab w:val="left" w:pos="426"/>
          <w:tab w:val="left" w:pos="567"/>
          <w:tab w:val="left" w:pos="709"/>
        </w:tabs>
        <w:spacing w:before="0" w:after="0" w:line="240" w:lineRule="auto"/>
        <w:ind w:left="0" w:firstLine="0"/>
        <w:rPr>
          <w:i w:val="0"/>
          <w:color w:val="auto"/>
        </w:rPr>
      </w:pPr>
      <w:r w:rsidRPr="00FC6D9C">
        <w:rPr>
          <w:i w:val="0"/>
          <w:color w:val="auto"/>
        </w:rPr>
        <w:t>19</w:t>
      </w:r>
      <w:r w:rsidR="00903990" w:rsidRPr="00FC6D9C">
        <w:rPr>
          <w:i w:val="0"/>
          <w:color w:val="auto"/>
        </w:rPr>
        <w:t>.3. É vedado o compartilhamento com terceiros dos dados obtidos fora das hipóteses permitidas em Lei.</w:t>
      </w:r>
    </w:p>
    <w:p w14:paraId="21803EB6" w14:textId="77777777" w:rsidR="00903990" w:rsidRPr="00FC6D9C" w:rsidRDefault="00903990" w:rsidP="00FC6D9C">
      <w:pPr>
        <w:widowControl w:val="0"/>
        <w:spacing w:after="0" w:line="240" w:lineRule="auto"/>
        <w:jc w:val="both"/>
        <w:rPr>
          <w:rFonts w:ascii="Arial" w:hAnsi="Arial" w:cs="Arial"/>
          <w:bCs/>
        </w:rPr>
      </w:pPr>
    </w:p>
    <w:p w14:paraId="68AFAC46" w14:textId="62915DD8" w:rsidR="00643F30" w:rsidRPr="00FC6D9C" w:rsidRDefault="00FC6D9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20</w:t>
      </w:r>
      <w:r w:rsidR="00643F30" w:rsidRPr="00FC6D9C">
        <w:rPr>
          <w:rFonts w:ascii="Arial" w:hAnsi="Arial" w:cs="Arial"/>
          <w:b/>
          <w:bCs/>
        </w:rPr>
        <w:t xml:space="preserve">. CLAÚSULA </w:t>
      </w:r>
      <w:r w:rsidRPr="00FC6D9C">
        <w:rPr>
          <w:rFonts w:ascii="Arial" w:hAnsi="Arial" w:cs="Arial"/>
          <w:b/>
          <w:bCs/>
        </w:rPr>
        <w:t>VIGÉSIMA</w:t>
      </w:r>
      <w:r w:rsidR="00643F30" w:rsidRPr="00FC6D9C">
        <w:rPr>
          <w:rFonts w:ascii="Arial" w:hAnsi="Arial" w:cs="Arial"/>
          <w:b/>
          <w:bCs/>
        </w:rPr>
        <w:t>– DO FORO CONTRATUAL</w:t>
      </w:r>
    </w:p>
    <w:p w14:paraId="68A0E064" w14:textId="77777777" w:rsidR="002000FB" w:rsidRPr="00FC6D9C" w:rsidRDefault="002000FB" w:rsidP="00FC6D9C">
      <w:pPr>
        <w:widowControl w:val="0"/>
        <w:spacing w:after="0" w:line="240" w:lineRule="auto"/>
        <w:jc w:val="both"/>
        <w:rPr>
          <w:rFonts w:ascii="Arial" w:hAnsi="Arial" w:cs="Arial"/>
          <w:bCs/>
        </w:rPr>
      </w:pPr>
    </w:p>
    <w:p w14:paraId="441780D0" w14:textId="4ED1E01A" w:rsidR="002000FB" w:rsidRPr="00FC6D9C" w:rsidRDefault="00FC6D9C" w:rsidP="00FC6D9C">
      <w:pPr>
        <w:widowControl w:val="0"/>
        <w:spacing w:after="0" w:line="240" w:lineRule="auto"/>
        <w:jc w:val="both"/>
        <w:rPr>
          <w:rFonts w:ascii="Arial" w:hAnsi="Arial" w:cs="Arial"/>
        </w:rPr>
      </w:pPr>
      <w:r w:rsidRPr="00FC6D9C">
        <w:rPr>
          <w:rFonts w:ascii="Arial" w:hAnsi="Arial" w:cs="Arial"/>
          <w:bCs/>
        </w:rPr>
        <w:t>20</w:t>
      </w:r>
      <w:r w:rsidR="00643F30" w:rsidRPr="00FC6D9C">
        <w:rPr>
          <w:rFonts w:ascii="Arial" w:hAnsi="Arial" w:cs="Arial"/>
          <w:bCs/>
        </w:rPr>
        <w:t xml:space="preserve">.1. </w:t>
      </w:r>
      <w:r w:rsidR="00643F30" w:rsidRPr="00FC6D9C">
        <w:rPr>
          <w:rFonts w:ascii="Arial" w:hAnsi="Arial" w:cs="Arial"/>
        </w:rPr>
        <w:t xml:space="preserve">As partes elegem o foro da </w:t>
      </w:r>
      <w:r w:rsidR="002000FB" w:rsidRPr="00FC6D9C">
        <w:rPr>
          <w:rFonts w:ascii="Arial" w:hAnsi="Arial" w:cs="Arial"/>
        </w:rPr>
        <w:t>Comarca de Nova Andradina</w:t>
      </w:r>
      <w:r w:rsidR="00643F30" w:rsidRPr="00FC6D9C">
        <w:rPr>
          <w:rFonts w:ascii="Arial" w:hAnsi="Arial" w:cs="Arial"/>
        </w:rPr>
        <w:t>/MS, para dirimir quaisquer dúvidas oriundas do presente contrato, renunciando a qualquer outro, por mais privilegiado que seja.</w:t>
      </w:r>
    </w:p>
    <w:p w14:paraId="3F8933E1" w14:textId="77777777" w:rsidR="002000FB" w:rsidRPr="00FC6D9C" w:rsidRDefault="002000FB" w:rsidP="00FC6D9C">
      <w:pPr>
        <w:widowControl w:val="0"/>
        <w:spacing w:after="0" w:line="240" w:lineRule="auto"/>
        <w:jc w:val="both"/>
        <w:rPr>
          <w:rFonts w:ascii="Arial" w:hAnsi="Arial" w:cs="Arial"/>
        </w:rPr>
      </w:pPr>
    </w:p>
    <w:p w14:paraId="521AB8CE" w14:textId="7B1D5DBA" w:rsidR="00687C0E" w:rsidRPr="00FC6D9C" w:rsidRDefault="00FC6D9C" w:rsidP="00FC6D9C">
      <w:pPr>
        <w:widowControl w:val="0"/>
        <w:spacing w:after="0" w:line="240" w:lineRule="auto"/>
        <w:jc w:val="both"/>
        <w:rPr>
          <w:rFonts w:ascii="Arial" w:hAnsi="Arial" w:cs="Arial"/>
          <w:bCs/>
        </w:rPr>
      </w:pPr>
      <w:r w:rsidRPr="00FC6D9C">
        <w:rPr>
          <w:rFonts w:ascii="Arial" w:hAnsi="Arial" w:cs="Arial"/>
          <w:bCs/>
        </w:rPr>
        <w:t>20</w:t>
      </w:r>
      <w:r w:rsidR="00687C0E" w:rsidRPr="00FC6D9C">
        <w:rPr>
          <w:rFonts w:ascii="Arial" w:hAnsi="Arial" w:cs="Arial"/>
          <w:bCs/>
        </w:rPr>
        <w:t xml:space="preserve">.2. E, assim, por estarem justas e convencionadas, as partes assinam o presente Contrato, em 02 (duas) vias de igual teor e forma. </w:t>
      </w:r>
    </w:p>
    <w:p w14:paraId="1C9A980A" w14:textId="77777777" w:rsidR="00643F30" w:rsidRPr="00FC6D9C" w:rsidRDefault="00643F30" w:rsidP="00FC6D9C">
      <w:pPr>
        <w:widowControl w:val="0"/>
        <w:spacing w:after="0" w:line="240" w:lineRule="auto"/>
        <w:jc w:val="both"/>
        <w:rPr>
          <w:rFonts w:ascii="Arial" w:hAnsi="Arial" w:cs="Arial"/>
          <w:bCs/>
        </w:rPr>
      </w:pPr>
    </w:p>
    <w:p w14:paraId="71C78C13" w14:textId="77777777" w:rsidR="00643F30" w:rsidRPr="00FC6D9C" w:rsidRDefault="00643F30"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..................../MS,  .....de .............. de 2023.</w:t>
      </w:r>
    </w:p>
    <w:p w14:paraId="0F55A9F2" w14:textId="77777777" w:rsidR="00643F30" w:rsidRPr="00FC6D9C" w:rsidRDefault="00643F30" w:rsidP="00FC6D9C">
      <w:pPr>
        <w:widowControl w:val="0"/>
        <w:spacing w:after="0" w:line="240" w:lineRule="auto"/>
        <w:jc w:val="both"/>
        <w:rPr>
          <w:rFonts w:ascii="Arial" w:eastAsia="Calibri" w:hAnsi="Arial" w:cs="Arial"/>
          <w:lang w:eastAsia="en-US"/>
        </w:rPr>
      </w:pPr>
    </w:p>
    <w:p w14:paraId="646551E6" w14:textId="3A2A49AE" w:rsidR="00643F30" w:rsidRPr="00FC6D9C" w:rsidRDefault="00695461" w:rsidP="00FC6D9C">
      <w:pPr>
        <w:widowControl w:val="0"/>
        <w:spacing w:after="0" w:line="240" w:lineRule="auto"/>
        <w:jc w:val="both"/>
        <w:rPr>
          <w:rFonts w:ascii="Arial" w:eastAsia="Calibri" w:hAnsi="Arial" w:cs="Arial"/>
          <w:b/>
          <w:lang w:eastAsia="en-US"/>
        </w:rPr>
      </w:pPr>
      <w:r w:rsidRPr="00FC6D9C">
        <w:rPr>
          <w:rFonts w:ascii="Arial" w:eastAsia="Calibri" w:hAnsi="Arial" w:cs="Arial"/>
          <w:b/>
          <w:lang w:eastAsia="en-US"/>
        </w:rPr>
        <w:t>Leandro Ferreira Luiz Fedossi</w:t>
      </w:r>
    </w:p>
    <w:p w14:paraId="208EC65E" w14:textId="1DC3C018" w:rsidR="00695461" w:rsidRPr="00FC6D9C" w:rsidRDefault="002000FB" w:rsidP="00FC6D9C">
      <w:pPr>
        <w:widowControl w:val="0"/>
        <w:spacing w:after="0" w:line="240" w:lineRule="auto"/>
        <w:jc w:val="both"/>
        <w:rPr>
          <w:rFonts w:ascii="Arial" w:eastAsia="Calibri" w:hAnsi="Arial" w:cs="Arial"/>
          <w:i/>
          <w:lang w:eastAsia="en-US"/>
        </w:rPr>
      </w:pPr>
      <w:r w:rsidRPr="00FC6D9C">
        <w:rPr>
          <w:rFonts w:ascii="Arial" w:eastAsia="Calibri" w:hAnsi="Arial" w:cs="Arial"/>
          <w:i/>
          <w:lang w:eastAsia="en-US"/>
        </w:rPr>
        <w:t xml:space="preserve">Presidente da </w:t>
      </w:r>
      <w:r w:rsidR="007059B0" w:rsidRPr="00FC6D9C">
        <w:rPr>
          <w:rFonts w:ascii="Arial" w:eastAsia="Calibri" w:hAnsi="Arial" w:cs="Arial"/>
          <w:i/>
          <w:lang w:eastAsia="en-US"/>
        </w:rPr>
        <w:t>Câmara Municipal</w:t>
      </w:r>
      <w:r w:rsidR="00643F30" w:rsidRPr="00FC6D9C">
        <w:rPr>
          <w:rFonts w:ascii="Arial" w:eastAsia="Calibri" w:hAnsi="Arial" w:cs="Arial"/>
          <w:i/>
          <w:lang w:eastAsia="en-US"/>
        </w:rPr>
        <w:t xml:space="preserve"> de </w:t>
      </w:r>
      <w:r w:rsidR="00695461" w:rsidRPr="00FC6D9C">
        <w:rPr>
          <w:rFonts w:ascii="Arial" w:eastAsia="Calibri" w:hAnsi="Arial" w:cs="Arial"/>
          <w:i/>
          <w:lang w:eastAsia="en-US"/>
        </w:rPr>
        <w:t>Nova Andradina - MS</w:t>
      </w:r>
      <w:r w:rsidR="00643F30" w:rsidRPr="00FC6D9C">
        <w:rPr>
          <w:rFonts w:ascii="Arial" w:eastAsia="Calibri" w:hAnsi="Arial" w:cs="Arial"/>
          <w:i/>
          <w:lang w:eastAsia="en-US"/>
        </w:rPr>
        <w:t>.</w:t>
      </w:r>
    </w:p>
    <w:p w14:paraId="2116FA20" w14:textId="77777777" w:rsidR="00695461" w:rsidRPr="00FC6D9C" w:rsidRDefault="00695461" w:rsidP="00FC6D9C">
      <w:pPr>
        <w:widowControl w:val="0"/>
        <w:spacing w:after="0" w:line="240" w:lineRule="auto"/>
        <w:jc w:val="both"/>
        <w:rPr>
          <w:rFonts w:ascii="Arial" w:eastAsia="Calibri" w:hAnsi="Arial" w:cs="Arial"/>
          <w:b/>
          <w:lang w:eastAsia="en-US"/>
        </w:rPr>
      </w:pPr>
    </w:p>
    <w:p w14:paraId="5DCB30AD" w14:textId="5B7E1C5B" w:rsidR="00643F30" w:rsidRPr="00FC6D9C" w:rsidRDefault="00695461" w:rsidP="00FC6D9C">
      <w:pPr>
        <w:widowControl w:val="0"/>
        <w:spacing w:after="0" w:line="240" w:lineRule="auto"/>
        <w:jc w:val="both"/>
        <w:rPr>
          <w:rFonts w:ascii="Arial" w:eastAsia="Calibri" w:hAnsi="Arial" w:cs="Arial"/>
          <w:b/>
          <w:lang w:eastAsia="en-US"/>
        </w:rPr>
      </w:pPr>
      <w:r w:rsidRPr="00FC6D9C">
        <w:rPr>
          <w:rFonts w:ascii="Arial" w:eastAsia="Calibri" w:hAnsi="Arial" w:cs="Arial"/>
          <w:b/>
          <w:lang w:eastAsia="en-US"/>
        </w:rPr>
        <w:t>____________________________________</w:t>
      </w:r>
    </w:p>
    <w:p w14:paraId="571756AE" w14:textId="77777777" w:rsidR="00643F30" w:rsidRPr="00FC6D9C" w:rsidRDefault="00643F30"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Cs/>
          <w:i/>
          <w:lang w:eastAsia="en-US"/>
        </w:rPr>
        <w:t>Contratada</w:t>
      </w:r>
    </w:p>
    <w:p w14:paraId="401CE695" w14:textId="77777777" w:rsidR="00677536" w:rsidRPr="00FC6D9C" w:rsidRDefault="00677536" w:rsidP="00FC6D9C">
      <w:pPr>
        <w:widowControl w:val="0"/>
        <w:spacing w:after="0" w:line="240" w:lineRule="auto"/>
        <w:jc w:val="both"/>
        <w:rPr>
          <w:rFonts w:ascii="Arial" w:hAnsi="Arial" w:cs="Arial"/>
          <w:highlight w:val="yellow"/>
        </w:rPr>
      </w:pPr>
    </w:p>
    <w:p w14:paraId="6EC8B5DB" w14:textId="6BA38330" w:rsidR="002000FB" w:rsidRPr="00FC6D9C" w:rsidRDefault="00F506C2" w:rsidP="003A7028">
      <w:pPr>
        <w:spacing w:after="0" w:line="240" w:lineRule="auto"/>
        <w:jc w:val="both"/>
        <w:rPr>
          <w:rFonts w:ascii="Arial" w:hAnsi="Arial" w:cs="Arial"/>
          <w:i/>
          <w:iCs/>
        </w:rPr>
      </w:pPr>
      <w:r w:rsidRPr="00FC6D9C">
        <w:rPr>
          <w:rFonts w:ascii="Arial" w:hAnsi="Arial" w:cs="Arial"/>
          <w:i/>
          <w:iCs/>
        </w:rPr>
        <w:br w:type="page"/>
      </w:r>
    </w:p>
    <w:p w14:paraId="2FA309CB" w14:textId="257EAF15" w:rsidR="00677536" w:rsidRPr="00FC6D9C" w:rsidRDefault="00677536" w:rsidP="007649E2">
      <w:pPr>
        <w:widowControl w:val="0"/>
        <w:spacing w:after="0" w:line="240" w:lineRule="auto"/>
        <w:jc w:val="center"/>
        <w:rPr>
          <w:rFonts w:ascii="Arial" w:hAnsi="Arial" w:cs="Arial"/>
          <w:b/>
        </w:rPr>
      </w:pPr>
      <w:r w:rsidRPr="00FC6D9C">
        <w:rPr>
          <w:rFonts w:ascii="Arial" w:hAnsi="Arial" w:cs="Arial"/>
          <w:i/>
          <w:iCs/>
        </w:rPr>
        <w:lastRenderedPageBreak/>
        <w:t>(Este anexo é um modelo e deve ser feito em papel timbrado do licitante)</w:t>
      </w:r>
    </w:p>
    <w:p w14:paraId="316A4810" w14:textId="77777777" w:rsidR="002000FB" w:rsidRPr="00FC6D9C" w:rsidRDefault="002000FB" w:rsidP="00FC6D9C">
      <w:pPr>
        <w:widowControl w:val="0"/>
        <w:spacing w:after="0" w:line="240" w:lineRule="auto"/>
        <w:jc w:val="both"/>
        <w:rPr>
          <w:rFonts w:ascii="Arial" w:hAnsi="Arial" w:cs="Arial"/>
          <w:b/>
        </w:rPr>
      </w:pPr>
    </w:p>
    <w:p w14:paraId="06D28DA6" w14:textId="7CED29D2" w:rsidR="006F46BC" w:rsidRPr="00FC6D9C" w:rsidRDefault="006F46BC" w:rsidP="00F5551B">
      <w:pPr>
        <w:widowControl w:val="0"/>
        <w:spacing w:after="0" w:line="240" w:lineRule="auto"/>
        <w:jc w:val="center"/>
        <w:rPr>
          <w:rFonts w:ascii="Arial" w:hAnsi="Arial" w:cs="Arial"/>
          <w:b/>
        </w:rPr>
      </w:pPr>
      <w:r w:rsidRPr="00FC6D9C">
        <w:rPr>
          <w:rFonts w:ascii="Arial" w:hAnsi="Arial" w:cs="Arial"/>
          <w:b/>
        </w:rPr>
        <w:t>ANEXO IV</w:t>
      </w:r>
    </w:p>
    <w:p w14:paraId="5690DC11" w14:textId="77777777" w:rsidR="006F46BC" w:rsidRPr="00FC6D9C" w:rsidRDefault="006F46BC" w:rsidP="00F5551B">
      <w:pPr>
        <w:widowControl w:val="0"/>
        <w:spacing w:after="0" w:line="240" w:lineRule="auto"/>
        <w:jc w:val="center"/>
        <w:rPr>
          <w:rFonts w:ascii="Arial" w:eastAsia="Calibri" w:hAnsi="Arial" w:cs="Arial"/>
          <w:b/>
          <w:bCs/>
          <w:lang w:eastAsia="en-US"/>
        </w:rPr>
      </w:pPr>
      <w:r w:rsidRPr="00FC6D9C">
        <w:rPr>
          <w:rFonts w:ascii="Arial" w:eastAsia="Calibri" w:hAnsi="Arial" w:cs="Arial"/>
          <w:b/>
          <w:bCs/>
          <w:lang w:eastAsia="en-US"/>
        </w:rPr>
        <w:t>MODELO DE DECLARAÇÃO DE ENQUADRAMENTO COMO</w:t>
      </w:r>
    </w:p>
    <w:p w14:paraId="0E574BF3" w14:textId="77777777" w:rsidR="006F46BC" w:rsidRPr="00FC6D9C" w:rsidRDefault="006F46BC" w:rsidP="00F5551B">
      <w:pPr>
        <w:widowControl w:val="0"/>
        <w:spacing w:after="0" w:line="240" w:lineRule="auto"/>
        <w:jc w:val="center"/>
        <w:rPr>
          <w:rFonts w:ascii="Arial" w:eastAsia="Calibri" w:hAnsi="Arial" w:cs="Arial"/>
          <w:b/>
          <w:bCs/>
          <w:lang w:eastAsia="en-US"/>
        </w:rPr>
      </w:pPr>
      <w:r w:rsidRPr="00FC6D9C">
        <w:rPr>
          <w:rFonts w:ascii="Arial" w:eastAsia="Calibri" w:hAnsi="Arial" w:cs="Arial"/>
          <w:b/>
          <w:bCs/>
          <w:lang w:eastAsia="en-US"/>
        </w:rPr>
        <w:t>MICROEMPRESA OU EMPRESA DE PEQUENO PORTE</w:t>
      </w:r>
    </w:p>
    <w:p w14:paraId="46095F9A" w14:textId="77777777" w:rsidR="006F46BC" w:rsidRPr="00FC6D9C" w:rsidRDefault="006F46BC" w:rsidP="00FC6D9C">
      <w:pPr>
        <w:widowControl w:val="0"/>
        <w:spacing w:after="0" w:line="240" w:lineRule="auto"/>
        <w:jc w:val="both"/>
        <w:rPr>
          <w:rFonts w:ascii="Arial" w:eastAsia="Calibri" w:hAnsi="Arial" w:cs="Arial"/>
          <w:lang w:eastAsia="en-US"/>
        </w:rPr>
      </w:pPr>
    </w:p>
    <w:p w14:paraId="70A564DE" w14:textId="77777777" w:rsidR="006F46BC" w:rsidRPr="00FC6D9C" w:rsidRDefault="006F46BC" w:rsidP="00FC6D9C">
      <w:pPr>
        <w:widowControl w:val="0"/>
        <w:spacing w:after="0" w:line="240" w:lineRule="auto"/>
        <w:jc w:val="both"/>
        <w:rPr>
          <w:rFonts w:ascii="Arial" w:eastAsia="Calibri" w:hAnsi="Arial" w:cs="Arial"/>
          <w:lang w:eastAsia="en-US"/>
        </w:rPr>
      </w:pPr>
    </w:p>
    <w:p w14:paraId="141B9542" w14:textId="1AC4BDAF"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 xml:space="preserve">A Empresa _________________, inscrita no CNPJ sob o n.___________, por intermédio de seu representante legal, Sr(a) ______________, portador(a) da Carteira de Identidade n.___________, expedida pela SSP/___ e do CPF n. _________________, DECLARA para os fins dispostos no Edital de Pregão </w:t>
      </w:r>
      <w:r w:rsidR="00C45466" w:rsidRPr="00FC6D9C">
        <w:rPr>
          <w:rFonts w:ascii="Arial" w:eastAsia="Calibri" w:hAnsi="Arial" w:cs="Arial"/>
          <w:lang w:eastAsia="en-US"/>
        </w:rPr>
        <w:t>Presencial</w:t>
      </w:r>
      <w:r w:rsidRPr="00FC6D9C">
        <w:rPr>
          <w:rFonts w:ascii="Arial" w:eastAsia="Calibri" w:hAnsi="Arial" w:cs="Arial"/>
          <w:lang w:eastAsia="en-US"/>
        </w:rPr>
        <w:t xml:space="preserve"> n. ________, sob as sanções administrativas cabíveis e sob penas da Lei, que esta empresa, na presente data, é considerada:</w:t>
      </w:r>
    </w:p>
    <w:p w14:paraId="0139BB27" w14:textId="77777777" w:rsidR="006F46BC" w:rsidRPr="00FC6D9C" w:rsidRDefault="006F46BC" w:rsidP="00FC6D9C">
      <w:pPr>
        <w:widowControl w:val="0"/>
        <w:spacing w:after="0" w:line="240" w:lineRule="auto"/>
        <w:jc w:val="both"/>
        <w:rPr>
          <w:rFonts w:ascii="Arial" w:eastAsia="Calibri" w:hAnsi="Arial" w:cs="Arial"/>
          <w:lang w:eastAsia="en-US"/>
        </w:rPr>
      </w:pPr>
    </w:p>
    <w:p w14:paraId="1ECD8729" w14:textId="275C65C9"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w:t>
      </w:r>
      <w:r w:rsidR="00677536" w:rsidRPr="00FC6D9C">
        <w:rPr>
          <w:rFonts w:ascii="Arial" w:eastAsia="Calibri" w:hAnsi="Arial" w:cs="Arial"/>
          <w:lang w:eastAsia="en-US"/>
        </w:rPr>
        <w:tab/>
      </w:r>
      <w:r w:rsidRPr="00FC6D9C">
        <w:rPr>
          <w:rFonts w:ascii="Arial" w:eastAsia="Calibri" w:hAnsi="Arial" w:cs="Arial"/>
          <w:lang w:eastAsia="en-US"/>
        </w:rPr>
        <w:t>) MICROEMPRESA, conforme Inciso I, art. 3º da Lei Complementar n. 123/2006 e posteriores alterações</w:t>
      </w:r>
    </w:p>
    <w:p w14:paraId="4DC6E804" w14:textId="77777777" w:rsidR="006F46BC" w:rsidRPr="00FC6D9C" w:rsidRDefault="006F46BC" w:rsidP="00FC6D9C">
      <w:pPr>
        <w:widowControl w:val="0"/>
        <w:spacing w:after="0" w:line="240" w:lineRule="auto"/>
        <w:jc w:val="both"/>
        <w:rPr>
          <w:rFonts w:ascii="Arial" w:eastAsia="Calibri" w:hAnsi="Arial" w:cs="Arial"/>
          <w:lang w:eastAsia="en-US"/>
        </w:rPr>
      </w:pPr>
    </w:p>
    <w:p w14:paraId="62BFC8AA" w14:textId="19062240"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w:t>
      </w:r>
      <w:r w:rsidR="00677536" w:rsidRPr="00FC6D9C">
        <w:rPr>
          <w:rFonts w:ascii="Arial" w:eastAsia="Calibri" w:hAnsi="Arial" w:cs="Arial"/>
          <w:lang w:eastAsia="en-US"/>
        </w:rPr>
        <w:tab/>
      </w:r>
      <w:r w:rsidRPr="00FC6D9C">
        <w:rPr>
          <w:rFonts w:ascii="Arial" w:eastAsia="Calibri" w:hAnsi="Arial" w:cs="Arial"/>
          <w:lang w:eastAsia="en-US"/>
        </w:rPr>
        <w:t>) EMPRESA DE PEQUENO PORTE, conforme Inciso II, art. 3º da Lei Complementar n. 123/2006 e posteriores alterações</w:t>
      </w:r>
    </w:p>
    <w:p w14:paraId="728216CB" w14:textId="77777777" w:rsidR="006F46BC" w:rsidRPr="00FC6D9C" w:rsidRDefault="006F46BC" w:rsidP="00FC6D9C">
      <w:pPr>
        <w:widowControl w:val="0"/>
        <w:spacing w:after="0" w:line="240" w:lineRule="auto"/>
        <w:jc w:val="both"/>
        <w:rPr>
          <w:rFonts w:ascii="Arial" w:eastAsia="Calibri" w:hAnsi="Arial" w:cs="Arial"/>
          <w:lang w:eastAsia="en-US"/>
        </w:rPr>
      </w:pPr>
    </w:p>
    <w:p w14:paraId="03B15F50" w14:textId="77777777"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FC6D9C" w:rsidRDefault="006F46BC" w:rsidP="00FC6D9C">
      <w:pPr>
        <w:widowControl w:val="0"/>
        <w:spacing w:after="0" w:line="240" w:lineRule="auto"/>
        <w:jc w:val="both"/>
        <w:rPr>
          <w:rFonts w:ascii="Arial" w:eastAsia="Calibri" w:hAnsi="Arial" w:cs="Arial"/>
          <w:lang w:eastAsia="en-US"/>
        </w:rPr>
      </w:pPr>
    </w:p>
    <w:p w14:paraId="579A4710" w14:textId="77777777" w:rsidR="006F46BC" w:rsidRPr="00FC6D9C" w:rsidRDefault="006F46BC" w:rsidP="00FC6D9C">
      <w:pPr>
        <w:widowControl w:val="0"/>
        <w:spacing w:after="0" w:line="240" w:lineRule="auto"/>
        <w:jc w:val="both"/>
        <w:rPr>
          <w:rFonts w:ascii="Arial" w:eastAsia="Calibri" w:hAnsi="Arial" w:cs="Arial"/>
          <w:lang w:eastAsia="en-US"/>
        </w:rPr>
      </w:pPr>
    </w:p>
    <w:p w14:paraId="736900A5" w14:textId="77777777" w:rsidR="00677536" w:rsidRPr="00FC6D9C" w:rsidRDefault="00677536" w:rsidP="00FC6D9C">
      <w:pPr>
        <w:widowControl w:val="0"/>
        <w:spacing w:after="0" w:line="240" w:lineRule="auto"/>
        <w:jc w:val="both"/>
        <w:rPr>
          <w:rFonts w:ascii="Arial" w:eastAsia="Calibri" w:hAnsi="Arial" w:cs="Arial"/>
          <w:lang w:eastAsia="en-US"/>
        </w:rPr>
      </w:pPr>
      <w:bookmarkStart w:id="47" w:name="_Hlk60811811"/>
      <w:r w:rsidRPr="00FC6D9C">
        <w:rPr>
          <w:rFonts w:ascii="Arial" w:eastAsia="Calibri" w:hAnsi="Arial" w:cs="Arial"/>
          <w:lang w:eastAsia="en-US"/>
        </w:rPr>
        <w:t>___________________-____, ____ de ____________ de 2023.</w:t>
      </w:r>
    </w:p>
    <w:p w14:paraId="1E4AAC36" w14:textId="77777777" w:rsidR="00677536" w:rsidRPr="00FC6D9C" w:rsidRDefault="00677536" w:rsidP="00FC6D9C">
      <w:pPr>
        <w:widowControl w:val="0"/>
        <w:spacing w:after="0" w:line="240" w:lineRule="auto"/>
        <w:jc w:val="both"/>
        <w:rPr>
          <w:rFonts w:ascii="Arial" w:eastAsia="Calibri" w:hAnsi="Arial" w:cs="Arial"/>
          <w:lang w:eastAsia="en-US"/>
        </w:rPr>
      </w:pPr>
    </w:p>
    <w:p w14:paraId="31BD473E" w14:textId="77777777" w:rsidR="00677536" w:rsidRPr="00FC6D9C" w:rsidRDefault="00677536" w:rsidP="00FC6D9C">
      <w:pPr>
        <w:widowControl w:val="0"/>
        <w:spacing w:after="0" w:line="240" w:lineRule="auto"/>
        <w:jc w:val="both"/>
        <w:rPr>
          <w:rFonts w:ascii="Arial" w:eastAsia="Calibri" w:hAnsi="Arial" w:cs="Arial"/>
          <w:lang w:eastAsia="en-US"/>
        </w:rPr>
      </w:pPr>
    </w:p>
    <w:p w14:paraId="4562F522" w14:textId="77777777" w:rsidR="00677536" w:rsidRPr="00FC6D9C" w:rsidRDefault="00677536" w:rsidP="00FC6D9C">
      <w:pPr>
        <w:widowControl w:val="0"/>
        <w:spacing w:after="0" w:line="240" w:lineRule="auto"/>
        <w:jc w:val="both"/>
        <w:rPr>
          <w:rFonts w:ascii="Arial" w:eastAsia="Calibri" w:hAnsi="Arial" w:cs="Arial"/>
          <w:lang w:eastAsia="en-US"/>
        </w:rPr>
      </w:pPr>
    </w:p>
    <w:bookmarkEnd w:id="47"/>
    <w:p w14:paraId="0062EA81"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______________________________________________</w:t>
      </w:r>
    </w:p>
    <w:p w14:paraId="6DCAFF79"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Nome e número da identidade do declarante</w:t>
      </w:r>
    </w:p>
    <w:p w14:paraId="1FB7B009"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(representante legal da empresa)</w:t>
      </w:r>
    </w:p>
    <w:p w14:paraId="64E8FA7F"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r w:rsidRPr="00FC6D9C">
        <w:rPr>
          <w:rFonts w:ascii="Arial" w:hAnsi="Arial" w:cs="Arial"/>
        </w:rPr>
        <w:t>CARIMBO CNPJ</w:t>
      </w:r>
    </w:p>
    <w:p w14:paraId="58DEC0F0"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p>
    <w:p w14:paraId="749C991E"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p>
    <w:p w14:paraId="36AAFD40"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___________________________________</w:t>
      </w:r>
    </w:p>
    <w:p w14:paraId="58C242B6"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Nome e número da identidade do declarante</w:t>
      </w:r>
    </w:p>
    <w:p w14:paraId="2F861E61"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 xml:space="preserve"> (Contador ou Técnico Contábil)</w:t>
      </w:r>
    </w:p>
    <w:p w14:paraId="4748360C"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Carimbo CRC</w:t>
      </w:r>
    </w:p>
    <w:p w14:paraId="4AA1D62F" w14:textId="77777777" w:rsidR="006F46BC" w:rsidRPr="00FC6D9C" w:rsidRDefault="006F46BC" w:rsidP="00FC6D9C">
      <w:pPr>
        <w:widowControl w:val="0"/>
        <w:spacing w:after="0" w:line="240" w:lineRule="auto"/>
        <w:jc w:val="both"/>
        <w:rPr>
          <w:rFonts w:ascii="Arial" w:eastAsia="Calibri" w:hAnsi="Arial" w:cs="Arial"/>
          <w:lang w:eastAsia="en-US"/>
        </w:rPr>
      </w:pPr>
    </w:p>
    <w:p w14:paraId="3DA29A4C" w14:textId="77777777" w:rsidR="006F46BC" w:rsidRPr="00FC6D9C" w:rsidRDefault="006F46BC" w:rsidP="00FC6D9C">
      <w:pPr>
        <w:widowControl w:val="0"/>
        <w:spacing w:after="0" w:line="240" w:lineRule="auto"/>
        <w:jc w:val="both"/>
        <w:rPr>
          <w:rFonts w:ascii="Arial" w:eastAsia="Calibri" w:hAnsi="Arial" w:cs="Arial"/>
          <w:lang w:eastAsia="en-US"/>
        </w:rPr>
      </w:pPr>
    </w:p>
    <w:p w14:paraId="22062B8E" w14:textId="77777777" w:rsidR="006F46BC" w:rsidRPr="00FC6D9C" w:rsidRDefault="006F46BC"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FC6D9C" w:rsidRDefault="006F46BC" w:rsidP="00FC6D9C">
      <w:pPr>
        <w:widowControl w:val="0"/>
        <w:spacing w:after="0" w:line="240" w:lineRule="auto"/>
        <w:jc w:val="both"/>
        <w:rPr>
          <w:rFonts w:ascii="Arial" w:eastAsiaTheme="minorEastAsia" w:hAnsi="Arial" w:cs="Arial"/>
        </w:rPr>
      </w:pPr>
    </w:p>
    <w:p w14:paraId="5D3732DA" w14:textId="77777777" w:rsidR="006F46BC" w:rsidRPr="00FC6D9C" w:rsidRDefault="006F46BC" w:rsidP="00FC6D9C">
      <w:pPr>
        <w:widowControl w:val="0"/>
        <w:spacing w:after="0" w:line="240" w:lineRule="auto"/>
        <w:jc w:val="both"/>
        <w:rPr>
          <w:rFonts w:ascii="Arial" w:hAnsi="Arial" w:cs="Arial"/>
        </w:rPr>
      </w:pPr>
    </w:p>
    <w:p w14:paraId="29A6B64E" w14:textId="77777777" w:rsidR="006F46BC" w:rsidRPr="00FC6D9C" w:rsidRDefault="006F46BC" w:rsidP="00FC6D9C">
      <w:pPr>
        <w:widowControl w:val="0"/>
        <w:spacing w:after="0" w:line="240" w:lineRule="auto"/>
        <w:jc w:val="both"/>
        <w:rPr>
          <w:rFonts w:ascii="Arial" w:hAnsi="Arial" w:cs="Arial"/>
        </w:rPr>
      </w:pPr>
    </w:p>
    <w:p w14:paraId="7BAC9165" w14:textId="77777777" w:rsidR="006F46BC" w:rsidRPr="00FC6D9C" w:rsidRDefault="006F46BC" w:rsidP="00FC6D9C">
      <w:pPr>
        <w:widowControl w:val="0"/>
        <w:spacing w:after="0" w:line="240" w:lineRule="auto"/>
        <w:jc w:val="both"/>
        <w:rPr>
          <w:rFonts w:ascii="Arial" w:hAnsi="Arial" w:cs="Arial"/>
        </w:rPr>
      </w:pPr>
    </w:p>
    <w:p w14:paraId="2652BF56" w14:textId="77777777" w:rsidR="006F46BC" w:rsidRPr="00FC6D9C" w:rsidRDefault="006F46BC" w:rsidP="00FC6D9C">
      <w:pPr>
        <w:widowControl w:val="0"/>
        <w:spacing w:after="0" w:line="240" w:lineRule="auto"/>
        <w:jc w:val="both"/>
        <w:rPr>
          <w:rFonts w:ascii="Arial" w:hAnsi="Arial" w:cs="Arial"/>
        </w:rPr>
      </w:pPr>
    </w:p>
    <w:p w14:paraId="4F831298" w14:textId="77777777" w:rsidR="006F46BC" w:rsidRPr="00FC6D9C" w:rsidRDefault="006F46BC" w:rsidP="00FC6D9C">
      <w:pPr>
        <w:widowControl w:val="0"/>
        <w:spacing w:after="0" w:line="240" w:lineRule="auto"/>
        <w:jc w:val="both"/>
        <w:rPr>
          <w:rFonts w:ascii="Arial" w:hAnsi="Arial" w:cs="Arial"/>
        </w:rPr>
      </w:pPr>
    </w:p>
    <w:p w14:paraId="726D2E94" w14:textId="77777777" w:rsidR="006F46BC" w:rsidRPr="00FC6D9C" w:rsidRDefault="006F46BC" w:rsidP="00FC6D9C">
      <w:pPr>
        <w:widowControl w:val="0"/>
        <w:spacing w:after="0" w:line="240" w:lineRule="auto"/>
        <w:jc w:val="both"/>
        <w:rPr>
          <w:rFonts w:ascii="Arial" w:hAnsi="Arial" w:cs="Arial"/>
        </w:rPr>
      </w:pPr>
    </w:p>
    <w:p w14:paraId="61A0CA0B" w14:textId="2E3B01AE" w:rsidR="00B826D0" w:rsidRDefault="00B826D0">
      <w:pPr>
        <w:rPr>
          <w:rFonts w:ascii="Arial" w:hAnsi="Arial" w:cs="Arial"/>
        </w:rPr>
      </w:pPr>
      <w:r>
        <w:rPr>
          <w:rFonts w:ascii="Arial" w:hAnsi="Arial" w:cs="Arial"/>
        </w:rPr>
        <w:br w:type="page"/>
      </w:r>
    </w:p>
    <w:p w14:paraId="28BC4A20" w14:textId="77777777" w:rsidR="006F46BC" w:rsidRPr="00FC6D9C" w:rsidRDefault="006F46BC" w:rsidP="00FC6D9C">
      <w:pPr>
        <w:widowControl w:val="0"/>
        <w:spacing w:after="0" w:line="240" w:lineRule="auto"/>
        <w:jc w:val="both"/>
        <w:rPr>
          <w:rFonts w:ascii="Arial" w:hAnsi="Arial" w:cs="Arial"/>
        </w:rPr>
      </w:pPr>
    </w:p>
    <w:p w14:paraId="7073DF96" w14:textId="77777777" w:rsidR="006F46BC" w:rsidRPr="00FC6D9C" w:rsidRDefault="006F46BC" w:rsidP="00FC6D9C">
      <w:pPr>
        <w:widowControl w:val="0"/>
        <w:spacing w:after="0" w:line="240" w:lineRule="auto"/>
        <w:jc w:val="both"/>
        <w:rPr>
          <w:rFonts w:ascii="Arial" w:hAnsi="Arial" w:cs="Arial"/>
        </w:rPr>
      </w:pPr>
    </w:p>
    <w:p w14:paraId="5C521A13" w14:textId="7AECC065" w:rsidR="000622DC" w:rsidRPr="003A7028" w:rsidRDefault="00677536" w:rsidP="003A7028">
      <w:pPr>
        <w:widowControl w:val="0"/>
        <w:spacing w:after="0" w:line="240" w:lineRule="auto"/>
        <w:jc w:val="center"/>
        <w:rPr>
          <w:rFonts w:ascii="Arial" w:hAnsi="Arial" w:cs="Arial"/>
          <w:b/>
        </w:rPr>
      </w:pPr>
      <w:r w:rsidRPr="00FC6D9C">
        <w:rPr>
          <w:rFonts w:ascii="Arial" w:hAnsi="Arial" w:cs="Arial"/>
          <w:i/>
          <w:iCs/>
        </w:rPr>
        <w:t>(Este anexo é um modelo e deve ser feito em papel timbrado do licitante)</w:t>
      </w:r>
    </w:p>
    <w:p w14:paraId="3241A8CB" w14:textId="0C45D0D1" w:rsidR="006F46BC" w:rsidRPr="00FC6D9C" w:rsidRDefault="006F46BC" w:rsidP="00F5551B">
      <w:pPr>
        <w:widowControl w:val="0"/>
        <w:spacing w:after="0" w:line="240" w:lineRule="auto"/>
        <w:jc w:val="center"/>
        <w:rPr>
          <w:rFonts w:ascii="Arial" w:eastAsia="Calibri" w:hAnsi="Arial" w:cs="Arial"/>
          <w:b/>
          <w:bCs/>
          <w:lang w:eastAsia="en-US"/>
        </w:rPr>
      </w:pPr>
      <w:r w:rsidRPr="00FC6D9C">
        <w:rPr>
          <w:rFonts w:ascii="Arial" w:eastAsia="Calibri" w:hAnsi="Arial" w:cs="Arial"/>
          <w:b/>
          <w:bCs/>
          <w:lang w:eastAsia="en-US"/>
        </w:rPr>
        <w:t>ANEXO V</w:t>
      </w:r>
    </w:p>
    <w:p w14:paraId="1BF53469" w14:textId="77777777" w:rsidR="006F46BC" w:rsidRPr="00FC6D9C" w:rsidRDefault="006F46BC" w:rsidP="00F5551B">
      <w:pPr>
        <w:pStyle w:val="Ttulo1"/>
        <w:keepNext w:val="0"/>
        <w:widowControl w:val="0"/>
        <w:tabs>
          <w:tab w:val="left" w:pos="567"/>
          <w:tab w:val="left" w:pos="709"/>
        </w:tabs>
        <w:jc w:val="center"/>
        <w:rPr>
          <w:rFonts w:ascii="Arial" w:eastAsiaTheme="majorEastAsia" w:hAnsi="Arial" w:cs="Arial"/>
          <w:bCs/>
          <w:spacing w:val="-2"/>
          <w:sz w:val="22"/>
          <w:szCs w:val="22"/>
        </w:rPr>
      </w:pPr>
      <w:r w:rsidRPr="00FC6D9C">
        <w:rPr>
          <w:rFonts w:ascii="Arial" w:hAnsi="Arial" w:cs="Arial"/>
          <w:sz w:val="22"/>
          <w:szCs w:val="22"/>
        </w:rPr>
        <w:t>MODELO DE DECLARAÇÃO</w:t>
      </w:r>
      <w:r w:rsidRPr="00FC6D9C">
        <w:rPr>
          <w:rFonts w:ascii="Arial" w:hAnsi="Arial" w:cs="Arial"/>
          <w:spacing w:val="-2"/>
          <w:sz w:val="22"/>
          <w:szCs w:val="22"/>
        </w:rPr>
        <w:t xml:space="preserve"> UNIFICADA</w:t>
      </w:r>
    </w:p>
    <w:p w14:paraId="78353A62" w14:textId="77777777" w:rsidR="006F46BC" w:rsidRPr="00FC6D9C" w:rsidRDefault="006F46BC" w:rsidP="00FC6D9C">
      <w:pPr>
        <w:pStyle w:val="Ttulo1"/>
        <w:keepNext w:val="0"/>
        <w:widowControl w:val="0"/>
        <w:tabs>
          <w:tab w:val="left" w:pos="567"/>
          <w:tab w:val="left" w:pos="709"/>
        </w:tabs>
        <w:rPr>
          <w:rFonts w:ascii="Arial" w:hAnsi="Arial" w:cs="Arial"/>
          <w:spacing w:val="-2"/>
          <w:sz w:val="22"/>
          <w:szCs w:val="22"/>
        </w:rPr>
      </w:pPr>
    </w:p>
    <w:p w14:paraId="2D0DAB67" w14:textId="1C2F9EAC" w:rsidR="006F46BC" w:rsidRPr="00FC6D9C" w:rsidRDefault="006F46BC" w:rsidP="00FC6D9C">
      <w:pPr>
        <w:pStyle w:val="Ttulo1"/>
        <w:keepNext w:val="0"/>
        <w:widowControl w:val="0"/>
        <w:tabs>
          <w:tab w:val="left" w:pos="567"/>
          <w:tab w:val="left" w:pos="709"/>
        </w:tabs>
        <w:rPr>
          <w:rFonts w:ascii="Arial" w:hAnsi="Arial" w:cs="Arial"/>
          <w:spacing w:val="-2"/>
          <w:sz w:val="22"/>
          <w:szCs w:val="22"/>
        </w:rPr>
      </w:pPr>
      <w:r w:rsidRPr="00FC6D9C">
        <w:rPr>
          <w:rFonts w:ascii="Arial" w:hAnsi="Arial" w:cs="Arial"/>
          <w:spacing w:val="-2"/>
          <w:sz w:val="22"/>
          <w:szCs w:val="22"/>
        </w:rPr>
        <w:t>A</w:t>
      </w:r>
      <w:r w:rsidR="008D5782" w:rsidRPr="00FC6D9C">
        <w:rPr>
          <w:rFonts w:ascii="Arial" w:hAnsi="Arial" w:cs="Arial"/>
          <w:spacing w:val="-2"/>
          <w:sz w:val="22"/>
          <w:szCs w:val="22"/>
        </w:rPr>
        <w:t>o(a) Pregoeiro(a)</w:t>
      </w:r>
      <w:r w:rsidRPr="00FC6D9C">
        <w:rPr>
          <w:rFonts w:ascii="Arial" w:hAnsi="Arial" w:cs="Arial"/>
          <w:spacing w:val="-2"/>
          <w:sz w:val="22"/>
          <w:szCs w:val="22"/>
        </w:rPr>
        <w:t xml:space="preserve"> e equipe de apoio</w:t>
      </w:r>
    </w:p>
    <w:p w14:paraId="246DEA0D" w14:textId="717FE2C0" w:rsidR="006F46BC" w:rsidRPr="00FC6D9C" w:rsidRDefault="006F46BC" w:rsidP="00FC6D9C">
      <w:pPr>
        <w:pStyle w:val="Corpodetexto"/>
        <w:widowControl w:val="0"/>
        <w:tabs>
          <w:tab w:val="left" w:pos="567"/>
          <w:tab w:val="left" w:pos="709"/>
        </w:tabs>
        <w:spacing w:after="0"/>
        <w:jc w:val="both"/>
        <w:rPr>
          <w:rFonts w:ascii="Arial" w:hAnsi="Arial" w:cs="Arial"/>
          <w:b/>
          <w:sz w:val="22"/>
          <w:szCs w:val="22"/>
          <w:lang w:val="pt-BR"/>
        </w:rPr>
      </w:pPr>
      <w:r w:rsidRPr="00FC6D9C">
        <w:rPr>
          <w:rFonts w:ascii="Arial" w:hAnsi="Arial" w:cs="Arial"/>
          <w:b/>
          <w:sz w:val="22"/>
          <w:szCs w:val="22"/>
        </w:rPr>
        <w:t xml:space="preserve">PREGÃO </w:t>
      </w:r>
      <w:r w:rsidR="00C45466" w:rsidRPr="00FC6D9C">
        <w:rPr>
          <w:rFonts w:ascii="Arial" w:hAnsi="Arial" w:cs="Arial"/>
          <w:b/>
          <w:sz w:val="22"/>
          <w:szCs w:val="22"/>
          <w:lang w:val="pt-BR"/>
        </w:rPr>
        <w:t>PRESENCIAL</w:t>
      </w:r>
      <w:r w:rsidRPr="00FC6D9C">
        <w:rPr>
          <w:rFonts w:ascii="Arial" w:hAnsi="Arial" w:cs="Arial"/>
          <w:b/>
          <w:sz w:val="22"/>
          <w:szCs w:val="22"/>
        </w:rPr>
        <w:t xml:space="preserve"> N</w:t>
      </w:r>
      <w:r w:rsidR="00677536" w:rsidRPr="00FC6D9C">
        <w:rPr>
          <w:rFonts w:ascii="Arial" w:hAnsi="Arial" w:cs="Arial"/>
          <w:b/>
          <w:sz w:val="22"/>
          <w:szCs w:val="22"/>
          <w:lang w:val="pt-BR"/>
        </w:rPr>
        <w:t xml:space="preserve">° </w:t>
      </w:r>
      <w:r w:rsidR="003A7028">
        <w:rPr>
          <w:rFonts w:ascii="Arial" w:hAnsi="Arial" w:cs="Arial"/>
          <w:b/>
          <w:sz w:val="22"/>
          <w:szCs w:val="22"/>
          <w:lang w:val="pt-BR"/>
        </w:rPr>
        <w:t>006</w:t>
      </w:r>
      <w:r w:rsidR="0076441A" w:rsidRPr="00FC6D9C">
        <w:rPr>
          <w:rFonts w:ascii="Arial" w:hAnsi="Arial" w:cs="Arial"/>
          <w:b/>
          <w:sz w:val="22"/>
          <w:szCs w:val="22"/>
          <w:lang w:val="pt-BR"/>
        </w:rPr>
        <w:t>/2023</w:t>
      </w:r>
    </w:p>
    <w:p w14:paraId="27B8BFD7" w14:textId="77777777" w:rsidR="006F46BC" w:rsidRPr="00FC6D9C" w:rsidRDefault="006F46BC" w:rsidP="00FC6D9C">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FC6D9C" w:rsidRDefault="006F46BC" w:rsidP="00FC6D9C">
      <w:pPr>
        <w:pStyle w:val="Corpodetexto"/>
        <w:widowControl w:val="0"/>
        <w:tabs>
          <w:tab w:val="left" w:pos="567"/>
          <w:tab w:val="left" w:pos="709"/>
        </w:tabs>
        <w:spacing w:after="0"/>
        <w:jc w:val="both"/>
        <w:rPr>
          <w:rFonts w:ascii="Arial" w:hAnsi="Arial" w:cs="Arial"/>
          <w:sz w:val="22"/>
          <w:szCs w:val="22"/>
        </w:rPr>
      </w:pPr>
      <w:r w:rsidRPr="00FC6D9C">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FC6D9C" w:rsidRDefault="006F46BC" w:rsidP="00FC6D9C">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b/>
          <w:u w:val="single"/>
        </w:rPr>
        <w:t>Declaramos, para os devidos fins</w:t>
      </w:r>
      <w:r w:rsidRPr="00FC6D9C">
        <w:rPr>
          <w:rFonts w:ascii="Arial" w:hAnsi="Arial" w:cs="Arial"/>
          <w:b/>
        </w:rPr>
        <w:t xml:space="preserve"> </w:t>
      </w:r>
      <w:r w:rsidRPr="00FC6D9C">
        <w:rPr>
          <w:rFonts w:ascii="Arial" w:eastAsia="Calibri" w:hAnsi="Arial" w:cs="Arial"/>
        </w:rPr>
        <w:t xml:space="preserve">que a Empresa atende todas as condições de habilitação, </w:t>
      </w:r>
      <w:r w:rsidRPr="00FC6D9C">
        <w:rPr>
          <w:rFonts w:ascii="Arial" w:hAnsi="Arial" w:cs="Arial"/>
          <w:b/>
          <w:u w:val="single"/>
        </w:rPr>
        <w:t>conhece, aceita e se submete a todas às condições estabelecidas no Edital e seus</w:t>
      </w:r>
      <w:r w:rsidRPr="00FC6D9C">
        <w:rPr>
          <w:rFonts w:ascii="Arial" w:hAnsi="Arial" w:cs="Arial"/>
          <w:b/>
          <w:spacing w:val="1"/>
        </w:rPr>
        <w:t xml:space="preserve"> </w:t>
      </w:r>
      <w:r w:rsidRPr="00FC6D9C">
        <w:rPr>
          <w:rFonts w:ascii="Arial" w:hAnsi="Arial" w:cs="Arial"/>
          <w:b/>
          <w:u w:val="single"/>
        </w:rPr>
        <w:t>anexos</w:t>
      </w:r>
      <w:r w:rsidRPr="00FC6D9C">
        <w:rPr>
          <w:rFonts w:ascii="Arial" w:hAnsi="Arial" w:cs="Arial"/>
        </w:rPr>
        <w:t>, ressalvando-se o direito recursal, bem como, às disposições técnicas e oficiais,</w:t>
      </w:r>
      <w:r w:rsidRPr="00FC6D9C">
        <w:rPr>
          <w:rFonts w:ascii="Arial" w:hAnsi="Arial" w:cs="Arial"/>
          <w:spacing w:val="1"/>
        </w:rPr>
        <w:t xml:space="preserve"> </w:t>
      </w:r>
      <w:r w:rsidRPr="00FC6D9C">
        <w:rPr>
          <w:rFonts w:ascii="Arial" w:hAnsi="Arial" w:cs="Arial"/>
        </w:rPr>
        <w:t>tendo</w:t>
      </w:r>
      <w:r w:rsidRPr="00FC6D9C">
        <w:rPr>
          <w:rFonts w:ascii="Arial" w:hAnsi="Arial" w:cs="Arial"/>
          <w:spacing w:val="1"/>
        </w:rPr>
        <w:t xml:space="preserve"> </w:t>
      </w:r>
      <w:r w:rsidRPr="00FC6D9C">
        <w:rPr>
          <w:rFonts w:ascii="Arial" w:hAnsi="Arial" w:cs="Arial"/>
        </w:rPr>
        <w:t>recebido todos os documentos e informações necessárias para o cumprimento integral e pleno</w:t>
      </w:r>
      <w:r w:rsidRPr="00FC6D9C">
        <w:rPr>
          <w:rFonts w:ascii="Arial" w:hAnsi="Arial" w:cs="Arial"/>
          <w:spacing w:val="1"/>
        </w:rPr>
        <w:t xml:space="preserve"> </w:t>
      </w:r>
      <w:r w:rsidRPr="00FC6D9C">
        <w:rPr>
          <w:rFonts w:ascii="Arial" w:hAnsi="Arial" w:cs="Arial"/>
        </w:rPr>
        <w:t>das</w:t>
      </w:r>
      <w:r w:rsidRPr="00FC6D9C">
        <w:rPr>
          <w:rFonts w:ascii="Arial" w:hAnsi="Arial" w:cs="Arial"/>
          <w:spacing w:val="-2"/>
        </w:rPr>
        <w:t xml:space="preserve"> </w:t>
      </w:r>
      <w:r w:rsidRPr="00FC6D9C">
        <w:rPr>
          <w:rFonts w:ascii="Arial" w:hAnsi="Arial" w:cs="Arial"/>
        </w:rPr>
        <w:t>obrigações</w:t>
      </w:r>
      <w:r w:rsidRPr="00FC6D9C">
        <w:rPr>
          <w:rFonts w:ascii="Arial" w:hAnsi="Arial" w:cs="Arial"/>
          <w:spacing w:val="1"/>
        </w:rPr>
        <w:t xml:space="preserve"> </w:t>
      </w:r>
      <w:r w:rsidRPr="00FC6D9C">
        <w:rPr>
          <w:rFonts w:ascii="Arial" w:hAnsi="Arial" w:cs="Arial"/>
        </w:rPr>
        <w:t>assumidas, relativas</w:t>
      </w:r>
      <w:r w:rsidRPr="00FC6D9C">
        <w:rPr>
          <w:rFonts w:ascii="Arial" w:hAnsi="Arial" w:cs="Arial"/>
          <w:spacing w:val="-2"/>
        </w:rPr>
        <w:t xml:space="preserve"> </w:t>
      </w:r>
      <w:r w:rsidRPr="00FC6D9C">
        <w:rPr>
          <w:rFonts w:ascii="Arial" w:hAnsi="Arial" w:cs="Arial"/>
        </w:rPr>
        <w:t>à</w:t>
      </w:r>
      <w:r w:rsidRPr="00FC6D9C">
        <w:rPr>
          <w:rFonts w:ascii="Arial" w:hAnsi="Arial" w:cs="Arial"/>
          <w:spacing w:val="1"/>
        </w:rPr>
        <w:t xml:space="preserve"> </w:t>
      </w:r>
      <w:r w:rsidRPr="00FC6D9C">
        <w:rPr>
          <w:rFonts w:ascii="Arial" w:hAnsi="Arial" w:cs="Arial"/>
        </w:rPr>
        <w:t>licitação e o declarante responderá pela veracidade das informações prestadas, na forma da lei (</w:t>
      </w:r>
      <w:hyperlink r:id="rId49" w:anchor="art63" w:history="1">
        <w:r w:rsidRPr="00FC6D9C">
          <w:rPr>
            <w:rStyle w:val="Hyperlink"/>
            <w:rFonts w:ascii="Arial" w:hAnsi="Arial" w:cs="Arial"/>
            <w:color w:val="auto"/>
          </w:rPr>
          <w:t>art. 63, I, da Lei nº 14.133/2021</w:t>
        </w:r>
      </w:hyperlink>
      <w:r w:rsidRPr="00FC6D9C">
        <w:rPr>
          <w:rFonts w:ascii="Arial" w:hAnsi="Arial" w:cs="Arial"/>
        </w:rPr>
        <w:t>).</w:t>
      </w:r>
    </w:p>
    <w:p w14:paraId="271DA961"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 xml:space="preserve">Declaramos </w:t>
      </w:r>
      <w:r w:rsidRPr="00FC6D9C">
        <w:rPr>
          <w:rFonts w:ascii="Arial" w:hAnsi="Arial" w:cs="Arial"/>
          <w:b/>
          <w:u w:val="single"/>
        </w:rPr>
        <w:t>que cumpre as exigências de reserva de cargos para pessoa com deficiência e para reabilitado da Previdência Social,</w:t>
      </w:r>
      <w:r w:rsidRPr="00FC6D9C">
        <w:rPr>
          <w:rFonts w:ascii="Arial" w:hAnsi="Arial" w:cs="Arial"/>
        </w:rPr>
        <w:t xml:space="preserve"> previstas em lei e em outras normas específicas.</w:t>
      </w:r>
    </w:p>
    <w:p w14:paraId="3567D419"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Declaramos</w:t>
      </w:r>
      <w:r w:rsidRPr="00FC6D9C">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i/>
        </w:rPr>
      </w:pPr>
      <w:r w:rsidRPr="00FC6D9C">
        <w:rPr>
          <w:rFonts w:ascii="Arial" w:hAnsi="Arial" w:cs="Arial"/>
        </w:rPr>
        <w:t xml:space="preserve"> Declaramos, para todos os fins que </w:t>
      </w:r>
      <w:r w:rsidRPr="00FC6D9C">
        <w:rPr>
          <w:rFonts w:ascii="Arial" w:hAnsi="Arial" w:cs="Arial"/>
          <w:b/>
        </w:rPr>
        <w:t>não possui em seu quadro permanente de pessoal, empregados menores de 18</w:t>
      </w:r>
      <w:r w:rsidRPr="00FC6D9C">
        <w:rPr>
          <w:rFonts w:ascii="Arial" w:hAnsi="Arial" w:cs="Arial"/>
          <w:b/>
          <w:spacing w:val="1"/>
        </w:rPr>
        <w:t xml:space="preserve"> </w:t>
      </w:r>
      <w:r w:rsidRPr="00FC6D9C">
        <w:rPr>
          <w:rFonts w:ascii="Arial" w:hAnsi="Arial" w:cs="Arial"/>
          <w:b/>
        </w:rPr>
        <w:t>(dezoito) anos, em trabalho noturno</w:t>
      </w:r>
      <w:r w:rsidRPr="00FC6D9C">
        <w:rPr>
          <w:rFonts w:ascii="Arial" w:hAnsi="Arial" w:cs="Arial"/>
        </w:rPr>
        <w:t>, perigoso ou insalubre, ou ainda, de 16 (dezesseis)</w:t>
      </w:r>
      <w:r w:rsidRPr="00FC6D9C">
        <w:rPr>
          <w:rFonts w:ascii="Arial" w:hAnsi="Arial" w:cs="Arial"/>
          <w:spacing w:val="1"/>
        </w:rPr>
        <w:t xml:space="preserve"> </w:t>
      </w:r>
      <w:r w:rsidRPr="00FC6D9C">
        <w:rPr>
          <w:rFonts w:ascii="Arial" w:hAnsi="Arial" w:cs="Arial"/>
        </w:rPr>
        <w:t>anos, em qualquer trabalho, salvo na condição de aprendiz, a partir de 14 (quatorze) anos, nos</w:t>
      </w:r>
      <w:r w:rsidRPr="00FC6D9C">
        <w:rPr>
          <w:rFonts w:ascii="Arial" w:hAnsi="Arial" w:cs="Arial"/>
          <w:spacing w:val="1"/>
        </w:rPr>
        <w:t xml:space="preserve"> </w:t>
      </w:r>
      <w:r w:rsidRPr="00FC6D9C">
        <w:rPr>
          <w:rFonts w:ascii="Arial" w:hAnsi="Arial" w:cs="Arial"/>
        </w:rPr>
        <w:t>termos do inciso XXXIII, art. 7°, da Constituição Federal de 1988,</w:t>
      </w:r>
      <w:r w:rsidRPr="00FC6D9C">
        <w:rPr>
          <w:rFonts w:ascii="Arial" w:hAnsi="Arial" w:cs="Arial"/>
          <w:spacing w:val="66"/>
        </w:rPr>
        <w:t xml:space="preserve"> </w:t>
      </w:r>
      <w:r w:rsidRPr="00FC6D9C">
        <w:rPr>
          <w:rFonts w:ascii="Arial" w:hAnsi="Arial" w:cs="Arial"/>
        </w:rPr>
        <w:t>relativo à proibição do</w:t>
      </w:r>
      <w:r w:rsidRPr="00FC6D9C">
        <w:rPr>
          <w:rFonts w:ascii="Arial" w:hAnsi="Arial" w:cs="Arial"/>
          <w:spacing w:val="1"/>
        </w:rPr>
        <w:t xml:space="preserve"> </w:t>
      </w:r>
      <w:r w:rsidRPr="00FC6D9C">
        <w:rPr>
          <w:rFonts w:ascii="Arial" w:hAnsi="Arial" w:cs="Arial"/>
        </w:rPr>
        <w:t>trabalho</w:t>
      </w:r>
      <w:r w:rsidRPr="00FC6D9C">
        <w:rPr>
          <w:rFonts w:ascii="Arial" w:hAnsi="Arial" w:cs="Arial"/>
          <w:spacing w:val="-1"/>
        </w:rPr>
        <w:t xml:space="preserve"> </w:t>
      </w:r>
      <w:r w:rsidRPr="00FC6D9C">
        <w:rPr>
          <w:rFonts w:ascii="Arial" w:hAnsi="Arial" w:cs="Arial"/>
        </w:rPr>
        <w:t>do menor.</w:t>
      </w:r>
      <w:r w:rsidRPr="00FC6D9C">
        <w:rPr>
          <w:rFonts w:ascii="Arial" w:hAnsi="Arial" w:cs="Arial"/>
          <w:spacing w:val="1"/>
        </w:rPr>
        <w:t xml:space="preserve"> </w:t>
      </w:r>
      <w:r w:rsidRPr="00FC6D9C">
        <w:rPr>
          <w:rFonts w:ascii="Arial" w:hAnsi="Arial" w:cs="Arial"/>
          <w:i/>
        </w:rPr>
        <w:t>(Lei</w:t>
      </w:r>
      <w:r w:rsidRPr="00FC6D9C">
        <w:rPr>
          <w:rFonts w:ascii="Arial" w:hAnsi="Arial" w:cs="Arial"/>
          <w:i/>
          <w:spacing w:val="-1"/>
        </w:rPr>
        <w:t xml:space="preserve"> </w:t>
      </w:r>
      <w:r w:rsidRPr="00FC6D9C">
        <w:rPr>
          <w:rFonts w:ascii="Arial" w:hAnsi="Arial" w:cs="Arial"/>
          <w:i/>
        </w:rPr>
        <w:t>Federal nº</w:t>
      </w:r>
      <w:r w:rsidRPr="00FC6D9C">
        <w:rPr>
          <w:rFonts w:ascii="Arial" w:hAnsi="Arial" w:cs="Arial"/>
          <w:i/>
          <w:spacing w:val="2"/>
        </w:rPr>
        <w:t xml:space="preserve"> </w:t>
      </w:r>
      <w:r w:rsidRPr="00FC6D9C">
        <w:rPr>
          <w:rFonts w:ascii="Arial" w:hAnsi="Arial" w:cs="Arial"/>
          <w:i/>
        </w:rPr>
        <w:t>9.854/1999).</w:t>
      </w:r>
    </w:p>
    <w:p w14:paraId="5269BCE9"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FC6D9C" w:rsidRDefault="006F46BC" w:rsidP="00FC6D9C">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u w:val="single"/>
        </w:rPr>
      </w:pPr>
      <w:r w:rsidRPr="00FC6D9C">
        <w:rPr>
          <w:rFonts w:ascii="Arial" w:eastAsia="Calibri" w:hAnsi="Arial" w:cs="Arial"/>
          <w:sz w:val="22"/>
          <w:szCs w:val="22"/>
        </w:rPr>
        <w:t xml:space="preserve">Declaramos, para fins que até a presente data </w:t>
      </w:r>
      <w:r w:rsidRPr="00FC6D9C">
        <w:rPr>
          <w:rFonts w:ascii="Arial" w:eastAsia="Calibri" w:hAnsi="Arial" w:cs="Arial"/>
          <w:b/>
          <w:sz w:val="22"/>
          <w:szCs w:val="22"/>
        </w:rPr>
        <w:t>inexistem fatos impeditivos</w:t>
      </w:r>
      <w:r w:rsidRPr="00FC6D9C">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FC6D9C" w:rsidRDefault="006F46BC" w:rsidP="00FC6D9C">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FC6D9C" w:rsidRDefault="006F46BC" w:rsidP="00FC6D9C">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FC6D9C">
        <w:rPr>
          <w:rFonts w:ascii="Arial" w:hAnsi="Arial" w:cs="Arial"/>
          <w:sz w:val="22"/>
          <w:szCs w:val="22"/>
        </w:rPr>
        <w:t xml:space="preserve">Declaramos, para todos os fins que a empresa </w:t>
      </w:r>
      <w:r w:rsidRPr="00FC6D9C">
        <w:rPr>
          <w:rFonts w:ascii="Arial" w:hAnsi="Arial" w:cs="Arial"/>
          <w:b/>
          <w:sz w:val="22"/>
          <w:szCs w:val="22"/>
        </w:rPr>
        <w:t>não foi declarada inidônea por nenhum órgão público de qualquer esfera de governo</w:t>
      </w:r>
      <w:r w:rsidRPr="00FC6D9C">
        <w:rPr>
          <w:rFonts w:ascii="Arial" w:hAnsi="Arial" w:cs="Arial"/>
          <w:sz w:val="22"/>
          <w:szCs w:val="22"/>
        </w:rPr>
        <w:t>, estando apta a contratar com o poder público.</w:t>
      </w:r>
    </w:p>
    <w:p w14:paraId="69DA50D2" w14:textId="77777777" w:rsidR="006F46BC" w:rsidRPr="00FC6D9C" w:rsidRDefault="006F46BC" w:rsidP="00FC6D9C">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FC6D9C" w:rsidRDefault="006F46BC" w:rsidP="00FC6D9C">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FC6D9C">
        <w:rPr>
          <w:rFonts w:ascii="Arial" w:hAnsi="Arial" w:cs="Arial"/>
          <w:sz w:val="22"/>
          <w:szCs w:val="22"/>
        </w:rPr>
        <w:t xml:space="preserve">Declaramos, para todos os fins que </w:t>
      </w:r>
      <w:r w:rsidRPr="00FC6D9C">
        <w:rPr>
          <w:rFonts w:ascii="Arial" w:hAnsi="Arial" w:cs="Arial"/>
          <w:b/>
          <w:sz w:val="22"/>
          <w:szCs w:val="22"/>
        </w:rPr>
        <w:t>não possuímos em nosso quadro societário e de empregados, servidor ou dirigente de órgão ou entidade contratante ou responsável pela licitação</w:t>
      </w:r>
      <w:r w:rsidRPr="00FC6D9C">
        <w:rPr>
          <w:rFonts w:ascii="Arial" w:hAnsi="Arial" w:cs="Arial"/>
          <w:sz w:val="22"/>
          <w:szCs w:val="22"/>
        </w:rPr>
        <w:t>, nos termos do inciso III, do artigo 9º da Lei nº 8.666, de 21 de junho de 1993.</w:t>
      </w:r>
    </w:p>
    <w:p w14:paraId="0CB5A547" w14:textId="77777777" w:rsidR="006F46BC" w:rsidRPr="00FC6D9C" w:rsidRDefault="006F46BC" w:rsidP="00FC6D9C">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b/>
        </w:rPr>
        <w:t>Compromete - se</w:t>
      </w:r>
      <w:r w:rsidRPr="00FC6D9C">
        <w:rPr>
          <w:rFonts w:ascii="Arial" w:hAnsi="Arial" w:cs="Arial"/>
        </w:rPr>
        <w:t xml:space="preserve">, formalmente, para </w:t>
      </w:r>
      <w:r w:rsidRPr="00FC6D9C">
        <w:rPr>
          <w:rFonts w:ascii="Arial" w:hAnsi="Arial" w:cs="Arial"/>
          <w:b/>
        </w:rPr>
        <w:t>satisfazer a execução do objeto licitado</w:t>
      </w:r>
      <w:r w:rsidRPr="00FC6D9C">
        <w:rPr>
          <w:rFonts w:ascii="Arial" w:hAnsi="Arial" w:cs="Arial"/>
        </w:rPr>
        <w:t>, de</w:t>
      </w:r>
      <w:r w:rsidRPr="00FC6D9C">
        <w:rPr>
          <w:rFonts w:ascii="Arial" w:hAnsi="Arial" w:cs="Arial"/>
          <w:spacing w:val="1"/>
        </w:rPr>
        <w:t xml:space="preserve"> </w:t>
      </w:r>
      <w:r w:rsidRPr="00FC6D9C">
        <w:rPr>
          <w:rFonts w:ascii="Arial" w:hAnsi="Arial" w:cs="Arial"/>
        </w:rPr>
        <w:t>acordo</w:t>
      </w:r>
      <w:r w:rsidRPr="00FC6D9C">
        <w:rPr>
          <w:rFonts w:ascii="Arial" w:hAnsi="Arial" w:cs="Arial"/>
          <w:spacing w:val="1"/>
        </w:rPr>
        <w:t xml:space="preserve"> </w:t>
      </w:r>
      <w:r w:rsidRPr="00FC6D9C">
        <w:rPr>
          <w:rFonts w:ascii="Arial" w:hAnsi="Arial" w:cs="Arial"/>
        </w:rPr>
        <w:t>com</w:t>
      </w:r>
      <w:r w:rsidRPr="00FC6D9C">
        <w:rPr>
          <w:rFonts w:ascii="Arial" w:hAnsi="Arial" w:cs="Arial"/>
          <w:spacing w:val="1"/>
        </w:rPr>
        <w:t xml:space="preserve"> </w:t>
      </w:r>
      <w:r w:rsidRPr="00FC6D9C">
        <w:rPr>
          <w:rFonts w:ascii="Arial" w:hAnsi="Arial" w:cs="Arial"/>
        </w:rPr>
        <w:t>os</w:t>
      </w:r>
      <w:r w:rsidRPr="00FC6D9C">
        <w:rPr>
          <w:rFonts w:ascii="Arial" w:hAnsi="Arial" w:cs="Arial"/>
          <w:spacing w:val="1"/>
        </w:rPr>
        <w:t xml:space="preserve"> </w:t>
      </w:r>
      <w:r w:rsidRPr="00FC6D9C">
        <w:rPr>
          <w:rFonts w:ascii="Arial" w:hAnsi="Arial" w:cs="Arial"/>
        </w:rPr>
        <w:t>prazos,</w:t>
      </w:r>
      <w:r w:rsidRPr="00FC6D9C">
        <w:rPr>
          <w:rFonts w:ascii="Arial" w:hAnsi="Arial" w:cs="Arial"/>
          <w:spacing w:val="1"/>
        </w:rPr>
        <w:t xml:space="preserve"> </w:t>
      </w:r>
      <w:r w:rsidRPr="00FC6D9C">
        <w:rPr>
          <w:rFonts w:ascii="Arial" w:hAnsi="Arial" w:cs="Arial"/>
        </w:rPr>
        <w:t>planejamentos</w:t>
      </w:r>
      <w:r w:rsidRPr="00FC6D9C">
        <w:rPr>
          <w:rFonts w:ascii="Arial" w:hAnsi="Arial" w:cs="Arial"/>
          <w:spacing w:val="1"/>
        </w:rPr>
        <w:t xml:space="preserve"> </w:t>
      </w:r>
      <w:r w:rsidRPr="00FC6D9C">
        <w:rPr>
          <w:rFonts w:ascii="Arial" w:hAnsi="Arial" w:cs="Arial"/>
        </w:rPr>
        <w:t>e</w:t>
      </w:r>
      <w:r w:rsidRPr="00FC6D9C">
        <w:rPr>
          <w:rFonts w:ascii="Arial" w:hAnsi="Arial" w:cs="Arial"/>
          <w:spacing w:val="1"/>
        </w:rPr>
        <w:t xml:space="preserve"> </w:t>
      </w:r>
      <w:r w:rsidRPr="00FC6D9C">
        <w:rPr>
          <w:rFonts w:ascii="Arial" w:hAnsi="Arial" w:cs="Arial"/>
        </w:rPr>
        <w:t>especificações</w:t>
      </w:r>
      <w:r w:rsidRPr="00FC6D9C">
        <w:rPr>
          <w:rFonts w:ascii="Arial" w:hAnsi="Arial" w:cs="Arial"/>
          <w:spacing w:val="1"/>
        </w:rPr>
        <w:t xml:space="preserve"> </w:t>
      </w:r>
      <w:r w:rsidRPr="00FC6D9C">
        <w:rPr>
          <w:rFonts w:ascii="Arial" w:hAnsi="Arial" w:cs="Arial"/>
        </w:rPr>
        <w:t>que</w:t>
      </w:r>
      <w:r w:rsidRPr="00FC6D9C">
        <w:rPr>
          <w:rFonts w:ascii="Arial" w:hAnsi="Arial" w:cs="Arial"/>
          <w:spacing w:val="1"/>
        </w:rPr>
        <w:t xml:space="preserve"> </w:t>
      </w:r>
      <w:r w:rsidRPr="00FC6D9C">
        <w:rPr>
          <w:rFonts w:ascii="Arial" w:hAnsi="Arial" w:cs="Arial"/>
        </w:rPr>
        <w:t>fazem</w:t>
      </w:r>
      <w:r w:rsidRPr="00FC6D9C">
        <w:rPr>
          <w:rFonts w:ascii="Arial" w:hAnsi="Arial" w:cs="Arial"/>
          <w:spacing w:val="1"/>
        </w:rPr>
        <w:t xml:space="preserve"> </w:t>
      </w:r>
      <w:r w:rsidRPr="00FC6D9C">
        <w:rPr>
          <w:rFonts w:ascii="Arial" w:hAnsi="Arial" w:cs="Arial"/>
        </w:rPr>
        <w:t>parte</w:t>
      </w:r>
      <w:r w:rsidRPr="00FC6D9C">
        <w:rPr>
          <w:rFonts w:ascii="Arial" w:hAnsi="Arial" w:cs="Arial"/>
          <w:spacing w:val="1"/>
        </w:rPr>
        <w:t xml:space="preserve"> </w:t>
      </w:r>
      <w:r w:rsidRPr="00FC6D9C">
        <w:rPr>
          <w:rFonts w:ascii="Arial" w:hAnsi="Arial" w:cs="Arial"/>
        </w:rPr>
        <w:t>integrante</w:t>
      </w:r>
      <w:r w:rsidRPr="00FC6D9C">
        <w:rPr>
          <w:rFonts w:ascii="Arial" w:hAnsi="Arial" w:cs="Arial"/>
          <w:spacing w:val="1"/>
        </w:rPr>
        <w:t xml:space="preserve"> </w:t>
      </w:r>
      <w:r w:rsidRPr="00FC6D9C">
        <w:rPr>
          <w:rFonts w:ascii="Arial" w:hAnsi="Arial" w:cs="Arial"/>
        </w:rPr>
        <w:t>e</w:t>
      </w:r>
      <w:r w:rsidRPr="00FC6D9C">
        <w:rPr>
          <w:rFonts w:ascii="Arial" w:hAnsi="Arial" w:cs="Arial"/>
          <w:spacing w:val="1"/>
        </w:rPr>
        <w:t xml:space="preserve"> </w:t>
      </w:r>
      <w:r w:rsidRPr="00FC6D9C">
        <w:rPr>
          <w:rFonts w:ascii="Arial" w:hAnsi="Arial" w:cs="Arial"/>
        </w:rPr>
        <w:t xml:space="preserve">complementar do Edital, pelo preço e condições constantes da proposta ofertada, </w:t>
      </w:r>
      <w:r w:rsidRPr="00FC6D9C">
        <w:rPr>
          <w:rFonts w:ascii="Arial" w:hAnsi="Arial" w:cs="Arial"/>
          <w:b/>
        </w:rPr>
        <w:t>assim como</w:t>
      </w:r>
      <w:r w:rsidRPr="00FC6D9C">
        <w:rPr>
          <w:rFonts w:ascii="Arial" w:hAnsi="Arial" w:cs="Arial"/>
          <w:b/>
          <w:spacing w:val="1"/>
        </w:rPr>
        <w:t xml:space="preserve"> </w:t>
      </w:r>
      <w:r w:rsidRPr="00FC6D9C">
        <w:rPr>
          <w:rFonts w:ascii="Arial" w:hAnsi="Arial" w:cs="Arial"/>
          <w:b/>
        </w:rPr>
        <w:t>disponibilidade</w:t>
      </w:r>
      <w:r w:rsidRPr="00FC6D9C">
        <w:rPr>
          <w:rFonts w:ascii="Arial" w:hAnsi="Arial" w:cs="Arial"/>
          <w:b/>
          <w:spacing w:val="1"/>
        </w:rPr>
        <w:t xml:space="preserve"> </w:t>
      </w:r>
      <w:r w:rsidRPr="00FC6D9C">
        <w:rPr>
          <w:rFonts w:ascii="Arial" w:hAnsi="Arial" w:cs="Arial"/>
          <w:b/>
        </w:rPr>
        <w:t>técnico-operacional</w:t>
      </w:r>
      <w:r w:rsidRPr="00FC6D9C">
        <w:rPr>
          <w:rFonts w:ascii="Arial" w:hAnsi="Arial" w:cs="Arial"/>
          <w:b/>
          <w:spacing w:val="1"/>
        </w:rPr>
        <w:t xml:space="preserve"> </w:t>
      </w:r>
      <w:r w:rsidRPr="00FC6D9C">
        <w:rPr>
          <w:rFonts w:ascii="Arial" w:hAnsi="Arial" w:cs="Arial"/>
          <w:b/>
        </w:rPr>
        <w:t>suficiente</w:t>
      </w:r>
      <w:r w:rsidRPr="00FC6D9C">
        <w:rPr>
          <w:rFonts w:ascii="Arial" w:hAnsi="Arial" w:cs="Arial"/>
          <w:b/>
          <w:spacing w:val="1"/>
        </w:rPr>
        <w:t xml:space="preserve"> </w:t>
      </w:r>
      <w:r w:rsidRPr="00FC6D9C">
        <w:rPr>
          <w:rFonts w:ascii="Arial" w:hAnsi="Arial" w:cs="Arial"/>
          <w:b/>
        </w:rPr>
        <w:t>e</w:t>
      </w:r>
      <w:r w:rsidRPr="00FC6D9C">
        <w:rPr>
          <w:rFonts w:ascii="Arial" w:hAnsi="Arial" w:cs="Arial"/>
          <w:b/>
          <w:spacing w:val="1"/>
        </w:rPr>
        <w:t xml:space="preserve"> </w:t>
      </w:r>
      <w:r w:rsidRPr="00FC6D9C">
        <w:rPr>
          <w:rFonts w:ascii="Arial" w:hAnsi="Arial" w:cs="Arial"/>
          <w:b/>
        </w:rPr>
        <w:t>satisfatória</w:t>
      </w:r>
      <w:r w:rsidRPr="00FC6D9C">
        <w:rPr>
          <w:rFonts w:ascii="Arial" w:hAnsi="Arial" w:cs="Arial"/>
        </w:rPr>
        <w:t>,</w:t>
      </w:r>
      <w:r w:rsidRPr="00FC6D9C">
        <w:rPr>
          <w:rFonts w:ascii="Arial" w:hAnsi="Arial" w:cs="Arial"/>
          <w:spacing w:val="1"/>
        </w:rPr>
        <w:t xml:space="preserve"> </w:t>
      </w:r>
      <w:r w:rsidRPr="00FC6D9C">
        <w:rPr>
          <w:rFonts w:ascii="Arial" w:hAnsi="Arial" w:cs="Arial"/>
        </w:rPr>
        <w:t>a</w:t>
      </w:r>
      <w:r w:rsidRPr="00FC6D9C">
        <w:rPr>
          <w:rFonts w:ascii="Arial" w:hAnsi="Arial" w:cs="Arial"/>
          <w:spacing w:val="1"/>
        </w:rPr>
        <w:t xml:space="preserve"> </w:t>
      </w:r>
      <w:r w:rsidRPr="00FC6D9C">
        <w:rPr>
          <w:rFonts w:ascii="Arial" w:hAnsi="Arial" w:cs="Arial"/>
        </w:rPr>
        <w:t>fim</w:t>
      </w:r>
      <w:r w:rsidRPr="00FC6D9C">
        <w:rPr>
          <w:rFonts w:ascii="Arial" w:hAnsi="Arial" w:cs="Arial"/>
          <w:spacing w:val="1"/>
        </w:rPr>
        <w:t xml:space="preserve"> </w:t>
      </w:r>
      <w:r w:rsidRPr="00FC6D9C">
        <w:rPr>
          <w:rFonts w:ascii="Arial" w:hAnsi="Arial" w:cs="Arial"/>
        </w:rPr>
        <w:t>de</w:t>
      </w:r>
      <w:r w:rsidRPr="00FC6D9C">
        <w:rPr>
          <w:rFonts w:ascii="Arial" w:hAnsi="Arial" w:cs="Arial"/>
          <w:spacing w:val="1"/>
        </w:rPr>
        <w:t xml:space="preserve"> </w:t>
      </w:r>
      <w:r w:rsidRPr="00FC6D9C">
        <w:rPr>
          <w:rFonts w:ascii="Arial" w:hAnsi="Arial" w:cs="Arial"/>
        </w:rPr>
        <w:t>assegurar</w:t>
      </w:r>
      <w:r w:rsidRPr="00FC6D9C">
        <w:rPr>
          <w:rFonts w:ascii="Arial" w:hAnsi="Arial" w:cs="Arial"/>
          <w:spacing w:val="1"/>
        </w:rPr>
        <w:t xml:space="preserve"> </w:t>
      </w:r>
      <w:r w:rsidRPr="00FC6D9C">
        <w:rPr>
          <w:rFonts w:ascii="Arial" w:hAnsi="Arial" w:cs="Arial"/>
        </w:rPr>
        <w:t>à</w:t>
      </w:r>
      <w:r w:rsidRPr="00FC6D9C">
        <w:rPr>
          <w:rFonts w:ascii="Arial" w:hAnsi="Arial" w:cs="Arial"/>
          <w:spacing w:val="1"/>
        </w:rPr>
        <w:t xml:space="preserve"> </w:t>
      </w:r>
      <w:r w:rsidRPr="00FC6D9C">
        <w:rPr>
          <w:rFonts w:ascii="Arial" w:hAnsi="Arial" w:cs="Arial"/>
        </w:rPr>
        <w:t>Administração</w:t>
      </w:r>
      <w:r w:rsidRPr="00FC6D9C">
        <w:rPr>
          <w:rFonts w:ascii="Arial" w:hAnsi="Arial" w:cs="Arial"/>
          <w:spacing w:val="1"/>
        </w:rPr>
        <w:t xml:space="preserve"> </w:t>
      </w:r>
      <w:r w:rsidRPr="00FC6D9C">
        <w:rPr>
          <w:rFonts w:ascii="Arial" w:hAnsi="Arial" w:cs="Arial"/>
        </w:rPr>
        <w:t>o</w:t>
      </w:r>
      <w:r w:rsidRPr="00FC6D9C">
        <w:rPr>
          <w:rFonts w:ascii="Arial" w:hAnsi="Arial" w:cs="Arial"/>
          <w:spacing w:val="1"/>
        </w:rPr>
        <w:t xml:space="preserve"> </w:t>
      </w:r>
      <w:r w:rsidRPr="00FC6D9C">
        <w:rPr>
          <w:rFonts w:ascii="Arial" w:hAnsi="Arial" w:cs="Arial"/>
        </w:rPr>
        <w:t>fiel</w:t>
      </w:r>
      <w:r w:rsidRPr="00FC6D9C">
        <w:rPr>
          <w:rFonts w:ascii="Arial" w:hAnsi="Arial" w:cs="Arial"/>
          <w:spacing w:val="1"/>
        </w:rPr>
        <w:t xml:space="preserve"> </w:t>
      </w:r>
      <w:r w:rsidRPr="00FC6D9C">
        <w:rPr>
          <w:rFonts w:ascii="Arial" w:hAnsi="Arial" w:cs="Arial"/>
        </w:rPr>
        <w:t>cumprimento</w:t>
      </w:r>
      <w:r w:rsidRPr="00FC6D9C">
        <w:rPr>
          <w:rFonts w:ascii="Arial" w:hAnsi="Arial" w:cs="Arial"/>
          <w:spacing w:val="1"/>
        </w:rPr>
        <w:t xml:space="preserve"> </w:t>
      </w:r>
      <w:r w:rsidRPr="00FC6D9C">
        <w:rPr>
          <w:rFonts w:ascii="Arial" w:hAnsi="Arial" w:cs="Arial"/>
        </w:rPr>
        <w:t>das</w:t>
      </w:r>
      <w:r w:rsidRPr="00FC6D9C">
        <w:rPr>
          <w:rFonts w:ascii="Arial" w:hAnsi="Arial" w:cs="Arial"/>
          <w:spacing w:val="1"/>
        </w:rPr>
        <w:t xml:space="preserve"> </w:t>
      </w:r>
      <w:r w:rsidRPr="00FC6D9C">
        <w:rPr>
          <w:rFonts w:ascii="Arial" w:hAnsi="Arial" w:cs="Arial"/>
        </w:rPr>
        <w:t>obrigações</w:t>
      </w:r>
      <w:r w:rsidRPr="00FC6D9C">
        <w:rPr>
          <w:rFonts w:ascii="Arial" w:hAnsi="Arial" w:cs="Arial"/>
          <w:spacing w:val="1"/>
        </w:rPr>
        <w:t xml:space="preserve"> </w:t>
      </w:r>
      <w:r w:rsidRPr="00FC6D9C">
        <w:rPr>
          <w:rFonts w:ascii="Arial" w:hAnsi="Arial" w:cs="Arial"/>
        </w:rPr>
        <w:t>a</w:t>
      </w:r>
      <w:r w:rsidRPr="00FC6D9C">
        <w:rPr>
          <w:rFonts w:ascii="Arial" w:hAnsi="Arial" w:cs="Arial"/>
          <w:spacing w:val="1"/>
        </w:rPr>
        <w:t xml:space="preserve"> </w:t>
      </w:r>
      <w:r w:rsidRPr="00FC6D9C">
        <w:rPr>
          <w:rFonts w:ascii="Arial" w:hAnsi="Arial" w:cs="Arial"/>
        </w:rPr>
        <w:t>serem</w:t>
      </w:r>
      <w:r w:rsidRPr="00FC6D9C">
        <w:rPr>
          <w:rFonts w:ascii="Arial" w:hAnsi="Arial" w:cs="Arial"/>
          <w:spacing w:val="1"/>
        </w:rPr>
        <w:t xml:space="preserve"> </w:t>
      </w:r>
      <w:r w:rsidRPr="00FC6D9C">
        <w:rPr>
          <w:rFonts w:ascii="Arial" w:hAnsi="Arial" w:cs="Arial"/>
        </w:rPr>
        <w:t>assumidas,</w:t>
      </w:r>
      <w:r w:rsidRPr="00FC6D9C">
        <w:rPr>
          <w:rFonts w:ascii="Arial" w:hAnsi="Arial" w:cs="Arial"/>
          <w:spacing w:val="1"/>
        </w:rPr>
        <w:t xml:space="preserve"> </w:t>
      </w:r>
      <w:r w:rsidRPr="00FC6D9C">
        <w:rPr>
          <w:rFonts w:ascii="Arial" w:hAnsi="Arial" w:cs="Arial"/>
        </w:rPr>
        <w:t>caso</w:t>
      </w:r>
      <w:r w:rsidRPr="00FC6D9C">
        <w:rPr>
          <w:rFonts w:ascii="Arial" w:hAnsi="Arial" w:cs="Arial"/>
          <w:spacing w:val="1"/>
        </w:rPr>
        <w:t xml:space="preserve"> </w:t>
      </w:r>
      <w:r w:rsidRPr="00FC6D9C">
        <w:rPr>
          <w:rFonts w:ascii="Arial" w:hAnsi="Arial" w:cs="Arial"/>
        </w:rPr>
        <w:t>venha</w:t>
      </w:r>
      <w:r w:rsidRPr="00FC6D9C">
        <w:rPr>
          <w:rFonts w:ascii="Arial" w:hAnsi="Arial" w:cs="Arial"/>
          <w:spacing w:val="1"/>
        </w:rPr>
        <w:t xml:space="preserve"> </w:t>
      </w:r>
      <w:r w:rsidRPr="00FC6D9C">
        <w:rPr>
          <w:rFonts w:ascii="Arial" w:hAnsi="Arial" w:cs="Arial"/>
        </w:rPr>
        <w:t>a</w:t>
      </w:r>
      <w:r w:rsidRPr="00FC6D9C">
        <w:rPr>
          <w:rFonts w:ascii="Arial" w:hAnsi="Arial" w:cs="Arial"/>
          <w:spacing w:val="66"/>
        </w:rPr>
        <w:t xml:space="preserve"> </w:t>
      </w:r>
      <w:r w:rsidRPr="00FC6D9C">
        <w:rPr>
          <w:rFonts w:ascii="Arial" w:hAnsi="Arial" w:cs="Arial"/>
        </w:rPr>
        <w:t>ser</w:t>
      </w:r>
      <w:r w:rsidRPr="00FC6D9C">
        <w:rPr>
          <w:rFonts w:ascii="Arial" w:hAnsi="Arial" w:cs="Arial"/>
          <w:spacing w:val="1"/>
        </w:rPr>
        <w:t xml:space="preserve"> </w:t>
      </w:r>
      <w:r w:rsidRPr="00FC6D9C">
        <w:rPr>
          <w:rFonts w:ascii="Arial" w:hAnsi="Arial" w:cs="Arial"/>
        </w:rPr>
        <w:t xml:space="preserve">vencedora no presente </w:t>
      </w:r>
      <w:r w:rsidRPr="00FC6D9C">
        <w:rPr>
          <w:rFonts w:ascii="Arial" w:hAnsi="Arial" w:cs="Arial"/>
        </w:rPr>
        <w:lastRenderedPageBreak/>
        <w:t>certame, salvo por motivo justo decorrente de fato superveniente, caso</w:t>
      </w:r>
      <w:r w:rsidRPr="00FC6D9C">
        <w:rPr>
          <w:rFonts w:ascii="Arial" w:hAnsi="Arial" w:cs="Arial"/>
          <w:spacing w:val="1"/>
        </w:rPr>
        <w:t xml:space="preserve"> </w:t>
      </w:r>
      <w:r w:rsidRPr="00FC6D9C">
        <w:rPr>
          <w:rFonts w:ascii="Arial" w:hAnsi="Arial" w:cs="Arial"/>
        </w:rPr>
        <w:t>fortuito</w:t>
      </w:r>
      <w:r w:rsidRPr="00FC6D9C">
        <w:rPr>
          <w:rFonts w:ascii="Arial" w:hAnsi="Arial" w:cs="Arial"/>
          <w:spacing w:val="-2"/>
        </w:rPr>
        <w:t xml:space="preserve"> </w:t>
      </w:r>
      <w:r w:rsidRPr="00FC6D9C">
        <w:rPr>
          <w:rFonts w:ascii="Arial" w:hAnsi="Arial" w:cs="Arial"/>
        </w:rPr>
        <w:t>ou</w:t>
      </w:r>
      <w:r w:rsidRPr="00FC6D9C">
        <w:rPr>
          <w:rFonts w:ascii="Arial" w:hAnsi="Arial" w:cs="Arial"/>
          <w:spacing w:val="-1"/>
        </w:rPr>
        <w:t xml:space="preserve"> </w:t>
      </w:r>
      <w:r w:rsidRPr="00FC6D9C">
        <w:rPr>
          <w:rFonts w:ascii="Arial" w:hAnsi="Arial" w:cs="Arial"/>
        </w:rPr>
        <w:t>força</w:t>
      </w:r>
      <w:r w:rsidRPr="00FC6D9C">
        <w:rPr>
          <w:rFonts w:ascii="Arial" w:hAnsi="Arial" w:cs="Arial"/>
          <w:spacing w:val="-2"/>
        </w:rPr>
        <w:t xml:space="preserve"> </w:t>
      </w:r>
      <w:r w:rsidRPr="00FC6D9C">
        <w:rPr>
          <w:rFonts w:ascii="Arial" w:hAnsi="Arial" w:cs="Arial"/>
        </w:rPr>
        <w:t>maior,</w:t>
      </w:r>
      <w:r w:rsidRPr="00FC6D9C">
        <w:rPr>
          <w:rFonts w:ascii="Arial" w:hAnsi="Arial" w:cs="Arial"/>
          <w:spacing w:val="-1"/>
        </w:rPr>
        <w:t xml:space="preserve"> </w:t>
      </w:r>
      <w:r w:rsidRPr="00FC6D9C">
        <w:rPr>
          <w:rFonts w:ascii="Arial" w:hAnsi="Arial" w:cs="Arial"/>
        </w:rPr>
        <w:t>sujeitando-se</w:t>
      </w:r>
      <w:r w:rsidRPr="00FC6D9C">
        <w:rPr>
          <w:rFonts w:ascii="Arial" w:hAnsi="Arial" w:cs="Arial"/>
          <w:spacing w:val="-2"/>
        </w:rPr>
        <w:t xml:space="preserve"> </w:t>
      </w:r>
      <w:r w:rsidRPr="00FC6D9C">
        <w:rPr>
          <w:rFonts w:ascii="Arial" w:hAnsi="Arial" w:cs="Arial"/>
        </w:rPr>
        <w:t>às</w:t>
      </w:r>
      <w:r w:rsidRPr="00FC6D9C">
        <w:rPr>
          <w:rFonts w:ascii="Arial" w:hAnsi="Arial" w:cs="Arial"/>
          <w:spacing w:val="2"/>
        </w:rPr>
        <w:t xml:space="preserve"> </w:t>
      </w:r>
      <w:r w:rsidRPr="00FC6D9C">
        <w:rPr>
          <w:rFonts w:ascii="Arial" w:hAnsi="Arial" w:cs="Arial"/>
        </w:rPr>
        <w:t>penalidades</w:t>
      </w:r>
      <w:r w:rsidRPr="00FC6D9C">
        <w:rPr>
          <w:rFonts w:ascii="Arial" w:hAnsi="Arial" w:cs="Arial"/>
          <w:spacing w:val="-2"/>
        </w:rPr>
        <w:t xml:space="preserve"> </w:t>
      </w:r>
      <w:r w:rsidRPr="00FC6D9C">
        <w:rPr>
          <w:rFonts w:ascii="Arial" w:hAnsi="Arial" w:cs="Arial"/>
        </w:rPr>
        <w:t>cabíveis, na</w:t>
      </w:r>
      <w:r w:rsidRPr="00FC6D9C">
        <w:rPr>
          <w:rFonts w:ascii="Arial" w:hAnsi="Arial" w:cs="Arial"/>
          <w:spacing w:val="-3"/>
        </w:rPr>
        <w:t xml:space="preserve"> </w:t>
      </w:r>
      <w:r w:rsidRPr="00FC6D9C">
        <w:rPr>
          <w:rFonts w:ascii="Arial" w:hAnsi="Arial" w:cs="Arial"/>
        </w:rPr>
        <w:t>forma</w:t>
      </w:r>
      <w:r w:rsidRPr="00FC6D9C">
        <w:rPr>
          <w:rFonts w:ascii="Arial" w:hAnsi="Arial" w:cs="Arial"/>
          <w:spacing w:val="-2"/>
        </w:rPr>
        <w:t xml:space="preserve"> </w:t>
      </w:r>
      <w:r w:rsidRPr="00FC6D9C">
        <w:rPr>
          <w:rFonts w:ascii="Arial" w:hAnsi="Arial" w:cs="Arial"/>
        </w:rPr>
        <w:t>da Lei.</w:t>
      </w:r>
    </w:p>
    <w:p w14:paraId="1AD14665"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 xml:space="preserve">Declaramos, para os devidos fins de direito, na qualidade de Proponente dos procedimentos licitatórios, instaurados por </w:t>
      </w:r>
      <w:r w:rsidR="002000FB" w:rsidRPr="00FC6D9C">
        <w:rPr>
          <w:rFonts w:ascii="Arial" w:hAnsi="Arial" w:cs="Arial"/>
        </w:rPr>
        <w:t xml:space="preserve">essa Câmara </w:t>
      </w:r>
      <w:r w:rsidR="007059B0" w:rsidRPr="00FC6D9C">
        <w:rPr>
          <w:rFonts w:ascii="Arial" w:hAnsi="Arial" w:cs="Arial"/>
        </w:rPr>
        <w:t xml:space="preserve"> Municipal</w:t>
      </w:r>
      <w:r w:rsidRPr="00FC6D9C">
        <w:rPr>
          <w:rFonts w:ascii="Arial" w:hAnsi="Arial" w:cs="Arial"/>
        </w:rPr>
        <w:t xml:space="preserve">, que o (a) responsável legal da empresa é o (a) Sr.º(a) ............................................................, Portador(a) do RG sob o nº ..........................., e CPF sob o nº ........................................., cuja função/cargo é ....................................(sócio / administrador / procurador / diretor / etc), </w:t>
      </w:r>
      <w:r w:rsidRPr="00FC6D9C">
        <w:rPr>
          <w:rFonts w:ascii="Arial" w:hAnsi="Arial" w:cs="Arial"/>
          <w:b/>
        </w:rPr>
        <w:t>responsável pela assinatura do Contrato / Ata de Registro de Preço</w:t>
      </w:r>
      <w:r w:rsidRPr="00FC6D9C">
        <w:rPr>
          <w:rFonts w:ascii="Arial" w:hAnsi="Arial" w:cs="Arial"/>
        </w:rPr>
        <w:t>.</w:t>
      </w:r>
    </w:p>
    <w:p w14:paraId="61369D2B"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 xml:space="preserve">Declaramos, para os devidos fins que em caso de qualquer comunicação futura referente a este processo licitatório, bem como em caso de eventual contratação, </w:t>
      </w:r>
      <w:r w:rsidRPr="00FC6D9C">
        <w:rPr>
          <w:rFonts w:ascii="Arial" w:hAnsi="Arial" w:cs="Arial"/>
          <w:b/>
        </w:rPr>
        <w:t xml:space="preserve">concordo que o Contrato / Ata de Registro de Preço </w:t>
      </w:r>
      <w:r w:rsidRPr="00FC6D9C">
        <w:rPr>
          <w:rFonts w:ascii="Arial" w:hAnsi="Arial" w:cs="Arial"/>
        </w:rPr>
        <w:t>seja encaminhado para o seguinte endereço:</w:t>
      </w:r>
    </w:p>
    <w:p w14:paraId="18B67167"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b/>
        </w:rPr>
      </w:pPr>
      <w:r w:rsidRPr="00FC6D9C">
        <w:rPr>
          <w:rFonts w:ascii="Arial" w:hAnsi="Arial" w:cs="Arial"/>
          <w:b/>
        </w:rPr>
        <w:t>E-mail:</w:t>
      </w:r>
    </w:p>
    <w:p w14:paraId="2A293358"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rPr>
      </w:pPr>
      <w:r w:rsidRPr="00FC6D9C">
        <w:rPr>
          <w:rFonts w:ascii="Arial" w:hAnsi="Arial" w:cs="Arial"/>
          <w:b/>
        </w:rPr>
        <w:t xml:space="preserve">Telefone: </w:t>
      </w:r>
      <w:r w:rsidRPr="00FC6D9C">
        <w:rPr>
          <w:rFonts w:ascii="Arial" w:hAnsi="Arial" w:cs="Arial"/>
        </w:rPr>
        <w:t>(DDD) ...........-.............</w:t>
      </w:r>
    </w:p>
    <w:p w14:paraId="09A36FEB"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Caso altere o citado e-mail ou telefone comprometo-me em protocolizar pedido de alteração junto ao Departamento de Licitações e Contratos d</w:t>
      </w:r>
      <w:r w:rsidR="002000FB" w:rsidRPr="00FC6D9C">
        <w:rPr>
          <w:rFonts w:ascii="Arial" w:hAnsi="Arial" w:cs="Arial"/>
        </w:rPr>
        <w:t xml:space="preserve">essa </w:t>
      </w:r>
      <w:r w:rsidR="00540359" w:rsidRPr="00FC6D9C">
        <w:rPr>
          <w:rFonts w:ascii="Arial" w:hAnsi="Arial" w:cs="Arial"/>
        </w:rPr>
        <w:t>Câmara Municipal</w:t>
      </w:r>
      <w:r w:rsidRPr="00FC6D9C">
        <w:rPr>
          <w:rFonts w:ascii="Arial" w:hAnsi="Arial" w:cs="Arial"/>
        </w:rPr>
        <w:t>, sob pena de ser considerado como intimado nos dados anteriormente fornecidos.</w:t>
      </w:r>
    </w:p>
    <w:p w14:paraId="23DB7C67"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FC6D9C" w:rsidRDefault="00677536"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___________________-____, ____ de ____________ de 2023.</w:t>
      </w:r>
    </w:p>
    <w:p w14:paraId="5F6735B7" w14:textId="77777777" w:rsidR="00677536" w:rsidRPr="00FC6D9C" w:rsidRDefault="00677536" w:rsidP="00FC6D9C">
      <w:pPr>
        <w:widowControl w:val="0"/>
        <w:spacing w:after="0" w:line="240" w:lineRule="auto"/>
        <w:jc w:val="both"/>
        <w:rPr>
          <w:rFonts w:ascii="Arial" w:eastAsia="Calibri" w:hAnsi="Arial" w:cs="Arial"/>
          <w:lang w:eastAsia="en-US"/>
        </w:rPr>
      </w:pPr>
    </w:p>
    <w:p w14:paraId="1584920A" w14:textId="77777777" w:rsidR="00677536" w:rsidRPr="00FC6D9C" w:rsidRDefault="00677536" w:rsidP="00FC6D9C">
      <w:pPr>
        <w:widowControl w:val="0"/>
        <w:spacing w:after="0" w:line="240" w:lineRule="auto"/>
        <w:jc w:val="both"/>
        <w:rPr>
          <w:rFonts w:ascii="Arial" w:eastAsia="Calibri" w:hAnsi="Arial" w:cs="Arial"/>
          <w:lang w:eastAsia="en-US"/>
        </w:rPr>
      </w:pPr>
    </w:p>
    <w:p w14:paraId="19E333F8" w14:textId="77777777" w:rsidR="00677536" w:rsidRPr="00FC6D9C" w:rsidRDefault="00677536" w:rsidP="00FC6D9C">
      <w:pPr>
        <w:widowControl w:val="0"/>
        <w:spacing w:after="0" w:line="240" w:lineRule="auto"/>
        <w:jc w:val="both"/>
        <w:rPr>
          <w:rFonts w:ascii="Arial" w:eastAsia="Calibri" w:hAnsi="Arial" w:cs="Arial"/>
          <w:lang w:eastAsia="en-US"/>
        </w:rPr>
      </w:pPr>
    </w:p>
    <w:p w14:paraId="3C4D7C9F"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______________________________________________</w:t>
      </w:r>
    </w:p>
    <w:p w14:paraId="03B2BD34"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Nome e número da identidade do declarante</w:t>
      </w:r>
    </w:p>
    <w:p w14:paraId="7B111468" w14:textId="16157ABD" w:rsidR="00677536" w:rsidRPr="00FC6D9C" w:rsidRDefault="00677536" w:rsidP="00FC6D9C">
      <w:pPr>
        <w:widowControl w:val="0"/>
        <w:spacing w:after="0" w:line="240" w:lineRule="auto"/>
        <w:jc w:val="both"/>
        <w:rPr>
          <w:rFonts w:ascii="Arial" w:hAnsi="Arial" w:cs="Arial"/>
        </w:rPr>
      </w:pPr>
      <w:r w:rsidRPr="00FC6D9C">
        <w:rPr>
          <w:rFonts w:ascii="Arial" w:hAnsi="Arial" w:cs="Arial"/>
        </w:rPr>
        <w:t>(</w:t>
      </w:r>
      <w:r w:rsidR="007649E2" w:rsidRPr="00FC6D9C">
        <w:rPr>
          <w:rFonts w:ascii="Arial" w:hAnsi="Arial" w:cs="Arial"/>
        </w:rPr>
        <w:t>Representante</w:t>
      </w:r>
      <w:r w:rsidRPr="00FC6D9C">
        <w:rPr>
          <w:rFonts w:ascii="Arial" w:hAnsi="Arial" w:cs="Arial"/>
        </w:rPr>
        <w:t xml:space="preserve"> legal da empresa)</w:t>
      </w:r>
    </w:p>
    <w:p w14:paraId="5948D38A"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r w:rsidRPr="00FC6D9C">
        <w:rPr>
          <w:rFonts w:ascii="Arial" w:hAnsi="Arial" w:cs="Arial"/>
        </w:rPr>
        <w:t>CARIMBO CNPJ</w:t>
      </w:r>
    </w:p>
    <w:p w14:paraId="191DBCD6" w14:textId="77777777" w:rsidR="006F46BC" w:rsidRPr="00FC6D9C" w:rsidRDefault="006F46BC" w:rsidP="00FC6D9C">
      <w:pPr>
        <w:widowControl w:val="0"/>
        <w:tabs>
          <w:tab w:val="left" w:pos="1134"/>
          <w:tab w:val="left" w:pos="8647"/>
        </w:tabs>
        <w:spacing w:after="0" w:line="240" w:lineRule="auto"/>
        <w:jc w:val="both"/>
        <w:rPr>
          <w:rFonts w:ascii="Arial" w:hAnsi="Arial" w:cs="Arial"/>
        </w:rPr>
      </w:pPr>
    </w:p>
    <w:p w14:paraId="621FA38A" w14:textId="522ACD12" w:rsidR="00FC1FB8" w:rsidRPr="00FC6D9C" w:rsidRDefault="00B0616D" w:rsidP="003A7028">
      <w:pPr>
        <w:spacing w:after="0" w:line="240" w:lineRule="auto"/>
        <w:jc w:val="both"/>
        <w:rPr>
          <w:rFonts w:ascii="Arial" w:eastAsia="Calibri" w:hAnsi="Arial" w:cs="Arial"/>
          <w:b/>
          <w:bCs/>
          <w:lang w:eastAsia="en-US"/>
        </w:rPr>
      </w:pPr>
      <w:r w:rsidRPr="00FC6D9C">
        <w:rPr>
          <w:rFonts w:ascii="Arial" w:eastAsia="Calibri" w:hAnsi="Arial" w:cs="Arial"/>
          <w:b/>
          <w:bCs/>
          <w:lang w:eastAsia="en-US"/>
        </w:rPr>
        <w:br w:type="page"/>
      </w:r>
    </w:p>
    <w:p w14:paraId="374284F4" w14:textId="77777777" w:rsidR="00F5551B" w:rsidRPr="00FC6D9C" w:rsidRDefault="00F5551B" w:rsidP="00F5551B">
      <w:pPr>
        <w:spacing w:after="0" w:line="240" w:lineRule="auto"/>
        <w:jc w:val="both"/>
        <w:rPr>
          <w:rFonts w:ascii="Arial" w:hAnsi="Arial" w:cs="Arial"/>
        </w:rPr>
      </w:pPr>
      <w:r w:rsidRPr="00FC6D9C">
        <w:rPr>
          <w:rFonts w:ascii="Arial" w:hAnsi="Arial" w:cs="Arial"/>
        </w:rPr>
        <w:lastRenderedPageBreak/>
        <w:t xml:space="preserve">(Documento a apresentar em um primeiro momento, antes da apresentação das propostas) </w:t>
      </w:r>
    </w:p>
    <w:p w14:paraId="45EC5C1F" w14:textId="77777777" w:rsidR="00F5551B" w:rsidRDefault="00F5551B" w:rsidP="00FC6D9C">
      <w:pPr>
        <w:spacing w:after="0" w:line="240" w:lineRule="auto"/>
        <w:jc w:val="both"/>
        <w:rPr>
          <w:rFonts w:ascii="Arial" w:eastAsia="Arial" w:hAnsi="Arial" w:cs="Arial"/>
          <w:b/>
        </w:rPr>
      </w:pPr>
    </w:p>
    <w:p w14:paraId="0C9A240B" w14:textId="77777777" w:rsidR="007649E2" w:rsidRPr="00FC6D9C" w:rsidRDefault="007649E2" w:rsidP="007649E2">
      <w:pPr>
        <w:widowControl w:val="0"/>
        <w:spacing w:after="0" w:line="240" w:lineRule="auto"/>
        <w:jc w:val="center"/>
        <w:rPr>
          <w:rFonts w:ascii="Arial" w:hAnsi="Arial" w:cs="Arial"/>
          <w:b/>
        </w:rPr>
      </w:pPr>
      <w:r w:rsidRPr="00FC6D9C">
        <w:rPr>
          <w:rFonts w:ascii="Arial" w:hAnsi="Arial" w:cs="Arial"/>
          <w:i/>
          <w:iCs/>
        </w:rPr>
        <w:t>(Este anexo é um modelo e deve ser feito em papel timbrado do licitante)</w:t>
      </w:r>
    </w:p>
    <w:p w14:paraId="10657C76" w14:textId="77777777" w:rsidR="007649E2" w:rsidRPr="00FC6D9C" w:rsidRDefault="007649E2" w:rsidP="007649E2">
      <w:pPr>
        <w:widowControl w:val="0"/>
        <w:spacing w:after="0" w:line="240" w:lineRule="auto"/>
        <w:jc w:val="center"/>
        <w:rPr>
          <w:rFonts w:ascii="Arial" w:eastAsia="Calibri" w:hAnsi="Arial" w:cs="Arial"/>
          <w:b/>
          <w:bCs/>
          <w:lang w:eastAsia="en-US"/>
        </w:rPr>
      </w:pPr>
    </w:p>
    <w:p w14:paraId="19A06F4E" w14:textId="77777777" w:rsidR="00F5551B" w:rsidRDefault="00F5551B" w:rsidP="00FC6D9C">
      <w:pPr>
        <w:spacing w:after="0" w:line="240" w:lineRule="auto"/>
        <w:jc w:val="both"/>
        <w:rPr>
          <w:rFonts w:ascii="Arial" w:eastAsia="Arial" w:hAnsi="Arial" w:cs="Arial"/>
          <w:b/>
        </w:rPr>
      </w:pPr>
    </w:p>
    <w:p w14:paraId="7F414DE6" w14:textId="53CAAB8A" w:rsidR="00B0616D" w:rsidRPr="00FC6D9C" w:rsidRDefault="00B0616D" w:rsidP="00F5551B">
      <w:pPr>
        <w:spacing w:after="0" w:line="240" w:lineRule="auto"/>
        <w:jc w:val="center"/>
        <w:rPr>
          <w:rFonts w:ascii="Arial" w:hAnsi="Arial" w:cs="Arial"/>
        </w:rPr>
      </w:pPr>
      <w:r w:rsidRPr="00FC6D9C">
        <w:rPr>
          <w:rFonts w:ascii="Arial" w:eastAsia="Arial" w:hAnsi="Arial" w:cs="Arial"/>
          <w:b/>
        </w:rPr>
        <w:t>ANEXO V</w:t>
      </w:r>
      <w:r w:rsidR="003936EF">
        <w:rPr>
          <w:rFonts w:ascii="Arial" w:eastAsia="Arial" w:hAnsi="Arial" w:cs="Arial"/>
          <w:b/>
        </w:rPr>
        <w:t>I</w:t>
      </w:r>
      <w:r w:rsidRPr="00FC6D9C">
        <w:rPr>
          <w:rFonts w:ascii="Arial" w:eastAsia="Arial" w:hAnsi="Arial" w:cs="Arial"/>
          <w:b/>
        </w:rPr>
        <w:t>– MODELO DE CARTA DE CREDENCIAMENTO</w:t>
      </w:r>
    </w:p>
    <w:p w14:paraId="55A92F53" w14:textId="77777777" w:rsidR="00F5551B" w:rsidRDefault="00F5551B" w:rsidP="00FC6D9C">
      <w:pPr>
        <w:spacing w:after="0" w:line="240" w:lineRule="auto"/>
        <w:jc w:val="both"/>
        <w:rPr>
          <w:rFonts w:ascii="Arial" w:hAnsi="Arial" w:cs="Arial"/>
        </w:rPr>
      </w:pPr>
    </w:p>
    <w:p w14:paraId="176D740A" w14:textId="238B6F88" w:rsidR="00B0616D" w:rsidRPr="00FC6D9C" w:rsidRDefault="00B0616D" w:rsidP="00FC6D9C">
      <w:pPr>
        <w:spacing w:after="0" w:line="240" w:lineRule="auto"/>
        <w:jc w:val="both"/>
        <w:rPr>
          <w:rFonts w:ascii="Arial" w:hAnsi="Arial" w:cs="Arial"/>
        </w:rPr>
      </w:pPr>
    </w:p>
    <w:p w14:paraId="5D096DF6"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4DCC5766" w14:textId="77777777" w:rsidR="00B0616D" w:rsidRPr="00FC6D9C" w:rsidRDefault="00B0616D" w:rsidP="00FC6D9C">
      <w:pPr>
        <w:pStyle w:val="Ttulo2"/>
        <w:rPr>
          <w:rFonts w:ascii="Arial" w:hAnsi="Arial" w:cs="Arial"/>
          <w:sz w:val="22"/>
          <w:szCs w:val="22"/>
        </w:rPr>
      </w:pPr>
      <w:r w:rsidRPr="00FC6D9C">
        <w:rPr>
          <w:rFonts w:ascii="Arial" w:hAnsi="Arial" w:cs="Arial"/>
          <w:sz w:val="22"/>
          <w:szCs w:val="22"/>
          <w:u w:color="000000"/>
        </w:rPr>
        <w:t>CARTA DE CREDENCIAMENTO</w:t>
      </w:r>
      <w:r w:rsidRPr="00FC6D9C">
        <w:rPr>
          <w:rFonts w:ascii="Arial" w:hAnsi="Arial" w:cs="Arial"/>
          <w:b w:val="0"/>
          <w:sz w:val="22"/>
          <w:szCs w:val="22"/>
        </w:rPr>
        <w:t xml:space="preserve"> </w:t>
      </w:r>
    </w:p>
    <w:p w14:paraId="3341C683"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7D695CFD"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4E21481A"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05D9B51E" w14:textId="1EDC42E7" w:rsidR="00B0616D" w:rsidRPr="00FC6D9C" w:rsidRDefault="00B0616D" w:rsidP="00FC6D9C">
      <w:pPr>
        <w:spacing w:after="0" w:line="240" w:lineRule="auto"/>
        <w:jc w:val="both"/>
        <w:rPr>
          <w:rFonts w:ascii="Arial" w:hAnsi="Arial" w:cs="Arial"/>
        </w:rPr>
      </w:pPr>
      <w:r w:rsidRPr="00FC6D9C">
        <w:rPr>
          <w:rFonts w:ascii="Arial" w:hAnsi="Arial" w:cs="Arial"/>
        </w:rPr>
        <w:t xml:space="preserve">À </w:t>
      </w:r>
    </w:p>
    <w:p w14:paraId="02FF688B" w14:textId="2110F5B4" w:rsidR="00B0616D" w:rsidRPr="00FC6D9C" w:rsidRDefault="00B0616D" w:rsidP="00FC6D9C">
      <w:pPr>
        <w:spacing w:after="0" w:line="240" w:lineRule="auto"/>
        <w:jc w:val="both"/>
        <w:rPr>
          <w:rFonts w:ascii="Arial" w:hAnsi="Arial" w:cs="Arial"/>
        </w:rPr>
      </w:pPr>
      <w:r w:rsidRPr="00FC6D9C">
        <w:rPr>
          <w:rFonts w:ascii="Arial" w:hAnsi="Arial" w:cs="Arial"/>
        </w:rPr>
        <w:t>Câmara Municipal de Nova Andradina</w:t>
      </w:r>
    </w:p>
    <w:p w14:paraId="0C05EE22"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5A8D4499" w14:textId="4AE8A01E"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PREGÃO Nº </w:t>
      </w:r>
      <w:r w:rsidR="003A7028">
        <w:rPr>
          <w:rFonts w:ascii="Arial" w:eastAsia="Arial" w:hAnsi="Arial" w:cs="Arial"/>
          <w:b/>
        </w:rPr>
        <w:t>006</w:t>
      </w:r>
      <w:r w:rsidRPr="00FC6D9C">
        <w:rPr>
          <w:rFonts w:ascii="Arial" w:eastAsia="Arial" w:hAnsi="Arial" w:cs="Arial"/>
          <w:b/>
        </w:rPr>
        <w:t>/2023.</w:t>
      </w:r>
      <w:r w:rsidRPr="00FC6D9C">
        <w:rPr>
          <w:rFonts w:ascii="Arial" w:hAnsi="Arial" w:cs="Arial"/>
        </w:rPr>
        <w:t xml:space="preserve"> </w:t>
      </w:r>
    </w:p>
    <w:p w14:paraId="788D8EE6"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69B00E47"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Assunto: Credenciamento </w:t>
      </w:r>
    </w:p>
    <w:p w14:paraId="2220BC65"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5CE8392B" w14:textId="77777777" w:rsidR="00B0616D" w:rsidRPr="00FC6D9C" w:rsidRDefault="00B0616D" w:rsidP="00FC6D9C">
      <w:pPr>
        <w:tabs>
          <w:tab w:val="center" w:pos="411"/>
          <w:tab w:val="center" w:pos="1909"/>
          <w:tab w:val="center" w:pos="3393"/>
          <w:tab w:val="center" w:pos="4981"/>
          <w:tab w:val="center" w:pos="6669"/>
          <w:tab w:val="center" w:pos="8008"/>
          <w:tab w:val="right" w:pos="9979"/>
        </w:tabs>
        <w:spacing w:after="0" w:line="240" w:lineRule="auto"/>
        <w:jc w:val="both"/>
        <w:rPr>
          <w:rFonts w:ascii="Arial" w:hAnsi="Arial" w:cs="Arial"/>
        </w:rPr>
      </w:pPr>
      <w:r w:rsidRPr="00FC6D9C">
        <w:rPr>
          <w:rFonts w:ascii="Arial" w:eastAsia="Calibri" w:hAnsi="Arial" w:cs="Arial"/>
        </w:rPr>
        <w:tab/>
      </w:r>
      <w:r w:rsidRPr="00FC6D9C">
        <w:rPr>
          <w:rFonts w:ascii="Arial" w:hAnsi="Arial" w:cs="Arial"/>
        </w:rPr>
        <w:t xml:space="preserve">Na </w:t>
      </w:r>
      <w:r w:rsidRPr="00FC6D9C">
        <w:rPr>
          <w:rFonts w:ascii="Arial" w:hAnsi="Arial" w:cs="Arial"/>
        </w:rPr>
        <w:tab/>
        <w:t xml:space="preserve">qualidade </w:t>
      </w:r>
      <w:r w:rsidRPr="00FC6D9C">
        <w:rPr>
          <w:rFonts w:ascii="Arial" w:hAnsi="Arial" w:cs="Arial"/>
        </w:rPr>
        <w:tab/>
        <w:t xml:space="preserve">de </w:t>
      </w:r>
      <w:r w:rsidRPr="00FC6D9C">
        <w:rPr>
          <w:rFonts w:ascii="Arial" w:hAnsi="Arial" w:cs="Arial"/>
        </w:rPr>
        <w:tab/>
        <w:t xml:space="preserve">responsável </w:t>
      </w:r>
      <w:r w:rsidRPr="00FC6D9C">
        <w:rPr>
          <w:rFonts w:ascii="Arial" w:hAnsi="Arial" w:cs="Arial"/>
        </w:rPr>
        <w:tab/>
        <w:t xml:space="preserve">legal </w:t>
      </w:r>
      <w:r w:rsidRPr="00FC6D9C">
        <w:rPr>
          <w:rFonts w:ascii="Arial" w:hAnsi="Arial" w:cs="Arial"/>
        </w:rPr>
        <w:tab/>
        <w:t xml:space="preserve">pela </w:t>
      </w:r>
      <w:r w:rsidRPr="00FC6D9C">
        <w:rPr>
          <w:rFonts w:ascii="Arial" w:hAnsi="Arial" w:cs="Arial"/>
        </w:rPr>
        <w:tab/>
        <w:t xml:space="preserve">empresa </w:t>
      </w:r>
    </w:p>
    <w:p w14:paraId="53E61597"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________________________________________________________, inscrita no CNPJ sob o nº____________________________________ credenciamos o </w:t>
      </w:r>
    </w:p>
    <w:p w14:paraId="3CD71C12"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Senhor_________________________________________, portador da carteira de identidade nº_____________________ e do CPF (MF) nº _______________________________, residente e domiciliado na cidade de ____________________________, para nos representar na licitação em referência, com poderes para formular ofertas, lances de preço, recorrer, renunciar a recurso e praticar todos os demais atos pertinentes ao certame em nome da representada.  </w:t>
      </w:r>
    </w:p>
    <w:p w14:paraId="235CACB1"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3559C716"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50376717" w14:textId="32BB3177" w:rsidR="00B0616D" w:rsidRPr="00FC6D9C" w:rsidRDefault="00B0616D" w:rsidP="00FC6D9C">
      <w:pPr>
        <w:spacing w:after="0" w:line="240" w:lineRule="auto"/>
        <w:jc w:val="both"/>
        <w:rPr>
          <w:rFonts w:ascii="Arial" w:hAnsi="Arial" w:cs="Arial"/>
        </w:rPr>
      </w:pPr>
      <w:r w:rsidRPr="00FC6D9C">
        <w:rPr>
          <w:rFonts w:ascii="Arial" w:hAnsi="Arial" w:cs="Arial"/>
        </w:rPr>
        <w:t xml:space="preserve">Local, _____ de _________________de 2023. </w:t>
      </w:r>
    </w:p>
    <w:p w14:paraId="787ABDDC"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17D29F54"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06371D7B"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0B72A17F"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47AA4640"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_____________________________________________ Carimbo, nome e assinatura do responsável legal </w:t>
      </w:r>
    </w:p>
    <w:p w14:paraId="6A55D92B"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7A79313E"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16630393"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u w:val="single" w:color="000000"/>
        </w:rPr>
        <w:t>FIRMA DO OUTORGANTE RECONHECIDA EM CARTÓRIO</w:t>
      </w:r>
      <w:r w:rsidRPr="00FC6D9C">
        <w:rPr>
          <w:rFonts w:ascii="Arial" w:hAnsi="Arial" w:cs="Arial"/>
        </w:rPr>
        <w:t xml:space="preserve"> </w:t>
      </w:r>
    </w:p>
    <w:p w14:paraId="6F8CCF2E"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07F4FB12"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5C508F9E"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19A29570"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3E119F64" w14:textId="77777777" w:rsidR="00B0616D" w:rsidRPr="005B45BA" w:rsidRDefault="00B0616D" w:rsidP="00454BC2">
      <w:pPr>
        <w:widowControl w:val="0"/>
        <w:spacing w:after="0" w:line="240" w:lineRule="auto"/>
        <w:jc w:val="both"/>
        <w:rPr>
          <w:rFonts w:ascii="Arial" w:eastAsia="Calibri" w:hAnsi="Arial" w:cs="Arial"/>
          <w:b/>
          <w:bCs/>
          <w:lang w:eastAsia="en-US"/>
        </w:rPr>
      </w:pPr>
    </w:p>
    <w:sectPr w:rsidR="00B0616D" w:rsidRPr="005B45BA" w:rsidSect="007649E2">
      <w:headerReference w:type="even" r:id="rId50"/>
      <w:headerReference w:type="default" r:id="rId51"/>
      <w:footerReference w:type="default" r:id="rId52"/>
      <w:pgSz w:w="11906" w:h="16838"/>
      <w:pgMar w:top="2127" w:right="707" w:bottom="1560"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C8F5" w14:textId="77777777" w:rsidR="00E65D2A" w:rsidRDefault="00E65D2A" w:rsidP="00764391">
      <w:pPr>
        <w:spacing w:after="0" w:line="240" w:lineRule="auto"/>
      </w:pPr>
      <w:r>
        <w:separator/>
      </w:r>
    </w:p>
  </w:endnote>
  <w:endnote w:type="continuationSeparator" w:id="0">
    <w:p w14:paraId="3918DF29" w14:textId="77777777" w:rsidR="00E65D2A" w:rsidRDefault="00E65D2A"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Times New Roman"/>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E84E45" w:rsidRPr="008D0985" w:rsidRDefault="00E84E45"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025E166C" w:rsidR="00E84E45" w:rsidRDefault="00E84E45"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B826D0" w:rsidRPr="00B826D0">
                            <w:rPr>
                              <w:rStyle w:val="Nmerodepgina"/>
                              <w:b/>
                              <w:bCs/>
                              <w:noProof/>
                              <w:color w:val="FFFFFF"/>
                              <w:sz w:val="20"/>
                              <w:szCs w:val="20"/>
                            </w:rPr>
                            <w:t>47</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025E166C" w:rsidR="00E84E45" w:rsidRDefault="00E84E45"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B826D0" w:rsidRPr="00B826D0">
                      <w:rPr>
                        <w:rStyle w:val="Nmerodepgina"/>
                        <w:b/>
                        <w:bCs/>
                        <w:noProof/>
                        <w:color w:val="FFFFFF"/>
                        <w:sz w:val="20"/>
                        <w:szCs w:val="20"/>
                      </w:rPr>
                      <w:t>47</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E84E45" w:rsidRPr="008D0985" w:rsidRDefault="00E84E45"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E84E45" w:rsidRPr="008D0985" w:rsidRDefault="00E84E45"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E84E45" w:rsidRPr="001F0407" w:rsidRDefault="00E84E45" w:rsidP="007059B0">
    <w:pPr>
      <w:pStyle w:val="Rodap"/>
      <w:pBdr>
        <w:top w:val="single" w:sz="4" w:space="1" w:color="auto"/>
      </w:pBdr>
    </w:pPr>
  </w:p>
  <w:p w14:paraId="3864969B" w14:textId="77777777" w:rsidR="00E84E45" w:rsidRDefault="00E84E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61A6" w14:textId="77777777" w:rsidR="00E65D2A" w:rsidRDefault="00E65D2A" w:rsidP="00764391">
      <w:pPr>
        <w:spacing w:after="0" w:line="240" w:lineRule="auto"/>
      </w:pPr>
      <w:r>
        <w:separator/>
      </w:r>
    </w:p>
  </w:footnote>
  <w:footnote w:type="continuationSeparator" w:id="0">
    <w:p w14:paraId="234D7ED8" w14:textId="77777777" w:rsidR="00E65D2A" w:rsidRDefault="00E65D2A"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E84E45" w:rsidRDefault="00E84E45">
    <w:pPr>
      <w:pStyle w:val="Cabealho"/>
    </w:pPr>
  </w:p>
  <w:p w14:paraId="6AF650C9" w14:textId="77777777" w:rsidR="00E84E45" w:rsidRDefault="00E84E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E84E45" w:rsidRPr="008D0985" w:rsidRDefault="00E84E45"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9" name="Imagem 9"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E84E45" w:rsidRPr="008D0985" w:rsidRDefault="00E84E45" w:rsidP="0076441A">
    <w:pPr>
      <w:jc w:val="center"/>
      <w:rPr>
        <w:b/>
        <w:sz w:val="28"/>
        <w:szCs w:val="28"/>
      </w:rPr>
    </w:pPr>
    <w:r w:rsidRPr="008D0985">
      <w:rPr>
        <w:b/>
        <w:sz w:val="28"/>
        <w:szCs w:val="28"/>
      </w:rPr>
      <w:t>ESTADO DE MATO GROSSO DO SUL</w:t>
    </w:r>
  </w:p>
  <w:p w14:paraId="543EEF28" w14:textId="69BBC5A3" w:rsidR="00E84E45" w:rsidRPr="005038E5" w:rsidRDefault="00E84E45"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4CE1332"/>
    <w:multiLevelType w:val="hybridMultilevel"/>
    <w:tmpl w:val="38AC97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FA1AAD"/>
    <w:multiLevelType w:val="hybridMultilevel"/>
    <w:tmpl w:val="2A3C91AE"/>
    <w:lvl w:ilvl="0" w:tplc="433820E4">
      <w:start w:val="1"/>
      <w:numFmt w:val="lowerLetter"/>
      <w:lvlText w:val="%1)"/>
      <w:lvlJc w:val="left"/>
      <w:pPr>
        <w:ind w:left="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9A25F4">
      <w:start w:val="1"/>
      <w:numFmt w:val="lowerLetter"/>
      <w:lvlText w:val="%2"/>
      <w:lvlJc w:val="left"/>
      <w:pPr>
        <w:ind w:left="1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54E426">
      <w:start w:val="1"/>
      <w:numFmt w:val="lowerRoman"/>
      <w:lvlText w:val="%3"/>
      <w:lvlJc w:val="left"/>
      <w:pPr>
        <w:ind w:left="21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4A37BC">
      <w:start w:val="1"/>
      <w:numFmt w:val="decimal"/>
      <w:lvlText w:val="%4"/>
      <w:lvlJc w:val="left"/>
      <w:pPr>
        <w:ind w:left="29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4D9DE">
      <w:start w:val="1"/>
      <w:numFmt w:val="lowerLetter"/>
      <w:lvlText w:val="%5"/>
      <w:lvlJc w:val="left"/>
      <w:pPr>
        <w:ind w:left="36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00909A">
      <w:start w:val="1"/>
      <w:numFmt w:val="lowerRoman"/>
      <w:lvlText w:val="%6"/>
      <w:lvlJc w:val="left"/>
      <w:pPr>
        <w:ind w:left="43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9AAB0E">
      <w:start w:val="1"/>
      <w:numFmt w:val="decimal"/>
      <w:lvlText w:val="%7"/>
      <w:lvlJc w:val="left"/>
      <w:pPr>
        <w:ind w:left="5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BADC78">
      <w:start w:val="1"/>
      <w:numFmt w:val="lowerLetter"/>
      <w:lvlText w:val="%8"/>
      <w:lvlJc w:val="left"/>
      <w:pPr>
        <w:ind w:left="5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5C8824">
      <w:start w:val="1"/>
      <w:numFmt w:val="lowerRoman"/>
      <w:lvlText w:val="%9"/>
      <w:lvlJc w:val="left"/>
      <w:pPr>
        <w:ind w:left="6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2174E4"/>
    <w:multiLevelType w:val="multilevel"/>
    <w:tmpl w:val="3ACC24CE"/>
    <w:lvl w:ilvl="0">
      <w:start w:val="3"/>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7"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8069A4"/>
    <w:multiLevelType w:val="multilevel"/>
    <w:tmpl w:val="23C0CA8A"/>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D53BD"/>
    <w:multiLevelType w:val="multilevel"/>
    <w:tmpl w:val="925652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835671"/>
    <w:multiLevelType w:val="multilevel"/>
    <w:tmpl w:val="D00E3FDC"/>
    <w:lvl w:ilvl="0">
      <w:start w:val="3"/>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D5C100D"/>
    <w:multiLevelType w:val="multilevel"/>
    <w:tmpl w:val="D026B94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0.%4.1."/>
      <w:lvlJc w:val="left"/>
      <w:pPr>
        <w:ind w:left="1216"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7A6EE5"/>
    <w:multiLevelType w:val="hybridMultilevel"/>
    <w:tmpl w:val="A7307338"/>
    <w:lvl w:ilvl="0" w:tplc="1234B07A">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A519A"/>
    <w:multiLevelType w:val="multilevel"/>
    <w:tmpl w:val="909C43A6"/>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583BC6"/>
    <w:multiLevelType w:val="multilevel"/>
    <w:tmpl w:val="CFCEA3EA"/>
    <w:lvl w:ilvl="0">
      <w:start w:val="7"/>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211278"/>
    <w:multiLevelType w:val="multilevel"/>
    <w:tmpl w:val="97D2F134"/>
    <w:lvl w:ilvl="0">
      <w:start w:val="6"/>
      <w:numFmt w:val="decimal"/>
      <w:lvlText w:val="%1."/>
      <w:lvlJc w:val="left"/>
      <w:pPr>
        <w:ind w:left="360" w:hanging="360"/>
      </w:pPr>
      <w:rPr>
        <w:rFonts w:hint="default"/>
      </w:rPr>
    </w:lvl>
    <w:lvl w:ilvl="1">
      <w:start w:val="1"/>
      <w:numFmt w:val="decimal"/>
      <w:lvlText w:val="%1.%2."/>
      <w:lvlJc w:val="left"/>
      <w:pPr>
        <w:ind w:left="4957" w:hanging="360"/>
      </w:pPr>
      <w:rPr>
        <w:rFonts w:hint="default"/>
      </w:rPr>
    </w:lvl>
    <w:lvl w:ilvl="2">
      <w:start w:val="1"/>
      <w:numFmt w:val="decimal"/>
      <w:lvlText w:val="%1.%2.%3."/>
      <w:lvlJc w:val="left"/>
      <w:pPr>
        <w:ind w:left="9914" w:hanging="720"/>
      </w:pPr>
      <w:rPr>
        <w:rFonts w:hint="default"/>
      </w:rPr>
    </w:lvl>
    <w:lvl w:ilvl="3">
      <w:start w:val="1"/>
      <w:numFmt w:val="decimal"/>
      <w:lvlText w:val="%1.%2.%3.%4."/>
      <w:lvlJc w:val="left"/>
      <w:pPr>
        <w:ind w:left="14511" w:hanging="720"/>
      </w:pPr>
      <w:rPr>
        <w:rFonts w:hint="default"/>
      </w:rPr>
    </w:lvl>
    <w:lvl w:ilvl="4">
      <w:start w:val="1"/>
      <w:numFmt w:val="decimal"/>
      <w:lvlText w:val="%1.%2.%3.%4.%5."/>
      <w:lvlJc w:val="left"/>
      <w:pPr>
        <w:ind w:left="19468" w:hanging="1080"/>
      </w:pPr>
      <w:rPr>
        <w:rFonts w:hint="default"/>
      </w:rPr>
    </w:lvl>
    <w:lvl w:ilvl="5">
      <w:start w:val="1"/>
      <w:numFmt w:val="decimal"/>
      <w:lvlText w:val="%1.%2.%3.%4.%5.%6."/>
      <w:lvlJc w:val="left"/>
      <w:pPr>
        <w:ind w:left="24065" w:hanging="1080"/>
      </w:pPr>
      <w:rPr>
        <w:rFonts w:hint="default"/>
      </w:rPr>
    </w:lvl>
    <w:lvl w:ilvl="6">
      <w:start w:val="1"/>
      <w:numFmt w:val="decimal"/>
      <w:lvlText w:val="%1.%2.%3.%4.%5.%6.%7."/>
      <w:lvlJc w:val="left"/>
      <w:pPr>
        <w:ind w:left="29022" w:hanging="1440"/>
      </w:pPr>
      <w:rPr>
        <w:rFonts w:hint="default"/>
      </w:rPr>
    </w:lvl>
    <w:lvl w:ilvl="7">
      <w:start w:val="1"/>
      <w:numFmt w:val="decimal"/>
      <w:lvlText w:val="%1.%2.%3.%4.%5.%6.%7.%8."/>
      <w:lvlJc w:val="left"/>
      <w:pPr>
        <w:ind w:left="-31917" w:hanging="1440"/>
      </w:pPr>
      <w:rPr>
        <w:rFonts w:hint="default"/>
      </w:rPr>
    </w:lvl>
    <w:lvl w:ilvl="8">
      <w:start w:val="1"/>
      <w:numFmt w:val="decimal"/>
      <w:lvlText w:val="%1.%2.%3.%4.%5.%6.%7.%8.%9."/>
      <w:lvlJc w:val="left"/>
      <w:pPr>
        <w:ind w:left="-26960" w:hanging="1800"/>
      </w:pPr>
      <w:rPr>
        <w:rFonts w:hint="default"/>
      </w:rPr>
    </w:lvl>
  </w:abstractNum>
  <w:abstractNum w:abstractNumId="28"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05298C"/>
    <w:multiLevelType w:val="hybridMultilevel"/>
    <w:tmpl w:val="2BD4AA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15:restartNumberingAfterBreak="0">
    <w:nsid w:val="4A487C2D"/>
    <w:multiLevelType w:val="hybridMultilevel"/>
    <w:tmpl w:val="45A68596"/>
    <w:lvl w:ilvl="0" w:tplc="5F0A8FF8">
      <w:start w:val="1"/>
      <w:numFmt w:val="lowerLetter"/>
      <w:lvlText w:val="%1)"/>
      <w:lvlJc w:val="left"/>
      <w:pPr>
        <w:ind w:left="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10280A">
      <w:start w:val="1"/>
      <w:numFmt w:val="lowerLetter"/>
      <w:lvlText w:val="%2"/>
      <w:lvlJc w:val="left"/>
      <w:pPr>
        <w:ind w:left="1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524554">
      <w:start w:val="1"/>
      <w:numFmt w:val="lowerRoman"/>
      <w:lvlText w:val="%3"/>
      <w:lvlJc w:val="left"/>
      <w:pPr>
        <w:ind w:left="2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8E1BCE">
      <w:start w:val="1"/>
      <w:numFmt w:val="decimal"/>
      <w:lvlText w:val="%4"/>
      <w:lvlJc w:val="left"/>
      <w:pPr>
        <w:ind w:left="2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F41BFA">
      <w:start w:val="1"/>
      <w:numFmt w:val="lowerLetter"/>
      <w:lvlText w:val="%5"/>
      <w:lvlJc w:val="left"/>
      <w:pPr>
        <w:ind w:left="3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006C62">
      <w:start w:val="1"/>
      <w:numFmt w:val="lowerRoman"/>
      <w:lvlText w:val="%6"/>
      <w:lvlJc w:val="left"/>
      <w:pPr>
        <w:ind w:left="4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92AEF8">
      <w:start w:val="1"/>
      <w:numFmt w:val="decimal"/>
      <w:lvlText w:val="%7"/>
      <w:lvlJc w:val="left"/>
      <w:pPr>
        <w:ind w:left="5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06F6B4">
      <w:start w:val="1"/>
      <w:numFmt w:val="lowerLetter"/>
      <w:lvlText w:val="%8"/>
      <w:lvlJc w:val="left"/>
      <w:pPr>
        <w:ind w:left="58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563BDE">
      <w:start w:val="1"/>
      <w:numFmt w:val="lowerRoman"/>
      <w:lvlText w:val="%9"/>
      <w:lvlJc w:val="left"/>
      <w:pPr>
        <w:ind w:left="65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C9413F"/>
    <w:multiLevelType w:val="multilevel"/>
    <w:tmpl w:val="9D904E8C"/>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2870EA"/>
    <w:multiLevelType w:val="multilevel"/>
    <w:tmpl w:val="1F1487D8"/>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35"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8" w15:restartNumberingAfterBreak="0">
    <w:nsid w:val="75080955"/>
    <w:multiLevelType w:val="multilevel"/>
    <w:tmpl w:val="4E347DD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683C79"/>
    <w:multiLevelType w:val="hybridMultilevel"/>
    <w:tmpl w:val="5BCE7DFE"/>
    <w:lvl w:ilvl="0" w:tplc="7E54E20E">
      <w:start w:val="1"/>
      <w:numFmt w:val="decimal"/>
      <w:lvlText w:val="1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175CD9"/>
    <w:multiLevelType w:val="hybridMultilevel"/>
    <w:tmpl w:val="1A8EF9DC"/>
    <w:lvl w:ilvl="0" w:tplc="158C1834">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8705921">
    <w:abstractNumId w:val="1"/>
  </w:num>
  <w:num w:numId="2" w16cid:durableId="1784611273">
    <w:abstractNumId w:val="13"/>
  </w:num>
  <w:num w:numId="3" w16cid:durableId="2007900824">
    <w:abstractNumId w:val="14"/>
  </w:num>
  <w:num w:numId="4" w16cid:durableId="1861627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452846">
    <w:abstractNumId w:val="21"/>
  </w:num>
  <w:num w:numId="6" w16cid:durableId="1159267560">
    <w:abstractNumId w:val="0"/>
  </w:num>
  <w:num w:numId="7" w16cid:durableId="1235117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85386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687900803">
    <w:abstractNumId w:val="18"/>
  </w:num>
  <w:num w:numId="10" w16cid:durableId="1600261048">
    <w:abstractNumId w:val="20"/>
  </w:num>
  <w:num w:numId="11" w16cid:durableId="1916552897">
    <w:abstractNumId w:val="32"/>
  </w:num>
  <w:num w:numId="12" w16cid:durableId="2018337071">
    <w:abstractNumId w:val="36"/>
  </w:num>
  <w:num w:numId="13" w16cid:durableId="435255291">
    <w:abstractNumId w:val="22"/>
  </w:num>
  <w:num w:numId="14" w16cid:durableId="1419987701">
    <w:abstractNumId w:val="28"/>
  </w:num>
  <w:num w:numId="15" w16cid:durableId="1115565813">
    <w:abstractNumId w:val="10"/>
  </w:num>
  <w:num w:numId="16" w16cid:durableId="880435069">
    <w:abstractNumId w:val="15"/>
  </w:num>
  <w:num w:numId="17" w16cid:durableId="1415276909">
    <w:abstractNumId w:val="24"/>
  </w:num>
  <w:num w:numId="18" w16cid:durableId="862593097">
    <w:abstractNumId w:val="25"/>
  </w:num>
  <w:num w:numId="19" w16cid:durableId="1329215167">
    <w:abstractNumId w:val="35"/>
  </w:num>
  <w:num w:numId="20" w16cid:durableId="1668092058">
    <w:abstractNumId w:val="23"/>
  </w:num>
  <w:num w:numId="21" w16cid:durableId="561184962">
    <w:abstractNumId w:val="30"/>
  </w:num>
  <w:num w:numId="22" w16cid:durableId="1638560491">
    <w:abstractNumId w:val="14"/>
    <w:lvlOverride w:ilvl="0">
      <w:startOverride w:val="2"/>
    </w:lvlOverride>
    <w:lvlOverride w:ilvl="1">
      <w:startOverride w:val="6"/>
    </w:lvlOverride>
  </w:num>
  <w:num w:numId="23" w16cid:durableId="1230457364">
    <w:abstractNumId w:val="31"/>
  </w:num>
  <w:num w:numId="24" w16cid:durableId="1660499003">
    <w:abstractNumId w:val="4"/>
  </w:num>
  <w:num w:numId="25" w16cid:durableId="715734939">
    <w:abstractNumId w:val="11"/>
  </w:num>
  <w:num w:numId="26" w16cid:durableId="408892556">
    <w:abstractNumId w:val="3"/>
  </w:num>
  <w:num w:numId="27" w16cid:durableId="1349065911">
    <w:abstractNumId w:val="14"/>
  </w:num>
  <w:num w:numId="28" w16cid:durableId="1810398558">
    <w:abstractNumId w:val="19"/>
  </w:num>
  <w:num w:numId="29" w16cid:durableId="1408696905">
    <w:abstractNumId w:val="14"/>
    <w:lvlOverride w:ilvl="0">
      <w:startOverride w:val="7"/>
    </w:lvlOverride>
    <w:lvlOverride w:ilvl="1">
      <w:startOverride w:val="2"/>
    </w:lvlOverride>
  </w:num>
  <w:num w:numId="30" w16cid:durableId="125852467">
    <w:abstractNumId w:val="34"/>
  </w:num>
  <w:num w:numId="31" w16cid:durableId="4476023">
    <w:abstractNumId w:val="17"/>
  </w:num>
  <w:num w:numId="32" w16cid:durableId="2032147385">
    <w:abstractNumId w:val="14"/>
    <w:lvlOverride w:ilvl="0">
      <w:startOverride w:val="9"/>
    </w:lvlOverride>
    <w:lvlOverride w:ilvl="1">
      <w:startOverride w:val="1"/>
    </w:lvlOverride>
  </w:num>
  <w:num w:numId="33" w16cid:durableId="1919095690">
    <w:abstractNumId w:val="14"/>
    <w:lvlOverride w:ilvl="0">
      <w:startOverride w:val="10"/>
    </w:lvlOverride>
    <w:lvlOverride w:ilvl="1">
      <w:startOverride w:val="1"/>
    </w:lvlOverride>
  </w:num>
  <w:num w:numId="34" w16cid:durableId="1016925455">
    <w:abstractNumId w:val="14"/>
    <w:lvlOverride w:ilvl="0">
      <w:startOverride w:val="11"/>
    </w:lvlOverride>
    <w:lvlOverride w:ilvl="1">
      <w:startOverride w:val="1"/>
    </w:lvlOverride>
  </w:num>
  <w:num w:numId="35" w16cid:durableId="1635332109">
    <w:abstractNumId w:val="5"/>
  </w:num>
  <w:num w:numId="36" w16cid:durableId="1622616438">
    <w:abstractNumId w:val="26"/>
  </w:num>
  <w:num w:numId="37" w16cid:durableId="1632322804">
    <w:abstractNumId w:val="37"/>
  </w:num>
  <w:num w:numId="38" w16cid:durableId="4987391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8095340">
    <w:abstractNumId w:val="39"/>
  </w:num>
  <w:num w:numId="40" w16cid:durableId="90468240">
    <w:abstractNumId w:val="29"/>
  </w:num>
  <w:num w:numId="41" w16cid:durableId="283314474">
    <w:abstractNumId w:val="16"/>
  </w:num>
  <w:num w:numId="42" w16cid:durableId="1024751431">
    <w:abstractNumId w:val="9"/>
  </w:num>
  <w:num w:numId="43" w16cid:durableId="23098488">
    <w:abstractNumId w:val="41"/>
  </w:num>
  <w:num w:numId="44" w16cid:durableId="840899248">
    <w:abstractNumId w:val="27"/>
  </w:num>
  <w:num w:numId="45" w16cid:durableId="514924997">
    <w:abstractNumId w:val="38"/>
  </w:num>
  <w:num w:numId="46" w16cid:durableId="1242371739">
    <w:abstractNumId w:val="33"/>
  </w:num>
  <w:num w:numId="47" w16cid:durableId="1495996882">
    <w:abstractNumId w:val="8"/>
  </w:num>
  <w:num w:numId="48" w16cid:durableId="2063869198">
    <w:abstractNumId w:val="40"/>
  </w:num>
  <w:num w:numId="49" w16cid:durableId="50738321">
    <w:abstractNumId w:val="7"/>
  </w:num>
  <w:num w:numId="50" w16cid:durableId="125312865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0D78"/>
    <w:rsid w:val="000622DC"/>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527"/>
    <w:rsid w:val="000B4BB4"/>
    <w:rsid w:val="000B4DE2"/>
    <w:rsid w:val="000B6DCB"/>
    <w:rsid w:val="000B7A9A"/>
    <w:rsid w:val="000C1235"/>
    <w:rsid w:val="000C17CF"/>
    <w:rsid w:val="000C389E"/>
    <w:rsid w:val="000C3C14"/>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6720"/>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2C9"/>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CF7"/>
    <w:rsid w:val="00194E5D"/>
    <w:rsid w:val="00197070"/>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4699"/>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3CBD"/>
    <w:rsid w:val="00225772"/>
    <w:rsid w:val="00226986"/>
    <w:rsid w:val="00230138"/>
    <w:rsid w:val="002319AE"/>
    <w:rsid w:val="00233B9B"/>
    <w:rsid w:val="00233E92"/>
    <w:rsid w:val="00234F02"/>
    <w:rsid w:val="002365AE"/>
    <w:rsid w:val="00237495"/>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1F1C"/>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4845"/>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343"/>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6867"/>
    <w:rsid w:val="0035794A"/>
    <w:rsid w:val="003650F0"/>
    <w:rsid w:val="0036556C"/>
    <w:rsid w:val="00366178"/>
    <w:rsid w:val="00374F73"/>
    <w:rsid w:val="0037528B"/>
    <w:rsid w:val="00375D5E"/>
    <w:rsid w:val="00383CCB"/>
    <w:rsid w:val="00384F88"/>
    <w:rsid w:val="003854F2"/>
    <w:rsid w:val="0039017D"/>
    <w:rsid w:val="003936EF"/>
    <w:rsid w:val="00393A97"/>
    <w:rsid w:val="00393B77"/>
    <w:rsid w:val="00397036"/>
    <w:rsid w:val="00397BDB"/>
    <w:rsid w:val="003A1528"/>
    <w:rsid w:val="003A47FE"/>
    <w:rsid w:val="003A7028"/>
    <w:rsid w:val="003B64CE"/>
    <w:rsid w:val="003B6695"/>
    <w:rsid w:val="003C1544"/>
    <w:rsid w:val="003C5579"/>
    <w:rsid w:val="003C652D"/>
    <w:rsid w:val="003C6B20"/>
    <w:rsid w:val="003D0139"/>
    <w:rsid w:val="003D35B5"/>
    <w:rsid w:val="003D39B5"/>
    <w:rsid w:val="003D4C50"/>
    <w:rsid w:val="003E00D8"/>
    <w:rsid w:val="003E13CE"/>
    <w:rsid w:val="003E208B"/>
    <w:rsid w:val="003E2802"/>
    <w:rsid w:val="003E4063"/>
    <w:rsid w:val="003E50FC"/>
    <w:rsid w:val="003F1519"/>
    <w:rsid w:val="003F650E"/>
    <w:rsid w:val="00400282"/>
    <w:rsid w:val="00401E62"/>
    <w:rsid w:val="00402DEE"/>
    <w:rsid w:val="00405220"/>
    <w:rsid w:val="00405A61"/>
    <w:rsid w:val="00415036"/>
    <w:rsid w:val="004157E2"/>
    <w:rsid w:val="004204E6"/>
    <w:rsid w:val="004249DF"/>
    <w:rsid w:val="004279D4"/>
    <w:rsid w:val="00427CEA"/>
    <w:rsid w:val="00430EDE"/>
    <w:rsid w:val="00431004"/>
    <w:rsid w:val="004337CE"/>
    <w:rsid w:val="00433881"/>
    <w:rsid w:val="0043426F"/>
    <w:rsid w:val="00437DC7"/>
    <w:rsid w:val="00442E1F"/>
    <w:rsid w:val="00445D87"/>
    <w:rsid w:val="004462F2"/>
    <w:rsid w:val="00446652"/>
    <w:rsid w:val="0045336C"/>
    <w:rsid w:val="00453F17"/>
    <w:rsid w:val="00454BC2"/>
    <w:rsid w:val="00457112"/>
    <w:rsid w:val="00463D03"/>
    <w:rsid w:val="0046452E"/>
    <w:rsid w:val="0046495A"/>
    <w:rsid w:val="004653E1"/>
    <w:rsid w:val="0046566C"/>
    <w:rsid w:val="0046617C"/>
    <w:rsid w:val="00466CA2"/>
    <w:rsid w:val="00467940"/>
    <w:rsid w:val="0047132D"/>
    <w:rsid w:val="00471A0C"/>
    <w:rsid w:val="004763D2"/>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5A99"/>
    <w:rsid w:val="005372D8"/>
    <w:rsid w:val="005401B1"/>
    <w:rsid w:val="00540359"/>
    <w:rsid w:val="00540E34"/>
    <w:rsid w:val="00541849"/>
    <w:rsid w:val="00541B6F"/>
    <w:rsid w:val="00542B5C"/>
    <w:rsid w:val="00542D29"/>
    <w:rsid w:val="00543881"/>
    <w:rsid w:val="0054687D"/>
    <w:rsid w:val="00546B87"/>
    <w:rsid w:val="0054796F"/>
    <w:rsid w:val="00547DC2"/>
    <w:rsid w:val="005517B4"/>
    <w:rsid w:val="00552DC1"/>
    <w:rsid w:val="00553B18"/>
    <w:rsid w:val="00554A25"/>
    <w:rsid w:val="00554D5B"/>
    <w:rsid w:val="00556F19"/>
    <w:rsid w:val="005612B7"/>
    <w:rsid w:val="00561450"/>
    <w:rsid w:val="00561537"/>
    <w:rsid w:val="00561CBE"/>
    <w:rsid w:val="005628FE"/>
    <w:rsid w:val="005630BA"/>
    <w:rsid w:val="00565EED"/>
    <w:rsid w:val="0056732E"/>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36BD"/>
    <w:rsid w:val="005A6CCB"/>
    <w:rsid w:val="005B1DDB"/>
    <w:rsid w:val="005B2343"/>
    <w:rsid w:val="005B35C8"/>
    <w:rsid w:val="005B3A84"/>
    <w:rsid w:val="005B45BA"/>
    <w:rsid w:val="005B56E2"/>
    <w:rsid w:val="005B57C6"/>
    <w:rsid w:val="005B6A4B"/>
    <w:rsid w:val="005B767D"/>
    <w:rsid w:val="005C22CD"/>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4A1C"/>
    <w:rsid w:val="005F55E9"/>
    <w:rsid w:val="005F64FF"/>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2173"/>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53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0743"/>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DA"/>
    <w:rsid w:val="007425ED"/>
    <w:rsid w:val="00744F70"/>
    <w:rsid w:val="00746B32"/>
    <w:rsid w:val="007516C4"/>
    <w:rsid w:val="00752B50"/>
    <w:rsid w:val="00752EFF"/>
    <w:rsid w:val="00753028"/>
    <w:rsid w:val="00754A27"/>
    <w:rsid w:val="00757D4D"/>
    <w:rsid w:val="00760571"/>
    <w:rsid w:val="007618D9"/>
    <w:rsid w:val="00764391"/>
    <w:rsid w:val="0076441A"/>
    <w:rsid w:val="007649E2"/>
    <w:rsid w:val="0076576F"/>
    <w:rsid w:val="00766B8E"/>
    <w:rsid w:val="0076785F"/>
    <w:rsid w:val="0077093E"/>
    <w:rsid w:val="007721D0"/>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268F"/>
    <w:rsid w:val="007B4A92"/>
    <w:rsid w:val="007B58B9"/>
    <w:rsid w:val="007B6B09"/>
    <w:rsid w:val="007C2B77"/>
    <w:rsid w:val="007C3334"/>
    <w:rsid w:val="007C3B08"/>
    <w:rsid w:val="007C47B2"/>
    <w:rsid w:val="007C61D6"/>
    <w:rsid w:val="007C7CFD"/>
    <w:rsid w:val="007D6433"/>
    <w:rsid w:val="007E1EDE"/>
    <w:rsid w:val="007E7978"/>
    <w:rsid w:val="007F18AC"/>
    <w:rsid w:val="007F72AE"/>
    <w:rsid w:val="008029DC"/>
    <w:rsid w:val="00802B3C"/>
    <w:rsid w:val="00802C36"/>
    <w:rsid w:val="00803956"/>
    <w:rsid w:val="00805585"/>
    <w:rsid w:val="00806A07"/>
    <w:rsid w:val="00806C85"/>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230E"/>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1C3A"/>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120"/>
    <w:rsid w:val="008F2AF9"/>
    <w:rsid w:val="008F4A14"/>
    <w:rsid w:val="008F4A23"/>
    <w:rsid w:val="008F4BAB"/>
    <w:rsid w:val="008F6047"/>
    <w:rsid w:val="00901351"/>
    <w:rsid w:val="009033E1"/>
    <w:rsid w:val="0090390B"/>
    <w:rsid w:val="00903990"/>
    <w:rsid w:val="00903EE7"/>
    <w:rsid w:val="0090448B"/>
    <w:rsid w:val="009053F7"/>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1A49"/>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5CEB"/>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160EE"/>
    <w:rsid w:val="00A20997"/>
    <w:rsid w:val="00A21CCA"/>
    <w:rsid w:val="00A232C2"/>
    <w:rsid w:val="00A254CC"/>
    <w:rsid w:val="00A2554A"/>
    <w:rsid w:val="00A25D2A"/>
    <w:rsid w:val="00A27C0B"/>
    <w:rsid w:val="00A3040C"/>
    <w:rsid w:val="00A31309"/>
    <w:rsid w:val="00A347A4"/>
    <w:rsid w:val="00A357C5"/>
    <w:rsid w:val="00A36F44"/>
    <w:rsid w:val="00A37FB3"/>
    <w:rsid w:val="00A40037"/>
    <w:rsid w:val="00A407E8"/>
    <w:rsid w:val="00A40B61"/>
    <w:rsid w:val="00A445C3"/>
    <w:rsid w:val="00A44610"/>
    <w:rsid w:val="00A47953"/>
    <w:rsid w:val="00A47EFB"/>
    <w:rsid w:val="00A5062A"/>
    <w:rsid w:val="00A51F2A"/>
    <w:rsid w:val="00A538FD"/>
    <w:rsid w:val="00A5540C"/>
    <w:rsid w:val="00A5665D"/>
    <w:rsid w:val="00A56A22"/>
    <w:rsid w:val="00A56CC5"/>
    <w:rsid w:val="00A57350"/>
    <w:rsid w:val="00A613D2"/>
    <w:rsid w:val="00A64BA2"/>
    <w:rsid w:val="00A679B4"/>
    <w:rsid w:val="00A7025A"/>
    <w:rsid w:val="00A74FAD"/>
    <w:rsid w:val="00A80D20"/>
    <w:rsid w:val="00A80FB1"/>
    <w:rsid w:val="00A81402"/>
    <w:rsid w:val="00A81FE6"/>
    <w:rsid w:val="00A828DA"/>
    <w:rsid w:val="00A82EC6"/>
    <w:rsid w:val="00A851FA"/>
    <w:rsid w:val="00A86B7D"/>
    <w:rsid w:val="00A86E62"/>
    <w:rsid w:val="00A90638"/>
    <w:rsid w:val="00A93C7F"/>
    <w:rsid w:val="00A94046"/>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D5A90"/>
    <w:rsid w:val="00AE163F"/>
    <w:rsid w:val="00AE74E3"/>
    <w:rsid w:val="00AF03BF"/>
    <w:rsid w:val="00AF0CA5"/>
    <w:rsid w:val="00AF26D3"/>
    <w:rsid w:val="00AF36B3"/>
    <w:rsid w:val="00AF510D"/>
    <w:rsid w:val="00B00482"/>
    <w:rsid w:val="00B0074D"/>
    <w:rsid w:val="00B0305B"/>
    <w:rsid w:val="00B03EC4"/>
    <w:rsid w:val="00B05A0E"/>
    <w:rsid w:val="00B0616D"/>
    <w:rsid w:val="00B07559"/>
    <w:rsid w:val="00B10B25"/>
    <w:rsid w:val="00B135E1"/>
    <w:rsid w:val="00B15537"/>
    <w:rsid w:val="00B15DB5"/>
    <w:rsid w:val="00B16BF1"/>
    <w:rsid w:val="00B17BA9"/>
    <w:rsid w:val="00B204C2"/>
    <w:rsid w:val="00B206BF"/>
    <w:rsid w:val="00B20AD1"/>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26D0"/>
    <w:rsid w:val="00B83520"/>
    <w:rsid w:val="00B87AC5"/>
    <w:rsid w:val="00B92E09"/>
    <w:rsid w:val="00B94AD9"/>
    <w:rsid w:val="00B952DA"/>
    <w:rsid w:val="00B96F08"/>
    <w:rsid w:val="00B97479"/>
    <w:rsid w:val="00BA1179"/>
    <w:rsid w:val="00BA1E36"/>
    <w:rsid w:val="00BA215D"/>
    <w:rsid w:val="00BA638E"/>
    <w:rsid w:val="00BB0440"/>
    <w:rsid w:val="00BB14AA"/>
    <w:rsid w:val="00BB1B80"/>
    <w:rsid w:val="00BB33B7"/>
    <w:rsid w:val="00BD1731"/>
    <w:rsid w:val="00BD36A1"/>
    <w:rsid w:val="00BD4127"/>
    <w:rsid w:val="00BD4F0E"/>
    <w:rsid w:val="00BD5054"/>
    <w:rsid w:val="00BD5233"/>
    <w:rsid w:val="00BE27AC"/>
    <w:rsid w:val="00BE2D2B"/>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466"/>
    <w:rsid w:val="00C45758"/>
    <w:rsid w:val="00C5195B"/>
    <w:rsid w:val="00C5262C"/>
    <w:rsid w:val="00C53718"/>
    <w:rsid w:val="00C538FD"/>
    <w:rsid w:val="00C56246"/>
    <w:rsid w:val="00C6195D"/>
    <w:rsid w:val="00C6256B"/>
    <w:rsid w:val="00C63525"/>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DAC"/>
    <w:rsid w:val="00CE6EC2"/>
    <w:rsid w:val="00CF142C"/>
    <w:rsid w:val="00CF5E84"/>
    <w:rsid w:val="00D0213B"/>
    <w:rsid w:val="00D03C29"/>
    <w:rsid w:val="00D07C98"/>
    <w:rsid w:val="00D07E15"/>
    <w:rsid w:val="00D1019D"/>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2C56"/>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4AF3"/>
    <w:rsid w:val="00D85C0B"/>
    <w:rsid w:val="00D86FDD"/>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ABA"/>
    <w:rsid w:val="00DB3B88"/>
    <w:rsid w:val="00DB4ACA"/>
    <w:rsid w:val="00DB5561"/>
    <w:rsid w:val="00DC640E"/>
    <w:rsid w:val="00DC6584"/>
    <w:rsid w:val="00DD033F"/>
    <w:rsid w:val="00DD10A1"/>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0EF2"/>
    <w:rsid w:val="00E51245"/>
    <w:rsid w:val="00E52EF5"/>
    <w:rsid w:val="00E61A48"/>
    <w:rsid w:val="00E63630"/>
    <w:rsid w:val="00E65D2A"/>
    <w:rsid w:val="00E71ADA"/>
    <w:rsid w:val="00E71E6F"/>
    <w:rsid w:val="00E71EE4"/>
    <w:rsid w:val="00E75CDC"/>
    <w:rsid w:val="00E75D2F"/>
    <w:rsid w:val="00E766DE"/>
    <w:rsid w:val="00E7683A"/>
    <w:rsid w:val="00E76EEC"/>
    <w:rsid w:val="00E8029B"/>
    <w:rsid w:val="00E84E45"/>
    <w:rsid w:val="00E864D8"/>
    <w:rsid w:val="00E900D2"/>
    <w:rsid w:val="00E91B39"/>
    <w:rsid w:val="00E92C32"/>
    <w:rsid w:val="00E94CC6"/>
    <w:rsid w:val="00E960E8"/>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CB5"/>
    <w:rsid w:val="00F07E21"/>
    <w:rsid w:val="00F10395"/>
    <w:rsid w:val="00F158BA"/>
    <w:rsid w:val="00F16FA5"/>
    <w:rsid w:val="00F17C7C"/>
    <w:rsid w:val="00F17CD0"/>
    <w:rsid w:val="00F258BE"/>
    <w:rsid w:val="00F259D7"/>
    <w:rsid w:val="00F25C02"/>
    <w:rsid w:val="00F26D9D"/>
    <w:rsid w:val="00F2761D"/>
    <w:rsid w:val="00F313CE"/>
    <w:rsid w:val="00F3185D"/>
    <w:rsid w:val="00F331B1"/>
    <w:rsid w:val="00F41109"/>
    <w:rsid w:val="00F43700"/>
    <w:rsid w:val="00F43746"/>
    <w:rsid w:val="00F43FF4"/>
    <w:rsid w:val="00F441D1"/>
    <w:rsid w:val="00F44F03"/>
    <w:rsid w:val="00F4540D"/>
    <w:rsid w:val="00F506C2"/>
    <w:rsid w:val="00F50C7B"/>
    <w:rsid w:val="00F5220F"/>
    <w:rsid w:val="00F541E8"/>
    <w:rsid w:val="00F5551B"/>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0EAE"/>
    <w:rsid w:val="00FB2554"/>
    <w:rsid w:val="00FB6325"/>
    <w:rsid w:val="00FC0396"/>
    <w:rsid w:val="00FC05ED"/>
    <w:rsid w:val="00FC1FB8"/>
    <w:rsid w:val="00FC2C3F"/>
    <w:rsid w:val="00FC448E"/>
    <w:rsid w:val="00FC5020"/>
    <w:rsid w:val="00FC546C"/>
    <w:rsid w:val="00FC6D9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E2"/>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9"/>
      </w:numPr>
    </w:pPr>
  </w:style>
  <w:style w:type="numbering" w:customStyle="1" w:styleId="Estilo3">
    <w:name w:val="Estilo3"/>
    <w:uiPriority w:val="99"/>
    <w:rsid w:val="006F46BC"/>
    <w:pPr>
      <w:numPr>
        <w:numId w:val="10"/>
      </w:numPr>
    </w:pPr>
  </w:style>
  <w:style w:type="numbering" w:customStyle="1" w:styleId="Estilo5">
    <w:name w:val="Estilo5"/>
    <w:uiPriority w:val="99"/>
    <w:rsid w:val="006F46BC"/>
    <w:pPr>
      <w:numPr>
        <w:numId w:val="11"/>
      </w:numPr>
    </w:pPr>
  </w:style>
  <w:style w:type="numbering" w:customStyle="1" w:styleId="Estilo6">
    <w:name w:val="Estilo6"/>
    <w:uiPriority w:val="99"/>
    <w:rsid w:val="006F46BC"/>
    <w:pPr>
      <w:numPr>
        <w:numId w:val="12"/>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7/decreto/d9094.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file:///C:\Users\Katia\Downloads\no%20endere&#231;o%20https:\www.novaandradina.ms.leg.br\transparencia\licitacoes-e-contratos%20ou%20pelo%20e-mail%20pregao@novaandradina.ms.leg.br"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novaandradina.ms.leg.br/transparencia/licitacoes-e-contratos"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r......................br/portal/diario-oficial"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1/lei/l12527.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vaandradina.ms.leg.br/transparencia/licitacoes-e-contratos"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1-2014/2013/lei/l128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ortaldoempreendedor.gov.br"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5-2018/2018/lei/l13709.htm" TargetMode="Externa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ile:///C:\Users\Katia\Downloads\no%20endere&#231;o%20https:\www.novaandradina.ms.leg.br\transparencia\licitacoes-e-contratos%20ou%20pelo%20e-mail%20pregao@novaandradina.ms.le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1-2014/2012/decreto/d7724.htm" TargetMode="External"/><Relationship Id="rId20" Type="http://schemas.openxmlformats.org/officeDocument/2006/relationships/hyperlink" Target="mailto:pelo%20e-mail%20pregao@novaandradina.ms.leg.br" TargetMode="External"/><Relationship Id="rId41" Type="http://schemas.openxmlformats.org/officeDocument/2006/relationships/hyperlink" Target="https://www.planalto.gov.br/ccivil_03/leis/l8078compilado.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DE2C-ACF8-4A8B-BE05-F4B1094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46</TotalTime>
  <Pages>48</Pages>
  <Words>19612</Words>
  <Characters>105905</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10</cp:revision>
  <cp:lastPrinted>2023-08-31T11:22:00Z</cp:lastPrinted>
  <dcterms:created xsi:type="dcterms:W3CDTF">2023-08-29T15:29:00Z</dcterms:created>
  <dcterms:modified xsi:type="dcterms:W3CDTF">2023-08-31T12:11:00Z</dcterms:modified>
</cp:coreProperties>
</file>