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2D70" w14:textId="5183865C" w:rsidR="00A86B7D" w:rsidRPr="000E4245" w:rsidRDefault="003E208F" w:rsidP="003E208F">
      <w:pPr>
        <w:widowControl w:val="0"/>
        <w:spacing w:after="0" w:line="240" w:lineRule="auto"/>
        <w:jc w:val="center"/>
        <w:rPr>
          <w:rFonts w:ascii="Arial" w:hAnsi="Arial" w:cs="Arial"/>
          <w:b/>
        </w:rPr>
      </w:pPr>
      <w:r>
        <w:rPr>
          <w:rFonts w:ascii="Arial" w:hAnsi="Arial" w:cs="Arial"/>
          <w:b/>
        </w:rPr>
        <w:t>EDITAL</w:t>
      </w:r>
      <w:r w:rsidR="00353A92">
        <w:rPr>
          <w:rFonts w:ascii="Arial" w:hAnsi="Arial" w:cs="Arial"/>
          <w:b/>
        </w:rPr>
        <w:t xml:space="preserve"> 001</w:t>
      </w:r>
      <w:r w:rsidR="00825F7A">
        <w:rPr>
          <w:rFonts w:ascii="Arial" w:hAnsi="Arial" w:cs="Arial"/>
          <w:b/>
        </w:rPr>
        <w:t>/2023</w:t>
      </w:r>
    </w:p>
    <w:p w14:paraId="4FEBC325" w14:textId="7771118B" w:rsidR="003E208F" w:rsidRPr="000E4245" w:rsidRDefault="003E208F" w:rsidP="003E208F">
      <w:pPr>
        <w:widowControl w:val="0"/>
        <w:spacing w:after="0" w:line="240" w:lineRule="auto"/>
        <w:jc w:val="center"/>
        <w:rPr>
          <w:rFonts w:ascii="Arial" w:hAnsi="Arial" w:cs="Arial"/>
          <w:b/>
        </w:rPr>
      </w:pPr>
      <w:r w:rsidRPr="000E4245">
        <w:rPr>
          <w:rFonts w:ascii="Arial" w:hAnsi="Arial" w:cs="Arial"/>
          <w:b/>
        </w:rPr>
        <w:t xml:space="preserve">PROCESSO ADMINISTRATIVO N° </w:t>
      </w:r>
      <w:r w:rsidR="00CF43E1">
        <w:rPr>
          <w:rFonts w:ascii="Arial" w:hAnsi="Arial" w:cs="Arial"/>
          <w:b/>
        </w:rPr>
        <w:t>31</w:t>
      </w:r>
      <w:r w:rsidR="00825F7A">
        <w:rPr>
          <w:rFonts w:ascii="Arial" w:hAnsi="Arial" w:cs="Arial"/>
          <w:b/>
        </w:rPr>
        <w:t>/2023</w:t>
      </w:r>
    </w:p>
    <w:p w14:paraId="22AA4041" w14:textId="38DE8227" w:rsidR="003E208F" w:rsidRPr="000E4245" w:rsidRDefault="003E208F" w:rsidP="003E208F">
      <w:pPr>
        <w:widowControl w:val="0"/>
        <w:spacing w:after="0" w:line="240" w:lineRule="auto"/>
        <w:jc w:val="center"/>
        <w:rPr>
          <w:rFonts w:ascii="Arial" w:hAnsi="Arial" w:cs="Arial"/>
          <w:b/>
        </w:rPr>
      </w:pPr>
      <w:r w:rsidRPr="000E4245">
        <w:rPr>
          <w:rFonts w:ascii="Arial" w:hAnsi="Arial" w:cs="Arial"/>
          <w:b/>
        </w:rPr>
        <w:t xml:space="preserve">CONCORRÊNCIA ELETRÔNICA nº </w:t>
      </w:r>
      <w:r w:rsidR="005F0476">
        <w:rPr>
          <w:rFonts w:ascii="Arial" w:hAnsi="Arial" w:cs="Arial"/>
          <w:b/>
        </w:rPr>
        <w:t>001</w:t>
      </w:r>
      <w:r w:rsidRPr="000E4245">
        <w:rPr>
          <w:rFonts w:ascii="Arial" w:hAnsi="Arial" w:cs="Arial"/>
          <w:b/>
        </w:rPr>
        <w:t>/2023</w:t>
      </w:r>
    </w:p>
    <w:p w14:paraId="3EEADFB1" w14:textId="5394690F" w:rsidR="00A86B7D" w:rsidRPr="000E4245" w:rsidRDefault="00A86B7D" w:rsidP="000E4245">
      <w:pPr>
        <w:widowControl w:val="0"/>
        <w:spacing w:after="0" w:line="240" w:lineRule="auto"/>
        <w:jc w:val="both"/>
        <w:rPr>
          <w:rFonts w:ascii="Arial" w:hAnsi="Arial" w:cs="Arial"/>
          <w:b/>
        </w:rPr>
      </w:pPr>
    </w:p>
    <w:p w14:paraId="2E065237" w14:textId="70EFC6AD" w:rsidR="00280B8F" w:rsidRPr="000E4245" w:rsidRDefault="00280B8F" w:rsidP="000E4245">
      <w:pPr>
        <w:widowControl w:val="0"/>
        <w:pBdr>
          <w:top w:val="thinThickSmallGap" w:sz="18" w:space="1" w:color="auto"/>
          <w:left w:val="thinThickSmallGap" w:sz="18" w:space="1" w:color="auto"/>
          <w:bottom w:val="thickThinSmallGap" w:sz="18" w:space="1" w:color="auto"/>
          <w:right w:val="thickThinSmallGap" w:sz="18" w:space="4" w:color="auto"/>
        </w:pBdr>
        <w:spacing w:after="0" w:line="240" w:lineRule="auto"/>
        <w:jc w:val="both"/>
        <w:rPr>
          <w:rFonts w:ascii="Arial" w:eastAsia="Calibri" w:hAnsi="Arial" w:cs="Arial"/>
          <w:b/>
          <w:bCs/>
          <w:lang w:eastAsia="en-US"/>
        </w:rPr>
      </w:pPr>
      <w:r w:rsidRPr="000E4245">
        <w:rPr>
          <w:rFonts w:ascii="Arial" w:eastAsia="Calibri" w:hAnsi="Arial" w:cs="Arial"/>
          <w:b/>
          <w:bCs/>
          <w:lang w:eastAsia="en-US"/>
        </w:rPr>
        <w:t>PREÂMBULO</w:t>
      </w:r>
    </w:p>
    <w:p w14:paraId="1CAA830D" w14:textId="77777777" w:rsidR="0076441A" w:rsidRPr="000E4245" w:rsidRDefault="0076441A" w:rsidP="000E4245">
      <w:pPr>
        <w:widowControl w:val="0"/>
        <w:shd w:val="clear" w:color="auto" w:fill="FFFFFF" w:themeFill="background1"/>
        <w:spacing w:after="0" w:line="240" w:lineRule="auto"/>
        <w:jc w:val="both"/>
        <w:rPr>
          <w:rFonts w:ascii="Arial" w:eastAsia="Calibri" w:hAnsi="Arial" w:cs="Arial"/>
          <w:b/>
          <w:bCs/>
          <w:lang w:eastAsia="en-US"/>
        </w:rPr>
      </w:pPr>
    </w:p>
    <w:p w14:paraId="5205076F" w14:textId="3384AAD8" w:rsidR="000E743B" w:rsidRPr="000E4245" w:rsidRDefault="0076441A" w:rsidP="000E4245">
      <w:pPr>
        <w:pStyle w:val="Default"/>
        <w:jc w:val="both"/>
        <w:rPr>
          <w:rFonts w:eastAsiaTheme="minorHAnsi"/>
          <w:sz w:val="22"/>
          <w:szCs w:val="22"/>
          <w:lang w:eastAsia="en-US"/>
        </w:rPr>
      </w:pPr>
      <w:r w:rsidRPr="005F0476">
        <w:rPr>
          <w:rFonts w:eastAsia="Calibri"/>
          <w:b/>
          <w:bCs/>
          <w:sz w:val="22"/>
          <w:szCs w:val="22"/>
          <w:lang w:eastAsia="en-US"/>
        </w:rPr>
        <w:t>A CÂMARA MUNICIPAL DE NOVA ANDRADINA</w:t>
      </w:r>
      <w:r w:rsidR="00280B8F" w:rsidRPr="005F0476">
        <w:rPr>
          <w:rFonts w:eastAsia="Calibri"/>
          <w:b/>
          <w:bCs/>
          <w:sz w:val="22"/>
          <w:szCs w:val="22"/>
          <w:lang w:eastAsia="en-US"/>
        </w:rPr>
        <w:t>/MS</w:t>
      </w:r>
      <w:r w:rsidR="00280B8F" w:rsidRPr="005F0476">
        <w:rPr>
          <w:rFonts w:eastAsia="Calibri"/>
          <w:sz w:val="22"/>
          <w:szCs w:val="22"/>
          <w:lang w:eastAsia="en-US"/>
        </w:rPr>
        <w:t xml:space="preserve">, através </w:t>
      </w:r>
      <w:r w:rsidR="007059B0" w:rsidRPr="005F0476">
        <w:rPr>
          <w:rFonts w:eastAsia="Calibri"/>
          <w:sz w:val="22"/>
          <w:szCs w:val="22"/>
          <w:lang w:eastAsia="en-US"/>
        </w:rPr>
        <w:t xml:space="preserve">do </w:t>
      </w:r>
      <w:r w:rsidR="000E743B" w:rsidRPr="005F0476">
        <w:rPr>
          <w:rFonts w:eastAsia="Calibri"/>
          <w:sz w:val="22"/>
          <w:szCs w:val="22"/>
          <w:lang w:eastAsia="en-US"/>
        </w:rPr>
        <w:t>Agente de Contratação</w:t>
      </w:r>
      <w:r w:rsidR="007059B0" w:rsidRPr="005F0476">
        <w:rPr>
          <w:rFonts w:eastAsia="Calibri"/>
          <w:sz w:val="22"/>
          <w:szCs w:val="22"/>
          <w:lang w:eastAsia="en-US"/>
        </w:rPr>
        <w:t xml:space="preserve">, </w:t>
      </w:r>
      <w:r w:rsidR="00280B8F" w:rsidRPr="005F0476">
        <w:rPr>
          <w:rFonts w:eastAsia="Calibri"/>
          <w:sz w:val="22"/>
          <w:szCs w:val="22"/>
          <w:lang w:eastAsia="en-US"/>
        </w:rPr>
        <w:t xml:space="preserve">designado pela Portaria </w:t>
      </w:r>
      <w:r w:rsidR="005F0476" w:rsidRPr="005F0476">
        <w:rPr>
          <w:rFonts w:eastAsia="Calibri"/>
          <w:lang w:eastAsia="en-US"/>
        </w:rPr>
        <w:t xml:space="preserve">n° </w:t>
      </w:r>
      <w:r w:rsidR="005F0476" w:rsidRPr="005F0476">
        <w:rPr>
          <w:rFonts w:eastAsia="Calibri"/>
          <w:sz w:val="22"/>
          <w:szCs w:val="22"/>
          <w:lang w:eastAsia="en-US"/>
        </w:rPr>
        <w:t>041 de 26 de junho de 2023</w:t>
      </w:r>
      <w:r w:rsidR="00280B8F" w:rsidRPr="005F0476">
        <w:rPr>
          <w:rFonts w:eastAsia="Calibri"/>
          <w:sz w:val="22"/>
          <w:szCs w:val="22"/>
          <w:lang w:eastAsia="en-US"/>
        </w:rPr>
        <w:t>, publicada no Diário Oficial do Municípi</w:t>
      </w:r>
      <w:r w:rsidR="00B26462" w:rsidRPr="005F0476">
        <w:rPr>
          <w:rFonts w:eastAsia="Calibri"/>
          <w:sz w:val="22"/>
          <w:szCs w:val="22"/>
          <w:lang w:eastAsia="en-US"/>
        </w:rPr>
        <w:t xml:space="preserve">o n° </w:t>
      </w:r>
      <w:r w:rsidR="005F0476" w:rsidRPr="005F0476">
        <w:rPr>
          <w:rFonts w:eastAsia="Calibri"/>
          <w:sz w:val="22"/>
          <w:szCs w:val="22"/>
          <w:lang w:eastAsia="en-US"/>
        </w:rPr>
        <w:t>1609 ano VIII de 28 de junho de 2023</w:t>
      </w:r>
      <w:r w:rsidR="005F0476">
        <w:rPr>
          <w:rFonts w:eastAsia="Calibri"/>
          <w:sz w:val="22"/>
          <w:szCs w:val="22"/>
          <w:lang w:eastAsia="en-US"/>
        </w:rPr>
        <w:t>,</w:t>
      </w:r>
      <w:r w:rsidR="00280B8F" w:rsidRPr="005F0476">
        <w:rPr>
          <w:rFonts w:eastAsia="Calibri"/>
          <w:sz w:val="22"/>
          <w:szCs w:val="22"/>
          <w:lang w:eastAsia="en-US"/>
        </w:rPr>
        <w:t xml:space="preserve"> torna público, para conhecimento dos</w:t>
      </w:r>
      <w:r w:rsidR="00280B8F" w:rsidRPr="000E4245">
        <w:rPr>
          <w:rFonts w:eastAsia="Calibri"/>
          <w:sz w:val="22"/>
          <w:szCs w:val="22"/>
          <w:lang w:eastAsia="en-US"/>
        </w:rPr>
        <w:t xml:space="preserve"> interessados, que realizará licitação na modalidade </w:t>
      </w:r>
      <w:r w:rsidR="000E743B" w:rsidRPr="000E4245">
        <w:rPr>
          <w:rFonts w:eastAsia="Arial"/>
          <w:b/>
          <w:sz w:val="22"/>
          <w:szCs w:val="22"/>
        </w:rPr>
        <w:t>CONCORRÊNCIA</w:t>
      </w:r>
      <w:r w:rsidR="00A2452C" w:rsidRPr="000E4245">
        <w:rPr>
          <w:rFonts w:eastAsia="Arial"/>
          <w:b/>
          <w:sz w:val="22"/>
          <w:szCs w:val="22"/>
        </w:rPr>
        <w:t xml:space="preserve"> na forma ELETRÔ</w:t>
      </w:r>
      <w:r w:rsidR="000C322E" w:rsidRPr="000E4245">
        <w:rPr>
          <w:rFonts w:eastAsia="Arial"/>
          <w:b/>
          <w:sz w:val="22"/>
          <w:szCs w:val="22"/>
        </w:rPr>
        <w:t>NICA</w:t>
      </w:r>
      <w:r w:rsidR="000E743B" w:rsidRPr="000E4245">
        <w:rPr>
          <w:rFonts w:eastAsia="Arial"/>
          <w:b/>
          <w:sz w:val="22"/>
          <w:szCs w:val="22"/>
        </w:rPr>
        <w:t>,</w:t>
      </w:r>
      <w:r w:rsidR="000E743B" w:rsidRPr="000E4245">
        <w:rPr>
          <w:sz w:val="22"/>
          <w:szCs w:val="22"/>
        </w:rPr>
        <w:t xml:space="preserve"> tipo </w:t>
      </w:r>
      <w:r w:rsidR="000E743B" w:rsidRPr="000E4245">
        <w:rPr>
          <w:rFonts w:eastAsia="Arial"/>
          <w:b/>
          <w:sz w:val="22"/>
          <w:szCs w:val="22"/>
        </w:rPr>
        <w:t>MENOR PREÇO POR ITEM, NO REGIME POR EMPREITADA POR PREÇO GLOBAL,</w:t>
      </w:r>
      <w:r w:rsidR="000E743B" w:rsidRPr="000E4245">
        <w:rPr>
          <w:rFonts w:eastAsia="Calibri"/>
          <w:b/>
          <w:bCs/>
          <w:sz w:val="22"/>
          <w:szCs w:val="22"/>
        </w:rPr>
        <w:t xml:space="preserve"> </w:t>
      </w:r>
      <w:r w:rsidR="000E743B" w:rsidRPr="000E4245">
        <w:rPr>
          <w:sz w:val="22"/>
          <w:szCs w:val="22"/>
        </w:rPr>
        <w:t>observadas as disposições contida</w:t>
      </w:r>
      <w:r w:rsidR="000C322E" w:rsidRPr="000E4245">
        <w:rPr>
          <w:sz w:val="22"/>
          <w:szCs w:val="22"/>
        </w:rPr>
        <w:t>s na Lei Federal nº 14.133/2021</w:t>
      </w:r>
      <w:r w:rsidR="00240B46" w:rsidRPr="000E4245">
        <w:rPr>
          <w:sz w:val="22"/>
          <w:szCs w:val="22"/>
        </w:rPr>
        <w:t>, Lei Complementar n</w:t>
      </w:r>
      <w:r w:rsidR="000C322E" w:rsidRPr="000E4245">
        <w:rPr>
          <w:sz w:val="22"/>
          <w:szCs w:val="22"/>
        </w:rPr>
        <w:t xml:space="preserve">º 123/2006 e alterações </w:t>
      </w:r>
      <w:r w:rsidR="000E743B" w:rsidRPr="000E4245">
        <w:rPr>
          <w:sz w:val="22"/>
          <w:szCs w:val="22"/>
        </w:rPr>
        <w:t xml:space="preserve">e </w:t>
      </w:r>
      <w:r w:rsidR="00745335" w:rsidRPr="000E4245">
        <w:rPr>
          <w:rFonts w:eastAsiaTheme="minorHAnsi"/>
          <w:b/>
          <w:bCs/>
          <w:sz w:val="22"/>
          <w:szCs w:val="22"/>
          <w:lang w:eastAsia="en-US"/>
        </w:rPr>
        <w:t>R</w:t>
      </w:r>
      <w:r w:rsidR="00240B46" w:rsidRPr="000E4245">
        <w:rPr>
          <w:rFonts w:eastAsiaTheme="minorHAnsi"/>
          <w:b/>
          <w:bCs/>
          <w:sz w:val="22"/>
          <w:szCs w:val="22"/>
          <w:lang w:eastAsia="en-US"/>
        </w:rPr>
        <w:t xml:space="preserve">esolução </w:t>
      </w:r>
      <w:r w:rsidR="00745335" w:rsidRPr="000E4245">
        <w:rPr>
          <w:rFonts w:eastAsiaTheme="minorHAnsi"/>
          <w:b/>
          <w:bCs/>
          <w:sz w:val="22"/>
          <w:szCs w:val="22"/>
          <w:lang w:eastAsia="en-US"/>
        </w:rPr>
        <w:t>Nº. 08, de 27 de março de 2023</w:t>
      </w:r>
      <w:r w:rsidR="00240B46" w:rsidRPr="000E4245">
        <w:rPr>
          <w:rFonts w:eastAsiaTheme="minorHAnsi"/>
          <w:b/>
          <w:bCs/>
          <w:sz w:val="22"/>
          <w:szCs w:val="22"/>
          <w:lang w:eastAsia="en-US"/>
        </w:rPr>
        <w:t>,</w:t>
      </w:r>
      <w:r w:rsidR="00745335" w:rsidRPr="000E4245">
        <w:rPr>
          <w:rFonts w:eastAsiaTheme="minorHAnsi"/>
          <w:b/>
          <w:bCs/>
          <w:sz w:val="22"/>
          <w:szCs w:val="22"/>
          <w:lang w:eastAsia="en-US"/>
        </w:rPr>
        <w:t xml:space="preserve"> </w:t>
      </w:r>
      <w:r w:rsidR="000E743B" w:rsidRPr="000E4245">
        <w:rPr>
          <w:sz w:val="22"/>
          <w:szCs w:val="22"/>
        </w:rPr>
        <w:t xml:space="preserve">e pelas demais normas legais e regulamentares aplicáveis à </w:t>
      </w:r>
      <w:r w:rsidR="00A2452C" w:rsidRPr="000E4245">
        <w:rPr>
          <w:sz w:val="22"/>
          <w:szCs w:val="22"/>
        </w:rPr>
        <w:t>espécie, e</w:t>
      </w:r>
      <w:r w:rsidR="000E743B" w:rsidRPr="000E4245">
        <w:rPr>
          <w:sz w:val="22"/>
          <w:szCs w:val="22"/>
        </w:rPr>
        <w:t xml:space="preserve"> as condições constantes do presente Edital e seus Anexos.    </w:t>
      </w:r>
    </w:p>
    <w:p w14:paraId="0A7BB81C" w14:textId="58445F33" w:rsidR="00280B8F" w:rsidRPr="000E4245" w:rsidRDefault="00280B8F" w:rsidP="000E4245">
      <w:pPr>
        <w:widowControl w:val="0"/>
        <w:shd w:val="clear" w:color="auto" w:fill="FFFFFF" w:themeFill="background1"/>
        <w:spacing w:after="0" w:line="240" w:lineRule="auto"/>
        <w:jc w:val="both"/>
        <w:rPr>
          <w:rFonts w:ascii="Arial" w:eastAsia="Calibri" w:hAnsi="Arial" w:cs="Arial"/>
          <w:lang w:eastAsia="en-US"/>
        </w:rPr>
      </w:pPr>
    </w:p>
    <w:p w14:paraId="6FD86409" w14:textId="5066040F"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0E4245">
        <w:rPr>
          <w:rFonts w:ascii="Arial" w:hAnsi="Arial" w:cs="Arial"/>
          <w:b/>
        </w:rPr>
        <w:t>DATA DA REALIZAÇÃO:</w:t>
      </w:r>
      <w:r w:rsidRPr="000E4245">
        <w:rPr>
          <w:rFonts w:ascii="Arial" w:hAnsi="Arial" w:cs="Arial"/>
        </w:rPr>
        <w:t xml:space="preserve"> </w:t>
      </w:r>
      <w:r w:rsidR="00A27C0D">
        <w:rPr>
          <w:rFonts w:ascii="Arial" w:hAnsi="Arial" w:cs="Arial"/>
          <w:u w:val="single"/>
        </w:rPr>
        <w:t>14</w:t>
      </w:r>
      <w:r w:rsidR="005F0476" w:rsidRPr="00706528">
        <w:rPr>
          <w:rFonts w:ascii="Arial" w:hAnsi="Arial" w:cs="Arial"/>
          <w:u w:val="single"/>
        </w:rPr>
        <w:t xml:space="preserve"> de </w:t>
      </w:r>
      <w:r w:rsidR="0076081D" w:rsidRPr="00706528">
        <w:rPr>
          <w:rFonts w:ascii="Arial" w:hAnsi="Arial" w:cs="Arial"/>
          <w:u w:val="single"/>
        </w:rPr>
        <w:t>novembro</w:t>
      </w:r>
      <w:r w:rsidR="005F0476" w:rsidRPr="00706528">
        <w:rPr>
          <w:rFonts w:ascii="Arial" w:hAnsi="Arial" w:cs="Arial"/>
          <w:u w:val="single"/>
        </w:rPr>
        <w:t xml:space="preserve"> </w:t>
      </w:r>
      <w:r w:rsidR="0037528B" w:rsidRPr="00706528">
        <w:rPr>
          <w:rFonts w:ascii="Arial" w:hAnsi="Arial" w:cs="Arial"/>
          <w:u w:val="single"/>
        </w:rPr>
        <w:t>de 2023</w:t>
      </w:r>
      <w:r w:rsidR="005F0476" w:rsidRPr="00706528">
        <w:rPr>
          <w:rFonts w:ascii="Arial" w:hAnsi="Arial" w:cs="Arial"/>
          <w:u w:val="single"/>
        </w:rPr>
        <w:t>.</w:t>
      </w:r>
    </w:p>
    <w:p w14:paraId="5B82B051" w14:textId="50EFBA28"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rPr>
      </w:pPr>
      <w:r w:rsidRPr="000E4245">
        <w:rPr>
          <w:rFonts w:ascii="Arial" w:hAnsi="Arial" w:cs="Arial"/>
          <w:b/>
        </w:rPr>
        <w:t>HORÁRIO:</w:t>
      </w:r>
      <w:r w:rsidRPr="000E4245">
        <w:rPr>
          <w:rFonts w:ascii="Arial" w:hAnsi="Arial" w:cs="Arial"/>
        </w:rPr>
        <w:t xml:space="preserve"> </w:t>
      </w:r>
      <w:r w:rsidR="00D70BEC" w:rsidRPr="000E4245">
        <w:rPr>
          <w:rFonts w:ascii="Arial" w:hAnsi="Arial" w:cs="Arial"/>
        </w:rPr>
        <w:t>Recepção de Proposta às 08h30min e início da Disputa às 09h00min</w:t>
      </w:r>
      <w:r w:rsidRPr="000E4245">
        <w:rPr>
          <w:rFonts w:ascii="Arial" w:hAnsi="Arial" w:cs="Arial"/>
        </w:rPr>
        <w:t xml:space="preserve"> (Brasília-DF).</w:t>
      </w:r>
    </w:p>
    <w:p w14:paraId="3FB307CA" w14:textId="514F687F"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color w:val="auto"/>
        </w:rPr>
      </w:pPr>
      <w:r w:rsidRPr="000E4245">
        <w:rPr>
          <w:rFonts w:ascii="Arial" w:hAnsi="Arial" w:cs="Arial"/>
          <w:b/>
        </w:rPr>
        <w:t>LOCAL:</w:t>
      </w:r>
      <w:r w:rsidRPr="000E4245">
        <w:rPr>
          <w:rFonts w:ascii="Arial" w:hAnsi="Arial" w:cs="Arial"/>
        </w:rPr>
        <w:t xml:space="preserve"> </w:t>
      </w:r>
      <w:hyperlink r:id="rId8" w:history="1">
        <w:r w:rsidR="00740113" w:rsidRPr="000E4245">
          <w:rPr>
            <w:rStyle w:val="Hyperlink"/>
            <w:rFonts w:ascii="Arial" w:hAnsi="Arial" w:cs="Arial"/>
            <w:b/>
            <w:bCs/>
            <w:color w:val="auto"/>
          </w:rPr>
          <w:t>https://bll.org.br/</w:t>
        </w:r>
      </w:hyperlink>
      <w:r w:rsidRPr="000E4245">
        <w:rPr>
          <w:rStyle w:val="Hyperlink"/>
          <w:rFonts w:ascii="Arial" w:hAnsi="Arial" w:cs="Arial"/>
          <w:b/>
          <w:bCs/>
          <w:color w:val="auto"/>
        </w:rPr>
        <w:t>.</w:t>
      </w:r>
    </w:p>
    <w:p w14:paraId="523EAD98" w14:textId="77777777"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E4DFF8" w14:textId="7AC7A724" w:rsidR="003E208F" w:rsidRPr="00A96DFA" w:rsidRDefault="00280B8F" w:rsidP="003E208F">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9F0D07">
        <w:rPr>
          <w:rFonts w:ascii="Arial" w:hAnsi="Arial" w:cs="Arial"/>
          <w:b/>
        </w:rPr>
        <w:t>VALOR TOTAL MÁXIMO DA LICITAÇÃO:</w:t>
      </w:r>
      <w:r w:rsidR="003E208F" w:rsidRPr="009F0D07">
        <w:rPr>
          <w:rFonts w:ascii="Arial" w:hAnsi="Arial" w:cs="Arial"/>
          <w:b/>
          <w:bCs/>
        </w:rPr>
        <w:t xml:space="preserve"> </w:t>
      </w:r>
      <w:r w:rsidR="00D5261C">
        <w:rPr>
          <w:rFonts w:ascii="Arial" w:hAnsi="Arial" w:cs="Arial"/>
          <w:b/>
          <w:bCs/>
        </w:rPr>
        <w:t>R$ 229.631,51(duzentos e vinte e no mil seiscentos e trinta e um reais e cinquenta e um centavos).</w:t>
      </w:r>
    </w:p>
    <w:p w14:paraId="7AFBCA1A" w14:textId="16D9C8C2" w:rsidR="003E208F" w:rsidRPr="000E4245" w:rsidRDefault="003E20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eastAsia="en-US"/>
        </w:rPr>
      </w:pPr>
    </w:p>
    <w:p w14:paraId="2C9BE5B6" w14:textId="77777777" w:rsidR="00280B8F" w:rsidRPr="000E4245" w:rsidRDefault="00280B8F" w:rsidP="000E4245">
      <w:pPr>
        <w:widowControl w:val="0"/>
        <w:spacing w:after="0" w:line="240" w:lineRule="auto"/>
        <w:jc w:val="both"/>
        <w:rPr>
          <w:rFonts w:ascii="Arial" w:eastAsia="Calibri" w:hAnsi="Arial" w:cs="Arial"/>
          <w:b/>
          <w:lang w:eastAsia="en-US"/>
        </w:rPr>
      </w:pPr>
    </w:p>
    <w:p w14:paraId="73C82FD6" w14:textId="77777777"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0E4245">
        <w:rPr>
          <w:rFonts w:ascii="Arial" w:hAnsi="Arial" w:cs="Arial"/>
          <w:b/>
        </w:rPr>
        <w:t xml:space="preserve">CONSULTA AO EDITAL E DIVULGAÇÃO DE INFORMAÇÕES: </w:t>
      </w:r>
    </w:p>
    <w:p w14:paraId="61E011D6" w14:textId="6902E014" w:rsidR="00280B8F" w:rsidRPr="000E4245" w:rsidRDefault="007059B0"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0E4245">
        <w:rPr>
          <w:rFonts w:ascii="Arial" w:hAnsi="Arial" w:cs="Arial"/>
          <w:b/>
        </w:rPr>
        <w:t xml:space="preserve">Portal </w:t>
      </w:r>
      <w:r w:rsidR="00740113" w:rsidRPr="000E4245">
        <w:rPr>
          <w:rFonts w:ascii="Arial" w:hAnsi="Arial" w:cs="Arial"/>
          <w:b/>
        </w:rPr>
        <w:t>BLLCOMPRAS</w:t>
      </w:r>
      <w:r w:rsidR="00280B8F" w:rsidRPr="000E4245">
        <w:rPr>
          <w:rFonts w:ascii="Arial" w:hAnsi="Arial" w:cs="Arial"/>
          <w:b/>
        </w:rPr>
        <w:t xml:space="preserve"> no endereço eletrônico: </w:t>
      </w:r>
    </w:p>
    <w:p w14:paraId="6C192A90" w14:textId="4E55930E" w:rsidR="00280B8F" w:rsidRPr="000E4245" w:rsidRDefault="00740113"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r w:rsidRPr="000E4245">
        <w:rPr>
          <w:rFonts w:ascii="Arial" w:hAnsi="Arial" w:cs="Arial"/>
          <w:color w:val="FF0000"/>
        </w:rPr>
        <w:t>https://bll.org.br/</w:t>
      </w:r>
      <w:r w:rsidR="00280B8F" w:rsidRPr="000E4245">
        <w:rPr>
          <w:rFonts w:ascii="Arial" w:hAnsi="Arial" w:cs="Arial"/>
          <w:color w:val="FF0000"/>
        </w:rPr>
        <w:t xml:space="preserve"> - “Acesso Identificado”  </w:t>
      </w:r>
    </w:p>
    <w:p w14:paraId="5EDD20C5" w14:textId="29D628E2"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rPr>
      </w:pPr>
      <w:r w:rsidRPr="000E4245">
        <w:rPr>
          <w:rFonts w:ascii="Arial" w:hAnsi="Arial" w:cs="Arial"/>
          <w:b/>
          <w:color w:val="FF0000"/>
        </w:rPr>
        <w:t>Contato:</w:t>
      </w:r>
      <w:r w:rsidRPr="000E4245">
        <w:rPr>
          <w:rFonts w:ascii="Arial" w:hAnsi="Arial" w:cs="Arial"/>
          <w:color w:val="FF0000"/>
        </w:rPr>
        <w:t xml:space="preserve"> </w:t>
      </w:r>
      <w:r w:rsidR="00740113" w:rsidRPr="000E4245">
        <w:rPr>
          <w:rFonts w:ascii="Arial" w:hAnsi="Arial" w:cs="Arial"/>
          <w:color w:val="FF0000"/>
        </w:rPr>
        <w:t>(</w:t>
      </w:r>
      <w:r w:rsidR="00740113" w:rsidRPr="000E4245">
        <w:rPr>
          <w:rFonts w:ascii="Arial" w:hAnsi="Arial" w:cs="Arial"/>
          <w:b/>
          <w:color w:val="FF0000"/>
        </w:rPr>
        <w:t>41)992133224</w:t>
      </w:r>
    </w:p>
    <w:p w14:paraId="17EB268B" w14:textId="77777777" w:rsidR="00740113" w:rsidRPr="000E4245" w:rsidRDefault="00740113"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643F0EEA" w14:textId="77777777"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0E4245">
        <w:rPr>
          <w:rFonts w:ascii="Arial" w:hAnsi="Arial" w:cs="Arial"/>
          <w:b/>
        </w:rPr>
        <w:t>Portal de Compras e Edital</w:t>
      </w:r>
    </w:p>
    <w:p w14:paraId="4F627CE6" w14:textId="4800E77A" w:rsidR="00280B8F" w:rsidRPr="000E4245" w:rsidRDefault="007059B0"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0E4245">
        <w:rPr>
          <w:rFonts w:ascii="Arial" w:hAnsi="Arial" w:cs="Arial"/>
        </w:rPr>
        <w:t xml:space="preserve">no endereço </w:t>
      </w:r>
      <w:hyperlink r:id="rId9" w:history="1">
        <w:r w:rsidRPr="000E4245">
          <w:rPr>
            <w:rStyle w:val="Hyperlink"/>
            <w:rFonts w:ascii="Arial" w:hAnsi="Arial" w:cs="Arial"/>
          </w:rPr>
          <w:t>https://www.novaandradina.ms.leg.br/transparencia/licitacoes-e-contratos</w:t>
        </w:r>
      </w:hyperlink>
    </w:p>
    <w:p w14:paraId="1D6F02B8" w14:textId="77777777" w:rsidR="007059B0" w:rsidRPr="000E4245" w:rsidRDefault="007059B0"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14:paraId="105E529B" w14:textId="77777777"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0E4245">
        <w:rPr>
          <w:rFonts w:ascii="Arial" w:hAnsi="Arial" w:cs="Arial"/>
          <w:b/>
        </w:rPr>
        <w:t>Diário Oficial do Município no endereço eletrônico:</w:t>
      </w:r>
    </w:p>
    <w:p w14:paraId="0D93CFFD" w14:textId="32245B9B" w:rsidR="00280B8F" w:rsidRPr="000E4245" w:rsidRDefault="00000000"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FF0000"/>
        </w:rPr>
      </w:pPr>
      <w:hyperlink r:id="rId10" w:history="1">
        <w:r w:rsidR="007059B0" w:rsidRPr="000E4245">
          <w:rPr>
            <w:rStyle w:val="Hyperlink"/>
            <w:rFonts w:ascii="Arial" w:hAnsi="Arial" w:cs="Arial"/>
            <w:color w:val="FF0000"/>
          </w:rPr>
          <w:t>https://</w:t>
        </w:r>
        <w:r w:rsidR="0037528B" w:rsidRPr="000E4245">
          <w:rPr>
            <w:rFonts w:ascii="Arial" w:hAnsi="Arial" w:cs="Arial"/>
          </w:rPr>
          <w:t xml:space="preserve"> </w:t>
        </w:r>
        <w:r w:rsidR="0037528B" w:rsidRPr="000E4245">
          <w:rPr>
            <w:rStyle w:val="Hyperlink"/>
            <w:rFonts w:ascii="Arial" w:hAnsi="Arial" w:cs="Arial"/>
            <w:color w:val="FF0000"/>
          </w:rPr>
          <w:t>www.publicacoesmunicipais.inf.br/transparencia/nova-andradina/diario-oficial</w:t>
        </w:r>
      </w:hyperlink>
      <w:r w:rsidR="0037528B" w:rsidRPr="000E4245">
        <w:rPr>
          <w:rStyle w:val="Hyperlink"/>
          <w:rFonts w:ascii="Arial" w:hAnsi="Arial" w:cs="Arial"/>
          <w:color w:val="FF0000"/>
        </w:rPr>
        <w:t xml:space="preserve"> </w:t>
      </w:r>
    </w:p>
    <w:p w14:paraId="7A9EE1EA" w14:textId="77777777"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4DD960" w14:textId="4BED2C76" w:rsidR="00280B8F" w:rsidRPr="000E4245" w:rsidRDefault="00280B8F" w:rsidP="000E4245">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lang w:eastAsia="en-US"/>
        </w:rPr>
      </w:pPr>
      <w:r w:rsidRPr="000E4245">
        <w:rPr>
          <w:rFonts w:ascii="Arial" w:hAnsi="Arial" w:cs="Arial"/>
          <w:b/>
        </w:rPr>
        <w:t>ESCLARECIMENTOS:</w:t>
      </w:r>
      <w:r w:rsidRPr="000E4245">
        <w:rPr>
          <w:rFonts w:ascii="Arial" w:hAnsi="Arial" w:cs="Arial"/>
        </w:rPr>
        <w:t xml:space="preserve"> E-mail: </w:t>
      </w:r>
      <w:hyperlink r:id="rId11" w:history="1">
        <w:r w:rsidR="0037528B" w:rsidRPr="000E4245">
          <w:rPr>
            <w:rStyle w:val="Hyperlink"/>
            <w:rFonts w:ascii="Arial" w:hAnsi="Arial" w:cs="Arial"/>
          </w:rPr>
          <w:t>no endereço https://www.novaandradina.ms.leg.br/transparencia/licitacoes-e-contratos ou pelo e-mail pregao@novaandradina.ms.leg.br</w:t>
        </w:r>
      </w:hyperlink>
      <w:r w:rsidRPr="000E4245">
        <w:rPr>
          <w:rFonts w:ascii="Arial" w:hAnsi="Arial" w:cs="Arial"/>
        </w:rPr>
        <w:t xml:space="preserve">, telefone: (67) </w:t>
      </w:r>
      <w:r w:rsidR="003C6B20" w:rsidRPr="000E4245">
        <w:rPr>
          <w:rFonts w:ascii="Arial" w:hAnsi="Arial" w:cs="Arial"/>
        </w:rPr>
        <w:t xml:space="preserve">3441-0700 </w:t>
      </w:r>
      <w:r w:rsidRPr="000E4245">
        <w:rPr>
          <w:rFonts w:ascii="Arial" w:hAnsi="Arial" w:cs="Arial"/>
        </w:rPr>
        <w:t>, horário de atendimento das 07h00min às 1</w:t>
      </w:r>
      <w:r w:rsidR="003C6B20" w:rsidRPr="000E4245">
        <w:rPr>
          <w:rFonts w:ascii="Arial" w:hAnsi="Arial" w:cs="Arial"/>
        </w:rPr>
        <w:t>3</w:t>
      </w:r>
      <w:r w:rsidRPr="000E4245">
        <w:rPr>
          <w:rFonts w:ascii="Arial" w:hAnsi="Arial" w:cs="Arial"/>
        </w:rPr>
        <w:t xml:space="preserve">h00min (horário local), Setor de Licitações, na </w:t>
      </w:r>
      <w:r w:rsidR="003C6B20" w:rsidRPr="000E4245">
        <w:rPr>
          <w:rFonts w:ascii="Arial" w:hAnsi="Arial" w:cs="Arial"/>
          <w:lang w:val="x-none" w:eastAsia="x-none"/>
        </w:rPr>
        <w:t>Rua São José, 664</w:t>
      </w:r>
      <w:r w:rsidR="003C6B20" w:rsidRPr="000E4245">
        <w:rPr>
          <w:rFonts w:ascii="Arial" w:hAnsi="Arial" w:cs="Arial"/>
        </w:rPr>
        <w:t xml:space="preserve"> – </w:t>
      </w:r>
      <w:r w:rsidR="0076441A" w:rsidRPr="000E4245">
        <w:rPr>
          <w:rFonts w:ascii="Arial" w:hAnsi="Arial" w:cs="Arial"/>
        </w:rPr>
        <w:t>Câmara Municipal de Nova Andradina</w:t>
      </w:r>
      <w:r w:rsidRPr="000E4245">
        <w:rPr>
          <w:rFonts w:ascii="Arial" w:hAnsi="Arial" w:cs="Arial"/>
        </w:rPr>
        <w:t xml:space="preserve"> – MS – CEP: </w:t>
      </w:r>
      <w:r w:rsidR="003C6B20" w:rsidRPr="000E4245">
        <w:rPr>
          <w:rFonts w:ascii="Arial" w:hAnsi="Arial" w:cs="Arial"/>
        </w:rPr>
        <w:t>79.750-000</w:t>
      </w:r>
      <w:r w:rsidRPr="000E4245">
        <w:rPr>
          <w:rFonts w:ascii="Arial" w:hAnsi="Arial" w:cs="Arial"/>
        </w:rPr>
        <w:t>.</w:t>
      </w:r>
    </w:p>
    <w:p w14:paraId="218896F7" w14:textId="77777777" w:rsidR="006F46BC" w:rsidRPr="000E4245" w:rsidRDefault="006F46BC" w:rsidP="000E4245">
      <w:pPr>
        <w:widowControl w:val="0"/>
        <w:tabs>
          <w:tab w:val="left" w:pos="1134"/>
          <w:tab w:val="left" w:pos="8647"/>
        </w:tabs>
        <w:snapToGrid w:val="0"/>
        <w:spacing w:after="0" w:line="240" w:lineRule="auto"/>
        <w:jc w:val="both"/>
        <w:rPr>
          <w:rFonts w:ascii="Arial" w:hAnsi="Arial" w:cs="Arial"/>
        </w:rPr>
      </w:pPr>
    </w:p>
    <w:p w14:paraId="10143B34" w14:textId="0E9E17CB" w:rsidR="006F46BC" w:rsidRPr="000E4245" w:rsidRDefault="006F46BC" w:rsidP="000E4245">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lang w:eastAsia="en-US"/>
        </w:rPr>
      </w:pPr>
      <w:bookmarkStart w:id="0" w:name="_Toc122606103"/>
      <w:r w:rsidRPr="000E4245">
        <w:rPr>
          <w:rFonts w:ascii="Arial" w:hAnsi="Arial" w:cs="Arial"/>
          <w:color w:val="auto"/>
          <w:sz w:val="22"/>
          <w:szCs w:val="22"/>
          <w:lang w:eastAsia="en-US"/>
        </w:rPr>
        <w:t>DO OBJETO</w:t>
      </w:r>
      <w:bookmarkEnd w:id="0"/>
    </w:p>
    <w:p w14:paraId="06E92619" w14:textId="77777777" w:rsidR="003C6B20" w:rsidRPr="000E4245" w:rsidRDefault="003C6B20" w:rsidP="00A96DFA">
      <w:pPr>
        <w:spacing w:after="0" w:line="240" w:lineRule="auto"/>
        <w:jc w:val="both"/>
        <w:rPr>
          <w:rFonts w:ascii="Arial" w:hAnsi="Arial" w:cs="Arial"/>
        </w:rPr>
      </w:pPr>
    </w:p>
    <w:p w14:paraId="22881219" w14:textId="746FECE3" w:rsidR="00A96DFA" w:rsidRDefault="006F46BC" w:rsidP="00A96DFA">
      <w:pPr>
        <w:pStyle w:val="PargrafodaLista"/>
        <w:numPr>
          <w:ilvl w:val="1"/>
          <w:numId w:val="39"/>
        </w:numPr>
        <w:spacing w:after="0" w:line="240" w:lineRule="auto"/>
        <w:ind w:left="0" w:firstLine="0"/>
        <w:jc w:val="both"/>
        <w:rPr>
          <w:rFonts w:ascii="Arial" w:hAnsi="Arial" w:cs="Arial"/>
        </w:rPr>
      </w:pPr>
      <w:r w:rsidRPr="00A96DFA">
        <w:rPr>
          <w:rFonts w:ascii="Arial" w:hAnsi="Arial" w:cs="Arial"/>
        </w:rPr>
        <w:t xml:space="preserve">O objeto da presente licitação é </w:t>
      </w:r>
      <w:bookmarkStart w:id="1" w:name="_Hlk148593393"/>
      <w:r w:rsidR="00745335" w:rsidRPr="00A96DFA">
        <w:rPr>
          <w:rFonts w:ascii="Arial" w:hAnsi="Arial" w:cs="Arial"/>
          <w:b/>
          <w:bCs/>
        </w:rPr>
        <w:t xml:space="preserve">Contratação de </w:t>
      </w:r>
      <w:r w:rsidR="00745335" w:rsidRPr="00A96DFA">
        <w:rPr>
          <w:rFonts w:ascii="Arial" w:hAnsi="Arial" w:cs="Arial"/>
          <w:b/>
        </w:rPr>
        <w:t xml:space="preserve">empresa de engenharia </w:t>
      </w:r>
      <w:r w:rsidR="00745335" w:rsidRPr="00A96DFA">
        <w:rPr>
          <w:rFonts w:ascii="Arial" w:hAnsi="Arial" w:cs="Arial"/>
          <w:b/>
          <w:bCs/>
        </w:rPr>
        <w:t xml:space="preserve">para reforma na sede da Câmara Municipal de Nova Andradina (MS) </w:t>
      </w:r>
      <w:r w:rsidR="00745335" w:rsidRPr="00A96DFA">
        <w:rPr>
          <w:rFonts w:ascii="Arial" w:hAnsi="Arial" w:cs="Arial"/>
          <w:b/>
        </w:rPr>
        <w:t>conforme especificado em conformidade com o Projeto</w:t>
      </w:r>
      <w:r w:rsidR="00745335" w:rsidRPr="00A96DFA">
        <w:rPr>
          <w:rFonts w:ascii="Arial" w:hAnsi="Arial" w:cs="Arial"/>
          <w:b/>
          <w:spacing w:val="1"/>
        </w:rPr>
        <w:t xml:space="preserve"> </w:t>
      </w:r>
      <w:r w:rsidR="00745335" w:rsidRPr="00A96DFA">
        <w:rPr>
          <w:rFonts w:ascii="Arial" w:hAnsi="Arial" w:cs="Arial"/>
          <w:b/>
        </w:rPr>
        <w:t>Básico, Memorial descritivo dos Serviços, Cronograma físico financeiro, planilha orçamentária,</w:t>
      </w:r>
      <w:r w:rsidR="00745335" w:rsidRPr="00A96DFA">
        <w:rPr>
          <w:rFonts w:ascii="Arial" w:hAnsi="Arial" w:cs="Arial"/>
          <w:b/>
          <w:spacing w:val="1"/>
        </w:rPr>
        <w:t xml:space="preserve"> </w:t>
      </w:r>
      <w:r w:rsidR="00745335" w:rsidRPr="00A96DFA">
        <w:rPr>
          <w:rFonts w:ascii="Arial" w:hAnsi="Arial" w:cs="Arial"/>
          <w:b/>
        </w:rPr>
        <w:t>edital e seus anexos</w:t>
      </w:r>
      <w:r w:rsidR="00CD04F9" w:rsidRPr="00A96DFA">
        <w:rPr>
          <w:rFonts w:ascii="Arial" w:hAnsi="Arial" w:cs="Arial"/>
        </w:rPr>
        <w:t>.</w:t>
      </w:r>
      <w:bookmarkEnd w:id="1"/>
    </w:p>
    <w:p w14:paraId="04DFB030" w14:textId="77777777" w:rsidR="00A96DFA" w:rsidRDefault="00A96DFA" w:rsidP="00A96DFA">
      <w:pPr>
        <w:pStyle w:val="PargrafodaLista"/>
        <w:spacing w:after="0" w:line="240" w:lineRule="auto"/>
        <w:ind w:left="0"/>
        <w:jc w:val="both"/>
        <w:rPr>
          <w:rFonts w:ascii="Arial" w:hAnsi="Arial" w:cs="Arial"/>
        </w:rPr>
      </w:pPr>
    </w:p>
    <w:p w14:paraId="142EA9DA" w14:textId="77777777" w:rsidR="006F46BC" w:rsidRPr="000E4245" w:rsidRDefault="006F46BC" w:rsidP="000E4245">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2" w:name="_Toc122606104"/>
      <w:r w:rsidRPr="000E4245">
        <w:rPr>
          <w:rFonts w:ascii="Arial" w:hAnsi="Arial" w:cs="Arial"/>
          <w:color w:val="auto"/>
          <w:sz w:val="22"/>
          <w:szCs w:val="22"/>
        </w:rPr>
        <w:t>DA PARTICIPAÇÃO NA LICITAÇÃO</w:t>
      </w:r>
      <w:bookmarkEnd w:id="2"/>
    </w:p>
    <w:p w14:paraId="7765415D" w14:textId="77777777" w:rsidR="003C6B20" w:rsidRPr="000E4245" w:rsidRDefault="003C6B20" w:rsidP="000E4245">
      <w:pPr>
        <w:widowControl w:val="0"/>
        <w:spacing w:after="0" w:line="240" w:lineRule="auto"/>
        <w:jc w:val="both"/>
        <w:rPr>
          <w:rFonts w:ascii="Arial" w:hAnsi="Arial" w:cs="Arial"/>
        </w:rPr>
      </w:pPr>
    </w:p>
    <w:p w14:paraId="1895F3D1" w14:textId="223DC134"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hAnsi="Arial" w:cs="Arial"/>
        </w:rPr>
        <w:t xml:space="preserve">2.1. </w:t>
      </w:r>
      <w:r w:rsidRPr="000E4245">
        <w:rPr>
          <w:rFonts w:ascii="Arial" w:eastAsia="Calibri" w:hAnsi="Arial" w:cs="Arial"/>
          <w:bCs/>
          <w:lang w:eastAsia="en-US"/>
        </w:rPr>
        <w:t xml:space="preserve">Poderão participar do certame todos os interessados do ramo de atividade pertinente ao objeto da contratação, que preencherem as condições de credenciamento constantes deste edital </w:t>
      </w:r>
      <w:r w:rsidRPr="000E4245">
        <w:rPr>
          <w:rFonts w:ascii="Arial" w:eastAsia="Calibri" w:hAnsi="Arial" w:cs="Arial"/>
          <w:bCs/>
          <w:lang w:eastAsia="en-US"/>
        </w:rPr>
        <w:lastRenderedPageBreak/>
        <w:t xml:space="preserve">e </w:t>
      </w:r>
      <w:r w:rsidRPr="000E4245">
        <w:rPr>
          <w:rFonts w:ascii="Arial" w:eastAsia="Calibri" w:hAnsi="Arial" w:cs="Arial"/>
          <w:b/>
          <w:bCs/>
          <w:u w:val="single"/>
          <w:lang w:eastAsia="en-US"/>
        </w:rPr>
        <w:t xml:space="preserve">que estejam com Credenciamento no sistema </w:t>
      </w:r>
      <w:r w:rsidR="00740113" w:rsidRPr="000E4245">
        <w:rPr>
          <w:rFonts w:ascii="Arial" w:eastAsia="Calibri" w:hAnsi="Arial" w:cs="Arial"/>
          <w:b/>
          <w:bCs/>
          <w:u w:val="single"/>
          <w:lang w:eastAsia="en-US"/>
        </w:rPr>
        <w:t>BLL</w:t>
      </w:r>
      <w:r w:rsidR="008D5782" w:rsidRPr="000E4245">
        <w:rPr>
          <w:rFonts w:ascii="Arial" w:eastAsia="Calibri" w:hAnsi="Arial" w:cs="Arial"/>
          <w:b/>
          <w:bCs/>
          <w:u w:val="single"/>
          <w:lang w:eastAsia="en-US"/>
        </w:rPr>
        <w:t xml:space="preserve"> </w:t>
      </w:r>
      <w:r w:rsidR="00740113" w:rsidRPr="000E4245">
        <w:rPr>
          <w:rFonts w:ascii="Arial" w:eastAsia="Calibri" w:hAnsi="Arial" w:cs="Arial"/>
          <w:b/>
          <w:bCs/>
          <w:u w:val="single"/>
          <w:lang w:eastAsia="en-US"/>
        </w:rPr>
        <w:t>COMPRAS</w:t>
      </w:r>
      <w:r w:rsidRPr="000E4245">
        <w:rPr>
          <w:rFonts w:ascii="Arial" w:eastAsia="Calibri" w:hAnsi="Arial" w:cs="Arial"/>
          <w:b/>
          <w:bCs/>
          <w:u w:val="single"/>
          <w:lang w:eastAsia="en-US"/>
        </w:rPr>
        <w:t xml:space="preserve"> - </w:t>
      </w:r>
      <w:hyperlink r:id="rId12" w:history="1">
        <w:r w:rsidR="00740113" w:rsidRPr="000E4245">
          <w:rPr>
            <w:rStyle w:val="Hyperlink"/>
            <w:rFonts w:ascii="Arial" w:eastAsia="Calibri" w:hAnsi="Arial" w:cs="Arial"/>
            <w:b/>
            <w:bCs/>
            <w:color w:val="auto"/>
            <w:lang w:eastAsia="en-US"/>
          </w:rPr>
          <w:t>https://bll.org.br/</w:t>
        </w:r>
      </w:hyperlink>
      <w:r w:rsidRPr="000E4245">
        <w:rPr>
          <w:rFonts w:ascii="Arial" w:eastAsia="Calibri" w:hAnsi="Arial" w:cs="Arial"/>
          <w:b/>
          <w:bCs/>
          <w:u w:val="single"/>
          <w:lang w:eastAsia="en-US"/>
        </w:rPr>
        <w:t xml:space="preserve"> - “Acesso Identificado</w:t>
      </w:r>
      <w:proofErr w:type="gramStart"/>
      <w:r w:rsidRPr="000E4245">
        <w:rPr>
          <w:rFonts w:ascii="Arial" w:eastAsia="Calibri" w:hAnsi="Arial" w:cs="Arial"/>
          <w:b/>
          <w:bCs/>
          <w:u w:val="single"/>
          <w:lang w:eastAsia="en-US"/>
        </w:rPr>
        <w:t>”.</w:t>
      </w:r>
      <w:r w:rsidRPr="000E4245">
        <w:rPr>
          <w:rFonts w:ascii="Arial" w:eastAsia="Calibri" w:hAnsi="Arial" w:cs="Arial"/>
          <w:bCs/>
          <w:lang w:eastAsia="en-US"/>
        </w:rPr>
        <w:t>.</w:t>
      </w:r>
      <w:proofErr w:type="gramEnd"/>
    </w:p>
    <w:p w14:paraId="726201D5" w14:textId="77777777" w:rsidR="00454BC2" w:rsidRPr="000E4245" w:rsidRDefault="00454BC2" w:rsidP="000E4245">
      <w:pPr>
        <w:widowControl w:val="0"/>
        <w:spacing w:after="0" w:line="240" w:lineRule="auto"/>
        <w:jc w:val="both"/>
        <w:rPr>
          <w:rFonts w:ascii="Arial" w:eastAsia="Calibri" w:hAnsi="Arial" w:cs="Arial"/>
          <w:b/>
          <w:bCs/>
          <w:lang w:eastAsia="en-US"/>
        </w:rPr>
      </w:pPr>
    </w:p>
    <w:p w14:paraId="4BB746DB" w14:textId="58CCB254" w:rsidR="006F46BC" w:rsidRPr="000E4245" w:rsidRDefault="006F46BC" w:rsidP="000E4245">
      <w:pPr>
        <w:pStyle w:val="Nivel3"/>
        <w:widowControl w:val="0"/>
        <w:numPr>
          <w:ilvl w:val="2"/>
          <w:numId w:val="6"/>
        </w:numPr>
        <w:tabs>
          <w:tab w:val="left" w:pos="426"/>
          <w:tab w:val="left" w:pos="709"/>
          <w:tab w:val="left" w:pos="1134"/>
          <w:tab w:val="left" w:pos="8647"/>
        </w:tabs>
        <w:spacing w:before="0" w:after="0" w:line="240" w:lineRule="auto"/>
        <w:ind w:left="0" w:firstLine="0"/>
        <w:rPr>
          <w:rFonts w:eastAsiaTheme="minorEastAsia"/>
          <w:color w:val="auto"/>
          <w:lang w:eastAsia="en-US"/>
        </w:rPr>
      </w:pPr>
      <w:r w:rsidRPr="000E4245">
        <w:rPr>
          <w:color w:val="auto"/>
          <w:lang w:eastAsia="en-US"/>
        </w:rPr>
        <w:t xml:space="preserve">O recebimento das propostas, envio dos documentos de habilitação, abertura e disputa de preços, será exclusivamente por meio eletrônico, no endereço </w:t>
      </w:r>
      <w:hyperlink r:id="rId13" w:history="1">
        <w:r w:rsidR="00740113" w:rsidRPr="000E4245">
          <w:rPr>
            <w:rStyle w:val="Hyperlink"/>
            <w:rFonts w:eastAsia="Calibri"/>
            <w:color w:val="auto"/>
            <w:lang w:eastAsia="en-US"/>
          </w:rPr>
          <w:t xml:space="preserve">https://bll.org.br/ </w:t>
        </w:r>
      </w:hyperlink>
      <w:r w:rsidRPr="000E4245">
        <w:rPr>
          <w:color w:val="auto"/>
          <w:lang w:eastAsia="en-US"/>
        </w:rPr>
        <w:t xml:space="preserve">. </w:t>
      </w:r>
    </w:p>
    <w:p w14:paraId="2AE38C0E" w14:textId="77777777" w:rsidR="008D5782" w:rsidRPr="000E4245" w:rsidRDefault="008D5782" w:rsidP="000E4245">
      <w:pPr>
        <w:widowControl w:val="0"/>
        <w:tabs>
          <w:tab w:val="left" w:pos="1134"/>
          <w:tab w:val="left" w:pos="8647"/>
        </w:tabs>
        <w:spacing w:after="0" w:line="240" w:lineRule="auto"/>
        <w:jc w:val="both"/>
        <w:rPr>
          <w:rFonts w:ascii="Arial" w:eastAsia="Calibri" w:hAnsi="Arial" w:cs="Arial"/>
          <w:lang w:eastAsia="en-US"/>
        </w:rPr>
      </w:pPr>
    </w:p>
    <w:p w14:paraId="512626A9" w14:textId="5AC1B6EE" w:rsidR="006F46BC" w:rsidRPr="000E4245" w:rsidRDefault="006F46BC" w:rsidP="000E4245">
      <w:pPr>
        <w:widowControl w:val="0"/>
        <w:tabs>
          <w:tab w:val="left" w:pos="1134"/>
          <w:tab w:val="left" w:pos="8647"/>
        </w:tabs>
        <w:spacing w:after="0" w:line="240" w:lineRule="auto"/>
        <w:jc w:val="both"/>
        <w:rPr>
          <w:rFonts w:ascii="Arial" w:eastAsia="Calibri" w:hAnsi="Arial" w:cs="Arial"/>
          <w:lang w:eastAsia="en-US"/>
        </w:rPr>
      </w:pPr>
      <w:r w:rsidRPr="000E4245">
        <w:rPr>
          <w:rFonts w:ascii="Arial" w:eastAsia="Calibri" w:hAnsi="Arial" w:cs="Arial"/>
          <w:lang w:eastAsia="en-US"/>
        </w:rPr>
        <w:t>2.2.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sidR="00155F7A" w:rsidRPr="000E4245">
        <w:rPr>
          <w:rFonts w:ascii="Arial" w:eastAsia="Calibri" w:hAnsi="Arial" w:cs="Arial"/>
          <w:lang w:eastAsia="en-US"/>
        </w:rPr>
        <w:t>o(a) Agente de Contratação</w:t>
      </w:r>
      <w:r w:rsidRPr="000E4245">
        <w:rPr>
          <w:rFonts w:ascii="Arial" w:eastAsia="Calibri" w:hAnsi="Arial" w:cs="Arial"/>
          <w:lang w:eastAsia="en-US"/>
        </w:rPr>
        <w:t xml:space="preserve"> em contrário. </w:t>
      </w:r>
    </w:p>
    <w:p w14:paraId="36E821F8" w14:textId="77777777" w:rsidR="00454BC2" w:rsidRPr="000E4245" w:rsidRDefault="00454BC2" w:rsidP="000E4245">
      <w:pPr>
        <w:widowControl w:val="0"/>
        <w:tabs>
          <w:tab w:val="left" w:pos="1134"/>
          <w:tab w:val="left" w:pos="8647"/>
        </w:tabs>
        <w:spacing w:after="0" w:line="240" w:lineRule="auto"/>
        <w:jc w:val="both"/>
        <w:rPr>
          <w:rFonts w:ascii="Arial" w:eastAsia="Calibri" w:hAnsi="Arial" w:cs="Arial"/>
          <w:lang w:eastAsia="en-US"/>
        </w:rPr>
      </w:pPr>
    </w:p>
    <w:p w14:paraId="3FA5F8D6" w14:textId="77777777" w:rsidR="006F46BC" w:rsidRPr="000E4245" w:rsidRDefault="006F46BC" w:rsidP="000E4245">
      <w:pPr>
        <w:widowControl w:val="0"/>
        <w:tabs>
          <w:tab w:val="left" w:pos="1134"/>
          <w:tab w:val="left" w:pos="8647"/>
        </w:tabs>
        <w:spacing w:after="0" w:line="240" w:lineRule="auto"/>
        <w:jc w:val="both"/>
        <w:rPr>
          <w:rFonts w:ascii="Arial" w:eastAsia="Calibri" w:hAnsi="Arial" w:cs="Arial"/>
          <w:lang w:eastAsia="en-US"/>
        </w:rPr>
      </w:pPr>
      <w:r w:rsidRPr="000E4245">
        <w:rPr>
          <w:rFonts w:ascii="Arial" w:eastAsia="Calibri" w:hAnsi="Arial" w:cs="Arial"/>
          <w:lang w:eastAsia="en-US"/>
        </w:rPr>
        <w:t xml:space="preserve">2.3. As propostas deverão obedecer às especificações estabelecidas por este instrumento convocatório e seus anexos, que dele fazem parte integrante. </w:t>
      </w:r>
    </w:p>
    <w:p w14:paraId="56BCC87A" w14:textId="77777777" w:rsidR="00454BC2" w:rsidRPr="000E4245" w:rsidRDefault="00454BC2" w:rsidP="000E4245">
      <w:pPr>
        <w:widowControl w:val="0"/>
        <w:tabs>
          <w:tab w:val="left" w:pos="1134"/>
          <w:tab w:val="left" w:pos="8647"/>
        </w:tabs>
        <w:spacing w:after="0" w:line="240" w:lineRule="auto"/>
        <w:jc w:val="both"/>
        <w:rPr>
          <w:rFonts w:ascii="Arial" w:eastAsia="Calibri" w:hAnsi="Arial" w:cs="Arial"/>
          <w:lang w:eastAsia="en-US"/>
        </w:rPr>
      </w:pPr>
    </w:p>
    <w:p w14:paraId="5D48029B" w14:textId="3EE8B418" w:rsidR="006F46BC" w:rsidRPr="000E4245" w:rsidRDefault="006F46BC" w:rsidP="000E4245">
      <w:pPr>
        <w:widowControl w:val="0"/>
        <w:tabs>
          <w:tab w:val="left" w:pos="1134"/>
          <w:tab w:val="left" w:pos="8647"/>
        </w:tabs>
        <w:spacing w:after="0" w:line="240" w:lineRule="auto"/>
        <w:jc w:val="both"/>
        <w:rPr>
          <w:rFonts w:ascii="Arial" w:eastAsia="Calibri" w:hAnsi="Arial" w:cs="Arial"/>
          <w:lang w:eastAsia="en-US"/>
        </w:rPr>
      </w:pPr>
      <w:r w:rsidRPr="000E4245">
        <w:rPr>
          <w:rFonts w:ascii="Arial" w:eastAsia="Calibri" w:hAnsi="Arial" w:cs="Arial"/>
          <w:lang w:eastAsia="en-US"/>
        </w:rPr>
        <w:t xml:space="preserve">2.4. A sessão de julgamento eletrônico da licitação será realizada no endereço eletrônico </w:t>
      </w:r>
      <w:hyperlink r:id="rId14" w:history="1">
        <w:r w:rsidR="00740113" w:rsidRPr="000E4245">
          <w:rPr>
            <w:rStyle w:val="Hyperlink"/>
            <w:rFonts w:ascii="Arial" w:eastAsia="Calibri" w:hAnsi="Arial" w:cs="Arial"/>
            <w:color w:val="auto"/>
            <w:lang w:eastAsia="en-US"/>
          </w:rPr>
          <w:t xml:space="preserve">https://bll.org.br/ </w:t>
        </w:r>
      </w:hyperlink>
      <w:r w:rsidRPr="000E4245">
        <w:rPr>
          <w:rFonts w:ascii="Arial" w:eastAsia="Calibri" w:hAnsi="Arial" w:cs="Arial"/>
          <w:lang w:eastAsia="en-US"/>
        </w:rPr>
        <w:t>, conduzida pel</w:t>
      </w:r>
      <w:r w:rsidR="00155F7A" w:rsidRPr="000E4245">
        <w:rPr>
          <w:rFonts w:ascii="Arial" w:eastAsia="Calibri" w:hAnsi="Arial" w:cs="Arial"/>
          <w:lang w:eastAsia="en-US"/>
        </w:rPr>
        <w:t>o(a) Agente de Contratação</w:t>
      </w:r>
      <w:r w:rsidRPr="000E4245">
        <w:rPr>
          <w:rFonts w:ascii="Arial" w:eastAsia="Calibri" w:hAnsi="Arial" w:cs="Arial"/>
          <w:lang w:eastAsia="en-US"/>
        </w:rPr>
        <w:t xml:space="preserve"> com o auxílio da Equipe de Apoio, designados nos autos do processo em epígrafe. </w:t>
      </w:r>
    </w:p>
    <w:p w14:paraId="5C02B8C2" w14:textId="77777777" w:rsidR="00454BC2" w:rsidRPr="000E4245" w:rsidRDefault="00454BC2" w:rsidP="000E4245">
      <w:pPr>
        <w:widowControl w:val="0"/>
        <w:tabs>
          <w:tab w:val="left" w:pos="1134"/>
          <w:tab w:val="left" w:pos="8647"/>
        </w:tabs>
        <w:spacing w:after="0" w:line="240" w:lineRule="auto"/>
        <w:jc w:val="both"/>
        <w:rPr>
          <w:rFonts w:ascii="Arial" w:eastAsia="Calibri" w:hAnsi="Arial" w:cs="Arial"/>
          <w:lang w:eastAsia="en-US"/>
        </w:rPr>
      </w:pPr>
    </w:p>
    <w:p w14:paraId="402D1574" w14:textId="51803FBF" w:rsidR="00454BC2" w:rsidRPr="000E4245" w:rsidRDefault="006F46BC" w:rsidP="000E4245">
      <w:pPr>
        <w:widowControl w:val="0"/>
        <w:spacing w:after="0" w:line="240" w:lineRule="auto"/>
        <w:jc w:val="both"/>
        <w:rPr>
          <w:rFonts w:ascii="Arial" w:eastAsia="Calibri" w:hAnsi="Arial" w:cs="Arial"/>
          <w:lang w:eastAsia="en-US"/>
        </w:rPr>
      </w:pPr>
      <w:r w:rsidRPr="000E4245">
        <w:rPr>
          <w:rFonts w:ascii="Arial" w:eastAsia="Calibri" w:hAnsi="Arial" w:cs="Arial"/>
          <w:lang w:eastAsia="en-US"/>
        </w:rPr>
        <w:t xml:space="preserve">2.5. </w:t>
      </w:r>
      <w:r w:rsidR="00454BC2" w:rsidRPr="000E4245">
        <w:rPr>
          <w:rFonts w:ascii="Arial" w:eastAsia="Calibri" w:hAnsi="Arial" w:cs="Arial"/>
          <w:lang w:eastAsia="en-US"/>
        </w:rPr>
        <w:t xml:space="preserve">O Aviso de Licitação, o Edital e seus respectivos anexos, estão à disposição dos interessados para consulta, estudo e participação no Portal </w:t>
      </w:r>
      <w:r w:rsidR="00740113" w:rsidRPr="000E4245">
        <w:rPr>
          <w:rFonts w:ascii="Arial" w:eastAsia="Calibri" w:hAnsi="Arial" w:cs="Arial"/>
          <w:lang w:eastAsia="en-US"/>
        </w:rPr>
        <w:t>BLLCOMPRAS</w:t>
      </w:r>
      <w:r w:rsidR="00454BC2" w:rsidRPr="000E4245">
        <w:rPr>
          <w:rFonts w:ascii="Arial" w:eastAsia="Calibri" w:hAnsi="Arial" w:cs="Arial"/>
          <w:lang w:eastAsia="en-US"/>
        </w:rPr>
        <w:t xml:space="preserve"> no endereço eletrônico: </w:t>
      </w:r>
      <w:hyperlink r:id="rId15" w:history="1">
        <w:r w:rsidR="00740113" w:rsidRPr="000E4245">
          <w:rPr>
            <w:rStyle w:val="Hyperlink"/>
            <w:rFonts w:ascii="Arial" w:eastAsia="Calibri" w:hAnsi="Arial" w:cs="Arial"/>
            <w:lang w:eastAsia="en-US"/>
          </w:rPr>
          <w:t>https://bll.org.br/</w:t>
        </w:r>
      </w:hyperlink>
      <w:r w:rsidR="00454BC2" w:rsidRPr="000E4245">
        <w:rPr>
          <w:rFonts w:ascii="Arial" w:eastAsia="Calibri" w:hAnsi="Arial" w:cs="Arial"/>
          <w:lang w:eastAsia="en-US"/>
        </w:rPr>
        <w:t xml:space="preserve"> - “Acesso Identificado”, </w:t>
      </w:r>
      <w:r w:rsidR="00454BC2" w:rsidRPr="000E4245">
        <w:rPr>
          <w:rFonts w:ascii="Arial" w:hAnsi="Arial" w:cs="Arial"/>
        </w:rPr>
        <w:t xml:space="preserve">Portal de Compras no endereço eletrônico: </w:t>
      </w:r>
      <w:hyperlink r:id="rId16" w:history="1">
        <w:r w:rsidR="00740113" w:rsidRPr="000E4245">
          <w:rPr>
            <w:rStyle w:val="Hyperlink"/>
            <w:rFonts w:ascii="Arial" w:eastAsia="Calibri" w:hAnsi="Arial" w:cs="Arial"/>
            <w:lang w:eastAsia="en-US"/>
          </w:rPr>
          <w:t>no endereço https://www.novaandradina.ms.leg.br/transparencia/licitacoes-e-contratos, , ou pelo e-mail licitacao@novaandradina.ms.leg.br</w:t>
        </w:r>
      </w:hyperlink>
      <w:r w:rsidR="00454BC2" w:rsidRPr="000E4245">
        <w:rPr>
          <w:rFonts w:ascii="Arial" w:eastAsia="Calibri" w:hAnsi="Arial" w:cs="Arial"/>
          <w:lang w:eastAsia="en-US"/>
        </w:rPr>
        <w:t xml:space="preserve">, ou no Setor de Licitações, com expediente no horário das </w:t>
      </w:r>
      <w:r w:rsidR="008D5782" w:rsidRPr="000E4245">
        <w:rPr>
          <w:rFonts w:ascii="Arial" w:eastAsia="Calibri" w:hAnsi="Arial" w:cs="Arial"/>
          <w:lang w:eastAsia="en-US"/>
        </w:rPr>
        <w:t>07h00 às 13h00</w:t>
      </w:r>
      <w:r w:rsidR="00454BC2" w:rsidRPr="000E4245">
        <w:rPr>
          <w:rFonts w:ascii="Arial" w:eastAsia="Calibri" w:hAnsi="Arial" w:cs="Arial"/>
          <w:lang w:eastAsia="en-US"/>
        </w:rPr>
        <w:t xml:space="preserve"> (horário local), de segunda a sexta-feira.</w:t>
      </w:r>
    </w:p>
    <w:p w14:paraId="3D9203DA" w14:textId="77777777" w:rsidR="00454BC2" w:rsidRPr="000E4245" w:rsidRDefault="00454BC2" w:rsidP="000E4245">
      <w:pPr>
        <w:widowControl w:val="0"/>
        <w:tabs>
          <w:tab w:val="left" w:pos="1134"/>
          <w:tab w:val="left" w:pos="8647"/>
        </w:tabs>
        <w:spacing w:after="0" w:line="240" w:lineRule="auto"/>
        <w:jc w:val="both"/>
        <w:rPr>
          <w:rFonts w:ascii="Arial" w:eastAsia="Calibri" w:hAnsi="Arial" w:cs="Arial"/>
          <w:lang w:eastAsia="en-US"/>
        </w:rPr>
      </w:pPr>
    </w:p>
    <w:p w14:paraId="399BFD49" w14:textId="77777777" w:rsidR="006F46BC" w:rsidRPr="000E4245" w:rsidRDefault="006F46BC" w:rsidP="000E4245">
      <w:pPr>
        <w:widowControl w:val="0"/>
        <w:tabs>
          <w:tab w:val="left" w:pos="1134"/>
          <w:tab w:val="left" w:pos="8647"/>
        </w:tabs>
        <w:spacing w:after="0" w:line="240" w:lineRule="auto"/>
        <w:jc w:val="both"/>
        <w:rPr>
          <w:rFonts w:ascii="Arial" w:hAnsi="Arial" w:cs="Arial"/>
        </w:rPr>
      </w:pPr>
      <w:r w:rsidRPr="000E4245">
        <w:rPr>
          <w:rFonts w:ascii="Arial" w:eastAsia="Calibri" w:hAnsi="Arial" w:cs="Arial"/>
          <w:lang w:eastAsia="en-US"/>
        </w:rPr>
        <w:t xml:space="preserve">2.6. </w:t>
      </w:r>
      <w:r w:rsidRPr="000E4245">
        <w:rPr>
          <w:rFonts w:ascii="Arial" w:hAnsi="Arial" w:cs="Arial"/>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5295A69" w14:textId="77777777" w:rsidR="00454BC2" w:rsidRPr="000E4245" w:rsidRDefault="00454BC2" w:rsidP="000E4245">
      <w:pPr>
        <w:widowControl w:val="0"/>
        <w:tabs>
          <w:tab w:val="left" w:pos="1134"/>
          <w:tab w:val="left" w:pos="8647"/>
        </w:tabs>
        <w:spacing w:after="0" w:line="240" w:lineRule="auto"/>
        <w:jc w:val="both"/>
        <w:rPr>
          <w:rFonts w:ascii="Arial" w:eastAsia="Calibri" w:hAnsi="Arial" w:cs="Arial"/>
          <w:lang w:eastAsia="en-US"/>
        </w:rPr>
      </w:pPr>
    </w:p>
    <w:p w14:paraId="3050A2E0" w14:textId="77777777" w:rsidR="006F46BC" w:rsidRPr="000E4245" w:rsidRDefault="006F46BC" w:rsidP="000E4245">
      <w:pPr>
        <w:pStyle w:val="Nivel2"/>
        <w:widowControl w:val="0"/>
        <w:numPr>
          <w:ilvl w:val="1"/>
          <w:numId w:val="7"/>
        </w:numPr>
        <w:tabs>
          <w:tab w:val="left" w:pos="284"/>
          <w:tab w:val="left" w:pos="426"/>
          <w:tab w:val="left" w:pos="1134"/>
          <w:tab w:val="left" w:pos="8647"/>
        </w:tabs>
        <w:spacing w:before="0" w:after="0" w:line="240" w:lineRule="auto"/>
        <w:ind w:left="0" w:firstLine="0"/>
        <w:rPr>
          <w:rFonts w:eastAsiaTheme="minorEastAsia"/>
          <w:color w:val="auto"/>
        </w:rPr>
      </w:pPr>
      <w:r w:rsidRPr="000E4245">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B4BC92C" w14:textId="77777777" w:rsidR="00454BC2" w:rsidRPr="000E4245" w:rsidRDefault="00454BC2" w:rsidP="000E4245">
      <w:pPr>
        <w:pStyle w:val="Nivel2"/>
        <w:widowControl w:val="0"/>
        <w:tabs>
          <w:tab w:val="left" w:pos="284"/>
          <w:tab w:val="left" w:pos="426"/>
          <w:tab w:val="left" w:pos="1134"/>
          <w:tab w:val="left" w:pos="8647"/>
        </w:tabs>
        <w:spacing w:before="0" w:after="0" w:line="240" w:lineRule="auto"/>
        <w:ind w:left="0" w:firstLine="0"/>
        <w:rPr>
          <w:rFonts w:eastAsiaTheme="minorEastAsia"/>
          <w:color w:val="auto"/>
        </w:rPr>
      </w:pPr>
    </w:p>
    <w:p w14:paraId="20853E8C" w14:textId="77777777" w:rsidR="006F46BC" w:rsidRPr="000E4245" w:rsidRDefault="006F46BC" w:rsidP="000E4245">
      <w:pPr>
        <w:pStyle w:val="Nivel2"/>
        <w:widowControl w:val="0"/>
        <w:numPr>
          <w:ilvl w:val="1"/>
          <w:numId w:val="6"/>
        </w:numPr>
        <w:tabs>
          <w:tab w:val="left" w:pos="284"/>
          <w:tab w:val="left" w:pos="426"/>
          <w:tab w:val="left" w:pos="1134"/>
          <w:tab w:val="left" w:pos="8647"/>
        </w:tabs>
        <w:spacing w:before="0" w:after="0" w:line="240" w:lineRule="auto"/>
        <w:ind w:left="0" w:firstLine="0"/>
        <w:rPr>
          <w:color w:val="auto"/>
        </w:rPr>
      </w:pPr>
      <w:r w:rsidRPr="000E4245">
        <w:rPr>
          <w:color w:val="auto"/>
        </w:rPr>
        <w:t>A não observância do disposto no item anterior poderá ensejar desclassificação no momento da habilitação.</w:t>
      </w:r>
    </w:p>
    <w:p w14:paraId="2E662A40" w14:textId="77777777" w:rsidR="006F46BC" w:rsidRPr="000E4245" w:rsidRDefault="006F46BC" w:rsidP="000E4245">
      <w:pPr>
        <w:pStyle w:val="Nivel2"/>
        <w:widowControl w:val="0"/>
        <w:tabs>
          <w:tab w:val="left" w:pos="1134"/>
          <w:tab w:val="left" w:pos="8647"/>
        </w:tabs>
        <w:spacing w:before="0" w:after="0" w:line="240" w:lineRule="auto"/>
        <w:ind w:left="0" w:firstLine="0"/>
        <w:rPr>
          <w:color w:val="auto"/>
        </w:rPr>
      </w:pPr>
    </w:p>
    <w:p w14:paraId="206FACDF" w14:textId="77777777"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rFonts w:eastAsia="Times New Roman"/>
          <w:color w:val="auto"/>
        </w:rPr>
      </w:pPr>
      <w:r w:rsidRPr="000E4245">
        <w:rPr>
          <w:color w:val="auto"/>
        </w:rPr>
        <w:t xml:space="preserve">Será concedido tratamento favorecido para as microempresas e empresas de pequeno porte, para as sociedades cooperativas </w:t>
      </w:r>
      <w:r w:rsidRPr="000E4245">
        <w:rPr>
          <w:rFonts w:eastAsia="Times New Roman"/>
          <w:color w:val="auto"/>
        </w:rPr>
        <w:t xml:space="preserve">mencionadas no </w:t>
      </w:r>
      <w:hyperlink r:id="rId17" w:anchor="art16" w:history="1">
        <w:r w:rsidRPr="000E4245">
          <w:rPr>
            <w:rStyle w:val="Hyperlink"/>
            <w:rFonts w:eastAsia="Times New Roman"/>
            <w:color w:val="auto"/>
          </w:rPr>
          <w:t xml:space="preserve">artigo </w:t>
        </w:r>
        <w:r w:rsidRPr="000E4245">
          <w:rPr>
            <w:rStyle w:val="Hyperlink"/>
            <w:color w:val="auto"/>
          </w:rPr>
          <w:t>16 da Lei nº 14.133, de 2021</w:t>
        </w:r>
      </w:hyperlink>
      <w:r w:rsidRPr="000E4245">
        <w:rPr>
          <w:color w:val="auto"/>
        </w:rPr>
        <w:t xml:space="preserve">, para o agricultor familiar, o produtor rural pessoa física e para o microempreendedor individual - MEI, nos limites previstos da </w:t>
      </w:r>
      <w:hyperlink r:id="rId18" w:history="1">
        <w:r w:rsidRPr="000E4245">
          <w:rPr>
            <w:rStyle w:val="Hyperlink"/>
            <w:color w:val="auto"/>
          </w:rPr>
          <w:t>Lei Complementar nº 123, de 2006</w:t>
        </w:r>
      </w:hyperlink>
      <w:r w:rsidRPr="000E4245">
        <w:rPr>
          <w:color w:val="auto"/>
        </w:rPr>
        <w:t>.</w:t>
      </w:r>
    </w:p>
    <w:p w14:paraId="7747B5C2" w14:textId="77777777" w:rsidR="006F46BC" w:rsidRPr="000E4245" w:rsidRDefault="006F46BC" w:rsidP="000E4245">
      <w:pPr>
        <w:pStyle w:val="Nivel2"/>
        <w:widowControl w:val="0"/>
        <w:tabs>
          <w:tab w:val="left" w:pos="284"/>
          <w:tab w:val="left" w:pos="567"/>
          <w:tab w:val="left" w:pos="1134"/>
          <w:tab w:val="left" w:pos="8647"/>
        </w:tabs>
        <w:spacing w:before="0" w:after="0" w:line="240" w:lineRule="auto"/>
        <w:ind w:left="0" w:firstLine="0"/>
        <w:rPr>
          <w:rFonts w:eastAsia="Times New Roman"/>
          <w:color w:val="auto"/>
        </w:rPr>
      </w:pPr>
    </w:p>
    <w:p w14:paraId="1514D003" w14:textId="77777777"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rFonts w:eastAsia="Times New Roman"/>
          <w:color w:val="auto"/>
        </w:rPr>
      </w:pPr>
      <w:bookmarkStart w:id="3" w:name="_Ref117000692"/>
      <w:r w:rsidRPr="000E4245">
        <w:rPr>
          <w:rFonts w:eastAsia="Times New Roman"/>
          <w:color w:val="auto"/>
        </w:rPr>
        <w:t>Não poderão disputar esta licitação:</w:t>
      </w:r>
      <w:bookmarkEnd w:id="3"/>
    </w:p>
    <w:p w14:paraId="7CD3B196" w14:textId="77777777" w:rsidR="006F46BC" w:rsidRPr="000E4245" w:rsidRDefault="006F46BC" w:rsidP="000E4245">
      <w:pPr>
        <w:widowControl w:val="0"/>
        <w:numPr>
          <w:ilvl w:val="2"/>
          <w:numId w:val="6"/>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eastAsiaTheme="minorEastAsia" w:hAnsi="Arial" w:cs="Arial"/>
        </w:rPr>
      </w:pPr>
      <w:bookmarkStart w:id="4" w:name="_Ref113883338"/>
      <w:r w:rsidRPr="000E4245">
        <w:rPr>
          <w:rFonts w:ascii="Arial" w:hAnsi="Arial" w:cs="Arial"/>
        </w:rPr>
        <w:t>Aquele que não atenda às condições deste Edital e seu(s) anexo(s);</w:t>
      </w:r>
    </w:p>
    <w:p w14:paraId="6050C7D8" w14:textId="77777777" w:rsidR="006F46BC" w:rsidRPr="000E4245" w:rsidRDefault="006F46BC" w:rsidP="000E4245">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color w:val="auto"/>
        </w:rPr>
      </w:pPr>
      <w:bookmarkStart w:id="5" w:name="_Ref114659912"/>
      <w:r w:rsidRPr="000E4245">
        <w:rPr>
          <w:color w:val="auto"/>
        </w:rPr>
        <w:t>Autor do anteprojeto, do projeto básico ou do projeto executivo, pessoa física ou jurídica, quando a licitação versar sobre serviços ou fornecimento de bens a ele relacionados;</w:t>
      </w:r>
      <w:bookmarkEnd w:id="4"/>
      <w:bookmarkEnd w:id="5"/>
    </w:p>
    <w:p w14:paraId="160F8928" w14:textId="77777777" w:rsidR="006F46BC" w:rsidRPr="000E4245" w:rsidRDefault="006F46BC" w:rsidP="000E4245">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color w:val="auto"/>
        </w:rPr>
      </w:pPr>
      <w:bookmarkStart w:id="6" w:name="_Ref114659913"/>
      <w:bookmarkStart w:id="7" w:name="_Ref113883339"/>
      <w:r w:rsidRPr="000E4245">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0E4245">
        <w:rPr>
          <w:color w:val="auto"/>
        </w:rPr>
        <w:t xml:space="preserve"> </w:t>
      </w:r>
      <w:bookmarkEnd w:id="7"/>
    </w:p>
    <w:p w14:paraId="6D0D7548" w14:textId="77777777" w:rsidR="006F46BC" w:rsidRPr="000E4245" w:rsidRDefault="006F46BC" w:rsidP="000E4245">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color w:val="auto"/>
        </w:rPr>
      </w:pPr>
      <w:bookmarkStart w:id="8" w:name="_Ref113883003"/>
      <w:r w:rsidRPr="000E4245">
        <w:rPr>
          <w:color w:val="auto"/>
        </w:rPr>
        <w:lastRenderedPageBreak/>
        <w:t>Pessoa física ou jurídica que se encontre, ao tempo da licitação, impossibilitada de participar da licitação em decorrência de sanção que lhe foi imposta;</w:t>
      </w:r>
      <w:bookmarkEnd w:id="8"/>
    </w:p>
    <w:p w14:paraId="38593C60" w14:textId="77777777" w:rsidR="006F46BC" w:rsidRPr="000E4245" w:rsidRDefault="006F46BC" w:rsidP="000E4245">
      <w:pPr>
        <w:pStyle w:val="Nivel3"/>
        <w:widowControl w:val="0"/>
        <w:numPr>
          <w:ilvl w:val="2"/>
          <w:numId w:val="6"/>
        </w:numPr>
        <w:tabs>
          <w:tab w:val="left" w:pos="284"/>
          <w:tab w:val="left" w:pos="567"/>
          <w:tab w:val="left" w:pos="851"/>
          <w:tab w:val="left" w:pos="1134"/>
          <w:tab w:val="left" w:pos="8647"/>
        </w:tabs>
        <w:spacing w:before="0" w:after="0" w:line="240" w:lineRule="auto"/>
        <w:ind w:left="0" w:firstLine="0"/>
        <w:rPr>
          <w:color w:val="auto"/>
        </w:rPr>
      </w:pPr>
      <w:r w:rsidRPr="000E4245">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26DF408" w14:textId="0F0A8739" w:rsidR="006F46BC" w:rsidRPr="000E4245" w:rsidRDefault="006F46BC" w:rsidP="000E4245">
      <w:pPr>
        <w:pStyle w:val="Nivel3"/>
        <w:widowControl w:val="0"/>
        <w:numPr>
          <w:ilvl w:val="2"/>
          <w:numId w:val="6"/>
        </w:numPr>
        <w:tabs>
          <w:tab w:val="left" w:pos="284"/>
          <w:tab w:val="left" w:pos="851"/>
          <w:tab w:val="left" w:pos="1134"/>
          <w:tab w:val="left" w:pos="8647"/>
        </w:tabs>
        <w:spacing w:before="0" w:after="0" w:line="240" w:lineRule="auto"/>
        <w:ind w:left="0" w:firstLine="0"/>
        <w:rPr>
          <w:color w:val="auto"/>
        </w:rPr>
      </w:pPr>
      <w:bookmarkStart w:id="9" w:name="_Ref113883579"/>
      <w:r w:rsidRPr="000E4245">
        <w:rPr>
          <w:color w:val="auto"/>
        </w:rPr>
        <w:t>Empresas controladoras, controladas ou coligadas, nos termos da Lei n</w:t>
      </w:r>
      <w:r w:rsidR="009C4711" w:rsidRPr="000E4245">
        <w:rPr>
          <w:color w:val="auto"/>
        </w:rPr>
        <w:t>°</w:t>
      </w:r>
      <w:r w:rsidRPr="000E4245">
        <w:rPr>
          <w:color w:val="auto"/>
        </w:rPr>
        <w:t xml:space="preserve"> 6.404, de 15 de dezembro de 1976, concorrendo entre si;</w:t>
      </w:r>
      <w:bookmarkEnd w:id="9"/>
    </w:p>
    <w:p w14:paraId="5F37C9D8" w14:textId="77777777" w:rsidR="006F46BC" w:rsidRPr="000E4245" w:rsidRDefault="006F46BC" w:rsidP="000E4245">
      <w:pPr>
        <w:pStyle w:val="Nivel3"/>
        <w:widowControl w:val="0"/>
        <w:numPr>
          <w:ilvl w:val="2"/>
          <w:numId w:val="6"/>
        </w:numPr>
        <w:tabs>
          <w:tab w:val="left" w:pos="284"/>
          <w:tab w:val="left" w:pos="851"/>
          <w:tab w:val="left" w:pos="1134"/>
          <w:tab w:val="left" w:pos="8647"/>
        </w:tabs>
        <w:spacing w:before="0" w:after="0" w:line="240" w:lineRule="auto"/>
        <w:ind w:left="0" w:firstLine="0"/>
        <w:rPr>
          <w:color w:val="auto"/>
        </w:rPr>
      </w:pPr>
      <w:r w:rsidRPr="000E4245">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A4755BB" w14:textId="77777777" w:rsidR="006F46BC" w:rsidRPr="000E4245" w:rsidRDefault="006F46BC" w:rsidP="000E4245">
      <w:pPr>
        <w:pStyle w:val="Nivel3"/>
        <w:widowControl w:val="0"/>
        <w:numPr>
          <w:ilvl w:val="2"/>
          <w:numId w:val="6"/>
        </w:numPr>
        <w:tabs>
          <w:tab w:val="left" w:pos="284"/>
          <w:tab w:val="left" w:pos="851"/>
          <w:tab w:val="left" w:pos="1134"/>
          <w:tab w:val="left" w:pos="8647"/>
        </w:tabs>
        <w:spacing w:before="0" w:after="0" w:line="240" w:lineRule="auto"/>
        <w:ind w:left="0" w:firstLine="0"/>
        <w:rPr>
          <w:color w:val="auto"/>
        </w:rPr>
      </w:pPr>
      <w:bookmarkStart w:id="10" w:name="_Ref113962336"/>
      <w:r w:rsidRPr="000E4245">
        <w:rPr>
          <w:color w:val="auto"/>
        </w:rPr>
        <w:t>Agente público do órgão ou entidade licitante;</w:t>
      </w:r>
      <w:bookmarkEnd w:id="10"/>
    </w:p>
    <w:p w14:paraId="485A677C" w14:textId="04EB96F8" w:rsidR="006F46BC" w:rsidRPr="000E4245" w:rsidRDefault="006F46BC" w:rsidP="000E4245">
      <w:pPr>
        <w:widowControl w:val="0"/>
        <w:numPr>
          <w:ilvl w:val="2"/>
          <w:numId w:val="6"/>
        </w:numPr>
        <w:tabs>
          <w:tab w:val="left" w:pos="284"/>
          <w:tab w:val="left" w:pos="567"/>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0E4245">
        <w:rPr>
          <w:rFonts w:ascii="Arial" w:hAnsi="Arial" w:cs="Arial"/>
        </w:rPr>
        <w:t>Pessoas jurídicas reunidas em consórcio;</w:t>
      </w:r>
    </w:p>
    <w:p w14:paraId="4F40EEA4" w14:textId="77777777" w:rsidR="006F46BC" w:rsidRPr="000E4245" w:rsidRDefault="006F46BC" w:rsidP="000E4245">
      <w:pPr>
        <w:widowControl w:val="0"/>
        <w:numPr>
          <w:ilvl w:val="2"/>
          <w:numId w:val="6"/>
        </w:numPr>
        <w:tabs>
          <w:tab w:val="left" w:pos="284"/>
          <w:tab w:val="left" w:pos="426"/>
          <w:tab w:val="left" w:pos="709"/>
          <w:tab w:val="left" w:pos="851"/>
          <w:tab w:val="left" w:pos="1134"/>
          <w:tab w:val="left" w:pos="1440"/>
          <w:tab w:val="left" w:pos="8647"/>
        </w:tabs>
        <w:autoSpaceDE w:val="0"/>
        <w:snapToGrid w:val="0"/>
        <w:spacing w:after="0" w:line="240" w:lineRule="auto"/>
        <w:ind w:left="0" w:firstLine="0"/>
        <w:jc w:val="both"/>
        <w:rPr>
          <w:rFonts w:ascii="Arial" w:hAnsi="Arial" w:cs="Arial"/>
        </w:rPr>
      </w:pPr>
      <w:r w:rsidRPr="000E4245">
        <w:rPr>
          <w:rFonts w:ascii="Arial" w:hAnsi="Arial" w:cs="Arial"/>
        </w:rPr>
        <w:t>Organizações da Sociedade Civil de Interesse Público - OSCIP, atuando nessa condição;</w:t>
      </w:r>
    </w:p>
    <w:p w14:paraId="090FE751" w14:textId="3AF71AD0" w:rsidR="006F46BC" w:rsidRPr="000E4245" w:rsidRDefault="006F46BC" w:rsidP="000E4245">
      <w:pPr>
        <w:pStyle w:val="Nivel3"/>
        <w:widowControl w:val="0"/>
        <w:numPr>
          <w:ilvl w:val="2"/>
          <w:numId w:val="6"/>
        </w:numPr>
        <w:tabs>
          <w:tab w:val="left" w:pos="284"/>
          <w:tab w:val="left" w:pos="851"/>
          <w:tab w:val="left" w:pos="1134"/>
          <w:tab w:val="left" w:pos="8647"/>
        </w:tabs>
        <w:spacing w:before="0" w:after="0" w:line="240" w:lineRule="auto"/>
        <w:ind w:left="0" w:firstLine="0"/>
        <w:rPr>
          <w:color w:val="auto"/>
        </w:rPr>
      </w:pPr>
      <w:r w:rsidRPr="000E4245">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0E4245">
          <w:rPr>
            <w:rStyle w:val="Hyperlink"/>
            <w:color w:val="auto"/>
          </w:rPr>
          <w:t>§ 1º do art. 9º da Lei n</w:t>
        </w:r>
        <w:r w:rsidR="00044B3B" w:rsidRPr="000E4245">
          <w:rPr>
            <w:rStyle w:val="Hyperlink"/>
            <w:color w:val="auto"/>
          </w:rPr>
          <w:t>°</w:t>
        </w:r>
        <w:r w:rsidRPr="000E4245">
          <w:rPr>
            <w:rStyle w:val="Hyperlink"/>
            <w:color w:val="auto"/>
          </w:rPr>
          <w:t xml:space="preserve"> 14.133, de 2021</w:t>
        </w:r>
      </w:hyperlink>
      <w:r w:rsidRPr="000E4245">
        <w:rPr>
          <w:color w:val="auto"/>
        </w:rPr>
        <w:t>.</w:t>
      </w:r>
    </w:p>
    <w:p w14:paraId="658FB186" w14:textId="77777777" w:rsidR="009C4711" w:rsidRPr="000E4245" w:rsidRDefault="009C4711" w:rsidP="000E4245">
      <w:pPr>
        <w:pStyle w:val="Nivel3"/>
        <w:widowControl w:val="0"/>
        <w:tabs>
          <w:tab w:val="left" w:pos="851"/>
          <w:tab w:val="left" w:pos="1134"/>
          <w:tab w:val="left" w:pos="8647"/>
        </w:tabs>
        <w:spacing w:before="0" w:after="0" w:line="240" w:lineRule="auto"/>
        <w:ind w:left="0"/>
        <w:rPr>
          <w:color w:val="auto"/>
        </w:rPr>
      </w:pPr>
    </w:p>
    <w:p w14:paraId="4229CAD1" w14:textId="3DDA5AE2" w:rsidR="006F46BC" w:rsidRPr="000E4245" w:rsidRDefault="006F46BC" w:rsidP="000E4245">
      <w:pPr>
        <w:pStyle w:val="Nivel2"/>
        <w:widowControl w:val="0"/>
        <w:numPr>
          <w:ilvl w:val="1"/>
          <w:numId w:val="6"/>
        </w:numPr>
        <w:tabs>
          <w:tab w:val="left" w:pos="426"/>
          <w:tab w:val="left" w:pos="709"/>
          <w:tab w:val="left" w:pos="851"/>
          <w:tab w:val="left" w:pos="1134"/>
          <w:tab w:val="left" w:pos="8647"/>
        </w:tabs>
        <w:spacing w:before="0" w:after="0" w:line="240" w:lineRule="auto"/>
        <w:ind w:left="0" w:firstLine="0"/>
        <w:rPr>
          <w:color w:val="auto"/>
        </w:rPr>
      </w:pPr>
      <w:r w:rsidRPr="000E4245">
        <w:rPr>
          <w:color w:val="auto"/>
        </w:rPr>
        <w:t xml:space="preserve">O impedimento de que trata o item </w:t>
      </w:r>
      <w:r w:rsidRPr="000E4245">
        <w:rPr>
          <w:color w:val="auto"/>
        </w:rPr>
        <w:fldChar w:fldCharType="begin"/>
      </w:r>
      <w:r w:rsidRPr="000E4245">
        <w:rPr>
          <w:color w:val="auto"/>
        </w:rPr>
        <w:instrText xml:space="preserve"> REF _Ref113883003 \r \h  \* MERGEFORMAT </w:instrText>
      </w:r>
      <w:r w:rsidRPr="000E4245">
        <w:rPr>
          <w:color w:val="auto"/>
        </w:rPr>
      </w:r>
      <w:r w:rsidRPr="000E4245">
        <w:rPr>
          <w:color w:val="auto"/>
        </w:rPr>
        <w:fldChar w:fldCharType="separate"/>
      </w:r>
      <w:r w:rsidR="005D7B2D" w:rsidRPr="000E4245">
        <w:rPr>
          <w:color w:val="auto"/>
        </w:rPr>
        <w:t>2.</w:t>
      </w:r>
      <w:proofErr w:type="gramStart"/>
      <w:r w:rsidR="005D7B2D" w:rsidRPr="000E4245">
        <w:rPr>
          <w:color w:val="auto"/>
        </w:rPr>
        <w:t>10.d</w:t>
      </w:r>
      <w:proofErr w:type="gramEnd"/>
      <w:r w:rsidR="005D7B2D" w:rsidRPr="000E4245">
        <w:rPr>
          <w:color w:val="auto"/>
        </w:rPr>
        <w:t>)</w:t>
      </w:r>
      <w:r w:rsidRPr="000E4245">
        <w:rPr>
          <w:color w:val="auto"/>
        </w:rPr>
        <w:fldChar w:fldCharType="end"/>
      </w:r>
      <w:r w:rsidRPr="000E4245">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720B9EE" w14:textId="77777777" w:rsidR="006F46BC" w:rsidRPr="000E4245" w:rsidRDefault="006F46BC" w:rsidP="000E4245">
      <w:pPr>
        <w:pStyle w:val="Nivel2"/>
        <w:widowControl w:val="0"/>
        <w:tabs>
          <w:tab w:val="left" w:pos="426"/>
          <w:tab w:val="left" w:pos="1134"/>
          <w:tab w:val="left" w:pos="8647"/>
        </w:tabs>
        <w:spacing w:before="0" w:after="0" w:line="240" w:lineRule="auto"/>
        <w:ind w:left="0" w:firstLine="0"/>
        <w:rPr>
          <w:color w:val="auto"/>
        </w:rPr>
      </w:pPr>
    </w:p>
    <w:p w14:paraId="5D8993FC" w14:textId="77777777" w:rsidR="006F46BC" w:rsidRPr="000E4245" w:rsidRDefault="006F46BC" w:rsidP="000E4245">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1" w:name="_Toc122606105"/>
      <w:r w:rsidRPr="000E4245">
        <w:rPr>
          <w:rFonts w:ascii="Arial" w:hAnsi="Arial" w:cs="Arial"/>
          <w:color w:val="auto"/>
          <w:sz w:val="22"/>
          <w:szCs w:val="22"/>
        </w:rPr>
        <w:t>DA APRESENTAÇÃO DA PROPOSTA E DOS DOCUMENTOS DE HABILITAÇÃO</w:t>
      </w:r>
      <w:bookmarkEnd w:id="11"/>
    </w:p>
    <w:p w14:paraId="042F78E3" w14:textId="77777777" w:rsidR="008D5782" w:rsidRPr="000E4245" w:rsidRDefault="008D5782" w:rsidP="000E4245">
      <w:pPr>
        <w:pStyle w:val="Nivel2"/>
        <w:widowControl w:val="0"/>
        <w:tabs>
          <w:tab w:val="left" w:pos="1134"/>
          <w:tab w:val="left" w:pos="8647"/>
        </w:tabs>
        <w:spacing w:before="0" w:after="0" w:line="240" w:lineRule="auto"/>
        <w:ind w:left="0" w:firstLine="0"/>
        <w:rPr>
          <w:color w:val="auto"/>
        </w:rPr>
      </w:pPr>
    </w:p>
    <w:p w14:paraId="313DE5C8" w14:textId="3C46D393" w:rsidR="006F46BC" w:rsidRPr="000E4245" w:rsidRDefault="006F46BC" w:rsidP="000E4245">
      <w:pPr>
        <w:pStyle w:val="Nivel2"/>
        <w:widowControl w:val="0"/>
        <w:numPr>
          <w:ilvl w:val="1"/>
          <w:numId w:val="6"/>
        </w:numPr>
        <w:tabs>
          <w:tab w:val="left" w:pos="284"/>
          <w:tab w:val="left" w:pos="426"/>
          <w:tab w:val="left" w:pos="1134"/>
          <w:tab w:val="left" w:pos="8647"/>
        </w:tabs>
        <w:spacing w:before="0" w:after="0" w:line="240" w:lineRule="auto"/>
        <w:ind w:left="0" w:firstLine="0"/>
        <w:rPr>
          <w:color w:val="auto"/>
        </w:rPr>
      </w:pPr>
      <w:r w:rsidRPr="000E4245">
        <w:rPr>
          <w:color w:val="auto"/>
        </w:rPr>
        <w:t>Na presente licitação, a fase de habilitação sucederá as fases de apresentação de propostas e lances e de julgamento.</w:t>
      </w:r>
    </w:p>
    <w:p w14:paraId="25E8E048" w14:textId="77777777" w:rsidR="006F46BC" w:rsidRPr="000E4245" w:rsidRDefault="006F46BC" w:rsidP="000E4245">
      <w:pPr>
        <w:pStyle w:val="Nivel2"/>
        <w:widowControl w:val="0"/>
        <w:tabs>
          <w:tab w:val="left" w:pos="1134"/>
          <w:tab w:val="left" w:pos="8647"/>
        </w:tabs>
        <w:spacing w:before="0" w:after="0" w:line="240" w:lineRule="auto"/>
        <w:ind w:left="0" w:firstLine="0"/>
        <w:rPr>
          <w:color w:val="auto"/>
        </w:rPr>
      </w:pPr>
      <w:bookmarkStart w:id="12" w:name="_Ref113886867"/>
    </w:p>
    <w:p w14:paraId="71F0EE43" w14:textId="77777777"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r w:rsidRPr="000E4245">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2"/>
    </w:p>
    <w:p w14:paraId="229A4892" w14:textId="77777777" w:rsidR="008B51E7" w:rsidRPr="000E4245" w:rsidRDefault="008B51E7" w:rsidP="000E4245">
      <w:pPr>
        <w:pStyle w:val="Nivel2"/>
        <w:widowControl w:val="0"/>
        <w:tabs>
          <w:tab w:val="left" w:pos="567"/>
          <w:tab w:val="left" w:pos="1134"/>
          <w:tab w:val="left" w:pos="8647"/>
        </w:tabs>
        <w:spacing w:before="0" w:after="0" w:line="240" w:lineRule="auto"/>
        <w:ind w:left="0" w:firstLine="0"/>
        <w:rPr>
          <w:color w:val="auto"/>
        </w:rPr>
      </w:pPr>
    </w:p>
    <w:p w14:paraId="4680FECC" w14:textId="1FF151D6"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bookmarkStart w:id="13" w:name="_Ref113968921"/>
      <w:r w:rsidRPr="000E4245">
        <w:rPr>
          <w:rFonts w:eastAsia="Times New Roman"/>
          <w:color w:val="auto"/>
        </w:rPr>
        <w:t>No cadastramento da proposta inicial, o licitante declarará, em campo próprio do sistema, que:</w:t>
      </w:r>
      <w:bookmarkEnd w:id="13"/>
    </w:p>
    <w:p w14:paraId="07DD5404" w14:textId="36E776DE" w:rsidR="008D5782" w:rsidRPr="000E4245" w:rsidRDefault="008D5782" w:rsidP="000E4245">
      <w:pPr>
        <w:pStyle w:val="Nivel2"/>
        <w:widowControl w:val="0"/>
        <w:tabs>
          <w:tab w:val="left" w:pos="567"/>
          <w:tab w:val="left" w:pos="1134"/>
          <w:tab w:val="left" w:pos="8647"/>
        </w:tabs>
        <w:spacing w:before="0" w:after="0" w:line="240" w:lineRule="auto"/>
        <w:ind w:left="0" w:firstLine="0"/>
        <w:rPr>
          <w:color w:val="auto"/>
        </w:rPr>
      </w:pPr>
    </w:p>
    <w:p w14:paraId="5DBBACC7" w14:textId="77777777" w:rsidR="006F46BC" w:rsidRPr="000E4245" w:rsidRDefault="006F46BC" w:rsidP="000E4245">
      <w:pPr>
        <w:pStyle w:val="Nivel3"/>
        <w:widowControl w:val="0"/>
        <w:numPr>
          <w:ilvl w:val="2"/>
          <w:numId w:val="6"/>
        </w:numPr>
        <w:tabs>
          <w:tab w:val="left" w:pos="284"/>
          <w:tab w:val="left" w:pos="567"/>
          <w:tab w:val="left" w:pos="1134"/>
          <w:tab w:val="left" w:pos="8647"/>
        </w:tabs>
        <w:spacing w:before="0" w:after="0" w:line="240" w:lineRule="auto"/>
        <w:ind w:left="0" w:firstLine="0"/>
        <w:rPr>
          <w:color w:val="auto"/>
        </w:rPr>
      </w:pPr>
      <w:r w:rsidRPr="000E4245">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3E031E0" w14:textId="77777777" w:rsidR="006F46BC" w:rsidRPr="000E4245" w:rsidRDefault="006F46BC" w:rsidP="000E4245">
      <w:pPr>
        <w:pStyle w:val="Nivel3"/>
        <w:widowControl w:val="0"/>
        <w:numPr>
          <w:ilvl w:val="2"/>
          <w:numId w:val="6"/>
        </w:numPr>
        <w:tabs>
          <w:tab w:val="left" w:pos="284"/>
          <w:tab w:val="left" w:pos="567"/>
          <w:tab w:val="left" w:pos="1134"/>
          <w:tab w:val="left" w:pos="8647"/>
        </w:tabs>
        <w:spacing w:before="0" w:after="0" w:line="240" w:lineRule="auto"/>
        <w:ind w:left="0" w:firstLine="0"/>
        <w:rPr>
          <w:color w:val="auto"/>
        </w:rPr>
      </w:pPr>
      <w:r w:rsidRPr="000E4245">
        <w:rPr>
          <w:color w:val="auto"/>
        </w:rPr>
        <w:t xml:space="preserve">não emprega menor de 18 anos em trabalho noturno, perigoso ou insalubre e não emprega menor de 16 anos, salvo menor, a partir de 14 anos, na condição de aprendiz, nos termos do </w:t>
      </w:r>
      <w:hyperlink r:id="rId20" w:anchor="art7" w:history="1">
        <w:r w:rsidRPr="000E4245">
          <w:rPr>
            <w:rStyle w:val="Hyperlink"/>
            <w:color w:val="auto"/>
          </w:rPr>
          <w:t>artigo 7°, XXXIII, da Constituição</w:t>
        </w:r>
      </w:hyperlink>
      <w:r w:rsidRPr="000E4245">
        <w:rPr>
          <w:color w:val="auto"/>
        </w:rPr>
        <w:t>;</w:t>
      </w:r>
    </w:p>
    <w:p w14:paraId="4AE62136" w14:textId="77777777" w:rsidR="006F46BC" w:rsidRPr="000E4245" w:rsidRDefault="006F46BC" w:rsidP="000E4245">
      <w:pPr>
        <w:pStyle w:val="Nivel3"/>
        <w:widowControl w:val="0"/>
        <w:numPr>
          <w:ilvl w:val="2"/>
          <w:numId w:val="6"/>
        </w:numPr>
        <w:tabs>
          <w:tab w:val="left" w:pos="284"/>
          <w:tab w:val="left" w:pos="567"/>
          <w:tab w:val="left" w:pos="1134"/>
          <w:tab w:val="left" w:pos="8647"/>
        </w:tabs>
        <w:spacing w:before="0" w:after="0" w:line="240" w:lineRule="auto"/>
        <w:ind w:left="0" w:firstLine="0"/>
        <w:rPr>
          <w:color w:val="auto"/>
        </w:rPr>
      </w:pPr>
      <w:r w:rsidRPr="000E4245">
        <w:rPr>
          <w:color w:val="auto"/>
        </w:rPr>
        <w:t xml:space="preserve">não possui, em sua cadeia produtiva, empregados executando trabalho degradante ou forçado, observando o disposto nos </w:t>
      </w:r>
      <w:hyperlink r:id="rId21" w:history="1">
        <w:r w:rsidRPr="000E4245">
          <w:rPr>
            <w:rStyle w:val="Hyperlink"/>
            <w:color w:val="auto"/>
          </w:rPr>
          <w:t>incisos III e IV do art. 1º e no inciso III do art. 5º da Constituição Federal</w:t>
        </w:r>
      </w:hyperlink>
      <w:r w:rsidRPr="000E4245">
        <w:rPr>
          <w:color w:val="auto"/>
        </w:rPr>
        <w:t>;</w:t>
      </w:r>
    </w:p>
    <w:p w14:paraId="7994EF5A" w14:textId="31BD6AD2" w:rsidR="006F46BC" w:rsidRPr="000E4245" w:rsidRDefault="006F46BC" w:rsidP="000E4245">
      <w:pPr>
        <w:pStyle w:val="Nivel3"/>
        <w:widowControl w:val="0"/>
        <w:numPr>
          <w:ilvl w:val="2"/>
          <w:numId w:val="6"/>
        </w:numPr>
        <w:tabs>
          <w:tab w:val="left" w:pos="284"/>
          <w:tab w:val="left" w:pos="567"/>
          <w:tab w:val="left" w:pos="1134"/>
          <w:tab w:val="left" w:pos="8647"/>
        </w:tabs>
        <w:spacing w:before="0" w:after="0" w:line="240" w:lineRule="auto"/>
        <w:ind w:left="0" w:firstLine="0"/>
        <w:rPr>
          <w:color w:val="auto"/>
        </w:rPr>
      </w:pPr>
      <w:r w:rsidRPr="000E4245">
        <w:rPr>
          <w:color w:val="auto"/>
        </w:rPr>
        <w:t>cumpre as exigências de reserva de cargos para pessoa com deficiência e para reabilitado da Previdência Social, previstas em lei e em outras normas específicas.</w:t>
      </w:r>
    </w:p>
    <w:p w14:paraId="4AB7C07F" w14:textId="77777777" w:rsidR="008D5782" w:rsidRPr="000E4245" w:rsidRDefault="008D5782" w:rsidP="000E4245">
      <w:pPr>
        <w:pStyle w:val="Nivel3"/>
        <w:widowControl w:val="0"/>
        <w:tabs>
          <w:tab w:val="left" w:pos="284"/>
          <w:tab w:val="left" w:pos="567"/>
          <w:tab w:val="left" w:pos="1134"/>
          <w:tab w:val="left" w:pos="8647"/>
        </w:tabs>
        <w:spacing w:before="0" w:after="0" w:line="240" w:lineRule="auto"/>
        <w:ind w:left="0"/>
        <w:rPr>
          <w:color w:val="auto"/>
        </w:rPr>
      </w:pPr>
    </w:p>
    <w:p w14:paraId="61AF4E9F" w14:textId="3F6A5DC0"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r w:rsidRPr="000E4245">
        <w:rPr>
          <w:color w:val="auto"/>
        </w:rPr>
        <w:t xml:space="preserve">O licitante organizado em cooperativa deverá declarar, ainda, em campo próprio do sistema </w:t>
      </w:r>
      <w:r w:rsidRPr="000E4245">
        <w:rPr>
          <w:color w:val="auto"/>
        </w:rPr>
        <w:lastRenderedPageBreak/>
        <w:t xml:space="preserve">eletrônico, que cumpre os requisitos estabelecidos no </w:t>
      </w:r>
      <w:hyperlink r:id="rId22" w:anchor="art16" w:history="1">
        <w:r w:rsidRPr="000E4245">
          <w:rPr>
            <w:rStyle w:val="Hyperlink"/>
            <w:color w:val="auto"/>
          </w:rPr>
          <w:t>artigo 16 da Lei n</w:t>
        </w:r>
        <w:r w:rsidR="008B51E7" w:rsidRPr="000E4245">
          <w:rPr>
            <w:rStyle w:val="Hyperlink"/>
            <w:color w:val="auto"/>
          </w:rPr>
          <w:t>°</w:t>
        </w:r>
        <w:r w:rsidRPr="000E4245">
          <w:rPr>
            <w:rStyle w:val="Hyperlink"/>
            <w:color w:val="auto"/>
          </w:rPr>
          <w:t xml:space="preserve"> 14.133, de 2021</w:t>
        </w:r>
      </w:hyperlink>
      <w:r w:rsidRPr="000E4245">
        <w:rPr>
          <w:color w:val="auto"/>
        </w:rPr>
        <w:t>.</w:t>
      </w:r>
    </w:p>
    <w:p w14:paraId="55653295" w14:textId="77777777" w:rsidR="008B51E7" w:rsidRPr="000E4245" w:rsidRDefault="008B51E7" w:rsidP="000E4245">
      <w:pPr>
        <w:pStyle w:val="Nivel2"/>
        <w:widowControl w:val="0"/>
        <w:tabs>
          <w:tab w:val="left" w:pos="567"/>
          <w:tab w:val="left" w:pos="1134"/>
          <w:tab w:val="left" w:pos="8647"/>
        </w:tabs>
        <w:spacing w:before="0" w:after="0" w:line="240" w:lineRule="auto"/>
        <w:ind w:left="0" w:firstLine="0"/>
        <w:rPr>
          <w:color w:val="auto"/>
        </w:rPr>
      </w:pPr>
    </w:p>
    <w:p w14:paraId="1D681E94" w14:textId="36D27D14"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bookmarkStart w:id="14" w:name="_Ref117000019"/>
      <w:r w:rsidRPr="000E4245">
        <w:rPr>
          <w:color w:val="auto"/>
        </w:rPr>
        <w:t xml:space="preserve">O fornecedor enquadrado como microempresa, empresa de pequeno porte ou sociedade cooperativa deverá declarar, ainda, em campo próprio do sistema eletrônico, que cumpre os requisitos estabelecidos no </w:t>
      </w:r>
      <w:hyperlink r:id="rId23" w:anchor="art3" w:history="1">
        <w:r w:rsidRPr="000E4245">
          <w:rPr>
            <w:rStyle w:val="Hyperlink"/>
            <w:color w:val="auto"/>
          </w:rPr>
          <w:t>artigo 3° da Lei Complementar n</w:t>
        </w:r>
        <w:r w:rsidR="008B51E7" w:rsidRPr="000E4245">
          <w:rPr>
            <w:rStyle w:val="Hyperlink"/>
            <w:color w:val="auto"/>
          </w:rPr>
          <w:t>°</w:t>
        </w:r>
        <w:r w:rsidRPr="000E4245">
          <w:rPr>
            <w:rStyle w:val="Hyperlink"/>
            <w:color w:val="auto"/>
          </w:rPr>
          <w:t xml:space="preserve"> 123, de 2006</w:t>
        </w:r>
      </w:hyperlink>
      <w:r w:rsidRPr="000E4245">
        <w:rPr>
          <w:color w:val="auto"/>
        </w:rPr>
        <w:t xml:space="preserve">, estando apto a usufruir do tratamento favorecido estabelecido em seus </w:t>
      </w:r>
      <w:hyperlink r:id="rId24" w:anchor="art42" w:history="1">
        <w:proofErr w:type="spellStart"/>
        <w:r w:rsidRPr="000E4245">
          <w:rPr>
            <w:rStyle w:val="Hyperlink"/>
            <w:color w:val="auto"/>
          </w:rPr>
          <w:t>arts</w:t>
        </w:r>
        <w:proofErr w:type="spellEnd"/>
        <w:r w:rsidRPr="000E4245">
          <w:rPr>
            <w:rStyle w:val="Hyperlink"/>
            <w:color w:val="auto"/>
          </w:rPr>
          <w:t>. 42 a 49</w:t>
        </w:r>
      </w:hyperlink>
      <w:r w:rsidRPr="000E4245">
        <w:rPr>
          <w:color w:val="auto"/>
        </w:rPr>
        <w:t xml:space="preserve">, observado o disposto nos </w:t>
      </w:r>
      <w:r w:rsidRPr="000E4245">
        <w:t>§§ 1</w:t>
      </w:r>
      <w:r w:rsidR="008B51E7" w:rsidRPr="000E4245">
        <w:t>°</w:t>
      </w:r>
      <w:r w:rsidRPr="000E4245">
        <w:t xml:space="preserve"> ao 3</w:t>
      </w:r>
      <w:r w:rsidR="008B51E7" w:rsidRPr="000E4245">
        <w:t>°</w:t>
      </w:r>
      <w:r w:rsidRPr="000E4245">
        <w:t xml:space="preserve"> do art. 4º, da Lei n</w:t>
      </w:r>
      <w:r w:rsidR="00B206BF" w:rsidRPr="000E4245">
        <w:t>°</w:t>
      </w:r>
      <w:r w:rsidRPr="000E4245">
        <w:t xml:space="preserve"> 14.133, de 2021.</w:t>
      </w:r>
      <w:bookmarkEnd w:id="14"/>
    </w:p>
    <w:p w14:paraId="44152F13" w14:textId="08C5D7D0" w:rsidR="008D5782" w:rsidRPr="000E4245" w:rsidRDefault="008D5782" w:rsidP="000E4245">
      <w:pPr>
        <w:pStyle w:val="Nivel2"/>
        <w:widowControl w:val="0"/>
        <w:tabs>
          <w:tab w:val="left" w:pos="567"/>
          <w:tab w:val="left" w:pos="1134"/>
          <w:tab w:val="left" w:pos="8647"/>
        </w:tabs>
        <w:spacing w:before="0" w:after="0" w:line="240" w:lineRule="auto"/>
        <w:ind w:left="0" w:firstLine="0"/>
        <w:rPr>
          <w:color w:val="auto"/>
        </w:rPr>
      </w:pPr>
    </w:p>
    <w:p w14:paraId="3E69CE0F" w14:textId="77777777" w:rsidR="006F46BC" w:rsidRPr="000E4245" w:rsidRDefault="006F46BC" w:rsidP="000E4245">
      <w:pPr>
        <w:pStyle w:val="Nivel3"/>
        <w:widowControl w:val="0"/>
        <w:numPr>
          <w:ilvl w:val="2"/>
          <w:numId w:val="6"/>
        </w:numPr>
        <w:tabs>
          <w:tab w:val="left" w:pos="567"/>
          <w:tab w:val="left" w:pos="1134"/>
          <w:tab w:val="left" w:pos="8647"/>
        </w:tabs>
        <w:spacing w:before="0" w:after="0" w:line="240" w:lineRule="auto"/>
        <w:ind w:left="0" w:firstLine="0"/>
        <w:rPr>
          <w:color w:val="auto"/>
        </w:rPr>
      </w:pPr>
      <w:r w:rsidRPr="000E4245">
        <w:rPr>
          <w:color w:val="auto"/>
        </w:rPr>
        <w:t>No item exclusivo para participação de microempresas e empresas de pequeno porte, a assinalação do campo “não” impedirá o prosseguimento no certame, para aquele item;</w:t>
      </w:r>
    </w:p>
    <w:p w14:paraId="7C12FB6C" w14:textId="156B5F26" w:rsidR="006F46BC" w:rsidRPr="000E4245" w:rsidRDefault="006F46BC" w:rsidP="000E4245">
      <w:pPr>
        <w:pStyle w:val="Nivel3"/>
        <w:widowControl w:val="0"/>
        <w:numPr>
          <w:ilvl w:val="2"/>
          <w:numId w:val="6"/>
        </w:numPr>
        <w:tabs>
          <w:tab w:val="left" w:pos="567"/>
          <w:tab w:val="left" w:pos="1134"/>
          <w:tab w:val="left" w:pos="8647"/>
        </w:tabs>
        <w:spacing w:before="0" w:after="0" w:line="240" w:lineRule="auto"/>
        <w:ind w:left="0" w:firstLine="0"/>
        <w:rPr>
          <w:color w:val="auto"/>
        </w:rPr>
      </w:pPr>
      <w:r w:rsidRPr="000E4245">
        <w:rPr>
          <w:color w:val="auto"/>
        </w:rPr>
        <w:t xml:space="preserve">nos itens em que a participação não for exclusiva para microempresas e empresas de pequeno porte, a assinalação do campo “não” apenas produzirá o efeito de o licitante não ter direito ao tratamento favorecido previsto na </w:t>
      </w:r>
      <w:hyperlink r:id="rId25" w:history="1">
        <w:r w:rsidRPr="000E4245">
          <w:rPr>
            <w:rStyle w:val="Hyperlink"/>
            <w:color w:val="auto"/>
          </w:rPr>
          <w:t>Lei Complementar n</w:t>
        </w:r>
        <w:r w:rsidR="00B206BF" w:rsidRPr="000E4245">
          <w:rPr>
            <w:rStyle w:val="Hyperlink"/>
            <w:color w:val="auto"/>
          </w:rPr>
          <w:t>°</w:t>
        </w:r>
        <w:r w:rsidRPr="000E4245">
          <w:rPr>
            <w:rStyle w:val="Hyperlink"/>
            <w:color w:val="auto"/>
          </w:rPr>
          <w:t xml:space="preserve"> 123, de 2006</w:t>
        </w:r>
      </w:hyperlink>
      <w:r w:rsidRPr="000E4245">
        <w:rPr>
          <w:color w:val="auto"/>
        </w:rPr>
        <w:t>, mesmo que microempresa, empresa de pequeno porte ou sociedade cooperativa.</w:t>
      </w:r>
    </w:p>
    <w:p w14:paraId="55C678F8" w14:textId="77777777" w:rsidR="006F46BC" w:rsidRPr="000E4245" w:rsidRDefault="006F46BC" w:rsidP="000E4245">
      <w:pPr>
        <w:pStyle w:val="Nivel3"/>
        <w:widowControl w:val="0"/>
        <w:tabs>
          <w:tab w:val="left" w:pos="426"/>
          <w:tab w:val="left" w:pos="1134"/>
          <w:tab w:val="left" w:pos="8647"/>
        </w:tabs>
        <w:spacing w:before="0" w:after="0" w:line="240" w:lineRule="auto"/>
        <w:ind w:left="0"/>
        <w:rPr>
          <w:color w:val="auto"/>
        </w:rPr>
      </w:pPr>
    </w:p>
    <w:p w14:paraId="3A1B99D6" w14:textId="4E6CEB5C" w:rsidR="006F46BC" w:rsidRPr="000E4245" w:rsidRDefault="006F46BC" w:rsidP="000E4245">
      <w:pPr>
        <w:pStyle w:val="Nivel2"/>
        <w:widowControl w:val="0"/>
        <w:numPr>
          <w:ilvl w:val="1"/>
          <w:numId w:val="6"/>
        </w:numPr>
        <w:tabs>
          <w:tab w:val="left" w:pos="426"/>
          <w:tab w:val="left" w:pos="1134"/>
          <w:tab w:val="left" w:pos="8647"/>
        </w:tabs>
        <w:spacing w:before="0" w:after="0" w:line="240" w:lineRule="auto"/>
        <w:ind w:left="0" w:firstLine="0"/>
        <w:rPr>
          <w:color w:val="auto"/>
        </w:rPr>
      </w:pPr>
      <w:r w:rsidRPr="000E4245">
        <w:rPr>
          <w:color w:val="auto"/>
        </w:rPr>
        <w:t xml:space="preserve">A falsidade da declaração de que trata os itens </w:t>
      </w:r>
      <w:r w:rsidRPr="000E4245">
        <w:rPr>
          <w:color w:val="auto"/>
        </w:rPr>
        <w:fldChar w:fldCharType="begin"/>
      </w:r>
      <w:r w:rsidRPr="000E4245">
        <w:rPr>
          <w:color w:val="auto"/>
        </w:rPr>
        <w:instrText xml:space="preserve"> REF _Ref113968921 \r \h  \* MERGEFORMAT </w:instrText>
      </w:r>
      <w:r w:rsidRPr="000E4245">
        <w:rPr>
          <w:color w:val="auto"/>
        </w:rPr>
      </w:r>
      <w:r w:rsidRPr="000E4245">
        <w:rPr>
          <w:color w:val="auto"/>
        </w:rPr>
        <w:fldChar w:fldCharType="separate"/>
      </w:r>
      <w:r w:rsidR="005D7B2D" w:rsidRPr="000E4245">
        <w:rPr>
          <w:color w:val="auto"/>
        </w:rPr>
        <w:t>3.4</w:t>
      </w:r>
      <w:r w:rsidRPr="000E4245">
        <w:rPr>
          <w:color w:val="auto"/>
        </w:rPr>
        <w:fldChar w:fldCharType="end"/>
      </w:r>
      <w:r w:rsidRPr="000E4245">
        <w:rPr>
          <w:color w:val="auto"/>
        </w:rPr>
        <w:t xml:space="preserve"> ou </w:t>
      </w:r>
      <w:r w:rsidR="00106662" w:rsidRPr="000E4245">
        <w:rPr>
          <w:color w:val="auto"/>
        </w:rPr>
        <w:t>3.5.</w:t>
      </w:r>
      <w:r w:rsidRPr="000E4245">
        <w:rPr>
          <w:color w:val="auto"/>
        </w:rPr>
        <w:t xml:space="preserve"> sujeitará o licitante às sanções previstas na </w:t>
      </w:r>
      <w:hyperlink r:id="rId26" w:history="1">
        <w:r w:rsidRPr="000E4245">
          <w:rPr>
            <w:rStyle w:val="Hyperlink"/>
            <w:color w:val="auto"/>
          </w:rPr>
          <w:t>Lei n</w:t>
        </w:r>
        <w:r w:rsidR="00B206BF" w:rsidRPr="000E4245">
          <w:rPr>
            <w:rStyle w:val="Hyperlink"/>
            <w:color w:val="auto"/>
          </w:rPr>
          <w:t>°</w:t>
        </w:r>
        <w:r w:rsidRPr="000E4245">
          <w:rPr>
            <w:rStyle w:val="Hyperlink"/>
            <w:color w:val="auto"/>
          </w:rPr>
          <w:t xml:space="preserve"> 14.133, de 2021</w:t>
        </w:r>
      </w:hyperlink>
      <w:r w:rsidRPr="000E4245">
        <w:rPr>
          <w:color w:val="auto"/>
        </w:rPr>
        <w:t>, e neste Edital.</w:t>
      </w:r>
    </w:p>
    <w:p w14:paraId="23AABE87" w14:textId="77777777" w:rsidR="00B206BF" w:rsidRPr="000E4245" w:rsidRDefault="00B206BF" w:rsidP="000E4245">
      <w:pPr>
        <w:pStyle w:val="Nivel2"/>
        <w:widowControl w:val="0"/>
        <w:tabs>
          <w:tab w:val="left" w:pos="426"/>
          <w:tab w:val="left" w:pos="1134"/>
          <w:tab w:val="left" w:pos="8647"/>
        </w:tabs>
        <w:spacing w:before="0" w:after="0" w:line="240" w:lineRule="auto"/>
        <w:ind w:left="0" w:firstLine="0"/>
        <w:rPr>
          <w:color w:val="auto"/>
        </w:rPr>
      </w:pPr>
    </w:p>
    <w:p w14:paraId="4FE9751E" w14:textId="77777777" w:rsidR="006F46BC" w:rsidRPr="000E4245" w:rsidRDefault="006F46BC" w:rsidP="000E4245">
      <w:pPr>
        <w:pStyle w:val="Nivel2"/>
        <w:widowControl w:val="0"/>
        <w:numPr>
          <w:ilvl w:val="1"/>
          <w:numId w:val="6"/>
        </w:numPr>
        <w:tabs>
          <w:tab w:val="left" w:pos="426"/>
          <w:tab w:val="left" w:pos="1134"/>
          <w:tab w:val="left" w:pos="8647"/>
        </w:tabs>
        <w:spacing w:before="0" w:after="0" w:line="240" w:lineRule="auto"/>
        <w:ind w:left="0" w:firstLine="0"/>
        <w:rPr>
          <w:color w:val="auto"/>
        </w:rPr>
      </w:pPr>
      <w:r w:rsidRPr="000E4245">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C196D3" w14:textId="77777777" w:rsidR="00B206BF" w:rsidRPr="000E4245" w:rsidRDefault="00B206BF" w:rsidP="000E4245">
      <w:pPr>
        <w:pStyle w:val="Nivel2"/>
        <w:widowControl w:val="0"/>
        <w:tabs>
          <w:tab w:val="left" w:pos="426"/>
          <w:tab w:val="left" w:pos="1134"/>
          <w:tab w:val="left" w:pos="8647"/>
        </w:tabs>
        <w:spacing w:before="0" w:after="0" w:line="240" w:lineRule="auto"/>
        <w:ind w:left="0" w:firstLine="0"/>
        <w:rPr>
          <w:color w:val="auto"/>
        </w:rPr>
      </w:pPr>
    </w:p>
    <w:p w14:paraId="4A3ED996" w14:textId="77777777" w:rsidR="006F46BC" w:rsidRPr="000E4245" w:rsidRDefault="006F46BC" w:rsidP="000E4245">
      <w:pPr>
        <w:pStyle w:val="Nivel2"/>
        <w:widowControl w:val="0"/>
        <w:numPr>
          <w:ilvl w:val="1"/>
          <w:numId w:val="6"/>
        </w:numPr>
        <w:tabs>
          <w:tab w:val="left" w:pos="426"/>
          <w:tab w:val="left" w:pos="1134"/>
          <w:tab w:val="left" w:pos="8647"/>
        </w:tabs>
        <w:spacing w:before="0" w:after="0" w:line="240" w:lineRule="auto"/>
        <w:ind w:left="0" w:firstLine="0"/>
        <w:rPr>
          <w:color w:val="auto"/>
        </w:rPr>
      </w:pPr>
      <w:r w:rsidRPr="000E4245">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4815D14F" w14:textId="77777777" w:rsidR="00B206BF" w:rsidRPr="000E4245" w:rsidRDefault="00B206BF" w:rsidP="000E4245">
      <w:pPr>
        <w:pStyle w:val="Nivel2"/>
        <w:widowControl w:val="0"/>
        <w:tabs>
          <w:tab w:val="left" w:pos="426"/>
          <w:tab w:val="left" w:pos="1134"/>
          <w:tab w:val="left" w:pos="8647"/>
        </w:tabs>
        <w:spacing w:before="0" w:after="0" w:line="240" w:lineRule="auto"/>
        <w:ind w:left="0" w:firstLine="0"/>
        <w:rPr>
          <w:color w:val="auto"/>
        </w:rPr>
      </w:pPr>
    </w:p>
    <w:p w14:paraId="682E3997" w14:textId="77777777" w:rsidR="006F46BC" w:rsidRPr="000E4245" w:rsidRDefault="006F46BC" w:rsidP="000E4245">
      <w:pPr>
        <w:pStyle w:val="Nivel2"/>
        <w:widowControl w:val="0"/>
        <w:numPr>
          <w:ilvl w:val="1"/>
          <w:numId w:val="6"/>
        </w:numPr>
        <w:tabs>
          <w:tab w:val="left" w:pos="426"/>
          <w:tab w:val="left" w:pos="709"/>
          <w:tab w:val="left" w:pos="1134"/>
          <w:tab w:val="left" w:pos="8647"/>
        </w:tabs>
        <w:spacing w:before="0" w:after="0" w:line="240" w:lineRule="auto"/>
        <w:ind w:left="0" w:firstLine="0"/>
        <w:rPr>
          <w:color w:val="auto"/>
        </w:rPr>
      </w:pPr>
      <w:r w:rsidRPr="000E4245">
        <w:rPr>
          <w:color w:val="auto"/>
        </w:rPr>
        <w:t>Serão disponibilizados para acesso público os documentos que compõem a proposta dos licitantes convocados para apresentação de propostas, após a fase de envio de lances.</w:t>
      </w:r>
    </w:p>
    <w:p w14:paraId="68C8C6AB" w14:textId="77777777" w:rsidR="00B206BF" w:rsidRPr="000E4245" w:rsidRDefault="00B206BF"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5064377D" w14:textId="6B7E3386" w:rsidR="006F46BC" w:rsidRPr="000E4245" w:rsidRDefault="006F46BC" w:rsidP="000E4245">
      <w:pPr>
        <w:pStyle w:val="Nivel2"/>
        <w:widowControl w:val="0"/>
        <w:numPr>
          <w:ilvl w:val="1"/>
          <w:numId w:val="6"/>
        </w:numPr>
        <w:tabs>
          <w:tab w:val="left" w:pos="426"/>
          <w:tab w:val="left" w:pos="709"/>
          <w:tab w:val="left" w:pos="1134"/>
          <w:tab w:val="left" w:pos="8647"/>
        </w:tabs>
        <w:spacing w:before="0" w:after="0" w:line="240" w:lineRule="auto"/>
        <w:ind w:left="0" w:firstLine="0"/>
        <w:rPr>
          <w:color w:val="auto"/>
        </w:rPr>
      </w:pPr>
      <w:bookmarkStart w:id="15" w:name="_Ref116992247"/>
      <w:r w:rsidRPr="000E4245">
        <w:rPr>
          <w:color w:val="auto"/>
        </w:rPr>
        <w:t>Desde que disponibilizada a funcionalidade no sistema, o licitante poderá parametrizar o seu valor final mínimo ou o seu percentual de desconto máximo quando do cadastramento da proposta e obedecerá às seguintes regras:</w:t>
      </w:r>
      <w:bookmarkEnd w:id="15"/>
    </w:p>
    <w:p w14:paraId="638B7A63" w14:textId="429EB5C2" w:rsidR="008D5782" w:rsidRPr="000E4245" w:rsidRDefault="008D5782"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2FB183E3" w14:textId="77777777" w:rsidR="006F46BC" w:rsidRPr="000E4245" w:rsidRDefault="006F46BC" w:rsidP="000E4245">
      <w:pPr>
        <w:pStyle w:val="Nivel3"/>
        <w:widowControl w:val="0"/>
        <w:numPr>
          <w:ilvl w:val="2"/>
          <w:numId w:val="6"/>
        </w:numPr>
        <w:tabs>
          <w:tab w:val="left" w:pos="426"/>
          <w:tab w:val="left" w:pos="709"/>
          <w:tab w:val="left" w:pos="1134"/>
          <w:tab w:val="left" w:pos="8647"/>
        </w:tabs>
        <w:spacing w:before="0" w:after="0" w:line="240" w:lineRule="auto"/>
        <w:ind w:left="0" w:firstLine="0"/>
        <w:rPr>
          <w:color w:val="auto"/>
        </w:rPr>
      </w:pPr>
      <w:r w:rsidRPr="000E4245">
        <w:rPr>
          <w:color w:val="auto"/>
        </w:rPr>
        <w:t>a aplicação do intervalo mínimo de diferença de valores ou de percentuais entre os lances, que incidirá tanto em relação aos lances intermediários quanto em relação ao lance que cobrir a melhor oferta; e</w:t>
      </w:r>
    </w:p>
    <w:p w14:paraId="481D6E43" w14:textId="77777777" w:rsidR="006F46BC" w:rsidRPr="000E4245" w:rsidRDefault="006F46BC" w:rsidP="000E4245">
      <w:pPr>
        <w:pStyle w:val="Nivel3"/>
        <w:widowControl w:val="0"/>
        <w:numPr>
          <w:ilvl w:val="2"/>
          <w:numId w:val="6"/>
        </w:numPr>
        <w:tabs>
          <w:tab w:val="left" w:pos="426"/>
          <w:tab w:val="left" w:pos="709"/>
          <w:tab w:val="left" w:pos="1134"/>
          <w:tab w:val="left" w:pos="8647"/>
        </w:tabs>
        <w:spacing w:before="0" w:after="0" w:line="240" w:lineRule="auto"/>
        <w:ind w:left="0" w:firstLine="0"/>
        <w:rPr>
          <w:color w:val="auto"/>
        </w:rPr>
      </w:pPr>
      <w:r w:rsidRPr="000E4245">
        <w:rPr>
          <w:color w:val="auto"/>
        </w:rPr>
        <w:t>Os lances serão de envio automático pelo sistema, respeitado o valor final mínimo estabelecido e o intervalo de que trata o subitem acima.</w:t>
      </w:r>
    </w:p>
    <w:p w14:paraId="63AA0310" w14:textId="77777777" w:rsidR="006F46BC" w:rsidRPr="000E4245" w:rsidRDefault="006F46BC" w:rsidP="000E4245">
      <w:pPr>
        <w:pStyle w:val="Nivel3"/>
        <w:widowControl w:val="0"/>
        <w:tabs>
          <w:tab w:val="left" w:pos="567"/>
          <w:tab w:val="left" w:pos="709"/>
          <w:tab w:val="left" w:pos="1134"/>
          <w:tab w:val="left" w:pos="8647"/>
        </w:tabs>
        <w:spacing w:before="0" w:after="0" w:line="240" w:lineRule="auto"/>
        <w:ind w:left="0"/>
        <w:rPr>
          <w:color w:val="auto"/>
        </w:rPr>
      </w:pPr>
    </w:p>
    <w:p w14:paraId="0C4460B2" w14:textId="26E34706" w:rsidR="006F46BC" w:rsidRPr="000E4245" w:rsidRDefault="006F46BC" w:rsidP="000E4245">
      <w:pPr>
        <w:pStyle w:val="Nivel2"/>
        <w:widowControl w:val="0"/>
        <w:numPr>
          <w:ilvl w:val="1"/>
          <w:numId w:val="6"/>
        </w:numPr>
        <w:tabs>
          <w:tab w:val="left" w:pos="567"/>
          <w:tab w:val="left" w:pos="709"/>
          <w:tab w:val="left" w:pos="1134"/>
          <w:tab w:val="left" w:pos="8647"/>
        </w:tabs>
        <w:spacing w:before="0" w:after="0" w:line="240" w:lineRule="auto"/>
        <w:ind w:left="0" w:firstLine="0"/>
        <w:rPr>
          <w:color w:val="auto"/>
        </w:rPr>
      </w:pPr>
      <w:r w:rsidRPr="000E4245">
        <w:rPr>
          <w:color w:val="auto"/>
        </w:rPr>
        <w:t>O valor final mínimo ou o percentual de desconto final máximo parametrizado no sistema poderá ser alterado pelo fornecedor durante a fase de disputa, sendo vedado:</w:t>
      </w:r>
    </w:p>
    <w:p w14:paraId="782882C6" w14:textId="77777777" w:rsidR="008D5782" w:rsidRPr="000E4245" w:rsidRDefault="008D5782" w:rsidP="000E4245">
      <w:pPr>
        <w:pStyle w:val="Nivel2"/>
        <w:widowControl w:val="0"/>
        <w:tabs>
          <w:tab w:val="left" w:pos="567"/>
          <w:tab w:val="left" w:pos="709"/>
          <w:tab w:val="left" w:pos="1134"/>
          <w:tab w:val="left" w:pos="8647"/>
        </w:tabs>
        <w:spacing w:before="0" w:after="0" w:line="240" w:lineRule="auto"/>
        <w:ind w:left="0" w:firstLine="0"/>
        <w:rPr>
          <w:color w:val="auto"/>
        </w:rPr>
      </w:pPr>
    </w:p>
    <w:p w14:paraId="363E4503" w14:textId="77777777" w:rsidR="006F46BC" w:rsidRPr="000E4245" w:rsidRDefault="006F46BC" w:rsidP="000E4245">
      <w:pPr>
        <w:pStyle w:val="Nivel3"/>
        <w:widowControl w:val="0"/>
        <w:numPr>
          <w:ilvl w:val="2"/>
          <w:numId w:val="6"/>
        </w:numPr>
        <w:tabs>
          <w:tab w:val="left" w:pos="567"/>
          <w:tab w:val="left" w:pos="709"/>
          <w:tab w:val="left" w:pos="1134"/>
          <w:tab w:val="left" w:pos="8647"/>
        </w:tabs>
        <w:spacing w:before="0" w:after="0" w:line="240" w:lineRule="auto"/>
        <w:ind w:left="0" w:firstLine="0"/>
        <w:rPr>
          <w:color w:val="auto"/>
        </w:rPr>
      </w:pPr>
      <w:r w:rsidRPr="000E4245">
        <w:rPr>
          <w:color w:val="auto"/>
        </w:rPr>
        <w:t>valor superior a lance já registrado pelo fornecedor no sistema, quando adotado o critério de julgamento por menor preço; e</w:t>
      </w:r>
    </w:p>
    <w:p w14:paraId="0DEA4E59" w14:textId="77777777" w:rsidR="006F46BC" w:rsidRPr="000E4245" w:rsidRDefault="006F46BC" w:rsidP="000E4245">
      <w:pPr>
        <w:pStyle w:val="Nivel3"/>
        <w:widowControl w:val="0"/>
        <w:numPr>
          <w:ilvl w:val="2"/>
          <w:numId w:val="6"/>
        </w:numPr>
        <w:tabs>
          <w:tab w:val="left" w:pos="567"/>
          <w:tab w:val="left" w:pos="709"/>
          <w:tab w:val="left" w:pos="1134"/>
          <w:tab w:val="left" w:pos="8647"/>
        </w:tabs>
        <w:spacing w:before="0" w:after="0" w:line="240" w:lineRule="auto"/>
        <w:ind w:left="0" w:firstLine="0"/>
        <w:rPr>
          <w:color w:val="auto"/>
        </w:rPr>
      </w:pPr>
      <w:r w:rsidRPr="000E4245">
        <w:rPr>
          <w:color w:val="auto"/>
        </w:rPr>
        <w:t xml:space="preserve"> percentual de desconto inferior a lance já registrado pelo fornecedor no sistema, quando adotado o critério de julgamento por maior desconto.</w:t>
      </w:r>
    </w:p>
    <w:p w14:paraId="1A4BD727" w14:textId="77777777" w:rsidR="006F46BC" w:rsidRPr="000E4245" w:rsidRDefault="006F46BC" w:rsidP="000E4245">
      <w:pPr>
        <w:pStyle w:val="Nivel3"/>
        <w:widowControl w:val="0"/>
        <w:tabs>
          <w:tab w:val="left" w:pos="1134"/>
          <w:tab w:val="left" w:pos="8647"/>
        </w:tabs>
        <w:spacing w:before="0" w:after="0" w:line="240" w:lineRule="auto"/>
        <w:ind w:left="0"/>
        <w:rPr>
          <w:color w:val="auto"/>
        </w:rPr>
      </w:pPr>
    </w:p>
    <w:p w14:paraId="6A89A332" w14:textId="0653E38B"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r w:rsidRPr="000E4245">
        <w:rPr>
          <w:color w:val="auto"/>
        </w:rPr>
        <w:t xml:space="preserve">O valor final mínimo ou o percentual de desconto final máximo parametrizado na forma do item </w:t>
      </w:r>
      <w:r w:rsidR="00716807" w:rsidRPr="000E4245">
        <w:rPr>
          <w:color w:val="auto"/>
        </w:rPr>
        <w:t>3.10</w:t>
      </w:r>
      <w:r w:rsidRPr="000E4245">
        <w:rPr>
          <w:color w:val="auto"/>
        </w:rPr>
        <w:t xml:space="preserve"> possuirá caráter sigiloso para os demais fornecedores e para o órgão ou entidade promotora da licitação, podendo ser disponibilizado estrita e permanentemente aos órgãos de controle externo e interno.</w:t>
      </w:r>
    </w:p>
    <w:p w14:paraId="67A9D5E8" w14:textId="77777777" w:rsidR="00B206BF" w:rsidRPr="000E4245" w:rsidRDefault="00B206BF" w:rsidP="000E4245">
      <w:pPr>
        <w:pStyle w:val="Nivel2"/>
        <w:widowControl w:val="0"/>
        <w:tabs>
          <w:tab w:val="left" w:pos="567"/>
          <w:tab w:val="left" w:pos="1134"/>
          <w:tab w:val="left" w:pos="8647"/>
        </w:tabs>
        <w:spacing w:before="0" w:after="0" w:line="240" w:lineRule="auto"/>
        <w:ind w:left="0" w:firstLine="0"/>
        <w:rPr>
          <w:color w:val="auto"/>
        </w:rPr>
      </w:pPr>
    </w:p>
    <w:p w14:paraId="3D469F90" w14:textId="77777777"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rFonts w:eastAsia="Times New Roman"/>
          <w:color w:val="auto"/>
        </w:rPr>
      </w:pPr>
      <w:r w:rsidRPr="000E4245">
        <w:rPr>
          <w:rFonts w:eastAsia="Times New Roman"/>
          <w:color w:val="auto"/>
        </w:rPr>
        <w:t xml:space="preserve">Caberá ao licitante interessado em participar da licitação </w:t>
      </w:r>
      <w:r w:rsidRPr="000E4245">
        <w:rPr>
          <w:color w:val="auto"/>
        </w:rPr>
        <w:t xml:space="preserve">acompanhar as operações no </w:t>
      </w:r>
      <w:r w:rsidRPr="000E4245">
        <w:rPr>
          <w:color w:val="auto"/>
        </w:rPr>
        <w:lastRenderedPageBreak/>
        <w:t>sistema eletrônico durante o processo licitatório e se responsabilizar pelo ônus decorrente da perda de negócios diante da inobservância de mensagens emitidas pela Administração ou de sua desconexão.</w:t>
      </w:r>
    </w:p>
    <w:p w14:paraId="43FFB9A9" w14:textId="77777777" w:rsidR="00B206BF" w:rsidRPr="000E4245" w:rsidRDefault="00B206BF" w:rsidP="000E4245">
      <w:pPr>
        <w:pStyle w:val="Nivel2"/>
        <w:widowControl w:val="0"/>
        <w:tabs>
          <w:tab w:val="left" w:pos="567"/>
          <w:tab w:val="left" w:pos="1134"/>
          <w:tab w:val="left" w:pos="8647"/>
        </w:tabs>
        <w:spacing w:before="0" w:after="0" w:line="240" w:lineRule="auto"/>
        <w:ind w:left="0" w:firstLine="0"/>
        <w:rPr>
          <w:rFonts w:eastAsia="Times New Roman"/>
          <w:color w:val="auto"/>
        </w:rPr>
      </w:pPr>
    </w:p>
    <w:p w14:paraId="59642E74" w14:textId="77777777"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rFonts w:eastAsiaTheme="minorEastAsia"/>
          <w:color w:val="auto"/>
        </w:rPr>
      </w:pPr>
      <w:r w:rsidRPr="000E4245">
        <w:rPr>
          <w:rFonts w:eastAsia="Times New Roman"/>
          <w:color w:val="auto"/>
        </w:rPr>
        <w:t xml:space="preserve">O licitante deverá </w:t>
      </w:r>
      <w:r w:rsidRPr="000E4245">
        <w:rPr>
          <w:color w:val="auto"/>
        </w:rPr>
        <w:t>comunicar imediatamente ao provedor do sistema qualquer acontecimento que possa comprometer o sigilo ou a segurança, para imediato bloqueio de acesso.</w:t>
      </w:r>
    </w:p>
    <w:p w14:paraId="76C6D79A" w14:textId="41B22047" w:rsidR="006F46BC" w:rsidRPr="000E4245" w:rsidRDefault="006F46BC" w:rsidP="000E4245">
      <w:pPr>
        <w:widowControl w:val="0"/>
        <w:tabs>
          <w:tab w:val="left" w:pos="1134"/>
          <w:tab w:val="left" w:pos="8647"/>
        </w:tabs>
        <w:spacing w:after="0" w:line="240" w:lineRule="auto"/>
        <w:jc w:val="both"/>
        <w:rPr>
          <w:rFonts w:ascii="Arial" w:hAnsi="Arial" w:cs="Arial"/>
        </w:rPr>
      </w:pPr>
      <w:r w:rsidRPr="000E4245">
        <w:rPr>
          <w:rFonts w:ascii="Arial" w:hAnsi="Arial" w:cs="Arial"/>
        </w:rPr>
        <w:tab/>
      </w:r>
    </w:p>
    <w:p w14:paraId="454A3777" w14:textId="77777777" w:rsidR="006F46BC" w:rsidRPr="000E4245" w:rsidRDefault="006F46BC" w:rsidP="000E4245">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6" w:name="_Toc122606106"/>
      <w:r w:rsidRPr="000E4245">
        <w:rPr>
          <w:rFonts w:ascii="Arial" w:hAnsi="Arial" w:cs="Arial"/>
          <w:color w:val="auto"/>
          <w:sz w:val="22"/>
          <w:szCs w:val="22"/>
        </w:rPr>
        <w:t>DO PREENCHIMENTO DA PROPOSTA</w:t>
      </w:r>
      <w:bookmarkEnd w:id="16"/>
    </w:p>
    <w:p w14:paraId="78343C47" w14:textId="77777777" w:rsidR="008D5782" w:rsidRPr="000E4245" w:rsidRDefault="008D5782" w:rsidP="000E4245">
      <w:pPr>
        <w:pStyle w:val="Nivel2"/>
        <w:widowControl w:val="0"/>
        <w:tabs>
          <w:tab w:val="left" w:pos="709"/>
          <w:tab w:val="left" w:pos="1134"/>
          <w:tab w:val="left" w:pos="8647"/>
        </w:tabs>
        <w:spacing w:before="0" w:after="0" w:line="240" w:lineRule="auto"/>
        <w:ind w:left="0" w:firstLine="0"/>
        <w:rPr>
          <w:rFonts w:eastAsia="Times New Roman"/>
          <w:color w:val="auto"/>
        </w:rPr>
      </w:pPr>
    </w:p>
    <w:p w14:paraId="3DCA4951" w14:textId="640D196D" w:rsidR="006F46BC" w:rsidRPr="000E4245" w:rsidRDefault="006F46BC" w:rsidP="000E4245">
      <w:pPr>
        <w:pStyle w:val="Nivel2"/>
        <w:widowControl w:val="0"/>
        <w:numPr>
          <w:ilvl w:val="1"/>
          <w:numId w:val="6"/>
        </w:numPr>
        <w:tabs>
          <w:tab w:val="left" w:pos="284"/>
          <w:tab w:val="left" w:pos="426"/>
          <w:tab w:val="left" w:pos="709"/>
          <w:tab w:val="left" w:pos="1134"/>
          <w:tab w:val="left" w:pos="8647"/>
        </w:tabs>
        <w:spacing w:before="0" w:after="0" w:line="240" w:lineRule="auto"/>
        <w:ind w:left="0" w:firstLine="0"/>
        <w:rPr>
          <w:rFonts w:eastAsia="Times New Roman"/>
          <w:color w:val="auto"/>
        </w:rPr>
      </w:pPr>
      <w:r w:rsidRPr="000E4245">
        <w:rPr>
          <w:color w:val="auto"/>
        </w:rPr>
        <w:t>O licitante deverá enviar sua proposta mediante o preenchimento, no sistema eletrônico, dos seguintes campos:</w:t>
      </w:r>
    </w:p>
    <w:p w14:paraId="65955EBC" w14:textId="77777777" w:rsidR="008D5782" w:rsidRPr="000E4245" w:rsidRDefault="008D5782" w:rsidP="000E4245">
      <w:pPr>
        <w:pStyle w:val="Nivel2"/>
        <w:widowControl w:val="0"/>
        <w:tabs>
          <w:tab w:val="left" w:pos="284"/>
          <w:tab w:val="left" w:pos="426"/>
          <w:tab w:val="left" w:pos="709"/>
          <w:tab w:val="left" w:pos="1134"/>
          <w:tab w:val="left" w:pos="8647"/>
        </w:tabs>
        <w:spacing w:before="0" w:after="0" w:line="240" w:lineRule="auto"/>
        <w:ind w:left="0" w:firstLine="0"/>
        <w:rPr>
          <w:rFonts w:eastAsia="Times New Roman"/>
          <w:color w:val="auto"/>
        </w:rPr>
      </w:pPr>
    </w:p>
    <w:p w14:paraId="3D17CCE0" w14:textId="77777777" w:rsidR="00B370DD" w:rsidRPr="000E4245" w:rsidRDefault="00B370DD" w:rsidP="000E4245">
      <w:pPr>
        <w:spacing w:after="0" w:line="240" w:lineRule="auto"/>
        <w:jc w:val="both"/>
        <w:rPr>
          <w:rFonts w:ascii="Arial" w:hAnsi="Arial" w:cs="Arial"/>
        </w:rPr>
      </w:pPr>
      <w:r w:rsidRPr="000E4245">
        <w:rPr>
          <w:rFonts w:ascii="Arial" w:hAnsi="Arial" w:cs="Arial"/>
        </w:rPr>
        <w:t xml:space="preserve">Valor unitário e total para cada item ou lote de itens, em moeda corrente nacional; </w:t>
      </w:r>
    </w:p>
    <w:p w14:paraId="551B723C" w14:textId="51981B91" w:rsidR="00B370DD" w:rsidRPr="000E4245" w:rsidRDefault="00B370DD" w:rsidP="000E4245">
      <w:pPr>
        <w:spacing w:after="0" w:line="240" w:lineRule="auto"/>
        <w:jc w:val="both"/>
        <w:rPr>
          <w:rFonts w:ascii="Arial" w:hAnsi="Arial" w:cs="Arial"/>
        </w:rPr>
      </w:pPr>
      <w:r w:rsidRPr="000E4245">
        <w:rPr>
          <w:rFonts w:ascii="Arial" w:hAnsi="Arial" w:cs="Arial"/>
        </w:rPr>
        <w:t xml:space="preserve">Descrição detalhada do objeto, contendo as informações em conformidade às especificações dos Projetos Básicos e planilhas. </w:t>
      </w:r>
    </w:p>
    <w:p w14:paraId="058A8F36" w14:textId="77777777" w:rsidR="006F46BC" w:rsidRPr="000E4245" w:rsidRDefault="006F46BC" w:rsidP="000E4245">
      <w:pPr>
        <w:pStyle w:val="Nivel3"/>
        <w:widowControl w:val="0"/>
        <w:tabs>
          <w:tab w:val="left" w:pos="1134"/>
          <w:tab w:val="left" w:pos="8647"/>
        </w:tabs>
        <w:spacing w:before="0" w:after="0" w:line="240" w:lineRule="auto"/>
        <w:ind w:left="0"/>
        <w:rPr>
          <w:color w:val="auto"/>
        </w:rPr>
      </w:pPr>
    </w:p>
    <w:p w14:paraId="6735D4DA" w14:textId="7F01BDCE"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rPr>
          <w:color w:val="auto"/>
        </w:rPr>
        <w:t>Todas as especificações do objeto contidas na proposta vinculam o licitante.</w:t>
      </w:r>
    </w:p>
    <w:p w14:paraId="7E55781A" w14:textId="77777777" w:rsidR="00117B6C" w:rsidRPr="000E4245" w:rsidRDefault="00117B6C" w:rsidP="000E4245">
      <w:pPr>
        <w:pStyle w:val="Nivel2"/>
        <w:widowControl w:val="0"/>
        <w:tabs>
          <w:tab w:val="left" w:pos="284"/>
          <w:tab w:val="left" w:pos="567"/>
          <w:tab w:val="left" w:pos="1134"/>
          <w:tab w:val="left" w:pos="8647"/>
        </w:tabs>
        <w:spacing w:before="0" w:after="0" w:line="240" w:lineRule="auto"/>
        <w:ind w:left="0" w:firstLine="0"/>
        <w:rPr>
          <w:color w:val="auto"/>
        </w:rPr>
      </w:pPr>
    </w:p>
    <w:p w14:paraId="17338D02" w14:textId="361467E0"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rPr>
          <w:color w:val="auto"/>
        </w:rPr>
        <w:t>Nos valores propostos estarão inclusos todos os custos operacionais, encargos previdenciários, trabalhistas, tributários, comerciais e quaisquer outros que incidam direta ou indiretamente na execução do objeto.</w:t>
      </w:r>
    </w:p>
    <w:p w14:paraId="47E1D52A" w14:textId="7B3EB62C" w:rsidR="008D5782" w:rsidRPr="000E4245" w:rsidRDefault="008D5782" w:rsidP="000E4245">
      <w:pPr>
        <w:pStyle w:val="Nivel2"/>
        <w:widowControl w:val="0"/>
        <w:tabs>
          <w:tab w:val="left" w:pos="284"/>
          <w:tab w:val="left" w:pos="567"/>
          <w:tab w:val="left" w:pos="1134"/>
          <w:tab w:val="left" w:pos="8647"/>
        </w:tabs>
        <w:spacing w:before="0" w:after="0" w:line="240" w:lineRule="auto"/>
        <w:ind w:left="0" w:firstLine="0"/>
        <w:rPr>
          <w:color w:val="auto"/>
        </w:rPr>
      </w:pPr>
    </w:p>
    <w:p w14:paraId="2FB54917" w14:textId="77777777"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43E3530F" w14:textId="77777777" w:rsidR="00117B6C" w:rsidRPr="000E4245" w:rsidRDefault="00117B6C" w:rsidP="000E4245">
      <w:pPr>
        <w:pStyle w:val="Nivel2"/>
        <w:widowControl w:val="0"/>
        <w:tabs>
          <w:tab w:val="left" w:pos="284"/>
          <w:tab w:val="left" w:pos="567"/>
          <w:tab w:val="left" w:pos="1134"/>
          <w:tab w:val="left" w:pos="8647"/>
        </w:tabs>
        <w:spacing w:before="0" w:after="0" w:line="240" w:lineRule="auto"/>
        <w:ind w:left="0" w:firstLine="0"/>
        <w:rPr>
          <w:color w:val="auto"/>
        </w:rPr>
      </w:pPr>
    </w:p>
    <w:p w14:paraId="58C1B625" w14:textId="77777777"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E3DAF56" w14:textId="77777777" w:rsidR="00117B6C" w:rsidRPr="000E4245" w:rsidRDefault="00117B6C" w:rsidP="000E4245">
      <w:pPr>
        <w:pStyle w:val="Nivel2"/>
        <w:widowControl w:val="0"/>
        <w:tabs>
          <w:tab w:val="left" w:pos="284"/>
          <w:tab w:val="left" w:pos="567"/>
          <w:tab w:val="left" w:pos="1134"/>
          <w:tab w:val="left" w:pos="8647"/>
        </w:tabs>
        <w:spacing w:before="0" w:after="0" w:line="240" w:lineRule="auto"/>
        <w:ind w:left="0" w:firstLine="0"/>
        <w:rPr>
          <w:color w:val="auto"/>
        </w:rPr>
      </w:pPr>
    </w:p>
    <w:p w14:paraId="1A758B86" w14:textId="77777777" w:rsidR="006F46BC"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rPr>
          <w:color w:val="auto"/>
        </w:rPr>
        <w:t>Independentemente do percentual de tributo inserido na planilha, no pagamento serão retidos na fonte os percentuais estabelecidos na legislação vigente.</w:t>
      </w:r>
    </w:p>
    <w:p w14:paraId="4D73165D" w14:textId="77777777" w:rsidR="00117B6C" w:rsidRPr="000E4245" w:rsidRDefault="00117B6C" w:rsidP="000E4245">
      <w:pPr>
        <w:pStyle w:val="Nivel2"/>
        <w:widowControl w:val="0"/>
        <w:tabs>
          <w:tab w:val="left" w:pos="284"/>
          <w:tab w:val="left" w:pos="567"/>
          <w:tab w:val="left" w:pos="1134"/>
          <w:tab w:val="left" w:pos="8647"/>
        </w:tabs>
        <w:spacing w:before="0" w:after="0" w:line="240" w:lineRule="auto"/>
        <w:ind w:left="0" w:firstLine="0"/>
        <w:rPr>
          <w:color w:val="auto"/>
        </w:rPr>
      </w:pPr>
    </w:p>
    <w:p w14:paraId="73739EAC" w14:textId="1B2B796C" w:rsidR="00B370DD" w:rsidRPr="000E4245" w:rsidRDefault="006F46BC"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rPr>
          <w:color w:val="auto"/>
        </w:rPr>
        <w:t xml:space="preserve">A apresentação das propostas implica obrigatoriedade do cumprimento das disposições nelas contidas, em conformidade com o que dispõe o </w:t>
      </w:r>
      <w:r w:rsidR="00A2452C" w:rsidRPr="000E4245">
        <w:rPr>
          <w:color w:val="auto"/>
        </w:rPr>
        <w:t>Projeto Básico e seus anexos</w:t>
      </w:r>
      <w:r w:rsidRPr="000E4245">
        <w:rPr>
          <w:color w:val="auto"/>
        </w:rPr>
        <w:t>,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52129D0B" w14:textId="77777777" w:rsidR="00B370DD" w:rsidRPr="000E4245" w:rsidRDefault="00B370DD" w:rsidP="000E4245">
      <w:pPr>
        <w:pStyle w:val="PargrafodaLista"/>
        <w:spacing w:after="0" w:line="240" w:lineRule="auto"/>
        <w:ind w:left="0"/>
        <w:jc w:val="both"/>
        <w:rPr>
          <w:rFonts w:ascii="Arial" w:hAnsi="Arial" w:cs="Arial"/>
        </w:rPr>
      </w:pPr>
    </w:p>
    <w:p w14:paraId="13412FF3" w14:textId="77777777" w:rsidR="00B370DD" w:rsidRPr="000E4245" w:rsidRDefault="00B370DD"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t>Os preços ofertados, tanto na proposta inicial, quanto na etapa de lances, serão de exclusiva responsabilidade do licitante, não lhe assistindo o direito de pleitear qualquer alteração, sob alegação de erro, omissão ou qualquer outro pretexto.</w:t>
      </w:r>
      <w:r w:rsidRPr="000E4245">
        <w:rPr>
          <w:rFonts w:eastAsia="Malgun Gothic"/>
        </w:rPr>
        <w:t xml:space="preserve"> </w:t>
      </w:r>
    </w:p>
    <w:p w14:paraId="21F9668C" w14:textId="77777777" w:rsidR="00B370DD" w:rsidRPr="000E4245" w:rsidRDefault="00B370DD" w:rsidP="000E4245">
      <w:pPr>
        <w:pStyle w:val="PargrafodaLista"/>
        <w:spacing w:after="0" w:line="240" w:lineRule="auto"/>
        <w:ind w:left="0"/>
        <w:jc w:val="both"/>
        <w:rPr>
          <w:rFonts w:ascii="Arial" w:hAnsi="Arial" w:cs="Arial"/>
        </w:rPr>
      </w:pPr>
    </w:p>
    <w:p w14:paraId="5BAB4D7D" w14:textId="536A17DE" w:rsidR="00B370DD" w:rsidRPr="000E4245" w:rsidRDefault="00B370DD"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t xml:space="preserve">O prazo de validade da proposta não </w:t>
      </w:r>
      <w:r w:rsidRPr="00706528">
        <w:t xml:space="preserve">será inferior a </w:t>
      </w:r>
      <w:r w:rsidR="00706528" w:rsidRPr="00706528">
        <w:rPr>
          <w:b/>
        </w:rPr>
        <w:t>6</w:t>
      </w:r>
      <w:r w:rsidRPr="00706528">
        <w:rPr>
          <w:b/>
        </w:rPr>
        <w:t>0 DIAS,</w:t>
      </w:r>
      <w:r w:rsidRPr="00706528">
        <w:t xml:space="preserve"> a contar</w:t>
      </w:r>
      <w:r w:rsidRPr="000E4245">
        <w:t xml:space="preserve"> da data de sua apresentação.</w:t>
      </w:r>
    </w:p>
    <w:p w14:paraId="71D40872" w14:textId="77777777" w:rsidR="00B370DD" w:rsidRPr="000E4245" w:rsidRDefault="00B370DD" w:rsidP="000E4245">
      <w:pPr>
        <w:pStyle w:val="PargrafodaLista"/>
        <w:spacing w:after="0" w:line="240" w:lineRule="auto"/>
        <w:ind w:left="0"/>
        <w:jc w:val="both"/>
        <w:rPr>
          <w:rFonts w:ascii="Arial" w:hAnsi="Arial" w:cs="Arial"/>
        </w:rPr>
      </w:pPr>
    </w:p>
    <w:p w14:paraId="293F8CB1" w14:textId="77777777" w:rsidR="00B370DD" w:rsidRPr="000E4245" w:rsidRDefault="00B370DD"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t>Os licitantes devem respeitar os preços máximos estabelecidos nas normas de regência de contratações públicas, quando participarem de licitações públicas;</w:t>
      </w:r>
      <w:r w:rsidRPr="000E4245">
        <w:rPr>
          <w:rFonts w:eastAsia="Malgun Gothic"/>
        </w:rPr>
        <w:t xml:space="preserve"> </w:t>
      </w:r>
    </w:p>
    <w:p w14:paraId="3A465D5A" w14:textId="77777777" w:rsidR="00B370DD" w:rsidRPr="000E4245" w:rsidRDefault="00B370DD" w:rsidP="000E4245">
      <w:pPr>
        <w:pStyle w:val="PargrafodaLista"/>
        <w:spacing w:after="0" w:line="240" w:lineRule="auto"/>
        <w:ind w:left="0"/>
        <w:jc w:val="both"/>
        <w:rPr>
          <w:rFonts w:ascii="Arial" w:hAnsi="Arial" w:cs="Arial"/>
        </w:rPr>
      </w:pPr>
    </w:p>
    <w:p w14:paraId="02784D67" w14:textId="30AAF32B" w:rsidR="00B370DD" w:rsidRPr="000E4245" w:rsidRDefault="00B370DD" w:rsidP="000E4245">
      <w:pPr>
        <w:pStyle w:val="Nivel2"/>
        <w:widowControl w:val="0"/>
        <w:numPr>
          <w:ilvl w:val="1"/>
          <w:numId w:val="6"/>
        </w:numPr>
        <w:tabs>
          <w:tab w:val="left" w:pos="284"/>
          <w:tab w:val="left" w:pos="567"/>
          <w:tab w:val="left" w:pos="1134"/>
          <w:tab w:val="left" w:pos="8647"/>
        </w:tabs>
        <w:spacing w:before="0" w:after="0" w:line="240" w:lineRule="auto"/>
        <w:ind w:left="0" w:firstLine="0"/>
        <w:rPr>
          <w:color w:val="auto"/>
        </w:rPr>
      </w:pPr>
      <w:r w:rsidRPr="000E4245">
        <w:t xml:space="preserve">O descumprimento das regras supramencionadas pela Administração por parte dos contratados pode ensejar a responsabilização pelos órgãos de controle e, após o devido processo legal, gerar as seguintes consequências: assinatura de prazo para a adoção das medidas </w:t>
      </w:r>
      <w:r w:rsidRPr="000E4245">
        <w:lastRenderedPageBreak/>
        <w:t>necessárias ao exato cumprimento da lei ou condenação dos agentes públicos responsáveis e da empresa contratada ao pagamento dos prejuízos ao erário, caso verificada a ocorrência de superfaturamento por sobrepreço na execução do contrato.</w:t>
      </w:r>
      <w:r w:rsidRPr="000E4245">
        <w:rPr>
          <w:rFonts w:eastAsia="Malgun Gothic"/>
        </w:rPr>
        <w:t xml:space="preserve"> </w:t>
      </w:r>
    </w:p>
    <w:p w14:paraId="448312C7" w14:textId="77777777" w:rsidR="00117B6C" w:rsidRPr="000E4245" w:rsidRDefault="00117B6C" w:rsidP="000E4245">
      <w:pPr>
        <w:pStyle w:val="Nivel3"/>
        <w:widowControl w:val="0"/>
        <w:tabs>
          <w:tab w:val="left" w:pos="567"/>
          <w:tab w:val="left" w:pos="1134"/>
          <w:tab w:val="left" w:pos="8647"/>
        </w:tabs>
        <w:spacing w:before="0" w:after="0" w:line="240" w:lineRule="auto"/>
        <w:ind w:left="0"/>
        <w:rPr>
          <w:color w:val="auto"/>
        </w:rPr>
      </w:pPr>
    </w:p>
    <w:p w14:paraId="0CA9D278" w14:textId="77777777"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rFonts w:eastAsia="Times New Roman"/>
          <w:color w:val="auto"/>
        </w:rPr>
      </w:pPr>
      <w:r w:rsidRPr="000E4245">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7" w:history="1">
        <w:r w:rsidRPr="000E4245">
          <w:rPr>
            <w:rStyle w:val="Hyperlink"/>
            <w:color w:val="auto"/>
          </w:rPr>
          <w:t>art. 71, inciso IX, da Constituição</w:t>
        </w:r>
      </w:hyperlink>
      <w:r w:rsidRPr="000E4245">
        <w:rPr>
          <w:color w:val="auto"/>
        </w:rPr>
        <w:t>; ou condenação dos agentes públicos responsáveis e da empresa contratada ao pagamento dos prejuízos ao erário, caso verificada a ocorrência de superfaturamento por sobrepreço na execução do contrato.</w:t>
      </w:r>
    </w:p>
    <w:p w14:paraId="69FC0B20" w14:textId="77777777" w:rsidR="006F46BC" w:rsidRPr="000E4245" w:rsidRDefault="006F46BC" w:rsidP="000E4245">
      <w:pPr>
        <w:pStyle w:val="Nivel2"/>
        <w:widowControl w:val="0"/>
        <w:tabs>
          <w:tab w:val="left" w:pos="1134"/>
          <w:tab w:val="left" w:pos="8647"/>
        </w:tabs>
        <w:spacing w:before="0" w:after="0" w:line="240" w:lineRule="auto"/>
        <w:ind w:left="0" w:firstLine="0"/>
        <w:rPr>
          <w:rFonts w:eastAsia="Times New Roman"/>
          <w:color w:val="auto"/>
        </w:rPr>
      </w:pPr>
    </w:p>
    <w:p w14:paraId="0543BA0C" w14:textId="77777777" w:rsidR="006F46BC" w:rsidRPr="000E4245" w:rsidRDefault="006F46BC" w:rsidP="000E4245">
      <w:pPr>
        <w:pStyle w:val="Nivel01"/>
        <w:keepNext w:val="0"/>
        <w:keepLines w:val="0"/>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8647"/>
        </w:tabs>
        <w:spacing w:before="0"/>
        <w:ind w:left="0" w:firstLine="0"/>
        <w:rPr>
          <w:rFonts w:ascii="Arial" w:hAnsi="Arial" w:cs="Arial"/>
          <w:color w:val="auto"/>
          <w:sz w:val="22"/>
          <w:szCs w:val="22"/>
        </w:rPr>
      </w:pPr>
      <w:bookmarkStart w:id="17" w:name="_Toc122606107"/>
      <w:bookmarkStart w:id="18" w:name="_Hlk114646655"/>
      <w:r w:rsidRPr="000E4245">
        <w:rPr>
          <w:rFonts w:ascii="Arial" w:hAnsi="Arial" w:cs="Arial"/>
          <w:color w:val="auto"/>
          <w:sz w:val="22"/>
          <w:szCs w:val="22"/>
        </w:rPr>
        <w:t>DA ABERTURA DA SESSÃO, CLASSIFICAÇÃO DAS PROPOSTAS E FORMULAÇÃO DE LANCES</w:t>
      </w:r>
      <w:bookmarkEnd w:id="17"/>
    </w:p>
    <w:p w14:paraId="3BD82083" w14:textId="77777777" w:rsidR="008D5782" w:rsidRPr="000E4245" w:rsidRDefault="008D5782" w:rsidP="000E4245">
      <w:pPr>
        <w:pStyle w:val="Nivel2"/>
        <w:widowControl w:val="0"/>
        <w:tabs>
          <w:tab w:val="left" w:pos="567"/>
          <w:tab w:val="left" w:pos="1134"/>
          <w:tab w:val="left" w:pos="8647"/>
        </w:tabs>
        <w:spacing w:before="0" w:after="0" w:line="240" w:lineRule="auto"/>
        <w:ind w:left="0" w:firstLine="0"/>
        <w:rPr>
          <w:color w:val="auto"/>
        </w:rPr>
      </w:pPr>
    </w:p>
    <w:p w14:paraId="0BBA6944" w14:textId="77777777" w:rsidR="00155F7A"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r w:rsidRPr="000E4245">
        <w:rPr>
          <w:color w:val="auto"/>
        </w:rPr>
        <w:t>A abertura da presente licitação dar-se-á automaticamente em sessão pública, por meio de sistema eletrônico, na data, horário e local indicados neste Edital.</w:t>
      </w:r>
    </w:p>
    <w:p w14:paraId="7C72AD27" w14:textId="77777777" w:rsidR="00155F7A" w:rsidRPr="000E4245" w:rsidRDefault="00155F7A" w:rsidP="000E4245">
      <w:pPr>
        <w:pStyle w:val="Nivel2"/>
        <w:widowControl w:val="0"/>
        <w:tabs>
          <w:tab w:val="left" w:pos="567"/>
          <w:tab w:val="left" w:pos="1134"/>
          <w:tab w:val="left" w:pos="8647"/>
        </w:tabs>
        <w:spacing w:before="0" w:after="0" w:line="240" w:lineRule="auto"/>
        <w:ind w:left="0" w:firstLine="0"/>
        <w:rPr>
          <w:color w:val="auto"/>
        </w:rPr>
      </w:pPr>
    </w:p>
    <w:p w14:paraId="324CBC0A" w14:textId="6F5073AD" w:rsidR="00B370DD" w:rsidRPr="000E4245" w:rsidRDefault="00B370DD" w:rsidP="000E4245">
      <w:pPr>
        <w:pStyle w:val="Nivel2"/>
        <w:widowControl w:val="0"/>
        <w:numPr>
          <w:ilvl w:val="1"/>
          <w:numId w:val="6"/>
        </w:numPr>
        <w:tabs>
          <w:tab w:val="left" w:pos="567"/>
          <w:tab w:val="left" w:pos="1134"/>
          <w:tab w:val="left" w:pos="8647"/>
        </w:tabs>
        <w:spacing w:before="0" w:after="0" w:line="240" w:lineRule="auto"/>
        <w:ind w:left="0" w:firstLine="0"/>
        <w:rPr>
          <w:b/>
          <w:color w:val="auto"/>
        </w:rPr>
      </w:pPr>
      <w:r w:rsidRPr="000E4245">
        <w:rPr>
          <w:b/>
        </w:rPr>
        <w:t>O(a) Agente de Contratação verificará as propostas apresentadas, desclassificando, desde logo, aquelas que não estejam em conformidade com os requisitos estabelecidos neste Edital, contenham vícios insanáveis ou não apresentem as especificações técnicas exigidas nos Projetos Básicos, conforme art. 59 da Lei Federal nº 14.133/2021.</w:t>
      </w:r>
      <w:r w:rsidRPr="000E4245">
        <w:rPr>
          <w:rFonts w:eastAsia="Malgun Gothic"/>
          <w:b/>
        </w:rPr>
        <w:t xml:space="preserve"> </w:t>
      </w:r>
    </w:p>
    <w:p w14:paraId="1B0BE6C2" w14:textId="77777777" w:rsidR="00B370DD" w:rsidRPr="000E4245" w:rsidRDefault="00B370DD" w:rsidP="000E4245">
      <w:pPr>
        <w:pStyle w:val="PargrafodaLista"/>
        <w:spacing w:after="0" w:line="240" w:lineRule="auto"/>
        <w:ind w:left="0"/>
        <w:jc w:val="both"/>
        <w:rPr>
          <w:rFonts w:ascii="Arial" w:hAnsi="Arial" w:cs="Arial"/>
        </w:rPr>
      </w:pPr>
    </w:p>
    <w:p w14:paraId="20EBA453" w14:textId="69FD37A6" w:rsidR="006F46BC" w:rsidRPr="000E4245" w:rsidRDefault="006F46BC" w:rsidP="000E4245">
      <w:pPr>
        <w:pStyle w:val="Nivel2"/>
        <w:widowControl w:val="0"/>
        <w:numPr>
          <w:ilvl w:val="1"/>
          <w:numId w:val="6"/>
        </w:numPr>
        <w:tabs>
          <w:tab w:val="left" w:pos="567"/>
          <w:tab w:val="left" w:pos="1134"/>
          <w:tab w:val="left" w:pos="8647"/>
        </w:tabs>
        <w:spacing w:before="0" w:after="0" w:line="240" w:lineRule="auto"/>
        <w:ind w:left="0" w:firstLine="0"/>
        <w:rPr>
          <w:color w:val="auto"/>
        </w:rPr>
      </w:pPr>
      <w:r w:rsidRPr="000E4245">
        <w:rPr>
          <w:color w:val="auto"/>
        </w:rPr>
        <w:t>Os licitantes poderão retirar ou substituir a proposta ou os documentos de habilitação, quando for o caso, anteriormente inseridos no sistema, até a abertura da sessão pública.</w:t>
      </w:r>
    </w:p>
    <w:p w14:paraId="22821E2D" w14:textId="3A8F4FBC" w:rsidR="008D5782" w:rsidRPr="000E4245" w:rsidRDefault="008D5782" w:rsidP="000E4245">
      <w:pPr>
        <w:pStyle w:val="Nivel2"/>
        <w:widowControl w:val="0"/>
        <w:tabs>
          <w:tab w:val="left" w:pos="567"/>
          <w:tab w:val="left" w:pos="1134"/>
          <w:tab w:val="left" w:pos="8647"/>
        </w:tabs>
        <w:spacing w:before="0" w:after="0" w:line="240" w:lineRule="auto"/>
        <w:ind w:left="0" w:firstLine="0"/>
        <w:rPr>
          <w:color w:val="auto"/>
        </w:rPr>
      </w:pPr>
    </w:p>
    <w:p w14:paraId="0B0BBF20" w14:textId="2D3748F2" w:rsidR="006F46BC" w:rsidRPr="000E4245" w:rsidRDefault="006F46BC" w:rsidP="00CA4E61">
      <w:pPr>
        <w:pStyle w:val="Nivel3"/>
        <w:widowControl w:val="0"/>
        <w:numPr>
          <w:ilvl w:val="2"/>
          <w:numId w:val="23"/>
        </w:numPr>
        <w:tabs>
          <w:tab w:val="left" w:pos="567"/>
          <w:tab w:val="left" w:pos="1134"/>
          <w:tab w:val="left" w:pos="8647"/>
        </w:tabs>
        <w:spacing w:before="0" w:after="0" w:line="240" w:lineRule="auto"/>
        <w:ind w:left="0" w:firstLine="0"/>
        <w:rPr>
          <w:color w:val="auto"/>
        </w:rPr>
      </w:pPr>
      <w:r w:rsidRPr="000E4245">
        <w:rPr>
          <w:color w:val="auto"/>
        </w:rPr>
        <w:t>Será desclassificada a proposta que identifique o licitante.</w:t>
      </w:r>
    </w:p>
    <w:p w14:paraId="5CAFE03A" w14:textId="413C5111" w:rsidR="006F46BC" w:rsidRPr="000E4245" w:rsidRDefault="006F46BC" w:rsidP="00CA4E61">
      <w:pPr>
        <w:pStyle w:val="Nivel3"/>
        <w:widowControl w:val="0"/>
        <w:numPr>
          <w:ilvl w:val="2"/>
          <w:numId w:val="23"/>
        </w:numPr>
        <w:tabs>
          <w:tab w:val="left" w:pos="567"/>
          <w:tab w:val="left" w:pos="1134"/>
          <w:tab w:val="left" w:pos="8647"/>
        </w:tabs>
        <w:spacing w:before="0" w:after="0" w:line="240" w:lineRule="auto"/>
        <w:ind w:left="0" w:firstLine="0"/>
        <w:rPr>
          <w:color w:val="auto"/>
        </w:rPr>
      </w:pPr>
      <w:r w:rsidRPr="000E4245">
        <w:rPr>
          <w:color w:val="auto"/>
        </w:rPr>
        <w:t>A desclassificação será sempre fundamentada e registrada no sistema, com acompanhamento em tempo real por todos os participantes.</w:t>
      </w:r>
    </w:p>
    <w:p w14:paraId="6239F459" w14:textId="77777777" w:rsidR="006F46BC" w:rsidRPr="000E4245" w:rsidRDefault="006F46BC" w:rsidP="00CA4E61">
      <w:pPr>
        <w:pStyle w:val="Nivel3"/>
        <w:widowControl w:val="0"/>
        <w:numPr>
          <w:ilvl w:val="2"/>
          <w:numId w:val="23"/>
        </w:numPr>
        <w:tabs>
          <w:tab w:val="left" w:pos="567"/>
          <w:tab w:val="left" w:pos="1134"/>
          <w:tab w:val="left" w:pos="8647"/>
        </w:tabs>
        <w:spacing w:before="0" w:after="0" w:line="240" w:lineRule="auto"/>
        <w:ind w:left="0" w:firstLine="0"/>
        <w:rPr>
          <w:color w:val="auto"/>
        </w:rPr>
      </w:pPr>
      <w:r w:rsidRPr="000E4245">
        <w:rPr>
          <w:color w:val="auto"/>
        </w:rPr>
        <w:t>A não desclassificação da proposta não impede o seu julgamento definitivo em sentido contrário, levado a efeito na fase de aceitação.</w:t>
      </w:r>
    </w:p>
    <w:p w14:paraId="18D07149" w14:textId="77777777" w:rsidR="00EA42FA" w:rsidRPr="000E4245" w:rsidRDefault="00EA42FA" w:rsidP="000E4245">
      <w:pPr>
        <w:pStyle w:val="Nivel3"/>
        <w:widowControl w:val="0"/>
        <w:tabs>
          <w:tab w:val="left" w:pos="567"/>
          <w:tab w:val="left" w:pos="1134"/>
          <w:tab w:val="left" w:pos="8647"/>
        </w:tabs>
        <w:spacing w:before="0" w:after="0" w:line="240" w:lineRule="auto"/>
        <w:ind w:left="0"/>
        <w:rPr>
          <w:color w:val="auto"/>
        </w:rPr>
      </w:pPr>
    </w:p>
    <w:p w14:paraId="645FEE05" w14:textId="77777777"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O sistema ordenará automaticamente as propostas classificadas, sendo que somente estas participarão da fase de lances.</w:t>
      </w:r>
    </w:p>
    <w:p w14:paraId="24054D51" w14:textId="77777777" w:rsidR="00EA42FA" w:rsidRPr="000E4245" w:rsidRDefault="00EA42FA" w:rsidP="000E4245">
      <w:pPr>
        <w:pStyle w:val="Nivel2"/>
        <w:widowControl w:val="0"/>
        <w:tabs>
          <w:tab w:val="left" w:pos="567"/>
          <w:tab w:val="left" w:pos="1134"/>
          <w:tab w:val="left" w:pos="8647"/>
        </w:tabs>
        <w:spacing w:before="0" w:after="0" w:line="240" w:lineRule="auto"/>
        <w:ind w:left="0" w:firstLine="0"/>
        <w:rPr>
          <w:color w:val="auto"/>
        </w:rPr>
      </w:pPr>
    </w:p>
    <w:p w14:paraId="4F3B210A" w14:textId="274FD2F8"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 xml:space="preserve">O sistema disponibilizará campo próprio para troca de mensagens entre </w:t>
      </w:r>
      <w:r w:rsidR="00155F7A" w:rsidRPr="000E4245">
        <w:rPr>
          <w:color w:val="auto"/>
        </w:rPr>
        <w:t>o(a) Agente de Contratação</w:t>
      </w:r>
      <w:r w:rsidRPr="000E4245">
        <w:rPr>
          <w:color w:val="auto"/>
        </w:rPr>
        <w:t xml:space="preserve"> e os licitantes.</w:t>
      </w:r>
    </w:p>
    <w:p w14:paraId="4CE989D1" w14:textId="77777777" w:rsidR="00EA42FA" w:rsidRPr="000E4245" w:rsidRDefault="00EA42FA" w:rsidP="000E4245">
      <w:pPr>
        <w:pStyle w:val="Nivel2"/>
        <w:widowControl w:val="0"/>
        <w:tabs>
          <w:tab w:val="left" w:pos="567"/>
          <w:tab w:val="left" w:pos="1134"/>
          <w:tab w:val="left" w:pos="8647"/>
        </w:tabs>
        <w:spacing w:before="0" w:after="0" w:line="240" w:lineRule="auto"/>
        <w:ind w:left="0" w:firstLine="0"/>
        <w:rPr>
          <w:color w:val="auto"/>
        </w:rPr>
      </w:pPr>
    </w:p>
    <w:p w14:paraId="2A6F53B3" w14:textId="77777777"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 xml:space="preserve">Iniciada a etapa competitiva, os licitantes deverão encaminhar lances exclusivamente por meio de sistema eletrônico, sendo imediatamente informados do seu recebimento e do valor consignado no registro. </w:t>
      </w:r>
    </w:p>
    <w:p w14:paraId="15FEB82C" w14:textId="77777777" w:rsidR="00EA42FA" w:rsidRPr="000E4245" w:rsidRDefault="00EA42FA" w:rsidP="000E4245">
      <w:pPr>
        <w:pStyle w:val="Nivel2"/>
        <w:widowControl w:val="0"/>
        <w:tabs>
          <w:tab w:val="left" w:pos="567"/>
          <w:tab w:val="left" w:pos="1134"/>
          <w:tab w:val="left" w:pos="8647"/>
        </w:tabs>
        <w:spacing w:before="0" w:after="0" w:line="240" w:lineRule="auto"/>
        <w:ind w:left="0" w:firstLine="0"/>
        <w:rPr>
          <w:color w:val="auto"/>
        </w:rPr>
      </w:pPr>
    </w:p>
    <w:p w14:paraId="0BEAD66B" w14:textId="1EB251FD"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 xml:space="preserve">O lance deverá ser ofertado pelo valor [total] </w:t>
      </w:r>
      <w:r w:rsidR="00EA42FA" w:rsidRPr="000E4245">
        <w:rPr>
          <w:color w:val="auto"/>
        </w:rPr>
        <w:t>ou [</w:t>
      </w:r>
      <w:r w:rsidRPr="000E4245">
        <w:rPr>
          <w:color w:val="auto"/>
        </w:rPr>
        <w:t>unitário]</w:t>
      </w:r>
      <w:r w:rsidR="00EA42FA" w:rsidRPr="000E4245">
        <w:rPr>
          <w:color w:val="auto"/>
        </w:rPr>
        <w:t>,</w:t>
      </w:r>
      <w:r w:rsidRPr="000E4245">
        <w:rPr>
          <w:color w:val="auto"/>
        </w:rPr>
        <w:t xml:space="preserve"> [item] </w:t>
      </w:r>
      <w:r w:rsidR="00EA42FA" w:rsidRPr="000E4245">
        <w:rPr>
          <w:color w:val="auto"/>
        </w:rPr>
        <w:t>ou</w:t>
      </w:r>
      <w:r w:rsidRPr="000E4245">
        <w:rPr>
          <w:color w:val="auto"/>
        </w:rPr>
        <w:t xml:space="preserve"> [</w:t>
      </w:r>
      <w:r w:rsidR="00EA42FA" w:rsidRPr="000E4245">
        <w:rPr>
          <w:color w:val="auto"/>
        </w:rPr>
        <w:t>lote</w:t>
      </w:r>
      <w:r w:rsidRPr="000E4245">
        <w:rPr>
          <w:color w:val="auto"/>
        </w:rPr>
        <w:t>]</w:t>
      </w:r>
      <w:r w:rsidR="00EA42FA" w:rsidRPr="000E4245">
        <w:rPr>
          <w:color w:val="auto"/>
        </w:rPr>
        <w:t xml:space="preserve"> conforme for o caso</w:t>
      </w:r>
      <w:r w:rsidRPr="000E4245">
        <w:rPr>
          <w:color w:val="auto"/>
        </w:rPr>
        <w:t>.</w:t>
      </w:r>
    </w:p>
    <w:p w14:paraId="4B3078EC" w14:textId="77777777" w:rsidR="006F46BC" w:rsidRPr="000E4245" w:rsidRDefault="006F46BC" w:rsidP="000E4245">
      <w:pPr>
        <w:pStyle w:val="Nivel01"/>
        <w:keepNext w:val="0"/>
        <w:keepLines w:val="0"/>
        <w:widowControl w:val="0"/>
        <w:numPr>
          <w:ilvl w:val="0"/>
          <w:numId w:val="0"/>
        </w:numPr>
        <w:tabs>
          <w:tab w:val="left" w:pos="1134"/>
          <w:tab w:val="left" w:pos="8647"/>
        </w:tabs>
        <w:spacing w:before="0"/>
        <w:rPr>
          <w:rFonts w:ascii="Arial" w:hAnsi="Arial" w:cs="Arial"/>
          <w:color w:val="auto"/>
          <w:sz w:val="22"/>
          <w:szCs w:val="22"/>
        </w:rPr>
      </w:pPr>
    </w:p>
    <w:p w14:paraId="7266337C" w14:textId="77777777"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Os licitantes poderão oferecer lances sucessivos, observando o horário fixado para abertura da sessão e as regras estabelecidas no Edital.</w:t>
      </w:r>
    </w:p>
    <w:p w14:paraId="319DA6FB" w14:textId="77777777" w:rsidR="00EA42FA" w:rsidRPr="000E4245" w:rsidRDefault="00EA42FA" w:rsidP="000E4245">
      <w:pPr>
        <w:pStyle w:val="Nivel2"/>
        <w:widowControl w:val="0"/>
        <w:tabs>
          <w:tab w:val="left" w:pos="567"/>
          <w:tab w:val="left" w:pos="1134"/>
          <w:tab w:val="left" w:pos="8647"/>
        </w:tabs>
        <w:spacing w:before="0" w:after="0" w:line="240" w:lineRule="auto"/>
        <w:ind w:left="0" w:firstLine="0"/>
        <w:rPr>
          <w:color w:val="auto"/>
        </w:rPr>
      </w:pPr>
    </w:p>
    <w:p w14:paraId="55D2046C" w14:textId="77777777"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 xml:space="preserve">O licitante somente poderá oferecer lance de valor inferior ou percentual de desconto superior ao último por ele ofertado e registrado pelo sistema. </w:t>
      </w:r>
    </w:p>
    <w:p w14:paraId="34CC156A" w14:textId="77777777" w:rsidR="00EA42FA" w:rsidRPr="000E4245" w:rsidRDefault="00EA42FA" w:rsidP="000E4245">
      <w:pPr>
        <w:pStyle w:val="Nivel2"/>
        <w:widowControl w:val="0"/>
        <w:tabs>
          <w:tab w:val="left" w:pos="567"/>
          <w:tab w:val="left" w:pos="1134"/>
          <w:tab w:val="left" w:pos="8647"/>
        </w:tabs>
        <w:spacing w:before="0" w:after="0" w:line="240" w:lineRule="auto"/>
        <w:ind w:left="0" w:firstLine="0"/>
        <w:rPr>
          <w:color w:val="auto"/>
        </w:rPr>
      </w:pPr>
    </w:p>
    <w:p w14:paraId="75007E1F" w14:textId="31D229A6" w:rsidR="006F46BC" w:rsidRPr="000E4245" w:rsidRDefault="006F46BC" w:rsidP="00CA4E61">
      <w:pPr>
        <w:pStyle w:val="Nivel2"/>
        <w:widowControl w:val="0"/>
        <w:numPr>
          <w:ilvl w:val="1"/>
          <w:numId w:val="23"/>
        </w:numPr>
        <w:tabs>
          <w:tab w:val="left" w:pos="567"/>
          <w:tab w:val="left" w:pos="1134"/>
          <w:tab w:val="left" w:pos="8647"/>
        </w:tabs>
        <w:spacing w:before="0" w:after="0" w:line="240" w:lineRule="auto"/>
        <w:ind w:left="0" w:firstLine="0"/>
        <w:rPr>
          <w:color w:val="auto"/>
        </w:rPr>
      </w:pPr>
      <w:r w:rsidRPr="000E4245">
        <w:rPr>
          <w:color w:val="auto"/>
        </w:rPr>
        <w:t xml:space="preserve">O intervalo mínimo de diferença de valores ou percentuais entre os lances, que incidirá tanto </w:t>
      </w:r>
      <w:r w:rsidRPr="000E4245">
        <w:rPr>
          <w:color w:val="auto"/>
        </w:rPr>
        <w:lastRenderedPageBreak/>
        <w:t>em relação aos lances intermediários quanto em relação à proposta que cobrir a melhor oferta deverá ser</w:t>
      </w:r>
      <w:r w:rsidRPr="000E4245">
        <w:rPr>
          <w:i/>
          <w:iCs/>
          <w:color w:val="auto"/>
        </w:rPr>
        <w:t xml:space="preserve"> </w:t>
      </w:r>
      <w:r w:rsidR="00D23BB0" w:rsidRPr="000E4245">
        <w:rPr>
          <w:color w:val="auto"/>
        </w:rPr>
        <w:t>cronometrado pelo sistema.</w:t>
      </w:r>
    </w:p>
    <w:p w14:paraId="29BBE7D0" w14:textId="77777777" w:rsidR="006F46BC" w:rsidRPr="000E4245" w:rsidRDefault="006F46BC" w:rsidP="000E4245">
      <w:pPr>
        <w:pStyle w:val="Nivel2"/>
        <w:widowControl w:val="0"/>
        <w:tabs>
          <w:tab w:val="left" w:pos="1134"/>
          <w:tab w:val="left" w:pos="8647"/>
        </w:tabs>
        <w:spacing w:before="0" w:after="0" w:line="240" w:lineRule="auto"/>
        <w:ind w:left="0" w:firstLine="0"/>
        <w:rPr>
          <w:color w:val="auto"/>
        </w:rPr>
      </w:pPr>
    </w:p>
    <w:p w14:paraId="28B8D761" w14:textId="77777777" w:rsidR="006F46BC" w:rsidRPr="000E4245" w:rsidRDefault="006F46BC" w:rsidP="00CA4E61">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0E4245">
        <w:rPr>
          <w:color w:val="auto"/>
        </w:rPr>
        <w:t>O licitante poderá, uma única vez, excluir seu último lance ofertado, no intervalo de quinze segundos após o registro no sistema, na hipótese de lance inconsistente ou inexequível.</w:t>
      </w:r>
    </w:p>
    <w:p w14:paraId="2621FC2D" w14:textId="77777777" w:rsidR="00D23BB0" w:rsidRPr="000E4245" w:rsidRDefault="00D23BB0" w:rsidP="000E4245">
      <w:pPr>
        <w:pStyle w:val="Nivel2"/>
        <w:widowControl w:val="0"/>
        <w:tabs>
          <w:tab w:val="left" w:pos="709"/>
          <w:tab w:val="left" w:pos="1134"/>
          <w:tab w:val="left" w:pos="8647"/>
        </w:tabs>
        <w:spacing w:before="0" w:after="0" w:line="240" w:lineRule="auto"/>
        <w:ind w:left="0" w:firstLine="0"/>
        <w:rPr>
          <w:color w:val="auto"/>
        </w:rPr>
      </w:pPr>
    </w:p>
    <w:p w14:paraId="562B5C49" w14:textId="77777777" w:rsidR="006F46BC" w:rsidRPr="000E4245" w:rsidRDefault="006F46BC" w:rsidP="00CA4E61">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0E4245">
        <w:rPr>
          <w:color w:val="auto"/>
        </w:rPr>
        <w:t>O procedimento seguirá de acordo com o modo de disputa adotado.</w:t>
      </w:r>
    </w:p>
    <w:p w14:paraId="0A91068C" w14:textId="77777777" w:rsidR="006F46BC" w:rsidRPr="000E4245" w:rsidRDefault="006F46BC" w:rsidP="000E4245">
      <w:pPr>
        <w:pStyle w:val="Nivel2"/>
        <w:widowControl w:val="0"/>
        <w:tabs>
          <w:tab w:val="left" w:pos="709"/>
          <w:tab w:val="left" w:pos="1134"/>
          <w:tab w:val="left" w:pos="8647"/>
        </w:tabs>
        <w:spacing w:before="0" w:after="0" w:line="240" w:lineRule="auto"/>
        <w:ind w:left="0" w:firstLine="0"/>
        <w:rPr>
          <w:color w:val="auto"/>
        </w:rPr>
      </w:pPr>
    </w:p>
    <w:p w14:paraId="78B4DD9B" w14:textId="3B25EB3A" w:rsidR="006F46BC" w:rsidRPr="000E4245" w:rsidRDefault="006F46BC" w:rsidP="00CA4E61">
      <w:pPr>
        <w:pStyle w:val="Nivel2"/>
        <w:widowControl w:val="0"/>
        <w:numPr>
          <w:ilvl w:val="1"/>
          <w:numId w:val="23"/>
        </w:numPr>
        <w:tabs>
          <w:tab w:val="left" w:pos="709"/>
          <w:tab w:val="left" w:pos="1134"/>
          <w:tab w:val="left" w:pos="8647"/>
        </w:tabs>
        <w:spacing w:before="0" w:after="0" w:line="240" w:lineRule="auto"/>
        <w:ind w:left="0" w:firstLine="0"/>
        <w:rPr>
          <w:color w:val="auto"/>
        </w:rPr>
      </w:pPr>
      <w:bookmarkStart w:id="19" w:name="_Hlk113697759"/>
      <w:r w:rsidRPr="000E4245">
        <w:rPr>
          <w:color w:val="auto"/>
        </w:rPr>
        <w:t xml:space="preserve">Caso seja adotado para o envio de lances </w:t>
      </w:r>
      <w:r w:rsidR="00155F7A" w:rsidRPr="000E4245">
        <w:rPr>
          <w:color w:val="auto"/>
        </w:rPr>
        <w:t xml:space="preserve">na </w:t>
      </w:r>
      <w:r w:rsidR="00165E1D" w:rsidRPr="000E4245">
        <w:rPr>
          <w:color w:val="auto"/>
        </w:rPr>
        <w:t>Concorrência Eletrônica</w:t>
      </w:r>
      <w:r w:rsidRPr="000E4245">
        <w:rPr>
          <w:color w:val="auto"/>
        </w:rPr>
        <w:t xml:space="preserve"> o modo de disputa “aberto”, os licitantes apresentarão lances públicos e sucessivos, com prorrogações.</w:t>
      </w:r>
    </w:p>
    <w:p w14:paraId="6864B909" w14:textId="4AB36B56" w:rsidR="009E4B6C" w:rsidRPr="000E4245" w:rsidRDefault="009E4B6C" w:rsidP="000E4245">
      <w:pPr>
        <w:pStyle w:val="Nivel2"/>
        <w:widowControl w:val="0"/>
        <w:tabs>
          <w:tab w:val="left" w:pos="709"/>
          <w:tab w:val="left" w:pos="1134"/>
          <w:tab w:val="left" w:pos="8647"/>
        </w:tabs>
        <w:spacing w:before="0" w:after="0" w:line="240" w:lineRule="auto"/>
        <w:ind w:left="0" w:firstLine="0"/>
        <w:rPr>
          <w:color w:val="auto"/>
        </w:rPr>
      </w:pPr>
    </w:p>
    <w:p w14:paraId="4DA67EB7"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iCs/>
          <w:color w:val="auto"/>
        </w:rPr>
      </w:pPr>
      <w:bookmarkStart w:id="20" w:name="_Hlk113697816"/>
      <w:bookmarkEnd w:id="19"/>
      <w:r w:rsidRPr="000E4245">
        <w:rPr>
          <w:color w:val="auto"/>
        </w:rPr>
        <w:t>A etapa de lances da sessão pública terá duração de dez minutos e, após isso, será prorrogada automaticamente pelo sistema quando houver lance ofertado nos últimos dois minutos do período de duração da sessão pública.</w:t>
      </w:r>
    </w:p>
    <w:p w14:paraId="0758129E"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iCs/>
          <w:color w:val="auto"/>
        </w:rPr>
      </w:pPr>
      <w:r w:rsidRPr="000E4245">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58CEEC99"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iCs/>
          <w:color w:val="auto"/>
        </w:rPr>
      </w:pPr>
      <w:r w:rsidRPr="000E4245">
        <w:rPr>
          <w:color w:val="auto"/>
        </w:rPr>
        <w:t>Não havendo novos lances na forma estabelecida nos itens anteriores, a sessão pública encerrar-se-á automaticamente, e o sistema ordenará e divulgará os lances conforme a ordem final de classificação.</w:t>
      </w:r>
    </w:p>
    <w:p w14:paraId="15578213" w14:textId="4071CC75"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 xml:space="preserve">Definida a melhor proposta, se a diferença em relação à proposta classificada em segundo lugar for de pelo menos 5% (cinco por cento), </w:t>
      </w:r>
      <w:r w:rsidR="00155F7A" w:rsidRPr="000E4245">
        <w:rPr>
          <w:color w:val="auto"/>
        </w:rPr>
        <w:t>o(a) Agente de Contratação</w:t>
      </w:r>
      <w:r w:rsidRPr="000E4245">
        <w:rPr>
          <w:color w:val="auto"/>
        </w:rPr>
        <w:t>, auxiliado pela equipe de apoio, poderá admitir o reinício da disputa aberta, para a definição das demais colocações.</w:t>
      </w:r>
    </w:p>
    <w:p w14:paraId="5925DA3C"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b/>
          <w:color w:val="auto"/>
        </w:rPr>
      </w:pPr>
      <w:r w:rsidRPr="000E4245">
        <w:rPr>
          <w:color w:val="auto"/>
        </w:rPr>
        <w:t>Após o reinício previsto no item supra, os licitantes serão convocados para apresentar lances intermediários.</w:t>
      </w:r>
      <w:bookmarkStart w:id="21" w:name="_Hlk113631522"/>
      <w:bookmarkEnd w:id="20"/>
    </w:p>
    <w:p w14:paraId="6EED2769" w14:textId="77777777" w:rsidR="00D23BB0" w:rsidRPr="000E4245" w:rsidRDefault="00D23BB0" w:rsidP="000E4245">
      <w:pPr>
        <w:pStyle w:val="Nivel3"/>
        <w:widowControl w:val="0"/>
        <w:tabs>
          <w:tab w:val="left" w:pos="709"/>
          <w:tab w:val="left" w:pos="1134"/>
          <w:tab w:val="left" w:pos="8647"/>
        </w:tabs>
        <w:spacing w:before="0" w:after="0" w:line="240" w:lineRule="auto"/>
        <w:ind w:left="0"/>
        <w:rPr>
          <w:b/>
          <w:color w:val="auto"/>
        </w:rPr>
      </w:pPr>
    </w:p>
    <w:bookmarkEnd w:id="21"/>
    <w:p w14:paraId="0C1B3BAD" w14:textId="696739F1" w:rsidR="006F46BC" w:rsidRPr="000E4245" w:rsidRDefault="006F46BC" w:rsidP="00CA4E61">
      <w:pPr>
        <w:pStyle w:val="Nivel2"/>
        <w:widowControl w:val="0"/>
        <w:numPr>
          <w:ilvl w:val="1"/>
          <w:numId w:val="23"/>
        </w:numPr>
        <w:tabs>
          <w:tab w:val="left" w:pos="709"/>
          <w:tab w:val="left" w:pos="1134"/>
          <w:tab w:val="left" w:pos="8647"/>
        </w:tabs>
        <w:spacing w:before="0" w:after="0" w:line="240" w:lineRule="auto"/>
        <w:ind w:left="0" w:firstLine="0"/>
        <w:rPr>
          <w:color w:val="auto"/>
        </w:rPr>
      </w:pPr>
      <w:r w:rsidRPr="000E4245">
        <w:rPr>
          <w:color w:val="auto"/>
        </w:rPr>
        <w:t xml:space="preserve">Caso seja adotado para o envio de lances </w:t>
      </w:r>
      <w:r w:rsidR="00155F7A" w:rsidRPr="000E4245">
        <w:rPr>
          <w:color w:val="auto"/>
        </w:rPr>
        <w:t xml:space="preserve">na </w:t>
      </w:r>
      <w:r w:rsidR="00165E1D" w:rsidRPr="000E4245">
        <w:rPr>
          <w:color w:val="auto"/>
        </w:rPr>
        <w:t>Concorrência Eletrônica</w:t>
      </w:r>
      <w:r w:rsidRPr="000E4245">
        <w:rPr>
          <w:color w:val="auto"/>
        </w:rPr>
        <w:t xml:space="preserve"> o modo de disputa “aberto e fechado”, os licitantes apresentarão lances públicos e sucessivos, com lance final e fechado.</w:t>
      </w:r>
    </w:p>
    <w:p w14:paraId="59B6D4DE" w14:textId="77777777" w:rsidR="009E4B6C" w:rsidRPr="000E4245" w:rsidRDefault="009E4B6C" w:rsidP="000E4245">
      <w:pPr>
        <w:pStyle w:val="Nivel2"/>
        <w:widowControl w:val="0"/>
        <w:tabs>
          <w:tab w:val="left" w:pos="709"/>
          <w:tab w:val="left" w:pos="1134"/>
          <w:tab w:val="left" w:pos="8647"/>
        </w:tabs>
        <w:spacing w:before="0" w:after="0" w:line="240" w:lineRule="auto"/>
        <w:ind w:left="0" w:firstLine="0"/>
        <w:rPr>
          <w:color w:val="auto"/>
        </w:rPr>
      </w:pPr>
    </w:p>
    <w:p w14:paraId="0BCD1B04"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569220A6" w14:textId="68A6763C"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 xml:space="preserve">Encerrado o prazo previsto no subitem anterior, o sistema abrirá oportunidade para que o autor da oferta de valor mais baixo e os das ofertas com preços até 10% (dez por cento) </w:t>
      </w:r>
      <w:r w:rsidR="00155F7A" w:rsidRPr="000E4245">
        <w:rPr>
          <w:color w:val="auto"/>
        </w:rPr>
        <w:t>superior</w:t>
      </w:r>
      <w:r w:rsidRPr="000E4245">
        <w:rPr>
          <w:color w:val="auto"/>
        </w:rPr>
        <w:t xml:space="preserve"> àquela possam ofertar um lance final e fechado em até cinco minutos, o qual será sigiloso até o encerramento deste prazo.</w:t>
      </w:r>
    </w:p>
    <w:p w14:paraId="3EFB62FC"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No procedimento de que trata o subitem supra, o licitante poderá optar por manter o seu último lance da etapa aberta, ou por ofertar melhor lance.</w:t>
      </w:r>
    </w:p>
    <w:p w14:paraId="4D113FDA"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9CB7406"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bookmarkStart w:id="22" w:name="_Hlk113698144"/>
      <w:r w:rsidRPr="000E4245">
        <w:rPr>
          <w:color w:val="auto"/>
        </w:rPr>
        <w:t>Após o término dos prazos estabelecidos nos itens anteriores, o sistema ordenará e divulgará os lances segundo a ordem crescente de valores.</w:t>
      </w:r>
    </w:p>
    <w:p w14:paraId="02CAB8A2" w14:textId="77777777" w:rsidR="002C5ADC" w:rsidRPr="000E4245" w:rsidRDefault="002C5ADC" w:rsidP="000E4245">
      <w:pPr>
        <w:pStyle w:val="Nivel3"/>
        <w:widowControl w:val="0"/>
        <w:tabs>
          <w:tab w:val="left" w:pos="709"/>
          <w:tab w:val="left" w:pos="1134"/>
          <w:tab w:val="left" w:pos="8647"/>
        </w:tabs>
        <w:spacing w:before="0" w:after="0" w:line="240" w:lineRule="auto"/>
        <w:ind w:left="0"/>
        <w:rPr>
          <w:color w:val="auto"/>
        </w:rPr>
      </w:pPr>
    </w:p>
    <w:p w14:paraId="186957F5" w14:textId="43A9B0B5" w:rsidR="006F46BC" w:rsidRPr="000E4245" w:rsidRDefault="006F46BC" w:rsidP="00CA4E61">
      <w:pPr>
        <w:pStyle w:val="Nivel2"/>
        <w:widowControl w:val="0"/>
        <w:numPr>
          <w:ilvl w:val="1"/>
          <w:numId w:val="23"/>
        </w:numPr>
        <w:tabs>
          <w:tab w:val="left" w:pos="709"/>
          <w:tab w:val="left" w:pos="1134"/>
          <w:tab w:val="left" w:pos="8647"/>
        </w:tabs>
        <w:spacing w:before="0" w:after="0" w:line="240" w:lineRule="auto"/>
        <w:ind w:left="0" w:firstLine="0"/>
        <w:rPr>
          <w:color w:val="auto"/>
        </w:rPr>
      </w:pPr>
      <w:bookmarkStart w:id="23" w:name="_Ref116973524"/>
      <w:bookmarkEnd w:id="22"/>
      <w:r w:rsidRPr="000E4245">
        <w:rPr>
          <w:color w:val="auto"/>
        </w:rPr>
        <w:t xml:space="preserve">Caso seja adotado para o envio de lances </w:t>
      </w:r>
      <w:r w:rsidR="00155F7A" w:rsidRPr="000E4245">
        <w:rPr>
          <w:color w:val="auto"/>
        </w:rPr>
        <w:t xml:space="preserve">na </w:t>
      </w:r>
      <w:r w:rsidR="00165E1D" w:rsidRPr="000E4245">
        <w:rPr>
          <w:color w:val="auto"/>
        </w:rPr>
        <w:t>Concorrência Eletrônica</w:t>
      </w:r>
      <w:r w:rsidRPr="000E4245">
        <w:rPr>
          <w:color w:val="auto"/>
        </w:rPr>
        <w:t xml:space="preserve">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3"/>
    </w:p>
    <w:p w14:paraId="31CFCBE7" w14:textId="77777777" w:rsidR="009E4B6C" w:rsidRPr="000E4245" w:rsidRDefault="009E4B6C" w:rsidP="000E4245">
      <w:pPr>
        <w:pStyle w:val="Nivel2"/>
        <w:widowControl w:val="0"/>
        <w:tabs>
          <w:tab w:val="left" w:pos="709"/>
          <w:tab w:val="left" w:pos="1134"/>
          <w:tab w:val="left" w:pos="8647"/>
        </w:tabs>
        <w:spacing w:before="0" w:after="0" w:line="240" w:lineRule="auto"/>
        <w:ind w:left="0" w:firstLine="0"/>
        <w:rPr>
          <w:color w:val="auto"/>
        </w:rPr>
      </w:pPr>
    </w:p>
    <w:p w14:paraId="1C601C43" w14:textId="51A69F76"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lastRenderedPageBreak/>
        <w:t xml:space="preserve">Não havendo pelo menos </w:t>
      </w:r>
      <w:r w:rsidR="008528DC" w:rsidRPr="000E4245">
        <w:rPr>
          <w:color w:val="auto"/>
        </w:rPr>
        <w:t>0</w:t>
      </w:r>
      <w:r w:rsidRPr="000E4245">
        <w:rPr>
          <w:color w:val="auto"/>
        </w:rPr>
        <w:t xml:space="preserve">3 (três) propostas nas condições definidas no item </w:t>
      </w:r>
      <w:r w:rsidRPr="000E4245">
        <w:rPr>
          <w:color w:val="auto"/>
        </w:rPr>
        <w:fldChar w:fldCharType="begin"/>
      </w:r>
      <w:r w:rsidRPr="000E4245">
        <w:rPr>
          <w:color w:val="auto"/>
        </w:rPr>
        <w:instrText xml:space="preserve"> REF _Ref116973524 \r \h  \* MERGEFORMAT </w:instrText>
      </w:r>
      <w:r w:rsidRPr="000E4245">
        <w:rPr>
          <w:color w:val="auto"/>
        </w:rPr>
      </w:r>
      <w:r w:rsidRPr="000E4245">
        <w:rPr>
          <w:color w:val="auto"/>
        </w:rPr>
        <w:fldChar w:fldCharType="separate"/>
      </w:r>
      <w:r w:rsidR="005D7B2D" w:rsidRPr="000E4245">
        <w:rPr>
          <w:color w:val="auto"/>
        </w:rPr>
        <w:t>5.13</w:t>
      </w:r>
      <w:r w:rsidRPr="000E4245">
        <w:rPr>
          <w:color w:val="auto"/>
        </w:rPr>
        <w:fldChar w:fldCharType="end"/>
      </w:r>
      <w:r w:rsidRPr="000E4245">
        <w:rPr>
          <w:color w:val="auto"/>
        </w:rPr>
        <w:t>, poderão os licitantes que apresentaram as três melhores propostas, consideradas as empatadas, oferecer novos lances sucessivos.</w:t>
      </w:r>
    </w:p>
    <w:p w14:paraId="2E28EA0B"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A etapa de lances da sessão pública terá duração de dez minutos e, após isso, será prorrogada automaticamente pelo sistema quando houver lance ofertado nos últimos dois minutos do período de duração da sessão pública.</w:t>
      </w:r>
    </w:p>
    <w:p w14:paraId="72A76835"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1B55ACA5" w14:textId="77777777"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Não havendo novos lances na forma estabelecida nos itens anteriores, a sessão pública encerrar-se-á automaticamente, e o sistema ordenará e divulgará os lances conforme a ordem final de classificação.</w:t>
      </w:r>
    </w:p>
    <w:p w14:paraId="40CD054A" w14:textId="3796BB73"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 xml:space="preserve">Definida a melhor proposta, se a diferença em relação à proposta classificada em segundo lugar for de pelo menos 5% (cinco por cento), </w:t>
      </w:r>
      <w:r w:rsidR="00155F7A" w:rsidRPr="000E4245">
        <w:rPr>
          <w:color w:val="auto"/>
        </w:rPr>
        <w:t>o(a) Agente de Contratação</w:t>
      </w:r>
      <w:r w:rsidRPr="000E4245">
        <w:rPr>
          <w:color w:val="auto"/>
        </w:rPr>
        <w:t>, auxiliado pela equipe de apoio, poderá admitir o reinício da disputa aberta, para a definição das demais colocações.</w:t>
      </w:r>
    </w:p>
    <w:p w14:paraId="1450CF70" w14:textId="3AF03059" w:rsidR="006F46BC" w:rsidRPr="000E4245" w:rsidRDefault="006F46BC" w:rsidP="00CA4E61">
      <w:pPr>
        <w:pStyle w:val="Nivel3"/>
        <w:widowControl w:val="0"/>
        <w:numPr>
          <w:ilvl w:val="2"/>
          <w:numId w:val="23"/>
        </w:numPr>
        <w:tabs>
          <w:tab w:val="left" w:pos="709"/>
          <w:tab w:val="left" w:pos="1134"/>
          <w:tab w:val="left" w:pos="8647"/>
        </w:tabs>
        <w:spacing w:before="0" w:after="0" w:line="240" w:lineRule="auto"/>
        <w:ind w:left="0" w:firstLine="0"/>
        <w:rPr>
          <w:color w:val="auto"/>
        </w:rPr>
      </w:pPr>
      <w:r w:rsidRPr="000E4245">
        <w:rPr>
          <w:color w:val="auto"/>
        </w:rPr>
        <w:t xml:space="preserve">Após o reinício previsto no subitem supra, os licitantes serão convocados para apresentar lances intermediários. </w:t>
      </w:r>
    </w:p>
    <w:p w14:paraId="42437811" w14:textId="77777777" w:rsidR="00D23BB0" w:rsidRPr="000E4245" w:rsidRDefault="00D23BB0" w:rsidP="000E4245">
      <w:pPr>
        <w:pStyle w:val="Nivel3"/>
        <w:widowControl w:val="0"/>
        <w:tabs>
          <w:tab w:val="left" w:pos="709"/>
          <w:tab w:val="left" w:pos="1134"/>
          <w:tab w:val="left" w:pos="8647"/>
        </w:tabs>
        <w:spacing w:before="0" w:after="0" w:line="240" w:lineRule="auto"/>
        <w:ind w:left="0"/>
        <w:rPr>
          <w:color w:val="auto"/>
        </w:rPr>
      </w:pPr>
    </w:p>
    <w:p w14:paraId="7B32B035" w14:textId="77777777"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i/>
          <w:color w:val="auto"/>
        </w:rPr>
      </w:pPr>
      <w:r w:rsidRPr="000E4245">
        <w:rPr>
          <w:color w:val="auto"/>
        </w:rPr>
        <w:t>Após o término dos prazos estabelecidos nos subitens anteriores, o sistema ordenará e divulgará os lances segundo a ordem crescente de valores</w:t>
      </w:r>
      <w:r w:rsidRPr="000E4245">
        <w:rPr>
          <w:i/>
          <w:iCs/>
          <w:color w:val="auto"/>
        </w:rPr>
        <w:t>.</w:t>
      </w:r>
    </w:p>
    <w:p w14:paraId="1988580A" w14:textId="77777777" w:rsidR="00D23BB0" w:rsidRPr="000E4245" w:rsidRDefault="00D23BB0" w:rsidP="000E4245">
      <w:pPr>
        <w:pStyle w:val="Nivel2"/>
        <w:widowControl w:val="0"/>
        <w:tabs>
          <w:tab w:val="left" w:pos="709"/>
          <w:tab w:val="left" w:pos="851"/>
          <w:tab w:val="left" w:pos="1134"/>
          <w:tab w:val="left" w:pos="8647"/>
        </w:tabs>
        <w:spacing w:before="0" w:after="0" w:line="240" w:lineRule="auto"/>
        <w:ind w:left="0" w:firstLine="0"/>
        <w:rPr>
          <w:i/>
          <w:color w:val="auto"/>
        </w:rPr>
      </w:pPr>
    </w:p>
    <w:p w14:paraId="629EEE1E" w14:textId="1EA630CE"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Não serão aceitos dois ou mais lances de mesmo valor, prevalecendo aquele que for recebido e registrado em primeiro lugar.</w:t>
      </w:r>
    </w:p>
    <w:p w14:paraId="06EB818D" w14:textId="77777777" w:rsidR="00D23BB0" w:rsidRPr="000E4245" w:rsidRDefault="00D23BB0"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0621E153" w14:textId="0A95B49B"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Durante o transcurso da sessão pública, os licitantes serão informados, em tempo real, do valor do menor lance registrado, vedada a identificação do licitante.</w:t>
      </w:r>
    </w:p>
    <w:p w14:paraId="6CC909B7" w14:textId="77777777" w:rsidR="00D23BB0" w:rsidRPr="000E4245" w:rsidRDefault="00D23BB0"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5CCDDA42" w14:textId="0F68D89D"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 xml:space="preserve">No caso de desconexão com </w:t>
      </w:r>
      <w:r w:rsidR="00155F7A" w:rsidRPr="000E4245">
        <w:rPr>
          <w:color w:val="auto"/>
        </w:rPr>
        <w:t>o(a) Agente de Contratação</w:t>
      </w:r>
      <w:r w:rsidRPr="000E4245">
        <w:rPr>
          <w:color w:val="auto"/>
        </w:rPr>
        <w:t xml:space="preserve">, no decorrer da etapa competitiva </w:t>
      </w:r>
      <w:r w:rsidR="00155F7A" w:rsidRPr="000E4245">
        <w:rPr>
          <w:color w:val="auto"/>
        </w:rPr>
        <w:t>da Concorrência</w:t>
      </w:r>
      <w:r w:rsidRPr="000E4245">
        <w:rPr>
          <w:color w:val="auto"/>
        </w:rPr>
        <w:t>, o sistema eletrônico poderá permanecer acessível aos licitantes para a recepção dos lances.</w:t>
      </w:r>
    </w:p>
    <w:p w14:paraId="6997D9A8" w14:textId="77777777" w:rsidR="00D23BB0" w:rsidRPr="000E4245" w:rsidRDefault="00D23BB0"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603AFD27" w14:textId="489D5238"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 xml:space="preserve">Quando a desconexão do sistema eletrônico para </w:t>
      </w:r>
      <w:r w:rsidR="00155F7A" w:rsidRPr="000E4245">
        <w:rPr>
          <w:color w:val="auto"/>
        </w:rPr>
        <w:t>o(a) Agente de Contratação</w:t>
      </w:r>
      <w:r w:rsidRPr="000E4245">
        <w:rPr>
          <w:color w:val="auto"/>
        </w:rPr>
        <w:t xml:space="preserve"> persistir por tempo superior a dez minutos, a sessão pública será suspensa e reiniciada somente após decorridas vinte e quatro horas da comunicação do fato pel</w:t>
      </w:r>
      <w:r w:rsidR="00155F7A" w:rsidRPr="000E4245">
        <w:rPr>
          <w:color w:val="auto"/>
        </w:rPr>
        <w:t>o(a) Agente de Contratação</w:t>
      </w:r>
      <w:r w:rsidRPr="000E4245">
        <w:rPr>
          <w:color w:val="auto"/>
        </w:rPr>
        <w:t xml:space="preserve"> aos participantes, no sítio eletrônico utilizado para divulgação.</w:t>
      </w:r>
    </w:p>
    <w:p w14:paraId="49002802" w14:textId="77777777" w:rsidR="00D23BB0" w:rsidRPr="000E4245" w:rsidRDefault="00D23BB0"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520E9F94" w14:textId="77777777"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Caso o licitante não apresente lances, concorrerá com o valor de sua proposta.</w:t>
      </w:r>
    </w:p>
    <w:p w14:paraId="40FCF11A" w14:textId="77777777" w:rsidR="00D23BB0" w:rsidRPr="000E4245" w:rsidRDefault="00D23BB0"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3FB3DABB" w14:textId="2E64C8C3" w:rsidR="00D23BB0"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Em relação a itens não exclusivos para participação de microempresas e empresas de pequeno porte, uma vez encerrada a etapa de lances</w:t>
      </w:r>
      <w:r w:rsidRPr="000E4245">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8" w:anchor="art44" w:history="1">
        <w:proofErr w:type="spellStart"/>
        <w:r w:rsidRPr="000E4245">
          <w:rPr>
            <w:rStyle w:val="Hyperlink"/>
            <w:rFonts w:eastAsia="Zurich BT"/>
            <w:color w:val="auto"/>
          </w:rPr>
          <w:t>arts</w:t>
        </w:r>
        <w:proofErr w:type="spellEnd"/>
        <w:r w:rsidRPr="000E4245">
          <w:rPr>
            <w:rStyle w:val="Hyperlink"/>
            <w:rFonts w:eastAsia="Zurich BT"/>
            <w:color w:val="auto"/>
          </w:rPr>
          <w:t>. 44 e 45 da Lei Complementar n</w:t>
        </w:r>
        <w:r w:rsidR="00D23BB0" w:rsidRPr="000E4245">
          <w:rPr>
            <w:rStyle w:val="Hyperlink"/>
            <w:rFonts w:eastAsia="Zurich BT"/>
            <w:color w:val="auto"/>
          </w:rPr>
          <w:t>°</w:t>
        </w:r>
        <w:r w:rsidRPr="000E4245">
          <w:rPr>
            <w:rStyle w:val="Hyperlink"/>
            <w:rFonts w:eastAsia="Zurich BT"/>
            <w:color w:val="auto"/>
          </w:rPr>
          <w:t xml:space="preserve"> 123, de 2006</w:t>
        </w:r>
      </w:hyperlink>
      <w:r w:rsidRPr="000E4245">
        <w:rPr>
          <w:rFonts w:eastAsia="Zurich BT"/>
          <w:color w:val="auto"/>
        </w:rPr>
        <w:t xml:space="preserve">, regulamentada pelo </w:t>
      </w:r>
      <w:hyperlink r:id="rId29" w:history="1">
        <w:r w:rsidRPr="000E4245">
          <w:rPr>
            <w:rStyle w:val="Hyperlink"/>
            <w:rFonts w:eastAsia="Zurich BT"/>
            <w:color w:val="auto"/>
          </w:rPr>
          <w:t>Decreto n</w:t>
        </w:r>
        <w:r w:rsidR="00D23BB0" w:rsidRPr="000E4245">
          <w:rPr>
            <w:rStyle w:val="Hyperlink"/>
            <w:rFonts w:eastAsia="Zurich BT"/>
            <w:color w:val="auto"/>
          </w:rPr>
          <w:t>°</w:t>
        </w:r>
        <w:r w:rsidRPr="000E4245">
          <w:rPr>
            <w:rStyle w:val="Hyperlink"/>
            <w:rFonts w:eastAsia="Zurich BT"/>
            <w:color w:val="auto"/>
          </w:rPr>
          <w:t xml:space="preserve"> 8.538, de 2015</w:t>
        </w:r>
      </w:hyperlink>
      <w:r w:rsidRPr="000E4245">
        <w:rPr>
          <w:rFonts w:eastAsia="Zurich BT"/>
          <w:color w:val="auto"/>
        </w:rPr>
        <w:t>.</w:t>
      </w:r>
    </w:p>
    <w:p w14:paraId="6B76A446" w14:textId="6AD89A67" w:rsidR="009E4B6C" w:rsidRPr="000E4245" w:rsidRDefault="009E4B6C"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0301F6C7"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color w:val="auto"/>
        </w:rPr>
      </w:pPr>
      <w:r w:rsidRPr="000E4245">
        <w:rPr>
          <w:color w:val="auto"/>
        </w:rPr>
        <w:t xml:space="preserve">Nessas condições, as propostas de </w:t>
      </w:r>
      <w:r w:rsidRPr="000E4245">
        <w:rPr>
          <w:rFonts w:eastAsia="Zurich BT"/>
          <w:color w:val="auto"/>
        </w:rPr>
        <w:t xml:space="preserve">microempresas e empresas de pequeno porte </w:t>
      </w:r>
      <w:r w:rsidRPr="000E4245">
        <w:rPr>
          <w:color w:val="auto"/>
        </w:rPr>
        <w:t>que se encontrarem na faixa de até 5% (cinco por cento) acima da melhor proposta ou melhor lance serão consideradas empatadas com a primeira colocada.</w:t>
      </w:r>
    </w:p>
    <w:p w14:paraId="7D64EF01"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color w:val="auto"/>
        </w:rPr>
      </w:pPr>
      <w:r w:rsidRPr="000E4245">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2431FAD8"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color w:val="auto"/>
        </w:rPr>
      </w:pPr>
      <w:r w:rsidRPr="000E4245">
        <w:rPr>
          <w:color w:val="auto"/>
        </w:rPr>
        <w:lastRenderedPageBreak/>
        <w:t xml:space="preserve">Caso a </w:t>
      </w:r>
      <w:r w:rsidRPr="000E4245">
        <w:rPr>
          <w:rFonts w:eastAsia="Zurich BT"/>
          <w:color w:val="auto"/>
        </w:rPr>
        <w:t>microempresa ou a empresa de pequeno porte</w:t>
      </w:r>
      <w:r w:rsidRPr="000E4245">
        <w:rPr>
          <w:color w:val="auto"/>
        </w:rPr>
        <w:t xml:space="preserve"> melhor classificada desista ou não se manifeste no prazo estabelecido, serão convocadas as demais licitantes </w:t>
      </w:r>
      <w:r w:rsidRPr="000E4245">
        <w:rPr>
          <w:rFonts w:eastAsia="Zurich BT"/>
          <w:color w:val="auto"/>
        </w:rPr>
        <w:t>microempresa e empresa de pequeno porte</w:t>
      </w:r>
      <w:r w:rsidRPr="000E4245">
        <w:rPr>
          <w:color w:val="auto"/>
        </w:rPr>
        <w:t xml:space="preserve"> que se encontrem naquele intervalo de 5% (cinco por cento), na ordem de classificação, para o exercício do mesmo direito, no prazo estabelecido no subitem anterior.</w:t>
      </w:r>
    </w:p>
    <w:p w14:paraId="2C70F63A"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color w:val="auto"/>
        </w:rPr>
      </w:pPr>
      <w:r w:rsidRPr="000E4245">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72132D" w14:textId="77777777" w:rsidR="003E50FC" w:rsidRPr="000E4245" w:rsidRDefault="003E50FC" w:rsidP="000E4245">
      <w:pPr>
        <w:pStyle w:val="Nivel3"/>
        <w:widowControl w:val="0"/>
        <w:tabs>
          <w:tab w:val="left" w:pos="709"/>
          <w:tab w:val="left" w:pos="851"/>
          <w:tab w:val="left" w:pos="1134"/>
          <w:tab w:val="left" w:pos="8647"/>
        </w:tabs>
        <w:spacing w:before="0" w:after="0" w:line="240" w:lineRule="auto"/>
        <w:ind w:left="0"/>
        <w:rPr>
          <w:color w:val="auto"/>
        </w:rPr>
      </w:pPr>
    </w:p>
    <w:p w14:paraId="04A2ED09" w14:textId="0B50F493"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 xml:space="preserve">Só poderá haver empate entre propostas iguais (não seguidas de lances), ou entre lances finais da fase fechada do modo de disputa aberto e fechado. </w:t>
      </w:r>
    </w:p>
    <w:p w14:paraId="3BC362C6" w14:textId="77777777" w:rsidR="009E4B6C" w:rsidRPr="000E4245" w:rsidRDefault="009E4B6C" w:rsidP="000E4245">
      <w:pPr>
        <w:pStyle w:val="Nivel2"/>
        <w:widowControl w:val="0"/>
        <w:tabs>
          <w:tab w:val="left" w:pos="709"/>
          <w:tab w:val="left" w:pos="851"/>
          <w:tab w:val="left" w:pos="1134"/>
          <w:tab w:val="left" w:pos="8647"/>
        </w:tabs>
        <w:spacing w:before="0" w:after="0" w:line="240" w:lineRule="auto"/>
        <w:ind w:left="0" w:firstLine="0"/>
        <w:rPr>
          <w:rFonts w:eastAsia="Times New Roman"/>
          <w:color w:val="auto"/>
        </w:rPr>
      </w:pPr>
    </w:p>
    <w:p w14:paraId="796C1D33" w14:textId="08EA9744"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rFonts w:eastAsiaTheme="minorEastAsia"/>
          <w:color w:val="auto"/>
        </w:rPr>
      </w:pPr>
      <w:r w:rsidRPr="000E4245">
        <w:rPr>
          <w:color w:val="auto"/>
        </w:rPr>
        <w:t xml:space="preserve">Havendo eventual empate entre propostas ou lances, o critério de desempate será aquele previsto no </w:t>
      </w:r>
      <w:hyperlink r:id="rId30" w:anchor="art60" w:history="1">
        <w:r w:rsidRPr="000E4245">
          <w:rPr>
            <w:rStyle w:val="Hyperlink"/>
            <w:rFonts w:eastAsia="Arial"/>
            <w:color w:val="auto"/>
          </w:rPr>
          <w:t>art</w:t>
        </w:r>
        <w:r w:rsidRPr="000E4245">
          <w:rPr>
            <w:rStyle w:val="Hyperlink"/>
            <w:color w:val="auto"/>
          </w:rPr>
          <w:t>. 60 da Lei n</w:t>
        </w:r>
        <w:r w:rsidR="003E50FC" w:rsidRPr="000E4245">
          <w:rPr>
            <w:rStyle w:val="Hyperlink"/>
            <w:color w:val="auto"/>
          </w:rPr>
          <w:t>°</w:t>
        </w:r>
        <w:r w:rsidRPr="000E4245">
          <w:rPr>
            <w:rStyle w:val="Hyperlink"/>
            <w:color w:val="auto"/>
          </w:rPr>
          <w:t xml:space="preserve"> 14.133, de 2021</w:t>
        </w:r>
      </w:hyperlink>
      <w:r w:rsidRPr="000E4245">
        <w:rPr>
          <w:color w:val="auto"/>
        </w:rPr>
        <w:t>, nesta ordem:</w:t>
      </w:r>
    </w:p>
    <w:p w14:paraId="2093E6A7" w14:textId="77777777" w:rsidR="003E50FC" w:rsidRPr="000E4245" w:rsidRDefault="003E50FC" w:rsidP="000E4245">
      <w:pPr>
        <w:pStyle w:val="Nivel3"/>
        <w:widowControl w:val="0"/>
        <w:tabs>
          <w:tab w:val="left" w:pos="709"/>
          <w:tab w:val="left" w:pos="851"/>
          <w:tab w:val="left" w:pos="1134"/>
          <w:tab w:val="left" w:pos="8647"/>
        </w:tabs>
        <w:spacing w:before="0" w:after="0" w:line="240" w:lineRule="auto"/>
        <w:ind w:left="0"/>
        <w:rPr>
          <w:rFonts w:eastAsiaTheme="minorEastAsia"/>
          <w:color w:val="auto"/>
        </w:rPr>
      </w:pPr>
    </w:p>
    <w:p w14:paraId="43A930CD" w14:textId="0DEC8A3D" w:rsidR="006F46B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r w:rsidRPr="000E4245">
        <w:t>Disputa</w:t>
      </w:r>
      <w:r w:rsidR="006F46BC" w:rsidRPr="000E4245">
        <w:t xml:space="preserve"> final, hipótese em que os licitantes empatados poderão apresentar nova proposta em ato contínuo à classificação;</w:t>
      </w:r>
    </w:p>
    <w:p w14:paraId="0E181F00"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4CC20B4D" w14:textId="39EC1932" w:rsidR="006F46B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r w:rsidRPr="000E4245">
        <w:t>Avaliação</w:t>
      </w:r>
      <w:r w:rsidR="006F46BC" w:rsidRPr="000E4245">
        <w:t xml:space="preserve"> do desempenho contratual prévio dos licitantes, para a qual deverão preferencialmente ser utilizados registros cadastrais para efeito de atesto de cumprimento de obrigações previstos nesta Lei;</w:t>
      </w:r>
    </w:p>
    <w:p w14:paraId="51C29C42"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4B387937" w14:textId="421D7526" w:rsidR="006F46B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r w:rsidRPr="000E4245">
        <w:t>Desenvolvimento</w:t>
      </w:r>
      <w:r w:rsidR="006F46BC" w:rsidRPr="000E4245">
        <w:t xml:space="preserve"> pelo licitante de ações de equidade entre homens e mulheres no ambiente de trabalho, conforme regulamento;</w:t>
      </w:r>
    </w:p>
    <w:p w14:paraId="6885DB1F"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508F1091" w14:textId="63B858CC" w:rsidR="006F46B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r w:rsidRPr="000E4245">
        <w:t>Desenvolvimento</w:t>
      </w:r>
      <w:r w:rsidR="006F46BC" w:rsidRPr="000E4245">
        <w:t xml:space="preserve"> pelo licitante de programa de integridade, conforme orientações dos órgãos de controle.</w:t>
      </w:r>
    </w:p>
    <w:p w14:paraId="15ABC0F4"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1B7B5F7F" w14:textId="77777777" w:rsidR="006F46BC" w:rsidRPr="000E4245" w:rsidRDefault="006F46BC" w:rsidP="00CA4E61">
      <w:pPr>
        <w:pStyle w:val="Nivel3"/>
        <w:widowControl w:val="0"/>
        <w:numPr>
          <w:ilvl w:val="2"/>
          <w:numId w:val="23"/>
        </w:numPr>
        <w:tabs>
          <w:tab w:val="left" w:pos="709"/>
          <w:tab w:val="left" w:pos="851"/>
          <w:tab w:val="left" w:pos="993"/>
          <w:tab w:val="left" w:pos="1134"/>
          <w:tab w:val="left" w:pos="8647"/>
        </w:tabs>
        <w:spacing w:before="0" w:after="0" w:line="240" w:lineRule="auto"/>
        <w:ind w:left="0" w:firstLine="0"/>
        <w:rPr>
          <w:color w:val="auto"/>
        </w:rPr>
      </w:pPr>
      <w:r w:rsidRPr="000E4245">
        <w:rPr>
          <w:color w:val="auto"/>
        </w:rPr>
        <w:t>Persistindo o empate, será assegurada preferência, sucessivamente, aos bens e serviços produzidos ou prestados por:</w:t>
      </w:r>
    </w:p>
    <w:p w14:paraId="723C0EFF" w14:textId="77777777" w:rsidR="003E50FC" w:rsidRPr="000E4245" w:rsidRDefault="003E50FC" w:rsidP="000E4245">
      <w:pPr>
        <w:pStyle w:val="Nivel3"/>
        <w:widowControl w:val="0"/>
        <w:tabs>
          <w:tab w:val="left" w:pos="709"/>
          <w:tab w:val="left" w:pos="851"/>
          <w:tab w:val="left" w:pos="993"/>
          <w:tab w:val="left" w:pos="1134"/>
          <w:tab w:val="left" w:pos="8647"/>
        </w:tabs>
        <w:spacing w:before="0" w:after="0" w:line="240" w:lineRule="auto"/>
        <w:ind w:left="0"/>
        <w:rPr>
          <w:color w:val="auto"/>
        </w:rPr>
      </w:pPr>
    </w:p>
    <w:p w14:paraId="1BE0B7C0" w14:textId="7D364858" w:rsidR="003E50F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bookmarkStart w:id="24" w:name="art60§1i"/>
      <w:bookmarkEnd w:id="24"/>
      <w:r w:rsidRPr="000E4245">
        <w:t>Empresas</w:t>
      </w:r>
      <w:r w:rsidR="006F46BC" w:rsidRPr="000E4245">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F0ECA7F"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38FA35D7" w14:textId="7BA65647" w:rsidR="006F46B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bookmarkStart w:id="25" w:name="art60§1ii"/>
      <w:bookmarkEnd w:id="25"/>
      <w:r w:rsidRPr="000E4245">
        <w:t>Empresas</w:t>
      </w:r>
      <w:r w:rsidR="006F46BC" w:rsidRPr="000E4245">
        <w:t xml:space="preserve"> brasileiras;</w:t>
      </w:r>
    </w:p>
    <w:p w14:paraId="5364B114"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71F05497" w14:textId="7F6A4403" w:rsidR="006F46BC" w:rsidRPr="000E4245" w:rsidRDefault="00106662"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bookmarkStart w:id="26" w:name="art60§1iii"/>
      <w:bookmarkEnd w:id="26"/>
      <w:r w:rsidRPr="000E4245">
        <w:t>Empresas</w:t>
      </w:r>
      <w:r w:rsidR="006F46BC" w:rsidRPr="000E4245">
        <w:t xml:space="preserve"> que invistam em pesquisa e no desenvolvimento de tecnologia no País;</w:t>
      </w:r>
    </w:p>
    <w:p w14:paraId="491DF99E"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2BEA1CBE" w14:textId="77777777" w:rsidR="006F46BC" w:rsidRPr="000E4245" w:rsidRDefault="006F46BC" w:rsidP="00CA4E61">
      <w:pPr>
        <w:pStyle w:val="Nivel4"/>
        <w:widowControl w:val="0"/>
        <w:numPr>
          <w:ilvl w:val="3"/>
          <w:numId w:val="23"/>
        </w:numPr>
        <w:tabs>
          <w:tab w:val="left" w:pos="709"/>
          <w:tab w:val="left" w:pos="851"/>
          <w:tab w:val="left" w:pos="993"/>
          <w:tab w:val="left" w:pos="1134"/>
          <w:tab w:val="left" w:pos="8647"/>
        </w:tabs>
        <w:spacing w:before="0" w:after="0" w:line="240" w:lineRule="auto"/>
        <w:ind w:left="0" w:firstLine="0"/>
      </w:pPr>
      <w:bookmarkStart w:id="27" w:name="art60§1iv"/>
      <w:bookmarkEnd w:id="27"/>
      <w:r w:rsidRPr="000E4245">
        <w:t>empresas que comprovem a prática de mitigação, nos termos da </w:t>
      </w:r>
      <w:hyperlink r:id="rId31" w:anchor=":~:text=LEI%20N%C2%BA%2012.187%2C%20DE%2029%20DE%20DEZEMBRO%20DE%202009.&amp;text=Institui%20a%20Pol%C3%ADtica%20Nacional%20sobre,PNMC%20e%20d%C3%A1%20outras%20provid%C3%AAncias." w:history="1">
        <w:r w:rsidRPr="000E4245">
          <w:rPr>
            <w:rStyle w:val="Hyperlink"/>
            <w:color w:val="auto"/>
          </w:rPr>
          <w:t>Lei nº 12.187, de 29 de dezembro de 2009</w:t>
        </w:r>
      </w:hyperlink>
      <w:r w:rsidRPr="000E4245">
        <w:t>.</w:t>
      </w:r>
    </w:p>
    <w:p w14:paraId="6DB3095E" w14:textId="77777777" w:rsidR="003E50FC" w:rsidRPr="000E4245" w:rsidRDefault="003E50FC" w:rsidP="000E4245">
      <w:pPr>
        <w:pStyle w:val="Nivel4"/>
        <w:widowControl w:val="0"/>
        <w:tabs>
          <w:tab w:val="left" w:pos="709"/>
          <w:tab w:val="left" w:pos="851"/>
          <w:tab w:val="left" w:pos="993"/>
          <w:tab w:val="left" w:pos="1134"/>
          <w:tab w:val="left" w:pos="8647"/>
        </w:tabs>
        <w:spacing w:before="0" w:after="0" w:line="240" w:lineRule="auto"/>
        <w:ind w:left="0"/>
      </w:pPr>
    </w:p>
    <w:p w14:paraId="4F5D707A" w14:textId="6F87AAD2"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color w:val="auto"/>
        </w:rPr>
      </w:pPr>
      <w:r w:rsidRPr="000E4245">
        <w:rPr>
          <w:color w:val="auto"/>
        </w:rPr>
        <w:t xml:space="preserve">Encerrada a etapa de envio de lances da sessão pública, na hipótese da proposta do primeiro colocado permanecer acima do preço máximo ou inferior ao desconto definido para a contratação, </w:t>
      </w:r>
      <w:r w:rsidR="00155F7A" w:rsidRPr="000E4245">
        <w:rPr>
          <w:color w:val="auto"/>
        </w:rPr>
        <w:t>o(a) Agente de Contratação</w:t>
      </w:r>
      <w:r w:rsidRPr="000E4245">
        <w:rPr>
          <w:color w:val="auto"/>
        </w:rPr>
        <w:t xml:space="preserve"> poderá negociar condições mais vantajosas, após definido o resultado do julgamento.</w:t>
      </w:r>
    </w:p>
    <w:p w14:paraId="31634EC1" w14:textId="77777777" w:rsidR="009E4B6C" w:rsidRPr="000E4245" w:rsidRDefault="009E4B6C"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4EB0CEC9"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color w:val="auto"/>
        </w:rPr>
      </w:pPr>
      <w:r w:rsidRPr="000E4245">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FF9E662"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rFonts w:eastAsia="Times New Roman"/>
          <w:color w:val="auto"/>
        </w:rPr>
      </w:pPr>
      <w:r w:rsidRPr="000E4245">
        <w:rPr>
          <w:rFonts w:eastAsia="Times New Roman"/>
          <w:color w:val="auto"/>
        </w:rPr>
        <w:t xml:space="preserve">A </w:t>
      </w:r>
      <w:r w:rsidRPr="000E4245">
        <w:rPr>
          <w:color w:val="auto"/>
        </w:rPr>
        <w:t>negociação será realizada por meio do sistema, podendo ser acompanhada pelos demais licitantes.</w:t>
      </w:r>
    </w:p>
    <w:p w14:paraId="610836FC" w14:textId="77777777"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rFonts w:eastAsia="Times New Roman"/>
          <w:color w:val="auto"/>
        </w:rPr>
      </w:pPr>
      <w:r w:rsidRPr="000E4245">
        <w:rPr>
          <w:rFonts w:eastAsia="Times New Roman"/>
          <w:color w:val="auto"/>
        </w:rPr>
        <w:lastRenderedPageBreak/>
        <w:t>O resultado da negociação será divulgado a todos os licitantes e anexado aos autos do processo licitatório</w:t>
      </w:r>
    </w:p>
    <w:p w14:paraId="3E80174D" w14:textId="24546324" w:rsidR="006F46BC" w:rsidRPr="000E4245" w:rsidRDefault="00155F7A"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rFonts w:eastAsiaTheme="minorEastAsia"/>
          <w:color w:val="auto"/>
        </w:rPr>
      </w:pPr>
      <w:r w:rsidRPr="000E4245">
        <w:rPr>
          <w:color w:val="auto"/>
        </w:rPr>
        <w:t>O(a) Agente de Contratação</w:t>
      </w:r>
      <w:r w:rsidR="006F46BC" w:rsidRPr="000E4245">
        <w:rPr>
          <w:color w:val="auto"/>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28" w:name="_Hlk117016948"/>
    </w:p>
    <w:bookmarkEnd w:id="28"/>
    <w:p w14:paraId="530AAC3B" w14:textId="526697B2" w:rsidR="006F46BC" w:rsidRPr="000E4245" w:rsidRDefault="006F46BC" w:rsidP="00CA4E61">
      <w:pPr>
        <w:pStyle w:val="Nivel3"/>
        <w:widowControl w:val="0"/>
        <w:numPr>
          <w:ilvl w:val="2"/>
          <w:numId w:val="23"/>
        </w:numPr>
        <w:tabs>
          <w:tab w:val="left" w:pos="709"/>
          <w:tab w:val="left" w:pos="851"/>
          <w:tab w:val="left" w:pos="1134"/>
          <w:tab w:val="left" w:pos="8647"/>
        </w:tabs>
        <w:spacing w:before="0" w:after="0" w:line="240" w:lineRule="auto"/>
        <w:ind w:left="0" w:firstLine="0"/>
        <w:rPr>
          <w:rFonts w:eastAsia="Times New Roman"/>
          <w:iCs/>
          <w:color w:val="auto"/>
        </w:rPr>
      </w:pPr>
      <w:r w:rsidRPr="000E4245">
        <w:rPr>
          <w:rFonts w:eastAsia="Times New Roman"/>
          <w:color w:val="auto"/>
        </w:rPr>
        <w:t>É facultado a</w:t>
      </w:r>
      <w:r w:rsidR="00155F7A" w:rsidRPr="000E4245">
        <w:rPr>
          <w:rFonts w:eastAsia="Times New Roman"/>
          <w:color w:val="auto"/>
        </w:rPr>
        <w:t>o(a) Agente de Contratação</w:t>
      </w:r>
      <w:r w:rsidRPr="000E4245">
        <w:rPr>
          <w:rFonts w:eastAsia="Times New Roman"/>
          <w:color w:val="auto"/>
        </w:rPr>
        <w:t xml:space="preserve"> prorrogar o prazo estabelecido, a partir de solicitação fundamentada feita no chat pelo licitante, antes de findo o prazo.</w:t>
      </w:r>
    </w:p>
    <w:p w14:paraId="145A0905" w14:textId="77777777" w:rsidR="003E50FC" w:rsidRPr="000E4245" w:rsidRDefault="003E50FC" w:rsidP="000E4245">
      <w:pPr>
        <w:pStyle w:val="Nivel3"/>
        <w:widowControl w:val="0"/>
        <w:tabs>
          <w:tab w:val="left" w:pos="709"/>
          <w:tab w:val="left" w:pos="851"/>
          <w:tab w:val="left" w:pos="1134"/>
          <w:tab w:val="left" w:pos="8647"/>
        </w:tabs>
        <w:spacing w:before="0" w:after="0" w:line="240" w:lineRule="auto"/>
        <w:ind w:left="0"/>
        <w:rPr>
          <w:rFonts w:eastAsia="Times New Roman"/>
          <w:iCs/>
          <w:color w:val="auto"/>
        </w:rPr>
      </w:pPr>
    </w:p>
    <w:p w14:paraId="5B7E234E" w14:textId="6EE0499C" w:rsidR="006F46BC" w:rsidRPr="000E4245" w:rsidRDefault="006F46BC" w:rsidP="00CA4E61">
      <w:pPr>
        <w:pStyle w:val="Nivel2"/>
        <w:widowControl w:val="0"/>
        <w:numPr>
          <w:ilvl w:val="1"/>
          <w:numId w:val="23"/>
        </w:numPr>
        <w:tabs>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 xml:space="preserve">Após a negociação do preço, </w:t>
      </w:r>
      <w:r w:rsidR="00155F7A" w:rsidRPr="000E4245">
        <w:rPr>
          <w:color w:val="auto"/>
        </w:rPr>
        <w:t>o(a) Agente de Contratação</w:t>
      </w:r>
      <w:r w:rsidRPr="000E4245">
        <w:rPr>
          <w:color w:val="auto"/>
        </w:rPr>
        <w:t xml:space="preserve"> iniciará a fase de aceitação e julgamento da proposta.</w:t>
      </w:r>
      <w:bookmarkEnd w:id="18"/>
    </w:p>
    <w:p w14:paraId="111D594E" w14:textId="77777777" w:rsidR="006F46BC" w:rsidRPr="000E4245" w:rsidRDefault="006F46BC" w:rsidP="000E4245">
      <w:pPr>
        <w:pStyle w:val="Nivel2"/>
        <w:widowControl w:val="0"/>
        <w:tabs>
          <w:tab w:val="left" w:pos="709"/>
          <w:tab w:val="left" w:pos="851"/>
          <w:tab w:val="left" w:pos="1134"/>
          <w:tab w:val="left" w:pos="8647"/>
        </w:tabs>
        <w:spacing w:before="0" w:after="0" w:line="240" w:lineRule="auto"/>
        <w:ind w:left="0" w:firstLine="0"/>
        <w:rPr>
          <w:rFonts w:eastAsia="Times New Roman"/>
          <w:color w:val="auto"/>
        </w:rPr>
      </w:pPr>
    </w:p>
    <w:p w14:paraId="2DF7C361" w14:textId="77777777" w:rsidR="006F46BC" w:rsidRPr="000E4245" w:rsidRDefault="006F46BC" w:rsidP="00CA4E61">
      <w:pPr>
        <w:pStyle w:val="Nivel01"/>
        <w:keepNext w:val="0"/>
        <w:keepLines w:val="0"/>
        <w:widowControl w:val="0"/>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 w:val="left" w:pos="1134"/>
          <w:tab w:val="left" w:pos="8647"/>
        </w:tabs>
        <w:spacing w:before="0"/>
        <w:ind w:left="0" w:firstLine="0"/>
        <w:rPr>
          <w:rFonts w:ascii="Arial" w:hAnsi="Arial" w:cs="Arial"/>
          <w:color w:val="auto"/>
          <w:sz w:val="22"/>
          <w:szCs w:val="22"/>
        </w:rPr>
      </w:pPr>
      <w:bookmarkStart w:id="29" w:name="_Toc122606108"/>
      <w:bookmarkStart w:id="30" w:name="_Hlk82473550"/>
      <w:r w:rsidRPr="000E4245">
        <w:rPr>
          <w:rFonts w:ascii="Arial" w:hAnsi="Arial" w:cs="Arial"/>
          <w:color w:val="auto"/>
          <w:sz w:val="22"/>
          <w:szCs w:val="22"/>
        </w:rPr>
        <w:t>DA FASE DE JULGAMENTO</w:t>
      </w:r>
      <w:bookmarkEnd w:id="29"/>
    </w:p>
    <w:p w14:paraId="2139BE0E" w14:textId="77777777" w:rsidR="009E4B6C" w:rsidRPr="000E4245" w:rsidRDefault="009E4B6C" w:rsidP="000E4245">
      <w:pPr>
        <w:pStyle w:val="Nivel2"/>
        <w:widowControl w:val="0"/>
        <w:tabs>
          <w:tab w:val="left" w:pos="709"/>
          <w:tab w:val="left" w:pos="851"/>
          <w:tab w:val="left" w:pos="1134"/>
          <w:tab w:val="left" w:pos="8647"/>
        </w:tabs>
        <w:spacing w:before="0" w:after="0" w:line="240" w:lineRule="auto"/>
        <w:ind w:left="0" w:firstLine="0"/>
        <w:rPr>
          <w:lang w:eastAsia="ar-SA"/>
        </w:rPr>
      </w:pPr>
      <w:bookmarkStart w:id="31" w:name="_Ref117019424"/>
    </w:p>
    <w:p w14:paraId="15EBC6D8" w14:textId="51D42E9E" w:rsidR="006F46BC" w:rsidRPr="000E4245" w:rsidRDefault="006F46BC" w:rsidP="0044336A">
      <w:pPr>
        <w:pStyle w:val="Nivel2"/>
        <w:widowControl w:val="0"/>
        <w:numPr>
          <w:ilvl w:val="1"/>
          <w:numId w:val="43"/>
        </w:numPr>
        <w:tabs>
          <w:tab w:val="left" w:pos="284"/>
          <w:tab w:val="left" w:pos="426"/>
          <w:tab w:val="left" w:pos="851"/>
          <w:tab w:val="left" w:pos="1134"/>
          <w:tab w:val="left" w:pos="8647"/>
        </w:tabs>
        <w:spacing w:before="0" w:after="0" w:line="240" w:lineRule="auto"/>
        <w:ind w:left="0" w:firstLine="0"/>
        <w:rPr>
          <w:lang w:eastAsia="ar-SA"/>
        </w:rPr>
      </w:pPr>
      <w:r w:rsidRPr="000E4245">
        <w:rPr>
          <w:color w:val="auto"/>
        </w:rPr>
        <w:t xml:space="preserve">Encerrada a etapa de negociação, </w:t>
      </w:r>
      <w:r w:rsidR="00155F7A" w:rsidRPr="000E4245">
        <w:rPr>
          <w:color w:val="auto"/>
        </w:rPr>
        <w:t>o(a) Agente de Contratação</w:t>
      </w:r>
      <w:r w:rsidRPr="000E4245">
        <w:rPr>
          <w:color w:val="auto"/>
        </w:rPr>
        <w:t xml:space="preserve"> verificará se o licitante provisoriamente classificado em primeiro lugar atende às condições de participação no certame, conforme previsto no </w:t>
      </w:r>
      <w:hyperlink r:id="rId32" w:anchor="art14" w:history="1">
        <w:r w:rsidRPr="000E4245">
          <w:rPr>
            <w:rStyle w:val="Hyperlink"/>
            <w:color w:val="auto"/>
          </w:rPr>
          <w:t>art. 14 da Lei nº 14.133/2021</w:t>
        </w:r>
      </w:hyperlink>
      <w:r w:rsidRPr="000E4245">
        <w:rPr>
          <w:color w:val="auto"/>
        </w:rPr>
        <w:t xml:space="preserve">, legislação correlata e no item </w:t>
      </w:r>
      <w:r w:rsidRPr="000E4245">
        <w:rPr>
          <w:color w:val="auto"/>
        </w:rPr>
        <w:fldChar w:fldCharType="begin"/>
      </w:r>
      <w:r w:rsidRPr="000E4245">
        <w:rPr>
          <w:color w:val="auto"/>
        </w:rPr>
        <w:instrText xml:space="preserve"> REF _Ref117000692 \r \h  \* MERGEFORMAT </w:instrText>
      </w:r>
      <w:r w:rsidRPr="000E4245">
        <w:rPr>
          <w:color w:val="auto"/>
        </w:rPr>
      </w:r>
      <w:r w:rsidRPr="000E4245">
        <w:rPr>
          <w:color w:val="auto"/>
        </w:rPr>
        <w:fldChar w:fldCharType="separate"/>
      </w:r>
      <w:r w:rsidR="005D7B2D" w:rsidRPr="000E4245">
        <w:rPr>
          <w:color w:val="auto"/>
        </w:rPr>
        <w:t>2.10</w:t>
      </w:r>
      <w:r w:rsidRPr="000E4245">
        <w:rPr>
          <w:color w:val="auto"/>
        </w:rPr>
        <w:fldChar w:fldCharType="end"/>
      </w:r>
      <w:r w:rsidRPr="000E4245">
        <w:rPr>
          <w:color w:val="auto"/>
        </w:rPr>
        <w:t xml:space="preserve"> do edital</w:t>
      </w:r>
      <w:r w:rsidR="003E50FC" w:rsidRPr="000E4245">
        <w:rPr>
          <w:color w:val="auto"/>
        </w:rPr>
        <w:t>.</w:t>
      </w:r>
      <w:bookmarkEnd w:id="31"/>
    </w:p>
    <w:p w14:paraId="1BA4EA69" w14:textId="77777777" w:rsidR="003E50FC" w:rsidRPr="000E4245" w:rsidRDefault="003E50FC" w:rsidP="000E4245">
      <w:pPr>
        <w:pStyle w:val="Nivel2"/>
        <w:widowControl w:val="0"/>
        <w:tabs>
          <w:tab w:val="left" w:pos="284"/>
          <w:tab w:val="left" w:pos="426"/>
          <w:tab w:val="left" w:pos="851"/>
          <w:tab w:val="left" w:pos="1134"/>
          <w:tab w:val="left" w:pos="8647"/>
        </w:tabs>
        <w:spacing w:before="0" w:after="0" w:line="240" w:lineRule="auto"/>
        <w:ind w:left="0" w:firstLine="0"/>
        <w:rPr>
          <w:lang w:eastAsia="ar-SA"/>
        </w:rPr>
      </w:pPr>
    </w:p>
    <w:p w14:paraId="115B456C" w14:textId="77777777" w:rsidR="006F46BC" w:rsidRPr="000E4245" w:rsidRDefault="006F46BC" w:rsidP="0076182C">
      <w:pPr>
        <w:pStyle w:val="Nivel2"/>
        <w:widowControl w:val="0"/>
        <w:numPr>
          <w:ilvl w:val="1"/>
          <w:numId w:val="43"/>
        </w:numPr>
        <w:tabs>
          <w:tab w:val="left" w:pos="284"/>
          <w:tab w:val="left" w:pos="426"/>
          <w:tab w:val="left" w:pos="851"/>
          <w:tab w:val="left" w:pos="1134"/>
          <w:tab w:val="left" w:pos="8647"/>
        </w:tabs>
        <w:spacing w:before="0" w:after="0" w:line="240" w:lineRule="auto"/>
        <w:ind w:left="0" w:firstLine="0"/>
        <w:rPr>
          <w:color w:val="auto"/>
        </w:rPr>
      </w:pPr>
      <w:r w:rsidRPr="000E4245">
        <w:rPr>
          <w:color w:val="auto"/>
        </w:rPr>
        <w:t>Caso atendidas as condições de participação, será iniciado o procedimento de habilitação.</w:t>
      </w:r>
    </w:p>
    <w:p w14:paraId="68E18427" w14:textId="77777777" w:rsidR="003E50FC" w:rsidRPr="000E4245" w:rsidRDefault="003E50FC" w:rsidP="000E4245">
      <w:pPr>
        <w:pStyle w:val="Nivel2"/>
        <w:widowControl w:val="0"/>
        <w:tabs>
          <w:tab w:val="left" w:pos="284"/>
          <w:tab w:val="left" w:pos="426"/>
          <w:tab w:val="left" w:pos="851"/>
          <w:tab w:val="left" w:pos="1134"/>
          <w:tab w:val="left" w:pos="8647"/>
        </w:tabs>
        <w:spacing w:before="0" w:after="0" w:line="240" w:lineRule="auto"/>
        <w:ind w:left="0" w:firstLine="0"/>
        <w:rPr>
          <w:color w:val="auto"/>
        </w:rPr>
      </w:pPr>
    </w:p>
    <w:p w14:paraId="758300AB" w14:textId="4BA5B053" w:rsidR="006F46BC" w:rsidRPr="000E4245" w:rsidRDefault="006F46BC" w:rsidP="0076182C">
      <w:pPr>
        <w:pStyle w:val="Nivel2"/>
        <w:widowControl w:val="0"/>
        <w:numPr>
          <w:ilvl w:val="1"/>
          <w:numId w:val="43"/>
        </w:numPr>
        <w:tabs>
          <w:tab w:val="left" w:pos="284"/>
          <w:tab w:val="left" w:pos="426"/>
          <w:tab w:val="left" w:pos="851"/>
          <w:tab w:val="left" w:pos="1134"/>
          <w:tab w:val="left" w:pos="8647"/>
        </w:tabs>
        <w:spacing w:before="0" w:after="0" w:line="240" w:lineRule="auto"/>
        <w:ind w:left="0" w:firstLine="0"/>
        <w:rPr>
          <w:color w:val="auto"/>
        </w:rPr>
      </w:pPr>
      <w:r w:rsidRPr="000E4245">
        <w:rPr>
          <w:color w:val="auto"/>
        </w:rPr>
        <w:t>Caso o licitante provisoriamente classificado em primeiro lugar tenha se utilizado de algum tratamento favorecido às ME/</w:t>
      </w:r>
      <w:proofErr w:type="spellStart"/>
      <w:r w:rsidRPr="000E4245">
        <w:rPr>
          <w:color w:val="auto"/>
        </w:rPr>
        <w:t>EPPs</w:t>
      </w:r>
      <w:proofErr w:type="spellEnd"/>
      <w:r w:rsidRPr="000E4245">
        <w:rPr>
          <w:color w:val="auto"/>
        </w:rPr>
        <w:t xml:space="preserve">, </w:t>
      </w:r>
      <w:r w:rsidR="00155F7A" w:rsidRPr="000E4245">
        <w:rPr>
          <w:color w:val="auto"/>
        </w:rPr>
        <w:t>o(a) Agente de Contratação</w:t>
      </w:r>
      <w:r w:rsidRPr="000E4245">
        <w:rPr>
          <w:color w:val="auto"/>
        </w:rPr>
        <w:t xml:space="preserve"> verificará se faz jus ao benefício, em conformidade </w:t>
      </w:r>
      <w:r w:rsidR="006B019D" w:rsidRPr="000E4245">
        <w:rPr>
          <w:color w:val="auto"/>
        </w:rPr>
        <w:t xml:space="preserve">com os itens </w:t>
      </w:r>
      <w:r w:rsidR="00106662" w:rsidRPr="000E4245">
        <w:rPr>
          <w:color w:val="auto"/>
        </w:rPr>
        <w:t>2.9 e 3.5</w:t>
      </w:r>
      <w:r w:rsidR="006B019D" w:rsidRPr="000E4245">
        <w:rPr>
          <w:color w:val="auto"/>
        </w:rPr>
        <w:t xml:space="preserve"> </w:t>
      </w:r>
      <w:r w:rsidRPr="000E4245">
        <w:rPr>
          <w:color w:val="auto"/>
        </w:rPr>
        <w:t>deste edital.</w:t>
      </w:r>
    </w:p>
    <w:p w14:paraId="2853FB87" w14:textId="77777777" w:rsidR="003E50FC" w:rsidRPr="000E4245" w:rsidRDefault="003E50FC" w:rsidP="000E4245">
      <w:pPr>
        <w:pStyle w:val="Nivel2"/>
        <w:widowControl w:val="0"/>
        <w:tabs>
          <w:tab w:val="left" w:pos="709"/>
          <w:tab w:val="left" w:pos="851"/>
          <w:tab w:val="left" w:pos="1134"/>
          <w:tab w:val="left" w:pos="8647"/>
        </w:tabs>
        <w:spacing w:before="0" w:after="0" w:line="240" w:lineRule="auto"/>
        <w:ind w:left="0" w:firstLine="0"/>
        <w:rPr>
          <w:color w:val="auto"/>
        </w:rPr>
      </w:pPr>
    </w:p>
    <w:p w14:paraId="3DBDA86B" w14:textId="44CF5C31" w:rsidR="006F46BC" w:rsidRPr="000E4245" w:rsidRDefault="006F46BC" w:rsidP="0076182C">
      <w:pPr>
        <w:pStyle w:val="Nivel2"/>
        <w:widowControl w:val="0"/>
        <w:numPr>
          <w:ilvl w:val="1"/>
          <w:numId w:val="43"/>
        </w:numPr>
        <w:tabs>
          <w:tab w:val="left" w:pos="709"/>
          <w:tab w:val="left" w:pos="851"/>
          <w:tab w:val="left" w:pos="1134"/>
          <w:tab w:val="left" w:pos="8647"/>
        </w:tabs>
        <w:spacing w:before="0" w:after="0" w:line="240" w:lineRule="auto"/>
        <w:ind w:left="0" w:firstLine="0"/>
        <w:rPr>
          <w:b/>
          <w:color w:val="auto"/>
        </w:rPr>
      </w:pPr>
      <w:r w:rsidRPr="000E4245">
        <w:rPr>
          <w:color w:val="auto"/>
        </w:rPr>
        <w:t xml:space="preserve">Verificadas as condições de participação e de utilização do tratamento favorecido, </w:t>
      </w:r>
      <w:r w:rsidR="00155F7A" w:rsidRPr="000E4245">
        <w:rPr>
          <w:color w:val="auto"/>
        </w:rPr>
        <w:t>o(a) Agente de Contratação</w:t>
      </w:r>
      <w:r w:rsidRPr="000E4245">
        <w:rPr>
          <w:color w:val="auto"/>
        </w:rPr>
        <w:t xml:space="preserve"> examinará a proposta classificada em primeiro lugar quanto à adequação ao objeto e à compatibilidade do preço em relação ao máximo estipulado para contratação neste Edital e em seus anexos, será desclassificada a proposta vencedora que: </w:t>
      </w:r>
    </w:p>
    <w:p w14:paraId="26B56843" w14:textId="2515E453" w:rsidR="009E4B6C" w:rsidRPr="000E4245" w:rsidRDefault="009E4B6C" w:rsidP="000E4245">
      <w:pPr>
        <w:pStyle w:val="Nivel2"/>
        <w:widowControl w:val="0"/>
        <w:tabs>
          <w:tab w:val="left" w:pos="709"/>
          <w:tab w:val="left" w:pos="851"/>
          <w:tab w:val="left" w:pos="1134"/>
          <w:tab w:val="left" w:pos="8647"/>
        </w:tabs>
        <w:spacing w:before="0" w:after="0" w:line="240" w:lineRule="auto"/>
        <w:ind w:left="0" w:firstLine="0"/>
        <w:rPr>
          <w:b/>
          <w:color w:val="auto"/>
        </w:rPr>
      </w:pPr>
    </w:p>
    <w:p w14:paraId="11B9411B" w14:textId="583ACB1C" w:rsidR="006F46BC" w:rsidRPr="000E4245" w:rsidRDefault="006F46B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rPr>
          <w:color w:val="auto"/>
        </w:rPr>
        <w:t xml:space="preserve">Não obedecer às especificações técnicas contidas </w:t>
      </w:r>
      <w:r w:rsidR="00926A3C" w:rsidRPr="000E4245">
        <w:rPr>
          <w:color w:val="auto"/>
        </w:rPr>
        <w:t>Projeto Básico</w:t>
      </w:r>
      <w:r w:rsidRPr="000E4245">
        <w:rPr>
          <w:color w:val="auto"/>
        </w:rPr>
        <w:t>;</w:t>
      </w:r>
    </w:p>
    <w:p w14:paraId="0B037504" w14:textId="77777777" w:rsidR="006F46BC" w:rsidRPr="000E4245" w:rsidRDefault="006F46B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rPr>
          <w:color w:val="auto"/>
        </w:rPr>
        <w:t>Apresentar preços inexequíveis ou permanecerem acima do preço máximo definido para a contratação;</w:t>
      </w:r>
    </w:p>
    <w:p w14:paraId="1EACC384" w14:textId="77777777" w:rsidR="006F46BC" w:rsidRPr="000E4245" w:rsidRDefault="006F46B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rPr>
          <w:color w:val="auto"/>
        </w:rPr>
        <w:t>Não tiverem sua exequibilidade demonstrada, quando exigido pela Administração;</w:t>
      </w:r>
    </w:p>
    <w:p w14:paraId="64D5671B" w14:textId="77777777" w:rsidR="006F46BC" w:rsidRPr="000E4245" w:rsidRDefault="006F46B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rPr>
          <w:color w:val="auto"/>
        </w:rPr>
        <w:t>Apresentar desconformidade com quaisquer outras exigências deste Edital ou seus anexos, desde que insanável.</w:t>
      </w:r>
    </w:p>
    <w:p w14:paraId="635D88F8" w14:textId="77777777" w:rsidR="008E7469" w:rsidRPr="000E4245" w:rsidRDefault="008E7469" w:rsidP="000E4245">
      <w:pPr>
        <w:pStyle w:val="Nivel3"/>
        <w:widowControl w:val="0"/>
        <w:tabs>
          <w:tab w:val="left" w:pos="709"/>
          <w:tab w:val="left" w:pos="851"/>
          <w:tab w:val="left" w:pos="1134"/>
          <w:tab w:val="left" w:pos="8647"/>
        </w:tabs>
        <w:spacing w:before="0" w:after="0" w:line="240" w:lineRule="auto"/>
        <w:ind w:left="0"/>
        <w:rPr>
          <w:b/>
          <w:color w:val="auto"/>
        </w:rPr>
      </w:pPr>
    </w:p>
    <w:p w14:paraId="30975431" w14:textId="241DE959" w:rsidR="0076182C" w:rsidRPr="0076182C" w:rsidRDefault="0076182C" w:rsidP="0076182C">
      <w:pPr>
        <w:pStyle w:val="Nivel2"/>
        <w:widowControl w:val="0"/>
        <w:numPr>
          <w:ilvl w:val="1"/>
          <w:numId w:val="43"/>
        </w:numPr>
        <w:tabs>
          <w:tab w:val="left" w:pos="426"/>
          <w:tab w:val="left" w:pos="851"/>
          <w:tab w:val="left" w:pos="1134"/>
          <w:tab w:val="left" w:pos="8647"/>
        </w:tabs>
        <w:spacing w:before="0" w:after="0" w:line="240" w:lineRule="auto"/>
        <w:ind w:left="0" w:firstLine="0"/>
        <w:rPr>
          <w:b/>
          <w:bCs/>
          <w:color w:val="auto"/>
        </w:rPr>
      </w:pPr>
      <w:r>
        <w:t xml:space="preserve">A desclassificação da proposta será fundamentada e registrada no sistema, acompanhado em tempo real por todos os participantes. </w:t>
      </w:r>
    </w:p>
    <w:p w14:paraId="2A8DC045" w14:textId="77777777" w:rsidR="0076182C" w:rsidRPr="0076182C" w:rsidRDefault="0076182C" w:rsidP="0076182C">
      <w:pPr>
        <w:pStyle w:val="Nivel2"/>
        <w:widowControl w:val="0"/>
        <w:tabs>
          <w:tab w:val="left" w:pos="426"/>
          <w:tab w:val="left" w:pos="851"/>
          <w:tab w:val="left" w:pos="1134"/>
          <w:tab w:val="left" w:pos="8647"/>
        </w:tabs>
        <w:spacing w:before="0" w:after="0" w:line="240" w:lineRule="auto"/>
        <w:ind w:left="0" w:firstLine="0"/>
        <w:rPr>
          <w:b/>
          <w:bCs/>
          <w:color w:val="auto"/>
        </w:rPr>
      </w:pPr>
    </w:p>
    <w:p w14:paraId="271FCB4E" w14:textId="2196C40B" w:rsidR="0076182C" w:rsidRPr="0076182C" w:rsidRDefault="0076182C" w:rsidP="0076182C">
      <w:pPr>
        <w:pStyle w:val="Nivel2"/>
        <w:widowControl w:val="0"/>
        <w:numPr>
          <w:ilvl w:val="1"/>
          <w:numId w:val="43"/>
        </w:numPr>
        <w:tabs>
          <w:tab w:val="left" w:pos="426"/>
          <w:tab w:val="left" w:pos="851"/>
          <w:tab w:val="left" w:pos="1134"/>
          <w:tab w:val="left" w:pos="8647"/>
        </w:tabs>
        <w:spacing w:before="0" w:after="0" w:line="240" w:lineRule="auto"/>
        <w:ind w:left="0" w:firstLine="0"/>
        <w:rPr>
          <w:b/>
          <w:bCs/>
          <w:color w:val="auto"/>
        </w:rPr>
      </w:pPr>
      <w:r>
        <w:t xml:space="preserve">Para efeito de avaliação da exequibilidade e de sobrepreço, serão considerados o preço global, os quantitativos e os preços unitários tidos como relevantes, observado o critério de aceitabilidade de preços unitário e global fixado neste edital, conforme as especificidades do mercado correspondente (art. 59, § 3º, da Lei Federal nº 14.133/2021). </w:t>
      </w:r>
    </w:p>
    <w:p w14:paraId="2FEB9E8F" w14:textId="379AB58F" w:rsidR="0076182C" w:rsidRPr="0076182C" w:rsidRDefault="0076182C" w:rsidP="0076182C">
      <w:pPr>
        <w:pStyle w:val="Nivel2"/>
        <w:widowControl w:val="0"/>
        <w:tabs>
          <w:tab w:val="left" w:pos="426"/>
          <w:tab w:val="left" w:pos="851"/>
          <w:tab w:val="left" w:pos="1134"/>
          <w:tab w:val="left" w:pos="8647"/>
        </w:tabs>
        <w:spacing w:before="0" w:after="0" w:line="240" w:lineRule="auto"/>
        <w:ind w:left="0" w:firstLine="0"/>
        <w:rPr>
          <w:b/>
          <w:bCs/>
          <w:color w:val="auto"/>
        </w:rPr>
      </w:pPr>
    </w:p>
    <w:p w14:paraId="74FDCA47" w14:textId="71F4814C" w:rsidR="0076182C" w:rsidRPr="0076182C" w:rsidRDefault="0076182C" w:rsidP="0076182C">
      <w:pPr>
        <w:pStyle w:val="Nivel2"/>
        <w:widowControl w:val="0"/>
        <w:numPr>
          <w:ilvl w:val="1"/>
          <w:numId w:val="43"/>
        </w:numPr>
        <w:tabs>
          <w:tab w:val="left" w:pos="426"/>
          <w:tab w:val="left" w:pos="851"/>
          <w:tab w:val="left" w:pos="1134"/>
          <w:tab w:val="left" w:pos="8647"/>
        </w:tabs>
        <w:spacing w:before="0" w:after="0" w:line="240" w:lineRule="auto"/>
        <w:ind w:left="0" w:firstLine="0"/>
        <w:rPr>
          <w:b/>
          <w:bCs/>
          <w:color w:val="auto"/>
          <w:u w:val="single"/>
        </w:rPr>
      </w:pPr>
      <w:r w:rsidRPr="0076182C">
        <w:rPr>
          <w:b/>
          <w:u w:val="single"/>
        </w:rPr>
        <w:t xml:space="preserve">Serão consideradas inexequíveis as propostas cujos valores forem inferiores a 75% (setenta e cinco por cento) do valor orçado pela Administração, conforme o § 4º do art. 59 da Lei Federal nº 14.133/2021. </w:t>
      </w:r>
    </w:p>
    <w:p w14:paraId="4C112E61" w14:textId="705A9BB1" w:rsidR="0076182C" w:rsidRPr="0076182C" w:rsidRDefault="0076182C" w:rsidP="0076182C">
      <w:pPr>
        <w:pStyle w:val="Nivel2"/>
        <w:widowControl w:val="0"/>
        <w:tabs>
          <w:tab w:val="left" w:pos="426"/>
          <w:tab w:val="left" w:pos="851"/>
          <w:tab w:val="left" w:pos="1134"/>
          <w:tab w:val="left" w:pos="8647"/>
        </w:tabs>
        <w:spacing w:before="0" w:after="0" w:line="240" w:lineRule="auto"/>
        <w:ind w:left="0" w:firstLine="0"/>
        <w:rPr>
          <w:b/>
          <w:bCs/>
          <w:color w:val="auto"/>
          <w:u w:val="single"/>
        </w:rPr>
      </w:pPr>
    </w:p>
    <w:p w14:paraId="1D75828C" w14:textId="7045BC71" w:rsidR="0057006E" w:rsidRPr="0076182C" w:rsidRDefault="0076182C" w:rsidP="0076182C">
      <w:pPr>
        <w:pStyle w:val="Nivel2"/>
        <w:widowControl w:val="0"/>
        <w:numPr>
          <w:ilvl w:val="1"/>
          <w:numId w:val="43"/>
        </w:numPr>
        <w:tabs>
          <w:tab w:val="left" w:pos="426"/>
          <w:tab w:val="left" w:pos="851"/>
          <w:tab w:val="left" w:pos="1134"/>
          <w:tab w:val="left" w:pos="8647"/>
        </w:tabs>
        <w:spacing w:before="0" w:after="0" w:line="240" w:lineRule="auto"/>
        <w:ind w:left="0" w:firstLine="0"/>
        <w:rPr>
          <w:b/>
          <w:bCs/>
          <w:color w:val="auto"/>
          <w:u w:val="single"/>
        </w:rPr>
      </w:pPr>
      <w:r w:rsidRPr="0076182C">
        <w:rPr>
          <w:b/>
          <w:u w:val="single"/>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Federal nº 14.133/2021.</w:t>
      </w:r>
    </w:p>
    <w:p w14:paraId="3E5B32F0" w14:textId="5DB8131B" w:rsidR="0076182C" w:rsidRPr="000E4245" w:rsidRDefault="0076182C" w:rsidP="0076182C">
      <w:pPr>
        <w:pStyle w:val="Nivel2"/>
        <w:widowControl w:val="0"/>
        <w:tabs>
          <w:tab w:val="left" w:pos="426"/>
          <w:tab w:val="left" w:pos="851"/>
          <w:tab w:val="left" w:pos="1134"/>
          <w:tab w:val="left" w:pos="8647"/>
        </w:tabs>
        <w:spacing w:before="0" w:after="0" w:line="240" w:lineRule="auto"/>
        <w:ind w:left="0" w:firstLine="0"/>
        <w:rPr>
          <w:b/>
          <w:bCs/>
          <w:color w:val="auto"/>
        </w:rPr>
      </w:pPr>
    </w:p>
    <w:p w14:paraId="1C4EE943" w14:textId="77777777" w:rsidR="006F46BC" w:rsidRPr="000E4245" w:rsidRDefault="006F46BC" w:rsidP="0076182C">
      <w:pPr>
        <w:pStyle w:val="Nivel2"/>
        <w:widowControl w:val="0"/>
        <w:numPr>
          <w:ilvl w:val="1"/>
          <w:numId w:val="43"/>
        </w:numPr>
        <w:tabs>
          <w:tab w:val="left" w:pos="284"/>
          <w:tab w:val="left" w:pos="426"/>
          <w:tab w:val="left" w:pos="851"/>
          <w:tab w:val="left" w:pos="1134"/>
          <w:tab w:val="left" w:pos="8647"/>
        </w:tabs>
        <w:spacing w:before="0" w:after="0" w:line="240" w:lineRule="auto"/>
        <w:ind w:left="0" w:firstLine="0"/>
        <w:rPr>
          <w:b/>
          <w:color w:val="auto"/>
        </w:rPr>
      </w:pPr>
      <w:r w:rsidRPr="000E4245">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D8609D5" w14:textId="77777777" w:rsidR="008E7469" w:rsidRPr="000E4245" w:rsidRDefault="008E7469" w:rsidP="000E4245">
      <w:pPr>
        <w:pStyle w:val="Nivel3"/>
        <w:widowControl w:val="0"/>
        <w:tabs>
          <w:tab w:val="left" w:pos="284"/>
          <w:tab w:val="left" w:pos="426"/>
          <w:tab w:val="left" w:pos="709"/>
          <w:tab w:val="left" w:pos="851"/>
          <w:tab w:val="left" w:pos="1134"/>
          <w:tab w:val="left" w:pos="8647"/>
        </w:tabs>
        <w:spacing w:before="0" w:after="0" w:line="240" w:lineRule="auto"/>
        <w:ind w:left="0"/>
        <w:rPr>
          <w:b/>
          <w:bCs/>
          <w:color w:val="auto"/>
        </w:rPr>
      </w:pPr>
    </w:p>
    <w:p w14:paraId="263FF48C" w14:textId="7137494A" w:rsidR="006F46BC" w:rsidRPr="000E4245" w:rsidRDefault="006F46BC" w:rsidP="0076182C">
      <w:pPr>
        <w:pStyle w:val="Nivel2"/>
        <w:widowControl w:val="0"/>
        <w:numPr>
          <w:ilvl w:val="1"/>
          <w:numId w:val="43"/>
        </w:numPr>
        <w:tabs>
          <w:tab w:val="left" w:pos="284"/>
          <w:tab w:val="left" w:pos="426"/>
          <w:tab w:val="left" w:pos="709"/>
          <w:tab w:val="left" w:pos="851"/>
          <w:tab w:val="left" w:pos="1134"/>
          <w:tab w:val="left" w:pos="8647"/>
        </w:tabs>
        <w:spacing w:before="0" w:after="0" w:line="240" w:lineRule="auto"/>
        <w:ind w:left="0" w:firstLine="0"/>
        <w:rPr>
          <w:b/>
          <w:color w:val="auto"/>
          <w:u w:val="single"/>
        </w:rPr>
      </w:pPr>
      <w:r w:rsidRPr="000E4245">
        <w:rPr>
          <w:b/>
          <w:color w:val="auto"/>
          <w:u w:val="single"/>
        </w:rPr>
        <w:t>Erros no preenchimento da planilha não constituem motivo para a desclassificação da proposta. A planilha poderá́ ser ajustada pelo fornecedor, no prazo indicado pelo sistema, desde que não haja majoração do preço.</w:t>
      </w:r>
    </w:p>
    <w:p w14:paraId="71039544" w14:textId="3E1F46EA" w:rsidR="009E4B6C" w:rsidRPr="000E4245" w:rsidRDefault="009E4B6C" w:rsidP="000E4245">
      <w:pPr>
        <w:pStyle w:val="Nivel2"/>
        <w:widowControl w:val="0"/>
        <w:tabs>
          <w:tab w:val="left" w:pos="284"/>
          <w:tab w:val="left" w:pos="426"/>
          <w:tab w:val="left" w:pos="709"/>
          <w:tab w:val="left" w:pos="851"/>
          <w:tab w:val="left" w:pos="1134"/>
          <w:tab w:val="left" w:pos="8647"/>
        </w:tabs>
        <w:spacing w:before="0" w:after="0" w:line="240" w:lineRule="auto"/>
        <w:ind w:left="0" w:firstLine="0"/>
        <w:rPr>
          <w:b/>
          <w:color w:val="auto"/>
        </w:rPr>
      </w:pPr>
    </w:p>
    <w:p w14:paraId="7E956450" w14:textId="1A87C1EC" w:rsidR="006F46BC" w:rsidRPr="000E4245" w:rsidRDefault="006F46B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rPr>
          <w:color w:val="auto"/>
        </w:rPr>
        <w:t>O ajuste de que trata este dispositivo se limita a sanar erros ou falhas que não alterem a substância das propostas;</w:t>
      </w:r>
    </w:p>
    <w:p w14:paraId="652741FD" w14:textId="77777777" w:rsidR="00AD595C" w:rsidRPr="000E4245" w:rsidRDefault="00AD595C" w:rsidP="000E4245">
      <w:pPr>
        <w:pStyle w:val="Nivel3"/>
        <w:widowControl w:val="0"/>
        <w:tabs>
          <w:tab w:val="left" w:pos="709"/>
          <w:tab w:val="left" w:pos="851"/>
          <w:tab w:val="left" w:pos="1134"/>
          <w:tab w:val="left" w:pos="8647"/>
        </w:tabs>
        <w:spacing w:before="0" w:after="0" w:line="240" w:lineRule="auto"/>
        <w:ind w:left="0"/>
        <w:rPr>
          <w:b/>
          <w:color w:val="auto"/>
        </w:rPr>
      </w:pPr>
    </w:p>
    <w:p w14:paraId="16FA45F3" w14:textId="77777777" w:rsidR="00926A3C" w:rsidRPr="000E4245" w:rsidRDefault="006F46B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rPr>
          <w:color w:val="auto"/>
        </w:rPr>
        <w:t>Considera-se erro no preenchimento da planilha passível de correção a indicação de recolhimento de impostos e contribuições na forma do Simples Nacional, quando não cabível esse regime.</w:t>
      </w:r>
    </w:p>
    <w:p w14:paraId="552EAD21" w14:textId="77777777" w:rsidR="00926A3C" w:rsidRPr="000E4245" w:rsidRDefault="00926A3C" w:rsidP="000E4245">
      <w:pPr>
        <w:pStyle w:val="PargrafodaLista"/>
        <w:spacing w:after="0" w:line="240" w:lineRule="auto"/>
        <w:ind w:left="0"/>
        <w:jc w:val="both"/>
        <w:rPr>
          <w:rFonts w:ascii="Arial" w:hAnsi="Arial" w:cs="Arial"/>
        </w:rPr>
      </w:pPr>
    </w:p>
    <w:p w14:paraId="31932645"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Para fins de análise da proposta quanto ao cumprimento das especificações do objeto, poderá ser colhida a manifestação escrita do setor requisitante do serviço ou da área especializada no objeto.</w:t>
      </w:r>
      <w:r w:rsidRPr="000E4245">
        <w:rPr>
          <w:rFonts w:eastAsia="Malgun Gothic"/>
        </w:rPr>
        <w:t xml:space="preserve"> </w:t>
      </w:r>
    </w:p>
    <w:p w14:paraId="05606729" w14:textId="77777777" w:rsidR="00926A3C" w:rsidRPr="000E4245" w:rsidRDefault="00926A3C" w:rsidP="000E4245">
      <w:pPr>
        <w:pStyle w:val="PargrafodaLista"/>
        <w:spacing w:after="0" w:line="240" w:lineRule="auto"/>
        <w:ind w:left="0"/>
        <w:jc w:val="both"/>
        <w:rPr>
          <w:rFonts w:ascii="Arial" w:hAnsi="Arial" w:cs="Arial"/>
        </w:rPr>
      </w:pPr>
    </w:p>
    <w:p w14:paraId="6E963FF4"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 xml:space="preserve">Na hipótese de necessidade de suspensão da sessão pública para a realização de diligências, com vistas ao saneamento das propostas, a sessão pública somente poderá ser reiniciada mediante aviso prévio no sistema com, no mínimo, </w:t>
      </w:r>
      <w:r w:rsidRPr="000E4245">
        <w:rPr>
          <w:b/>
        </w:rPr>
        <w:t>vinte e quatro horas de antecedência</w:t>
      </w:r>
      <w:r w:rsidRPr="000E4245">
        <w:t>, e a ocorrência será registrada em ata;</w:t>
      </w:r>
      <w:r w:rsidRPr="000E4245">
        <w:rPr>
          <w:rFonts w:eastAsia="Malgun Gothic"/>
        </w:rPr>
        <w:t xml:space="preserve"> </w:t>
      </w:r>
    </w:p>
    <w:p w14:paraId="45F0A508" w14:textId="77777777" w:rsidR="00926A3C" w:rsidRPr="000E4245" w:rsidRDefault="00926A3C" w:rsidP="000E4245">
      <w:pPr>
        <w:pStyle w:val="PargrafodaLista"/>
        <w:spacing w:after="0" w:line="240" w:lineRule="auto"/>
        <w:ind w:left="0"/>
        <w:jc w:val="both"/>
        <w:rPr>
          <w:rFonts w:ascii="Arial" w:hAnsi="Arial" w:cs="Arial"/>
        </w:rPr>
      </w:pPr>
    </w:p>
    <w:p w14:paraId="69491FBF"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 xml:space="preserve">O Agente de Contratação poderá convocar o licitante para enviar documento digital complementar, por meio de funcionalidade disponível no sistema, no prazo de </w:t>
      </w:r>
      <w:r w:rsidRPr="000E4245">
        <w:rPr>
          <w:b/>
        </w:rPr>
        <w:t xml:space="preserve">02 horas, </w:t>
      </w:r>
      <w:r w:rsidRPr="000E4245">
        <w:t>sob pena de não aceitação da proposta.</w:t>
      </w:r>
      <w:r w:rsidRPr="000E4245">
        <w:rPr>
          <w:rFonts w:eastAsia="Malgun Gothic"/>
        </w:rPr>
        <w:t xml:space="preserve"> </w:t>
      </w:r>
    </w:p>
    <w:p w14:paraId="0FF759CA" w14:textId="77777777" w:rsidR="00926A3C" w:rsidRPr="000E4245" w:rsidRDefault="00926A3C" w:rsidP="000E4245">
      <w:pPr>
        <w:pStyle w:val="PargrafodaLista"/>
        <w:spacing w:after="0" w:line="240" w:lineRule="auto"/>
        <w:ind w:left="0"/>
        <w:jc w:val="both"/>
        <w:rPr>
          <w:rFonts w:ascii="Arial" w:hAnsi="Arial" w:cs="Arial"/>
        </w:rPr>
      </w:pPr>
    </w:p>
    <w:p w14:paraId="7F73F745"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 xml:space="preserve">O prazo estabelecido poderá ser prorrogado pelo Agente de Contratação por solicitação escrita e justificada do licitante, formulada antes de findo o prazo, e formalmente aceita pelo Agente de Contratação. </w:t>
      </w:r>
      <w:r w:rsidRPr="000E4245">
        <w:rPr>
          <w:rFonts w:eastAsia="Malgun Gothic"/>
        </w:rPr>
        <w:t xml:space="preserve"> </w:t>
      </w:r>
    </w:p>
    <w:p w14:paraId="6ADA625E" w14:textId="77777777" w:rsidR="00926A3C" w:rsidRPr="000E4245" w:rsidRDefault="00926A3C" w:rsidP="000E4245">
      <w:pPr>
        <w:pStyle w:val="PargrafodaLista"/>
        <w:spacing w:after="0" w:line="240" w:lineRule="auto"/>
        <w:ind w:left="0"/>
        <w:jc w:val="both"/>
        <w:rPr>
          <w:rFonts w:ascii="Arial" w:hAnsi="Arial" w:cs="Arial"/>
        </w:rPr>
      </w:pPr>
    </w:p>
    <w:p w14:paraId="7A804311"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Se a proposta ou lance vencedor for desclassificado, o Agente de Contratação examinará a proposta ou lance subsequente, e, assim sucessivamente, na ordem de classificação.</w:t>
      </w:r>
    </w:p>
    <w:p w14:paraId="400443B6" w14:textId="77777777" w:rsidR="00926A3C" w:rsidRPr="000E4245" w:rsidRDefault="00926A3C" w:rsidP="000E4245">
      <w:pPr>
        <w:pStyle w:val="PargrafodaLista"/>
        <w:spacing w:after="0" w:line="240" w:lineRule="auto"/>
        <w:ind w:left="0"/>
        <w:jc w:val="both"/>
        <w:rPr>
          <w:rFonts w:ascii="Arial" w:hAnsi="Arial" w:cs="Arial"/>
        </w:rPr>
      </w:pPr>
    </w:p>
    <w:p w14:paraId="3155AC27"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Havendo necessidade, o Agente de Contratação suspenderá a sessão, informando no “chat” a nova data e horário para a sua continuidade.</w:t>
      </w:r>
      <w:r w:rsidRPr="000E4245">
        <w:rPr>
          <w:rFonts w:eastAsia="Malgun Gothic"/>
        </w:rPr>
        <w:t xml:space="preserve"> </w:t>
      </w:r>
    </w:p>
    <w:p w14:paraId="52A22B13" w14:textId="77777777" w:rsidR="00926A3C" w:rsidRPr="000E4245" w:rsidRDefault="00926A3C" w:rsidP="000E4245">
      <w:pPr>
        <w:pStyle w:val="PargrafodaLista"/>
        <w:spacing w:after="0" w:line="240" w:lineRule="auto"/>
        <w:ind w:left="0"/>
        <w:jc w:val="both"/>
        <w:rPr>
          <w:rFonts w:ascii="Arial" w:hAnsi="Arial" w:cs="Arial"/>
        </w:rPr>
      </w:pPr>
    </w:p>
    <w:p w14:paraId="33D91360"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O Agente de Contratação poderá encaminhar, por meio do sistema eletrônico, contraproposta ao licitante que apresentou o lance mais vantajoso, com o fim de negociar a obtenção de melhor preço, vedada a negociação em condições diversas das previstas neste Edital.</w:t>
      </w:r>
      <w:r w:rsidRPr="000E4245">
        <w:rPr>
          <w:rFonts w:eastAsia="Malgun Gothic"/>
        </w:rPr>
        <w:t xml:space="preserve"> </w:t>
      </w:r>
    </w:p>
    <w:p w14:paraId="602F411F" w14:textId="77777777" w:rsidR="00926A3C" w:rsidRPr="000E4245" w:rsidRDefault="00926A3C" w:rsidP="000E4245">
      <w:pPr>
        <w:pStyle w:val="PargrafodaLista"/>
        <w:spacing w:after="0" w:line="240" w:lineRule="auto"/>
        <w:ind w:left="0"/>
        <w:jc w:val="both"/>
        <w:rPr>
          <w:rFonts w:ascii="Arial" w:hAnsi="Arial" w:cs="Arial"/>
        </w:rPr>
      </w:pPr>
    </w:p>
    <w:p w14:paraId="475258EF"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Também nas hipóteses em que o Agente de Contratação não aceitar a proposta e passar à subsequente, poderá negociar com o licitante para que seja obtido preço melhor.</w:t>
      </w:r>
      <w:r w:rsidRPr="000E4245">
        <w:rPr>
          <w:rFonts w:eastAsia="Malgun Gothic"/>
        </w:rPr>
        <w:t xml:space="preserve"> </w:t>
      </w:r>
    </w:p>
    <w:p w14:paraId="0BE79653" w14:textId="77777777" w:rsidR="00926A3C" w:rsidRPr="000E4245" w:rsidRDefault="00926A3C" w:rsidP="000E4245">
      <w:pPr>
        <w:pStyle w:val="PargrafodaLista"/>
        <w:spacing w:after="0" w:line="240" w:lineRule="auto"/>
        <w:ind w:left="0"/>
        <w:jc w:val="both"/>
        <w:rPr>
          <w:rFonts w:ascii="Arial" w:hAnsi="Arial" w:cs="Arial"/>
        </w:rPr>
      </w:pPr>
    </w:p>
    <w:p w14:paraId="50EAD4A6"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A negociação será realizada por meio do sistema, podendo ser acompanhada pelos demais licitantes.</w:t>
      </w:r>
      <w:r w:rsidRPr="000E4245">
        <w:rPr>
          <w:rFonts w:eastAsia="Malgun Gothic"/>
        </w:rPr>
        <w:t xml:space="preserve"> </w:t>
      </w:r>
    </w:p>
    <w:p w14:paraId="4D11F9DE" w14:textId="77777777" w:rsidR="00926A3C" w:rsidRPr="000E4245" w:rsidRDefault="00926A3C" w:rsidP="000E4245">
      <w:pPr>
        <w:pStyle w:val="PargrafodaLista"/>
        <w:spacing w:after="0" w:line="240" w:lineRule="auto"/>
        <w:ind w:left="0"/>
        <w:jc w:val="both"/>
        <w:rPr>
          <w:rFonts w:ascii="Arial" w:hAnsi="Arial" w:cs="Arial"/>
        </w:rPr>
      </w:pPr>
    </w:p>
    <w:p w14:paraId="72011E1B" w14:textId="77777777"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 xml:space="preserve">Nos itens não exclusivos para a participação de microempresas e empresas de pequeno </w:t>
      </w:r>
      <w:r w:rsidRPr="000E4245">
        <w:lastRenderedPageBreak/>
        <w:t>porte, sempre que a proposta não for aceita, e antes de o Agente de Contratação passar à subsequente, haverá nova verificação, pelo sistema, da eventual ocorrência do empate ficto, previsto nos artigos 44 e 45 da LC nº 123/ 2006, seguindo-se a disciplina antes estabelecida, se for o caso.</w:t>
      </w:r>
      <w:r w:rsidRPr="000E4245">
        <w:rPr>
          <w:rFonts w:eastAsia="Malgun Gothic"/>
        </w:rPr>
        <w:t xml:space="preserve"> </w:t>
      </w:r>
    </w:p>
    <w:p w14:paraId="61D1AB39" w14:textId="77777777" w:rsidR="00926A3C" w:rsidRPr="000E4245" w:rsidRDefault="00926A3C" w:rsidP="000E4245">
      <w:pPr>
        <w:pStyle w:val="PargrafodaLista"/>
        <w:spacing w:after="0" w:line="240" w:lineRule="auto"/>
        <w:ind w:left="0"/>
        <w:jc w:val="both"/>
        <w:rPr>
          <w:rFonts w:ascii="Arial" w:hAnsi="Arial" w:cs="Arial"/>
        </w:rPr>
      </w:pPr>
    </w:p>
    <w:p w14:paraId="01CC7CD2" w14:textId="49558CA3" w:rsidR="00926A3C" w:rsidRPr="000E4245" w:rsidRDefault="00926A3C" w:rsidP="0076182C">
      <w:pPr>
        <w:pStyle w:val="Nivel3"/>
        <w:widowControl w:val="0"/>
        <w:numPr>
          <w:ilvl w:val="2"/>
          <w:numId w:val="43"/>
        </w:numPr>
        <w:tabs>
          <w:tab w:val="left" w:pos="709"/>
          <w:tab w:val="left" w:pos="851"/>
          <w:tab w:val="left" w:pos="1134"/>
          <w:tab w:val="left" w:pos="8647"/>
        </w:tabs>
        <w:spacing w:before="0" w:after="0" w:line="240" w:lineRule="auto"/>
        <w:ind w:left="0" w:firstLine="0"/>
        <w:rPr>
          <w:b/>
          <w:color w:val="auto"/>
        </w:rPr>
      </w:pPr>
      <w:r w:rsidRPr="000E4245">
        <w:t xml:space="preserve">Encerrada a análise quanto à aceitação da proposta, o Agente de Contratação verificará a habilitação do licitante, observado o disposto neste Edital. </w:t>
      </w:r>
    </w:p>
    <w:p w14:paraId="4B40BF48" w14:textId="77777777" w:rsidR="00926A3C" w:rsidRPr="000E4245" w:rsidRDefault="00926A3C" w:rsidP="000E4245">
      <w:pPr>
        <w:pStyle w:val="Nivel3"/>
        <w:widowControl w:val="0"/>
        <w:tabs>
          <w:tab w:val="left" w:pos="709"/>
          <w:tab w:val="left" w:pos="851"/>
          <w:tab w:val="left" w:pos="1134"/>
          <w:tab w:val="left" w:pos="8647"/>
        </w:tabs>
        <w:spacing w:before="0" w:after="0" w:line="240" w:lineRule="auto"/>
        <w:ind w:left="0"/>
        <w:rPr>
          <w:b/>
          <w:color w:val="auto"/>
        </w:rPr>
      </w:pPr>
    </w:p>
    <w:p w14:paraId="169F5BD3" w14:textId="77777777" w:rsidR="006F46BC" w:rsidRPr="000E4245" w:rsidRDefault="006F46BC" w:rsidP="0076182C">
      <w:pPr>
        <w:pStyle w:val="Nivel01"/>
        <w:keepNext w:val="0"/>
        <w:keepLines w:val="0"/>
        <w:widowControl w:val="0"/>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2" w:name="_Toc122606109"/>
      <w:r w:rsidRPr="000E4245">
        <w:rPr>
          <w:rFonts w:ascii="Arial" w:hAnsi="Arial" w:cs="Arial"/>
          <w:color w:val="auto"/>
          <w:sz w:val="22"/>
          <w:szCs w:val="22"/>
        </w:rPr>
        <w:t>DA FASE DE HABILITAÇÃO</w:t>
      </w:r>
      <w:bookmarkEnd w:id="32"/>
    </w:p>
    <w:p w14:paraId="15BF8939" w14:textId="77777777" w:rsidR="009E4B6C" w:rsidRPr="000E4245" w:rsidRDefault="009E4B6C" w:rsidP="000E4245">
      <w:pPr>
        <w:pStyle w:val="Nivel2"/>
        <w:widowControl w:val="0"/>
        <w:tabs>
          <w:tab w:val="left" w:pos="709"/>
          <w:tab w:val="left" w:pos="1134"/>
          <w:tab w:val="left" w:pos="8647"/>
        </w:tabs>
        <w:spacing w:before="0" w:after="0" w:line="240" w:lineRule="auto"/>
        <w:ind w:left="0" w:firstLine="0"/>
        <w:rPr>
          <w:color w:val="auto"/>
        </w:rPr>
      </w:pPr>
    </w:p>
    <w:p w14:paraId="61060E39" w14:textId="6AF3603A"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rFonts w:eastAsia="Calibri"/>
          <w:bCs/>
          <w:color w:val="auto"/>
          <w:lang w:eastAsia="en-US"/>
        </w:rPr>
        <w:t xml:space="preserve">Para habilitação dos licitantes, será exigida, exclusivamente, a documentação abaixo descrita </w:t>
      </w:r>
      <w:r w:rsidRPr="000E4245">
        <w:rPr>
          <w:color w:val="auto"/>
        </w:rPr>
        <w:t xml:space="preserve">nos termos dos </w:t>
      </w:r>
      <w:hyperlink r:id="rId33" w:anchor="art62" w:history="1">
        <w:proofErr w:type="spellStart"/>
        <w:r w:rsidRPr="000E4245">
          <w:rPr>
            <w:rStyle w:val="Hyperlink"/>
            <w:color w:val="auto"/>
          </w:rPr>
          <w:t>arts</w:t>
        </w:r>
        <w:proofErr w:type="spellEnd"/>
        <w:r w:rsidRPr="000E4245">
          <w:rPr>
            <w:rStyle w:val="Hyperlink"/>
            <w:color w:val="auto"/>
          </w:rPr>
          <w:t>. 62 a 70 da Lei nº 14.133, de 2021</w:t>
        </w:r>
      </w:hyperlink>
      <w:r w:rsidRPr="000E4245">
        <w:rPr>
          <w:rFonts w:eastAsia="Calibri"/>
          <w:bCs/>
          <w:color w:val="auto"/>
          <w:lang w:eastAsia="en-US"/>
        </w:rPr>
        <w:t>:</w:t>
      </w:r>
    </w:p>
    <w:p w14:paraId="405C7E25" w14:textId="77777777" w:rsidR="006F46BC" w:rsidRPr="000E4245" w:rsidRDefault="006F46BC" w:rsidP="000E4245">
      <w:pPr>
        <w:widowControl w:val="0"/>
        <w:spacing w:after="0" w:line="240" w:lineRule="auto"/>
        <w:jc w:val="both"/>
        <w:rPr>
          <w:rFonts w:ascii="Arial" w:eastAsia="Calibri" w:hAnsi="Arial" w:cs="Arial"/>
          <w:bCs/>
          <w:lang w:eastAsia="en-US"/>
        </w:rPr>
      </w:pPr>
    </w:p>
    <w:p w14:paraId="37601853"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I - À habilitação jurídica;</w:t>
      </w:r>
    </w:p>
    <w:p w14:paraId="7C91FB8B"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II - À regularidade fiscal regularidade trabalhista;</w:t>
      </w:r>
    </w:p>
    <w:p w14:paraId="076C0A12"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III - À qualificação econômico-financeira;</w:t>
      </w:r>
    </w:p>
    <w:p w14:paraId="56CB10B5" w14:textId="60CCE06B"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IV - À qualificação técnica</w:t>
      </w:r>
      <w:r w:rsidR="008E7469" w:rsidRPr="000E4245">
        <w:rPr>
          <w:rFonts w:ascii="Arial" w:eastAsia="Calibri" w:hAnsi="Arial" w:cs="Arial"/>
          <w:bCs/>
          <w:lang w:eastAsia="en-US"/>
        </w:rPr>
        <w:t>;</w:t>
      </w:r>
    </w:p>
    <w:p w14:paraId="474CC41F"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V – Das declarações de habilitação, conforme anexos do Edital;</w:t>
      </w:r>
    </w:p>
    <w:p w14:paraId="670CC754" w14:textId="77777777" w:rsidR="006F46BC" w:rsidRPr="000E4245" w:rsidRDefault="006F46BC" w:rsidP="000E4245">
      <w:pPr>
        <w:widowControl w:val="0"/>
        <w:spacing w:after="0" w:line="240" w:lineRule="auto"/>
        <w:jc w:val="both"/>
        <w:rPr>
          <w:rFonts w:ascii="Arial" w:eastAsia="Calibri" w:hAnsi="Arial" w:cs="Arial"/>
          <w:bCs/>
          <w:lang w:eastAsia="en-US"/>
        </w:rPr>
      </w:pPr>
    </w:p>
    <w:p w14:paraId="7047DB32" w14:textId="2A79F48B" w:rsidR="006F46BC" w:rsidRPr="000E4245" w:rsidRDefault="006F46BC" w:rsidP="000E4245">
      <w:pPr>
        <w:pStyle w:val="PargrafodaLista"/>
        <w:widowControl w:val="0"/>
        <w:numPr>
          <w:ilvl w:val="0"/>
          <w:numId w:val="8"/>
        </w:numPr>
        <w:tabs>
          <w:tab w:val="left" w:pos="284"/>
          <w:tab w:val="left" w:pos="426"/>
        </w:tabs>
        <w:spacing w:after="0" w:line="240" w:lineRule="auto"/>
        <w:ind w:left="0" w:firstLine="0"/>
        <w:jc w:val="both"/>
        <w:rPr>
          <w:rFonts w:ascii="Arial" w:eastAsia="Calibri" w:hAnsi="Arial" w:cs="Arial"/>
          <w:bCs/>
          <w:lang w:eastAsia="en-US"/>
        </w:rPr>
      </w:pPr>
      <w:r w:rsidRPr="000E4245">
        <w:rPr>
          <w:rFonts w:ascii="Arial" w:eastAsia="Calibri" w:hAnsi="Arial" w:cs="Arial"/>
          <w:bCs/>
          <w:lang w:eastAsia="en-US"/>
        </w:rPr>
        <w:t xml:space="preserve">Os documentos relativos à fase de habilitação dos Licitantes deverão ser enviados, exclusivamente, via portal do Sistema de Compras utilizado pela municipalidade, através do sítio eletrônico </w:t>
      </w:r>
      <w:r w:rsidR="008528DC" w:rsidRPr="000E4245">
        <w:rPr>
          <w:rFonts w:ascii="Arial" w:eastAsia="Calibri" w:hAnsi="Arial" w:cs="Arial"/>
          <w:bCs/>
          <w:lang w:eastAsia="en-US"/>
        </w:rPr>
        <w:t xml:space="preserve">BOLSA DE LICITAÇÕES DO BRASIL - BLL COMPRAS - </w:t>
      </w:r>
      <w:hyperlink r:id="rId34" w:history="1">
        <w:r w:rsidR="008528DC" w:rsidRPr="000E4245">
          <w:rPr>
            <w:rStyle w:val="Hyperlink"/>
            <w:rFonts w:ascii="Arial" w:eastAsia="Calibri" w:hAnsi="Arial" w:cs="Arial"/>
            <w:bCs/>
            <w:color w:val="auto"/>
            <w:lang w:eastAsia="en-US"/>
          </w:rPr>
          <w:t>www.bll.org.br</w:t>
        </w:r>
      </w:hyperlink>
      <w:r w:rsidR="008528DC" w:rsidRPr="000E4245">
        <w:rPr>
          <w:rFonts w:ascii="Arial" w:eastAsia="Calibri" w:hAnsi="Arial" w:cs="Arial"/>
          <w:bCs/>
          <w:lang w:eastAsia="en-US"/>
        </w:rPr>
        <w:t xml:space="preserve">. </w:t>
      </w:r>
    </w:p>
    <w:p w14:paraId="0FB10CC5" w14:textId="77777777" w:rsidR="006F46BC" w:rsidRPr="000E4245" w:rsidRDefault="006F46BC" w:rsidP="000E4245">
      <w:pPr>
        <w:widowControl w:val="0"/>
        <w:tabs>
          <w:tab w:val="left" w:pos="284"/>
          <w:tab w:val="left" w:pos="426"/>
        </w:tabs>
        <w:spacing w:after="0" w:line="240" w:lineRule="auto"/>
        <w:jc w:val="both"/>
        <w:rPr>
          <w:rStyle w:val="Hyperlink"/>
          <w:rFonts w:ascii="Arial" w:eastAsia="Calibri" w:hAnsi="Arial" w:cs="Arial"/>
          <w:bCs/>
          <w:color w:val="auto"/>
          <w:lang w:eastAsia="en-US"/>
        </w:rPr>
      </w:pPr>
    </w:p>
    <w:p w14:paraId="5CB3A7E5" w14:textId="778ABB79" w:rsidR="005C48A3" w:rsidRPr="000E4245" w:rsidRDefault="005C48A3" w:rsidP="000E4245">
      <w:pPr>
        <w:pStyle w:val="PargrafodaLista"/>
        <w:widowControl w:val="0"/>
        <w:numPr>
          <w:ilvl w:val="0"/>
          <w:numId w:val="8"/>
        </w:numPr>
        <w:tabs>
          <w:tab w:val="left" w:pos="284"/>
          <w:tab w:val="left" w:pos="426"/>
        </w:tabs>
        <w:spacing w:after="0" w:line="240" w:lineRule="auto"/>
        <w:ind w:left="0" w:firstLine="0"/>
        <w:jc w:val="both"/>
        <w:rPr>
          <w:rFonts w:ascii="Arial" w:eastAsia="Calibri" w:hAnsi="Arial" w:cs="Arial"/>
          <w:color w:val="C00000"/>
        </w:rPr>
      </w:pPr>
      <w:r w:rsidRPr="000E4245">
        <w:rPr>
          <w:rFonts w:ascii="Arial" w:eastAsia="Calibri" w:hAnsi="Arial" w:cs="Arial"/>
          <w:b/>
          <w:lang w:eastAsia="en-US"/>
        </w:rPr>
        <w:t>AS LICITANTES DEVERÃO ENCAMINHAR TODAS AS DOCUMENTAÇÕES RELACIONADAS A HABILITAÇÃO DE QUE TRATA ESSE EDITAL, EM UM ÚNICO ARQUIVO E DEVIDAMENTE NOMEADO DE ACORDO COM O ARQUIVO (HABILITAÇÃO).</w:t>
      </w:r>
      <w:r w:rsidRPr="000E4245">
        <w:rPr>
          <w:rFonts w:ascii="Arial" w:eastAsia="Calibri" w:hAnsi="Arial" w:cs="Arial"/>
          <w:b/>
          <w:u w:val="single"/>
          <w:lang w:eastAsia="en-US"/>
        </w:rPr>
        <w:t xml:space="preserve"> </w:t>
      </w:r>
      <w:r w:rsidRPr="000E4245">
        <w:rPr>
          <w:rFonts w:ascii="Arial" w:eastAsia="Calibri" w:hAnsi="Arial" w:cs="Arial"/>
          <w:b/>
          <w:color w:val="C00000"/>
          <w:u w:val="single"/>
          <w:lang w:eastAsia="en-US"/>
        </w:rPr>
        <w:t>FICA EXPRESSAMENTE VEDADA A INCLUSÃO DE DOCUMENTOS QUE NÃO SE ENCONTRA NO ROL DE EXIGÊNCIAS DO PRESENTE EDITAL.</w:t>
      </w:r>
    </w:p>
    <w:p w14:paraId="3BA8026D" w14:textId="77777777" w:rsidR="006F46BC" w:rsidRPr="000E4245" w:rsidRDefault="006F46BC" w:rsidP="000E4245">
      <w:pPr>
        <w:widowControl w:val="0"/>
        <w:spacing w:after="0" w:line="240" w:lineRule="auto"/>
        <w:jc w:val="both"/>
        <w:rPr>
          <w:rFonts w:ascii="Arial" w:eastAsia="Calibri" w:hAnsi="Arial" w:cs="Arial"/>
          <w:bCs/>
          <w:lang w:eastAsia="en-US"/>
        </w:rPr>
      </w:pPr>
    </w:p>
    <w:p w14:paraId="3771D6B5" w14:textId="3280C570" w:rsidR="006F46BC" w:rsidRPr="000E4245" w:rsidRDefault="006F46BC" w:rsidP="0076182C">
      <w:pPr>
        <w:pStyle w:val="PargrafodaLista"/>
        <w:widowControl w:val="0"/>
        <w:numPr>
          <w:ilvl w:val="2"/>
          <w:numId w:val="43"/>
        </w:numPr>
        <w:spacing w:after="0" w:line="240" w:lineRule="auto"/>
        <w:ind w:left="0" w:firstLine="0"/>
        <w:jc w:val="both"/>
        <w:rPr>
          <w:rFonts w:ascii="Arial" w:eastAsia="Calibri" w:hAnsi="Arial" w:cs="Arial"/>
          <w:b/>
          <w:bCs/>
          <w:u w:val="single"/>
          <w:lang w:eastAsia="en-US"/>
        </w:rPr>
      </w:pPr>
      <w:r w:rsidRPr="000E4245">
        <w:rPr>
          <w:rFonts w:ascii="Arial" w:eastAsia="Calibri" w:hAnsi="Arial" w:cs="Arial"/>
          <w:b/>
          <w:bCs/>
          <w:u w:val="single"/>
          <w:lang w:eastAsia="en-US"/>
        </w:rPr>
        <w:t>Habilitação Jurídica</w:t>
      </w:r>
    </w:p>
    <w:p w14:paraId="0E86B270" w14:textId="77777777" w:rsidR="009E4B6C" w:rsidRPr="000E4245" w:rsidRDefault="009E4B6C" w:rsidP="000E4245">
      <w:pPr>
        <w:pStyle w:val="PargrafodaLista"/>
        <w:widowControl w:val="0"/>
        <w:spacing w:after="0" w:line="240" w:lineRule="auto"/>
        <w:ind w:left="0"/>
        <w:jc w:val="both"/>
        <w:rPr>
          <w:rFonts w:ascii="Arial" w:eastAsia="Calibri" w:hAnsi="Arial" w:cs="Arial"/>
          <w:b/>
          <w:bCs/>
          <w:u w:val="single"/>
          <w:lang w:eastAsia="en-US"/>
        </w:rPr>
      </w:pPr>
    </w:p>
    <w:p w14:paraId="21691D26"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a) deverá apresentar o ato constitutivo (Contrato Social / Requerimento de Empresário / Estatuto Social + Ata de Posse dos Diretores / Decreto de autorização de Funcionamento para empresas estrangeiras instaladas no Brasil) em vigor, devidamente registrado na Junta Comercial do Estado da sede da licitante, no qual estejam expressos os poderes dos representantes legais da empresa ou; </w:t>
      </w:r>
    </w:p>
    <w:p w14:paraId="588FF818"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b) deverá apresentar o Certificado de Condição de Microempreendedor Individual (CCMEI) - quando tratar-se de MEI (Microempreendedor Individual).</w:t>
      </w:r>
    </w:p>
    <w:p w14:paraId="262DA0E3"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c) No caso de sociedade simples: inscrição do ato constitutivo no Registro Civil das Pessoas Jurídicas do local de sua sede, acompanhada de prova da indicação dos seus administradores;</w:t>
      </w:r>
    </w:p>
    <w:p w14:paraId="3F81FB15"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d)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88A2D91"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e) Os documentos acima deverão estar acompanhados de todas as alterações ou da consolidação respectiva.</w:t>
      </w:r>
    </w:p>
    <w:p w14:paraId="680304D1" w14:textId="77777777" w:rsidR="006F46BC" w:rsidRPr="000E4245" w:rsidRDefault="006F46BC" w:rsidP="000E4245">
      <w:pPr>
        <w:widowControl w:val="0"/>
        <w:spacing w:after="0" w:line="240" w:lineRule="auto"/>
        <w:jc w:val="both"/>
        <w:rPr>
          <w:rFonts w:ascii="Arial" w:eastAsia="Calibri" w:hAnsi="Arial" w:cs="Arial"/>
          <w:bCs/>
          <w:lang w:eastAsia="en-US"/>
        </w:rPr>
      </w:pPr>
    </w:p>
    <w:p w14:paraId="56DCAA8E" w14:textId="4E3485E1" w:rsidR="006F46BC" w:rsidRPr="000E4245" w:rsidRDefault="006F46BC" w:rsidP="000E4245">
      <w:pPr>
        <w:widowControl w:val="0"/>
        <w:spacing w:after="0" w:line="240" w:lineRule="auto"/>
        <w:jc w:val="both"/>
        <w:rPr>
          <w:rFonts w:ascii="Arial" w:eastAsia="Calibri" w:hAnsi="Arial" w:cs="Arial"/>
          <w:b/>
          <w:bCs/>
          <w:u w:val="single"/>
          <w:lang w:eastAsia="en-US"/>
        </w:rPr>
      </w:pPr>
      <w:r w:rsidRPr="000E4245">
        <w:rPr>
          <w:rFonts w:ascii="Arial" w:eastAsia="Calibri" w:hAnsi="Arial" w:cs="Arial"/>
          <w:b/>
          <w:bCs/>
          <w:u w:val="single"/>
          <w:lang w:eastAsia="en-US"/>
        </w:rPr>
        <w:t>7.1.2 Documentação de Regularidade Fiscal e Trabalhista:</w:t>
      </w:r>
    </w:p>
    <w:p w14:paraId="5000DDC8" w14:textId="77777777" w:rsidR="009E4B6C" w:rsidRPr="000E4245" w:rsidRDefault="009E4B6C" w:rsidP="000E4245">
      <w:pPr>
        <w:widowControl w:val="0"/>
        <w:spacing w:after="0" w:line="240" w:lineRule="auto"/>
        <w:jc w:val="both"/>
        <w:rPr>
          <w:rFonts w:ascii="Arial" w:eastAsia="Calibri" w:hAnsi="Arial" w:cs="Arial"/>
          <w:b/>
          <w:bCs/>
          <w:u w:val="single"/>
          <w:lang w:eastAsia="en-US"/>
        </w:rPr>
      </w:pPr>
    </w:p>
    <w:p w14:paraId="79D94204" w14:textId="1C4A304F"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a) Apresentar Prova de inscrição no </w:t>
      </w:r>
      <w:r w:rsidRPr="000E4245">
        <w:rPr>
          <w:rFonts w:ascii="Arial" w:eastAsia="Calibri" w:hAnsi="Arial" w:cs="Arial"/>
          <w:b/>
          <w:bCs/>
          <w:lang w:eastAsia="en-US"/>
        </w:rPr>
        <w:t>Cadastro Nacional de Pessoa Jurídica CNPJ/MF</w:t>
      </w:r>
      <w:r w:rsidRPr="000E4245">
        <w:rPr>
          <w:rFonts w:ascii="Arial" w:eastAsia="Calibri" w:hAnsi="Arial" w:cs="Arial"/>
          <w:bCs/>
          <w:lang w:eastAsia="en-US"/>
        </w:rPr>
        <w:t>;</w:t>
      </w:r>
      <w:r w:rsidR="006565C3" w:rsidRPr="000E4245">
        <w:rPr>
          <w:rFonts w:ascii="Arial" w:hAnsi="Arial" w:cs="Arial"/>
        </w:rPr>
        <w:t xml:space="preserve"> Comprovante de Inscrição Estadual (CIE) </w:t>
      </w:r>
      <w:r w:rsidR="006565C3" w:rsidRPr="000E4245">
        <w:rPr>
          <w:rFonts w:ascii="Arial" w:eastAsia="Arial Unicode MS" w:hAnsi="Arial" w:cs="Arial"/>
          <w:color w:val="000000"/>
        </w:rPr>
        <w:t>emitida via internet, com data de emissão não superior a 60</w:t>
      </w:r>
      <w:r w:rsidR="006565C3" w:rsidRPr="000E4245">
        <w:rPr>
          <w:rFonts w:ascii="Arial" w:eastAsia="Arial Unicode MS" w:hAnsi="Arial" w:cs="Arial"/>
          <w:color w:val="000000"/>
          <w:lang w:val="pt-PT"/>
        </w:rPr>
        <w:t xml:space="preserve"> (sessenta dias)</w:t>
      </w:r>
      <w:r w:rsidR="006565C3" w:rsidRPr="000E4245">
        <w:rPr>
          <w:rFonts w:ascii="Arial" w:eastAsia="Arial Unicode MS" w:hAnsi="Arial" w:cs="Arial"/>
          <w:color w:val="000000"/>
        </w:rPr>
        <w:t>;</w:t>
      </w:r>
    </w:p>
    <w:p w14:paraId="1EC697A1"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lastRenderedPageBreak/>
        <w:t xml:space="preserve">b) Apresentar a </w:t>
      </w:r>
      <w:r w:rsidRPr="000E4245">
        <w:rPr>
          <w:rFonts w:ascii="Arial" w:eastAsia="Calibri" w:hAnsi="Arial" w:cs="Arial"/>
          <w:b/>
          <w:bCs/>
          <w:lang w:eastAsia="en-US"/>
        </w:rPr>
        <w:t>Certidão Conjunta Negativa de Débitos Relativos aos tributos Federais e a Dívida Ativa da União</w:t>
      </w:r>
      <w:r w:rsidRPr="000E4245">
        <w:rPr>
          <w:rFonts w:ascii="Arial" w:eastAsia="Calibri" w:hAnsi="Arial" w:cs="Arial"/>
          <w:bCs/>
          <w:lang w:eastAsia="en-US"/>
        </w:rPr>
        <w:t>, emitida pela Secretaria da Receita Geral da Fazenda Nacional, do Ministério da Fazenda, emitida através de sistema eletrônico, ficando sua aceitação condicionada a verificação de veracidade via Internet;</w:t>
      </w:r>
    </w:p>
    <w:p w14:paraId="43B3BED9"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c) Apresentar </w:t>
      </w:r>
      <w:r w:rsidRPr="000E4245">
        <w:rPr>
          <w:rFonts w:ascii="Arial" w:eastAsia="Calibri" w:hAnsi="Arial" w:cs="Arial"/>
          <w:b/>
          <w:bCs/>
          <w:lang w:eastAsia="en-US"/>
        </w:rPr>
        <w:t xml:space="preserve">Prova de regularidade para com a Fazenda Estadual </w:t>
      </w:r>
      <w:r w:rsidRPr="000E4245">
        <w:rPr>
          <w:rFonts w:ascii="Arial" w:eastAsia="Calibri" w:hAnsi="Arial" w:cs="Arial"/>
          <w:bCs/>
          <w:lang w:eastAsia="en-US"/>
        </w:rPr>
        <w:t>do domicílio ou sede da Proponente, ou outra equivalente, na forma da lei, com prazo de validade em vigor;</w:t>
      </w:r>
    </w:p>
    <w:p w14:paraId="61AD6FFC"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d) Apresentar </w:t>
      </w:r>
      <w:r w:rsidRPr="000E4245">
        <w:rPr>
          <w:rFonts w:ascii="Arial" w:eastAsia="Calibri" w:hAnsi="Arial" w:cs="Arial"/>
          <w:b/>
          <w:bCs/>
          <w:lang w:eastAsia="en-US"/>
        </w:rPr>
        <w:t>Certidão Negativa de Débitos Gerais Municipa</w:t>
      </w:r>
      <w:r w:rsidRPr="000E4245">
        <w:rPr>
          <w:rFonts w:ascii="Arial" w:eastAsia="Calibri" w:hAnsi="Arial" w:cs="Arial"/>
          <w:bCs/>
          <w:lang w:eastAsia="en-US"/>
        </w:rPr>
        <w:t xml:space="preserve">l do domicílio ou sede da Proponente, ou outra equivalente, na forma da lei, com prazo de validade em vigor; </w:t>
      </w:r>
    </w:p>
    <w:p w14:paraId="55ADF8A1" w14:textId="77777777" w:rsidR="006F46BC" w:rsidRPr="000E4245" w:rsidRDefault="006F46BC" w:rsidP="000E4245">
      <w:pPr>
        <w:widowControl w:val="0"/>
        <w:spacing w:after="0" w:line="240" w:lineRule="auto"/>
        <w:jc w:val="both"/>
        <w:rPr>
          <w:rFonts w:ascii="Arial" w:eastAsia="Calibri" w:hAnsi="Arial" w:cs="Arial"/>
          <w:b/>
          <w:bCs/>
          <w:lang w:eastAsia="en-US"/>
        </w:rPr>
      </w:pPr>
      <w:r w:rsidRPr="000E4245">
        <w:rPr>
          <w:rFonts w:ascii="Arial" w:eastAsia="Calibri" w:hAnsi="Arial" w:cs="Arial"/>
          <w:bCs/>
          <w:lang w:eastAsia="en-US"/>
        </w:rPr>
        <w:t xml:space="preserve">e) Apresentar </w:t>
      </w:r>
      <w:r w:rsidRPr="000E4245">
        <w:rPr>
          <w:rFonts w:ascii="Arial" w:eastAsia="Calibri" w:hAnsi="Arial" w:cs="Arial"/>
          <w:b/>
          <w:bCs/>
          <w:lang w:eastAsia="en-US"/>
        </w:rPr>
        <w:t>Prova de regularidade relativa ao Fundo de Garantia por Tempo de Serviço (FGTS)</w:t>
      </w:r>
      <w:r w:rsidRPr="000E4245">
        <w:rPr>
          <w:rFonts w:ascii="Arial" w:eastAsia="Calibri" w:hAnsi="Arial" w:cs="Arial"/>
          <w:bCs/>
          <w:lang w:eastAsia="en-US"/>
        </w:rPr>
        <w:t>, emitida, se a Proponente assim o preferir, através de sistema eletrônico junto à Caixa Econômica Federal, ficando nesse caso sua aceitação condicionada à verificação;</w:t>
      </w:r>
    </w:p>
    <w:p w14:paraId="0E28096A"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f) Apresentar </w:t>
      </w:r>
      <w:r w:rsidRPr="000E4245">
        <w:rPr>
          <w:rFonts w:ascii="Arial" w:eastAsia="Calibri" w:hAnsi="Arial" w:cs="Arial"/>
          <w:b/>
          <w:bCs/>
          <w:lang w:eastAsia="en-US"/>
        </w:rPr>
        <w:t>Certidão Negativa de Débitos Trabalhistas (CNDT)</w:t>
      </w:r>
      <w:r w:rsidRPr="000E4245">
        <w:rPr>
          <w:rFonts w:ascii="Arial" w:eastAsia="Calibri" w:hAnsi="Arial" w:cs="Arial"/>
          <w:bCs/>
          <w:lang w:eastAsia="en-US"/>
        </w:rPr>
        <w:t>, ficando sua aceitação condicionada a verificação de veracidade via Internet;</w:t>
      </w:r>
    </w:p>
    <w:p w14:paraId="30FDE194"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g) Não constando no documento seu prazo de validade, será aceito documento emitido até </w:t>
      </w:r>
      <w:r w:rsidRPr="000E4245">
        <w:rPr>
          <w:rFonts w:ascii="Arial" w:eastAsia="Calibri" w:hAnsi="Arial" w:cs="Arial"/>
          <w:b/>
          <w:bCs/>
          <w:lang w:eastAsia="en-US"/>
        </w:rPr>
        <w:t>60 (sessenta) dias</w:t>
      </w:r>
      <w:r w:rsidRPr="000E4245">
        <w:rPr>
          <w:rFonts w:ascii="Arial" w:eastAsia="Calibri" w:hAnsi="Arial" w:cs="Arial"/>
          <w:bCs/>
          <w:lang w:eastAsia="en-US"/>
        </w:rPr>
        <w:t xml:space="preserve"> imediatamente anteriores à data de sua apresentação;</w:t>
      </w:r>
    </w:p>
    <w:p w14:paraId="16C3BBD7" w14:textId="77777777" w:rsidR="006F46BC" w:rsidRPr="000E4245" w:rsidRDefault="006F46BC" w:rsidP="000E4245">
      <w:pPr>
        <w:widowControl w:val="0"/>
        <w:spacing w:after="0" w:line="240" w:lineRule="auto"/>
        <w:jc w:val="both"/>
        <w:rPr>
          <w:rFonts w:ascii="Arial" w:eastAsia="Calibri" w:hAnsi="Arial" w:cs="Arial"/>
          <w:b/>
          <w:bCs/>
          <w:lang w:eastAsia="en-US"/>
        </w:rPr>
      </w:pPr>
    </w:p>
    <w:p w14:paraId="6E09EF1C" w14:textId="77777777" w:rsidR="006F46BC" w:rsidRPr="000E4245" w:rsidRDefault="006F46BC" w:rsidP="000E4245">
      <w:pPr>
        <w:widowControl w:val="0"/>
        <w:spacing w:after="0" w:line="240" w:lineRule="auto"/>
        <w:jc w:val="both"/>
        <w:rPr>
          <w:rFonts w:ascii="Arial" w:eastAsia="Calibri" w:hAnsi="Arial" w:cs="Arial"/>
          <w:b/>
          <w:bCs/>
          <w:lang w:eastAsia="en-US"/>
        </w:rPr>
      </w:pPr>
      <w:r w:rsidRPr="000E4245">
        <w:rPr>
          <w:rFonts w:ascii="Arial" w:eastAsia="Calibri" w:hAnsi="Arial" w:cs="Arial"/>
          <w:b/>
          <w:bCs/>
          <w:u w:val="single"/>
          <w:lang w:eastAsia="en-US"/>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26F45E" w14:textId="77777777" w:rsidR="006F46BC" w:rsidRPr="000E4245" w:rsidRDefault="006F46BC" w:rsidP="000E4245">
      <w:pPr>
        <w:widowControl w:val="0"/>
        <w:spacing w:after="0" w:line="240" w:lineRule="auto"/>
        <w:jc w:val="both"/>
        <w:rPr>
          <w:rFonts w:ascii="Arial" w:eastAsia="Calibri" w:hAnsi="Arial" w:cs="Arial"/>
          <w:b/>
          <w:bCs/>
          <w:lang w:eastAsia="en-US"/>
        </w:rPr>
      </w:pPr>
    </w:p>
    <w:p w14:paraId="077982E8" w14:textId="002A60F4" w:rsidR="006F46BC" w:rsidRPr="000E4245" w:rsidRDefault="006F46BC" w:rsidP="000E4245">
      <w:pPr>
        <w:widowControl w:val="0"/>
        <w:spacing w:after="0" w:line="240" w:lineRule="auto"/>
        <w:jc w:val="both"/>
        <w:rPr>
          <w:rFonts w:ascii="Arial" w:eastAsia="Calibri" w:hAnsi="Arial" w:cs="Arial"/>
          <w:b/>
          <w:bCs/>
          <w:u w:val="single"/>
          <w:lang w:eastAsia="en-US"/>
        </w:rPr>
      </w:pPr>
      <w:r w:rsidRPr="000E4245">
        <w:rPr>
          <w:rFonts w:ascii="Arial" w:eastAsia="Calibri" w:hAnsi="Arial" w:cs="Arial"/>
          <w:b/>
          <w:bCs/>
          <w:u w:val="single"/>
          <w:lang w:eastAsia="en-US"/>
        </w:rPr>
        <w:t>7.1.3 Documentação de Qualificação Econômico-Financeira:</w:t>
      </w:r>
    </w:p>
    <w:p w14:paraId="74D62683" w14:textId="77777777" w:rsidR="009E4B6C" w:rsidRPr="000E4245" w:rsidRDefault="009E4B6C" w:rsidP="000E4245">
      <w:pPr>
        <w:widowControl w:val="0"/>
        <w:spacing w:after="0" w:line="240" w:lineRule="auto"/>
        <w:jc w:val="both"/>
        <w:rPr>
          <w:rFonts w:ascii="Arial" w:eastAsia="Calibri" w:hAnsi="Arial" w:cs="Arial"/>
          <w:b/>
          <w:bCs/>
          <w:u w:val="single"/>
          <w:lang w:eastAsia="en-US"/>
        </w:rPr>
      </w:pPr>
    </w:p>
    <w:p w14:paraId="1A983873"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a) </w:t>
      </w:r>
      <w:r w:rsidRPr="000E4245">
        <w:rPr>
          <w:rFonts w:ascii="Arial" w:eastAsia="Calibri" w:hAnsi="Arial" w:cs="Arial"/>
          <w:b/>
          <w:bCs/>
          <w:lang w:eastAsia="en-US"/>
        </w:rPr>
        <w:t>Certidão Negativa de Pedido de Falência ou Concordata</w:t>
      </w:r>
      <w:r w:rsidRPr="000E4245">
        <w:rPr>
          <w:rFonts w:ascii="Arial" w:eastAsia="Calibri" w:hAnsi="Arial" w:cs="Arial"/>
          <w:bCs/>
          <w:lang w:eastAsia="en-US"/>
        </w:rPr>
        <w:t>, expedida pelo distribuidor da sede da Proponente, com data não superior a 60 (sessenta) dias da data limite para entrega das propostas da presente licitação;</w:t>
      </w:r>
    </w:p>
    <w:p w14:paraId="738D378D" w14:textId="77777777" w:rsidR="00543C60" w:rsidRPr="000E4245" w:rsidRDefault="006F46BC" w:rsidP="000E4245">
      <w:pPr>
        <w:spacing w:after="0" w:line="240" w:lineRule="auto"/>
        <w:jc w:val="both"/>
        <w:rPr>
          <w:rFonts w:ascii="Arial" w:hAnsi="Arial" w:cs="Arial"/>
        </w:rPr>
      </w:pPr>
      <w:r w:rsidRPr="000E4245">
        <w:rPr>
          <w:rFonts w:ascii="Arial" w:eastAsia="Calibri" w:hAnsi="Arial" w:cs="Arial"/>
          <w:bCs/>
          <w:lang w:eastAsia="en-US"/>
        </w:rPr>
        <w:t xml:space="preserve">a.1). </w:t>
      </w:r>
      <w:r w:rsidR="00543C60" w:rsidRPr="000E4245">
        <w:rPr>
          <w:rFonts w:ascii="Arial" w:hAnsi="Arial" w:cs="Arial"/>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r w:rsidR="00543C60" w:rsidRPr="000E4245">
        <w:rPr>
          <w:rFonts w:ascii="Arial" w:eastAsia="Malgun Gothic" w:hAnsi="Arial" w:cs="Arial"/>
        </w:rPr>
        <w:t xml:space="preserve">  </w:t>
      </w:r>
    </w:p>
    <w:p w14:paraId="74011B1D" w14:textId="0B9912EA" w:rsidR="006F46BC" w:rsidRPr="000E4245" w:rsidRDefault="00543C60"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 </w:t>
      </w:r>
      <w:r w:rsidR="006F46BC" w:rsidRPr="000E4245">
        <w:rPr>
          <w:rFonts w:ascii="Arial" w:eastAsia="Calibri" w:hAnsi="Arial" w:cs="Arial"/>
          <w:bCs/>
          <w:lang w:eastAsia="en-US"/>
        </w:rPr>
        <w:t>a.2). A certidão deverá ser de Falência, Concordata e Recuperação Judicial e do primeiro grau de jurisdição.</w:t>
      </w:r>
    </w:p>
    <w:p w14:paraId="49CF5339" w14:textId="556D4083" w:rsidR="006F46BC" w:rsidRPr="000E4245" w:rsidRDefault="006F46BC" w:rsidP="000E4245">
      <w:pPr>
        <w:pStyle w:val="PargrafodaLista"/>
        <w:widowControl w:val="0"/>
        <w:spacing w:after="0" w:line="240" w:lineRule="auto"/>
        <w:ind w:left="0"/>
        <w:jc w:val="both"/>
        <w:rPr>
          <w:rFonts w:ascii="Arial" w:eastAsia="Calibri" w:hAnsi="Arial" w:cs="Arial"/>
          <w:b/>
          <w:bCs/>
          <w:highlight w:val="yellow"/>
          <w:u w:val="single"/>
          <w:lang w:eastAsia="en-US"/>
        </w:rPr>
      </w:pPr>
    </w:p>
    <w:p w14:paraId="2A258935" w14:textId="02990EFC" w:rsidR="00543C60" w:rsidRPr="000E4245" w:rsidRDefault="00D455F9" w:rsidP="000E4245">
      <w:pPr>
        <w:spacing w:after="0" w:line="240" w:lineRule="auto"/>
        <w:jc w:val="both"/>
        <w:rPr>
          <w:rFonts w:ascii="Arial" w:hAnsi="Arial" w:cs="Arial"/>
        </w:rPr>
      </w:pPr>
      <w:r w:rsidRPr="000E4245">
        <w:rPr>
          <w:rFonts w:ascii="Arial" w:hAnsi="Arial" w:cs="Arial"/>
        </w:rPr>
        <w:t xml:space="preserve">b) </w:t>
      </w:r>
      <w:r w:rsidR="00543C60" w:rsidRPr="000E4245">
        <w:rPr>
          <w:rFonts w:ascii="Arial" w:hAnsi="Arial" w:cs="Arial"/>
          <w:b/>
          <w:u w:val="single"/>
        </w:rPr>
        <w:t>Balanço patrimonial e demonstrações contábeis do último exercício social, já</w:t>
      </w:r>
      <w:r w:rsidR="00543C60" w:rsidRPr="000E4245">
        <w:rPr>
          <w:rFonts w:ascii="Arial" w:hAnsi="Arial" w:cs="Arial"/>
        </w:rPr>
        <w:t xml:space="preserve">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r w:rsidR="00543C60" w:rsidRPr="000E4245">
        <w:rPr>
          <w:rFonts w:ascii="Arial" w:eastAsia="Malgun Gothic" w:hAnsi="Arial" w:cs="Arial"/>
        </w:rPr>
        <w:t xml:space="preserve"> </w:t>
      </w:r>
    </w:p>
    <w:p w14:paraId="7D0D86F3"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0AFF0A2C" w14:textId="4C511D2D" w:rsidR="00543C60" w:rsidRPr="000E4245" w:rsidRDefault="00D455F9" w:rsidP="000E4245">
      <w:pPr>
        <w:spacing w:after="0" w:line="240" w:lineRule="auto"/>
        <w:jc w:val="both"/>
        <w:rPr>
          <w:rFonts w:ascii="Arial" w:hAnsi="Arial" w:cs="Arial"/>
        </w:rPr>
      </w:pPr>
      <w:r w:rsidRPr="000E4245">
        <w:rPr>
          <w:rFonts w:ascii="Arial" w:hAnsi="Arial" w:cs="Arial"/>
        </w:rPr>
        <w:t xml:space="preserve">b1). </w:t>
      </w:r>
      <w:r w:rsidR="00543C60" w:rsidRPr="000E4245">
        <w:rPr>
          <w:rFonts w:ascii="Arial" w:hAnsi="Arial" w:cs="Arial"/>
        </w:rPr>
        <w:t xml:space="preserve">No caso de fornecimento de bens para pronta entrega, não será exigido da licitante qualificada como microempresa ou empresa de pequeno porte, a apresentação de balanço patrimonial do último exercício financeiro. (Art. 3º do Decreto nº 8.538/2015); </w:t>
      </w:r>
    </w:p>
    <w:p w14:paraId="7535F10E"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316D9355" w14:textId="546BA457" w:rsidR="00543C60" w:rsidRPr="000E4245" w:rsidRDefault="00D455F9" w:rsidP="000E4245">
      <w:pPr>
        <w:spacing w:after="0" w:line="240" w:lineRule="auto"/>
        <w:jc w:val="both"/>
        <w:rPr>
          <w:rFonts w:ascii="Arial" w:hAnsi="Arial" w:cs="Arial"/>
        </w:rPr>
      </w:pPr>
      <w:r w:rsidRPr="000E4245">
        <w:rPr>
          <w:rFonts w:ascii="Arial" w:hAnsi="Arial" w:cs="Arial"/>
        </w:rPr>
        <w:t xml:space="preserve">b2). </w:t>
      </w:r>
      <w:r w:rsidR="00543C60" w:rsidRPr="000E4245">
        <w:rPr>
          <w:rFonts w:ascii="Arial" w:hAnsi="Arial" w:cs="Arial"/>
        </w:rPr>
        <w:t xml:space="preserve">No caso de empresa constituída no exercício social vigente, admite-se a apresentação de balanço patrimonial e demonstrações contábeis referentes ao período de existência da sociedade; </w:t>
      </w:r>
    </w:p>
    <w:p w14:paraId="53B9F76C"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2055D862" w14:textId="11806917" w:rsidR="00543C60" w:rsidRPr="000E4245" w:rsidRDefault="00D455F9" w:rsidP="000E4245">
      <w:pPr>
        <w:spacing w:after="0" w:line="240" w:lineRule="auto"/>
        <w:jc w:val="both"/>
        <w:rPr>
          <w:rFonts w:ascii="Arial" w:hAnsi="Arial" w:cs="Arial"/>
        </w:rPr>
      </w:pPr>
      <w:r w:rsidRPr="000E4245">
        <w:rPr>
          <w:rFonts w:ascii="Arial" w:hAnsi="Arial" w:cs="Arial"/>
        </w:rPr>
        <w:t xml:space="preserve">b3). </w:t>
      </w:r>
      <w:r w:rsidR="00543C60" w:rsidRPr="000E4245">
        <w:rPr>
          <w:rFonts w:ascii="Arial" w:hAnsi="Arial" w:cs="Arial"/>
        </w:rPr>
        <w:t xml:space="preserve">É admissível o balanço intermediário, se decorrer de lei ou contrato social/estatuto social. </w:t>
      </w:r>
    </w:p>
    <w:p w14:paraId="185ADB88"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70A49F29" w14:textId="1ECF9E4E" w:rsidR="00543C60" w:rsidRPr="000E4245" w:rsidRDefault="00D455F9" w:rsidP="000E4245">
      <w:pPr>
        <w:spacing w:after="0" w:line="240" w:lineRule="auto"/>
        <w:jc w:val="both"/>
        <w:rPr>
          <w:rFonts w:ascii="Arial" w:hAnsi="Arial" w:cs="Arial"/>
        </w:rPr>
      </w:pPr>
      <w:r w:rsidRPr="000E4245">
        <w:rPr>
          <w:rFonts w:ascii="Arial" w:hAnsi="Arial" w:cs="Arial"/>
        </w:rPr>
        <w:t xml:space="preserve">b4). </w:t>
      </w:r>
      <w:r w:rsidR="00543C60" w:rsidRPr="000E4245">
        <w:rPr>
          <w:rFonts w:ascii="Arial" w:hAnsi="Arial" w:cs="Arial"/>
        </w:rPr>
        <w:t xml:space="preserve">Caso o licitante seja </w:t>
      </w:r>
      <w:proofErr w:type="gramStart"/>
      <w:r w:rsidR="00543C60" w:rsidRPr="000E4245">
        <w:rPr>
          <w:rFonts w:ascii="Arial" w:hAnsi="Arial" w:cs="Arial"/>
        </w:rPr>
        <w:t>cooperativa</w:t>
      </w:r>
      <w:proofErr w:type="gramEnd"/>
      <w:r w:rsidR="00543C60" w:rsidRPr="000E4245">
        <w:rPr>
          <w:rFonts w:ascii="Arial" w:hAnsi="Arial" w:cs="Arial"/>
        </w:rPr>
        <w:t xml:space="preserve">, tais documentos deverão ser acompanhados da última auditoria contábil-financeira, conforme dispõe o artigo 112 da Lei nº 5.764, de 1971, ou de uma declaração, sob as penas da lei, de que tal auditoria não foi exigida pelo órgão fiscalizador; </w:t>
      </w:r>
    </w:p>
    <w:p w14:paraId="767ACEEB"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60610448" w14:textId="49771911" w:rsidR="00543C60" w:rsidRPr="000E4245" w:rsidRDefault="00D455F9" w:rsidP="000E4245">
      <w:pPr>
        <w:spacing w:after="0" w:line="240" w:lineRule="auto"/>
        <w:jc w:val="both"/>
        <w:rPr>
          <w:rFonts w:ascii="Arial" w:hAnsi="Arial" w:cs="Arial"/>
        </w:rPr>
      </w:pPr>
      <w:r w:rsidRPr="000E4245">
        <w:rPr>
          <w:rFonts w:ascii="Arial" w:hAnsi="Arial" w:cs="Arial"/>
        </w:rPr>
        <w:lastRenderedPageBreak/>
        <w:t xml:space="preserve">b5). </w:t>
      </w:r>
      <w:r w:rsidR="00543C60" w:rsidRPr="000E4245">
        <w:rPr>
          <w:rFonts w:ascii="Arial" w:hAnsi="Arial" w:cs="Arial"/>
        </w:rPr>
        <w:t>A comprovação da situação financeira da empresa será constatada mediante obtenção de índices de Liquidez Geral (LG), Solvência Geral (SG) e Liquidez Corrente (LC), superiores a 1 (um) resultantes da aplicação das fórmulas:</w:t>
      </w:r>
      <w:r w:rsidR="00543C60" w:rsidRPr="000E4245">
        <w:rPr>
          <w:rFonts w:ascii="Arial" w:eastAsia="Malgun Gothic" w:hAnsi="Arial" w:cs="Arial"/>
        </w:rPr>
        <w:t xml:space="preserve"> </w:t>
      </w:r>
    </w:p>
    <w:p w14:paraId="04EE2230"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3EA251B8"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Ativo Circulante + Realizável a Longo Prazo </w:t>
      </w:r>
    </w:p>
    <w:p w14:paraId="7425E837" w14:textId="2688670A" w:rsidR="00543C60" w:rsidRPr="000E4245" w:rsidRDefault="00543C60" w:rsidP="000E4245">
      <w:pPr>
        <w:spacing w:after="0" w:line="240" w:lineRule="auto"/>
        <w:jc w:val="both"/>
        <w:rPr>
          <w:rFonts w:ascii="Arial" w:hAnsi="Arial" w:cs="Arial"/>
        </w:rPr>
      </w:pPr>
      <w:r w:rsidRPr="000E4245">
        <w:rPr>
          <w:rFonts w:ascii="Arial" w:hAnsi="Arial" w:cs="Arial"/>
        </w:rPr>
        <w:t xml:space="preserve">LG = </w:t>
      </w:r>
      <w:r w:rsidRPr="000E4245">
        <w:rPr>
          <w:rFonts w:ascii="Arial" w:hAnsi="Arial" w:cs="Arial"/>
          <w:noProof/>
        </w:rPr>
        <mc:AlternateContent>
          <mc:Choice Requires="wpg">
            <w:drawing>
              <wp:inline distT="0" distB="0" distL="0" distR="0" wp14:anchorId="1813A81F" wp14:editId="190D1918">
                <wp:extent cx="3240405" cy="6350"/>
                <wp:effectExtent l="0" t="0" r="0" b="3175"/>
                <wp:docPr id="5"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32406" cy="60"/>
                        </a:xfrm>
                      </wpg:grpSpPr>
                      <wps:wsp>
                        <wps:cNvPr id="6" name="Shape 61543"/>
                        <wps:cNvSpPr>
                          <a:spLocks/>
                        </wps:cNvSpPr>
                        <wps:spPr bwMode="auto">
                          <a:xfrm>
                            <a:off x="0" y="0"/>
                            <a:ext cx="32406" cy="91"/>
                          </a:xfrm>
                          <a:custGeom>
                            <a:avLst/>
                            <a:gdLst>
                              <a:gd name="T0" fmla="*/ 0 w 3240659"/>
                              <a:gd name="T1" fmla="*/ 0 h 9144"/>
                              <a:gd name="T2" fmla="*/ 3240659 w 3240659"/>
                              <a:gd name="T3" fmla="*/ 0 h 9144"/>
                              <a:gd name="T4" fmla="*/ 3240659 w 3240659"/>
                              <a:gd name="T5" fmla="*/ 9144 h 9144"/>
                              <a:gd name="T6" fmla="*/ 0 w 3240659"/>
                              <a:gd name="T7" fmla="*/ 9144 h 9144"/>
                              <a:gd name="T8" fmla="*/ 0 w 3240659"/>
                              <a:gd name="T9" fmla="*/ 0 h 9144"/>
                              <a:gd name="T10" fmla="*/ 0 w 3240659"/>
                              <a:gd name="T11" fmla="*/ 0 h 9144"/>
                              <a:gd name="T12" fmla="*/ 3240659 w 3240659"/>
                              <a:gd name="T13" fmla="*/ 9144 h 9144"/>
                            </a:gdLst>
                            <a:ahLst/>
                            <a:cxnLst>
                              <a:cxn ang="0">
                                <a:pos x="T0" y="T1"/>
                              </a:cxn>
                              <a:cxn ang="0">
                                <a:pos x="T2" y="T3"/>
                              </a:cxn>
                              <a:cxn ang="0">
                                <a:pos x="T4" y="T5"/>
                              </a:cxn>
                              <a:cxn ang="0">
                                <a:pos x="T6" y="T7"/>
                              </a:cxn>
                              <a:cxn ang="0">
                                <a:pos x="T8" y="T9"/>
                              </a:cxn>
                            </a:cxnLst>
                            <a:rect l="T10" t="T11" r="T12" b="T13"/>
                            <a:pathLst>
                              <a:path w="3240659" h="9144">
                                <a:moveTo>
                                  <a:pt x="0" y="0"/>
                                </a:moveTo>
                                <a:lnTo>
                                  <a:pt x="3240659" y="0"/>
                                </a:lnTo>
                                <a:lnTo>
                                  <a:pt x="32406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960B90" id="Agrupar 5" o:spid="_x0000_s1026" style="width:255.15pt;height:.5pt;mso-position-horizontal-relative:char;mso-position-vertical-relative:line" coordsize="32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">
                <v:shape id="Shape 61543" o:spid="_x0000_s1027" style="position:absolute;width:32406;height:91;visibility:visible;mso-wrap-style:square;v-text-anchor:top" coordsize="32406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" path="m,l3240659,r,9144l,9144,,e" fillcolor="black" stroked="f" strokeweight="0">
                  <v:stroke miterlimit="83231f" joinstyle="miter"/>
                  <v:path arrowok="t" o:connecttype="custom" o:connectlocs="0,0;32406,0;32406,91;0,91;0,0" o:connectangles="0,0,0,0,0" textboxrect="0,0,3240659,9144"/>
                </v:shape>
                <w10:anchorlock/>
              </v:group>
            </w:pict>
          </mc:Fallback>
        </mc:AlternateContent>
      </w:r>
    </w:p>
    <w:p w14:paraId="6D4A8728"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Passivo Circulante + Passivo Não Circulante </w:t>
      </w:r>
    </w:p>
    <w:p w14:paraId="5F2FE910"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4C0CFB6E"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Ativo Total </w:t>
      </w:r>
    </w:p>
    <w:p w14:paraId="29168507" w14:textId="4E999558" w:rsidR="00543C60" w:rsidRPr="000E4245" w:rsidRDefault="00543C60" w:rsidP="000E4245">
      <w:pPr>
        <w:spacing w:after="0" w:line="240" w:lineRule="auto"/>
        <w:jc w:val="both"/>
        <w:rPr>
          <w:rFonts w:ascii="Arial" w:hAnsi="Arial" w:cs="Arial"/>
        </w:rPr>
      </w:pPr>
      <w:r w:rsidRPr="000E4245">
        <w:rPr>
          <w:rFonts w:ascii="Arial" w:hAnsi="Arial" w:cs="Arial"/>
        </w:rPr>
        <w:t xml:space="preserve">SG = </w:t>
      </w:r>
      <w:r w:rsidRPr="000E4245">
        <w:rPr>
          <w:rFonts w:ascii="Arial" w:hAnsi="Arial" w:cs="Arial"/>
          <w:noProof/>
        </w:rPr>
        <mc:AlternateContent>
          <mc:Choice Requires="wpg">
            <w:drawing>
              <wp:inline distT="0" distB="0" distL="0" distR="0" wp14:anchorId="4525745E" wp14:editId="6CF6AEB7">
                <wp:extent cx="3240405" cy="6350"/>
                <wp:effectExtent l="0" t="0" r="0" b="3175"/>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6350"/>
                          <a:chOff x="0" y="0"/>
                          <a:chExt cx="32406" cy="60"/>
                        </a:xfrm>
                      </wpg:grpSpPr>
                      <wps:wsp>
                        <wps:cNvPr id="4" name="Shape 61545"/>
                        <wps:cNvSpPr>
                          <a:spLocks/>
                        </wps:cNvSpPr>
                        <wps:spPr bwMode="auto">
                          <a:xfrm>
                            <a:off x="0" y="0"/>
                            <a:ext cx="32406" cy="91"/>
                          </a:xfrm>
                          <a:custGeom>
                            <a:avLst/>
                            <a:gdLst>
                              <a:gd name="T0" fmla="*/ 0 w 3240659"/>
                              <a:gd name="T1" fmla="*/ 0 h 9144"/>
                              <a:gd name="T2" fmla="*/ 3240659 w 3240659"/>
                              <a:gd name="T3" fmla="*/ 0 h 9144"/>
                              <a:gd name="T4" fmla="*/ 3240659 w 3240659"/>
                              <a:gd name="T5" fmla="*/ 9144 h 9144"/>
                              <a:gd name="T6" fmla="*/ 0 w 3240659"/>
                              <a:gd name="T7" fmla="*/ 9144 h 9144"/>
                              <a:gd name="T8" fmla="*/ 0 w 3240659"/>
                              <a:gd name="T9" fmla="*/ 0 h 9144"/>
                              <a:gd name="T10" fmla="*/ 0 w 3240659"/>
                              <a:gd name="T11" fmla="*/ 0 h 9144"/>
                              <a:gd name="T12" fmla="*/ 3240659 w 3240659"/>
                              <a:gd name="T13" fmla="*/ 9144 h 9144"/>
                            </a:gdLst>
                            <a:ahLst/>
                            <a:cxnLst>
                              <a:cxn ang="0">
                                <a:pos x="T0" y="T1"/>
                              </a:cxn>
                              <a:cxn ang="0">
                                <a:pos x="T2" y="T3"/>
                              </a:cxn>
                              <a:cxn ang="0">
                                <a:pos x="T4" y="T5"/>
                              </a:cxn>
                              <a:cxn ang="0">
                                <a:pos x="T6" y="T7"/>
                              </a:cxn>
                              <a:cxn ang="0">
                                <a:pos x="T8" y="T9"/>
                              </a:cxn>
                            </a:cxnLst>
                            <a:rect l="T10" t="T11" r="T12" b="T13"/>
                            <a:pathLst>
                              <a:path w="3240659" h="9144">
                                <a:moveTo>
                                  <a:pt x="0" y="0"/>
                                </a:moveTo>
                                <a:lnTo>
                                  <a:pt x="3240659" y="0"/>
                                </a:lnTo>
                                <a:lnTo>
                                  <a:pt x="324065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B121D6" id="Agrupar 3" o:spid="_x0000_s1026" style="width:255.15pt;height:.5pt;mso-position-horizontal-relative:char;mso-position-vertical-relative:line" coordsize="32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">
                <v:shape id="Shape 61545" o:spid="_x0000_s1027" style="position:absolute;width:32406;height:91;visibility:visible;mso-wrap-style:square;v-text-anchor:top" coordsize="32406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" path="m,l3240659,r,9144l,9144,,e" fillcolor="black" stroked="f" strokeweight="0">
                  <v:stroke miterlimit="83231f" joinstyle="miter"/>
                  <v:path arrowok="t" o:connecttype="custom" o:connectlocs="0,0;32406,0;32406,91;0,91;0,0" o:connectangles="0,0,0,0,0" textboxrect="0,0,3240659,9144"/>
                </v:shape>
                <w10:anchorlock/>
              </v:group>
            </w:pict>
          </mc:Fallback>
        </mc:AlternateContent>
      </w:r>
    </w:p>
    <w:p w14:paraId="5FFA1DC1"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Passivo Circulante + Passivo Não Circulante </w:t>
      </w:r>
    </w:p>
    <w:p w14:paraId="19546881"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5639EC36" w14:textId="77777777" w:rsidR="00543C60" w:rsidRPr="000E4245" w:rsidRDefault="00543C60" w:rsidP="000E4245">
      <w:pPr>
        <w:pStyle w:val="Ttulo2"/>
        <w:rPr>
          <w:rFonts w:ascii="Arial" w:hAnsi="Arial" w:cs="Arial"/>
          <w:b w:val="0"/>
          <w:sz w:val="22"/>
          <w:szCs w:val="22"/>
        </w:rPr>
      </w:pPr>
      <w:r w:rsidRPr="000E4245">
        <w:rPr>
          <w:rFonts w:ascii="Arial" w:hAnsi="Arial" w:cs="Arial"/>
          <w:b w:val="0"/>
          <w:sz w:val="22"/>
          <w:szCs w:val="22"/>
        </w:rPr>
        <w:t xml:space="preserve">Ativo Circulante </w:t>
      </w:r>
    </w:p>
    <w:p w14:paraId="0727BB2C" w14:textId="28088191" w:rsidR="00543C60" w:rsidRPr="000E4245" w:rsidRDefault="00543C60" w:rsidP="000E4245">
      <w:pPr>
        <w:spacing w:after="0" w:line="240" w:lineRule="auto"/>
        <w:jc w:val="both"/>
        <w:rPr>
          <w:rFonts w:ascii="Arial" w:hAnsi="Arial" w:cs="Arial"/>
        </w:rPr>
      </w:pPr>
      <w:r w:rsidRPr="000E4245">
        <w:rPr>
          <w:rFonts w:ascii="Arial" w:hAnsi="Arial" w:cs="Arial"/>
          <w:noProof/>
        </w:rPr>
        <mc:AlternateContent>
          <mc:Choice Requires="wpg">
            <w:drawing>
              <wp:inline distT="0" distB="0" distL="0" distR="0" wp14:anchorId="48EE2273" wp14:editId="585DF839">
                <wp:extent cx="1620520" cy="6350"/>
                <wp:effectExtent l="0" t="0" r="0" b="3175"/>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2" name="Shape 61547"/>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8EE0A4" id="Agrupar 1"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">
                <v:shape id="Shape 61547"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p w14:paraId="1A443B83"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LC = Passivo Circulante </w:t>
      </w:r>
    </w:p>
    <w:p w14:paraId="46ABD0BA"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48735BFE" w14:textId="3EB693A5" w:rsidR="00543C60" w:rsidRPr="000E4245" w:rsidRDefault="00D455F9" w:rsidP="000E4245">
      <w:pPr>
        <w:spacing w:after="0" w:line="240" w:lineRule="auto"/>
        <w:jc w:val="both"/>
        <w:rPr>
          <w:rFonts w:ascii="Arial" w:hAnsi="Arial" w:cs="Arial"/>
        </w:rPr>
      </w:pPr>
      <w:r w:rsidRPr="000E4245">
        <w:rPr>
          <w:rFonts w:ascii="Arial" w:hAnsi="Arial" w:cs="Arial"/>
        </w:rPr>
        <w:t xml:space="preserve">b6). </w:t>
      </w:r>
      <w:r w:rsidR="00543C60" w:rsidRPr="000E4245">
        <w:rPr>
          <w:rFonts w:ascii="Arial" w:hAnsi="Arial" w:cs="Arial"/>
        </w:rPr>
        <w:t xml:space="preserve">As empresas que apresentarem resultado inferior ou igual a 1 (um)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 </w:t>
      </w:r>
      <w:r w:rsidR="00543C60" w:rsidRPr="000E4245">
        <w:rPr>
          <w:rFonts w:ascii="Arial" w:eastAsia="Malgun Gothic" w:hAnsi="Arial" w:cs="Arial"/>
        </w:rPr>
        <w:t xml:space="preserve"> </w:t>
      </w:r>
    </w:p>
    <w:p w14:paraId="0C9CF2BF" w14:textId="77777777" w:rsidR="00543C60" w:rsidRPr="000E4245" w:rsidRDefault="00543C60" w:rsidP="000E4245">
      <w:pPr>
        <w:spacing w:after="0" w:line="240" w:lineRule="auto"/>
        <w:jc w:val="both"/>
        <w:rPr>
          <w:rFonts w:ascii="Arial" w:hAnsi="Arial" w:cs="Arial"/>
        </w:rPr>
      </w:pPr>
      <w:r w:rsidRPr="000E4245">
        <w:rPr>
          <w:rFonts w:ascii="Arial" w:hAnsi="Arial" w:cs="Arial"/>
          <w:color w:val="FF0000"/>
        </w:rPr>
        <w:t xml:space="preserve"> </w:t>
      </w:r>
    </w:p>
    <w:p w14:paraId="7C194A32" w14:textId="2D293435" w:rsidR="00543C60" w:rsidRPr="000E4245" w:rsidRDefault="00D455F9" w:rsidP="000E4245">
      <w:pPr>
        <w:spacing w:after="0" w:line="240" w:lineRule="auto"/>
        <w:jc w:val="both"/>
        <w:rPr>
          <w:rFonts w:ascii="Arial" w:hAnsi="Arial" w:cs="Arial"/>
        </w:rPr>
      </w:pPr>
      <w:r w:rsidRPr="000E4245">
        <w:rPr>
          <w:rFonts w:ascii="Arial" w:hAnsi="Arial" w:cs="Arial"/>
        </w:rPr>
        <w:t xml:space="preserve">b7). </w:t>
      </w:r>
      <w:r w:rsidR="00543C60" w:rsidRPr="000E4245">
        <w:rPr>
          <w:rFonts w:ascii="Arial" w:hAnsi="Arial" w:cs="Arial"/>
        </w:rPr>
        <w:t xml:space="preserve">As licitantes deverão ainda complementar a comprovação da qualificação </w:t>
      </w:r>
      <w:r w:rsidR="00BC7A12" w:rsidRPr="000E4245">
        <w:rPr>
          <w:rFonts w:ascii="Arial" w:hAnsi="Arial" w:cs="Arial"/>
        </w:rPr>
        <w:t>econômico-financeira</w:t>
      </w:r>
      <w:r w:rsidR="00543C60" w:rsidRPr="000E4245">
        <w:rPr>
          <w:rFonts w:ascii="Arial" w:hAnsi="Arial" w:cs="Arial"/>
        </w:rPr>
        <w:t xml:space="preserve"> por meio de 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r w:rsidR="00543C60" w:rsidRPr="000E4245">
        <w:rPr>
          <w:rFonts w:ascii="Arial" w:eastAsia="Malgun Gothic" w:hAnsi="Arial" w:cs="Arial"/>
        </w:rPr>
        <w:t xml:space="preserve"> </w:t>
      </w:r>
    </w:p>
    <w:p w14:paraId="714064EF" w14:textId="77777777" w:rsidR="00543C60" w:rsidRPr="000E4245" w:rsidRDefault="00543C60" w:rsidP="000E4245">
      <w:pPr>
        <w:spacing w:after="0" w:line="240" w:lineRule="auto"/>
        <w:jc w:val="both"/>
        <w:rPr>
          <w:rFonts w:ascii="Arial" w:hAnsi="Arial" w:cs="Arial"/>
        </w:rPr>
      </w:pPr>
      <w:r w:rsidRPr="000E4245">
        <w:rPr>
          <w:rFonts w:ascii="Arial" w:hAnsi="Arial" w:cs="Arial"/>
          <w:color w:val="FF0000"/>
        </w:rPr>
        <w:t xml:space="preserve"> </w:t>
      </w:r>
    </w:p>
    <w:p w14:paraId="4E6D1FEE" w14:textId="7D759D94" w:rsidR="00543C60" w:rsidRPr="000E4245" w:rsidRDefault="00D455F9" w:rsidP="000E4245">
      <w:pPr>
        <w:spacing w:after="0" w:line="240" w:lineRule="auto"/>
        <w:jc w:val="both"/>
        <w:rPr>
          <w:rFonts w:ascii="Arial" w:hAnsi="Arial" w:cs="Arial"/>
        </w:rPr>
      </w:pPr>
      <w:r w:rsidRPr="000E4245">
        <w:rPr>
          <w:rFonts w:ascii="Arial" w:hAnsi="Arial" w:cs="Arial"/>
        </w:rPr>
        <w:t xml:space="preserve">b8). </w:t>
      </w:r>
      <w:r w:rsidR="00543C60" w:rsidRPr="000E4245">
        <w:rPr>
          <w:rFonts w:ascii="Arial" w:hAnsi="Arial" w:cs="Arial"/>
        </w:rPr>
        <w:t>As licitantes deverão apresentar comprovação, por meio de declaração, de relação de relação dos compromissos assumidos pelo licitante que importem em diminuição de sua capacidade econômico-financeira, excluídas parcelas já executadas de contratos firmados com a Administração Pública e/ou com a iniciativa privada, vigentes na data da sessão pública de abertura desta licitação, não é superior ao Patrimônio Líquido do licitante, podendo este ser atualizado na forma já disciplinada neste Edital.</w:t>
      </w:r>
      <w:r w:rsidR="00543C60" w:rsidRPr="000E4245">
        <w:rPr>
          <w:rFonts w:ascii="Arial" w:eastAsia="Malgun Gothic" w:hAnsi="Arial" w:cs="Arial"/>
        </w:rPr>
        <w:t xml:space="preserve"> </w:t>
      </w:r>
    </w:p>
    <w:p w14:paraId="4B6ED815" w14:textId="77777777" w:rsidR="00543C60" w:rsidRPr="000E4245" w:rsidRDefault="00543C60" w:rsidP="000E4245">
      <w:pPr>
        <w:spacing w:after="0" w:line="240" w:lineRule="auto"/>
        <w:jc w:val="both"/>
        <w:rPr>
          <w:rFonts w:ascii="Arial" w:hAnsi="Arial" w:cs="Arial"/>
        </w:rPr>
      </w:pPr>
      <w:r w:rsidRPr="000E4245">
        <w:rPr>
          <w:rFonts w:ascii="Arial" w:hAnsi="Arial" w:cs="Arial"/>
          <w:color w:val="FF0000"/>
        </w:rPr>
        <w:t xml:space="preserve"> </w:t>
      </w:r>
    </w:p>
    <w:p w14:paraId="766489AC" w14:textId="6CC0BA2D" w:rsidR="00543C60" w:rsidRPr="000E4245" w:rsidRDefault="00D455F9" w:rsidP="000E4245">
      <w:pPr>
        <w:spacing w:after="0" w:line="240" w:lineRule="auto"/>
        <w:jc w:val="both"/>
        <w:rPr>
          <w:rFonts w:ascii="Arial" w:hAnsi="Arial" w:cs="Arial"/>
        </w:rPr>
      </w:pPr>
      <w:r w:rsidRPr="000E4245">
        <w:rPr>
          <w:rFonts w:ascii="Arial" w:hAnsi="Arial" w:cs="Arial"/>
        </w:rPr>
        <w:t>b9).</w:t>
      </w:r>
      <w:r w:rsidR="00543C60" w:rsidRPr="000E4245">
        <w:rPr>
          <w:rFonts w:ascii="Arial" w:eastAsia="Arial" w:hAnsi="Arial" w:cs="Arial"/>
        </w:rPr>
        <w:t xml:space="preserve"> </w:t>
      </w:r>
      <w:r w:rsidR="00543C60" w:rsidRPr="000E4245">
        <w:rPr>
          <w:rFonts w:ascii="Arial" w:hAnsi="Arial" w:cs="Arial"/>
        </w:rPr>
        <w:t xml:space="preserve">A declaração de que trata o item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r w:rsidR="00543C60" w:rsidRPr="000E4245">
        <w:rPr>
          <w:rFonts w:ascii="Arial" w:eastAsia="Malgun Gothic" w:hAnsi="Arial" w:cs="Arial"/>
        </w:rPr>
        <w:t xml:space="preserve"> </w:t>
      </w:r>
    </w:p>
    <w:p w14:paraId="3366354C" w14:textId="77777777" w:rsidR="00543C60" w:rsidRPr="000E4245" w:rsidRDefault="00543C60" w:rsidP="000E4245">
      <w:pPr>
        <w:spacing w:after="0" w:line="240" w:lineRule="auto"/>
        <w:jc w:val="both"/>
        <w:rPr>
          <w:rFonts w:ascii="Arial" w:hAnsi="Arial" w:cs="Arial"/>
        </w:rPr>
      </w:pPr>
    </w:p>
    <w:p w14:paraId="7317826B" w14:textId="4FAF4AFD" w:rsidR="00543C60" w:rsidRPr="000E4245" w:rsidRDefault="00D455F9" w:rsidP="000E4245">
      <w:pPr>
        <w:spacing w:after="0" w:line="240" w:lineRule="auto"/>
        <w:jc w:val="both"/>
        <w:rPr>
          <w:rFonts w:ascii="Arial" w:hAnsi="Arial" w:cs="Arial"/>
        </w:rPr>
      </w:pPr>
      <w:r w:rsidRPr="000E4245">
        <w:rPr>
          <w:rFonts w:ascii="Arial" w:hAnsi="Arial" w:cs="Arial"/>
          <w:b/>
        </w:rPr>
        <w:t xml:space="preserve">7.1.4. </w:t>
      </w:r>
      <w:r w:rsidR="00543C60" w:rsidRPr="000E4245">
        <w:rPr>
          <w:rFonts w:ascii="Arial" w:eastAsia="Arial" w:hAnsi="Arial" w:cs="Arial"/>
          <w:b/>
        </w:rPr>
        <w:t xml:space="preserve"> </w:t>
      </w:r>
      <w:r w:rsidR="00543C60" w:rsidRPr="000E4245">
        <w:rPr>
          <w:rFonts w:ascii="Arial" w:hAnsi="Arial" w:cs="Arial"/>
          <w:b/>
        </w:rPr>
        <w:t>QUALIFICAÇÃO TÉCNICA.</w:t>
      </w:r>
      <w:r w:rsidR="00543C60" w:rsidRPr="000E4245">
        <w:rPr>
          <w:rFonts w:ascii="Arial" w:eastAsia="Malgun Gothic" w:hAnsi="Arial" w:cs="Arial"/>
        </w:rPr>
        <w:t xml:space="preserve"> </w:t>
      </w:r>
    </w:p>
    <w:p w14:paraId="67F34399" w14:textId="77777777" w:rsidR="00543C60" w:rsidRPr="000E4245" w:rsidRDefault="00543C60" w:rsidP="000E4245">
      <w:pPr>
        <w:spacing w:after="0" w:line="240" w:lineRule="auto"/>
        <w:jc w:val="both"/>
        <w:rPr>
          <w:rFonts w:ascii="Arial" w:hAnsi="Arial" w:cs="Arial"/>
        </w:rPr>
      </w:pPr>
      <w:r w:rsidRPr="000E4245">
        <w:rPr>
          <w:rFonts w:ascii="Arial" w:hAnsi="Arial" w:cs="Arial"/>
          <w:b/>
        </w:rPr>
        <w:t xml:space="preserve"> </w:t>
      </w:r>
    </w:p>
    <w:p w14:paraId="7A7520D1" w14:textId="13F6532D"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 xml:space="preserve">Comprovação de aptidão no desempenho de atividade pertinente e compatível em características, quantidades e prazos com o objeto da licitação – </w:t>
      </w:r>
      <w:r w:rsidRPr="000E4245">
        <w:rPr>
          <w:rFonts w:ascii="Arial" w:hAnsi="Arial" w:cs="Arial"/>
          <w:b/>
        </w:rPr>
        <w:t>Atestado(s) de Capacidade Técnica</w:t>
      </w:r>
      <w:r w:rsidRPr="000E4245">
        <w:rPr>
          <w:rFonts w:ascii="Arial" w:hAnsi="Arial" w:cs="Arial"/>
        </w:rPr>
        <w:t xml:space="preserve">, fornecido(s) por pessoa jurídica de direito público ou privado, quando for emitido por ente privado deverá este ser com firma reconhecida de quem o subscreveu. </w:t>
      </w:r>
    </w:p>
    <w:p w14:paraId="7A78E2C4" w14:textId="43212FCC" w:rsidR="00543C60" w:rsidRPr="000E4245" w:rsidRDefault="00543C60" w:rsidP="000E4245">
      <w:pPr>
        <w:tabs>
          <w:tab w:val="left" w:pos="284"/>
        </w:tabs>
        <w:spacing w:after="0" w:line="240" w:lineRule="auto"/>
        <w:ind w:hanging="11"/>
        <w:jc w:val="both"/>
        <w:rPr>
          <w:rFonts w:ascii="Arial" w:hAnsi="Arial" w:cs="Arial"/>
        </w:rPr>
      </w:pPr>
    </w:p>
    <w:p w14:paraId="0AA06853" w14:textId="7FFBDDAC"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Registro ou inscrição da empresa e do(s) responsável(</w:t>
      </w:r>
      <w:proofErr w:type="spellStart"/>
      <w:r w:rsidRPr="000E4245">
        <w:rPr>
          <w:rFonts w:ascii="Arial" w:hAnsi="Arial" w:cs="Arial"/>
        </w:rPr>
        <w:t>is</w:t>
      </w:r>
      <w:proofErr w:type="spellEnd"/>
      <w:r w:rsidRPr="000E4245">
        <w:rPr>
          <w:rFonts w:ascii="Arial" w:hAnsi="Arial" w:cs="Arial"/>
        </w:rPr>
        <w:t xml:space="preserve">) técnico(s) no Conselho Regional de Engenharia, Arquitetura e Agronomia - CREA e/ou CAU.  </w:t>
      </w:r>
    </w:p>
    <w:p w14:paraId="46CEFA04" w14:textId="789552AB" w:rsidR="00543C60" w:rsidRPr="000E4245" w:rsidRDefault="00543C60" w:rsidP="000E4245">
      <w:pPr>
        <w:tabs>
          <w:tab w:val="left" w:pos="284"/>
        </w:tabs>
        <w:spacing w:after="0" w:line="240" w:lineRule="auto"/>
        <w:ind w:hanging="11"/>
        <w:jc w:val="both"/>
        <w:rPr>
          <w:rFonts w:ascii="Arial" w:hAnsi="Arial" w:cs="Arial"/>
        </w:rPr>
      </w:pPr>
    </w:p>
    <w:p w14:paraId="1B3CC4AE" w14:textId="714C6263"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lastRenderedPageBreak/>
        <w:t xml:space="preserve">A licitante deverá comprovar, </w:t>
      </w:r>
      <w:r w:rsidRPr="000E4245">
        <w:rPr>
          <w:rFonts w:ascii="Arial" w:hAnsi="Arial" w:cs="Arial"/>
          <w:b/>
        </w:rPr>
        <w:t>possuir em seu quadro permanente</w:t>
      </w:r>
      <w:r w:rsidRPr="000E4245">
        <w:rPr>
          <w:rFonts w:ascii="Arial" w:hAnsi="Arial" w:cs="Arial"/>
        </w:rPr>
        <w:t xml:space="preserve">, na data prevista para entrega da proposta, </w:t>
      </w:r>
      <w:r w:rsidRPr="000E4245">
        <w:rPr>
          <w:rFonts w:ascii="Arial" w:hAnsi="Arial" w:cs="Arial"/>
          <w:b/>
        </w:rPr>
        <w:t>no mínimo 01 (um) engenheiro civil ou arquiteto,</w:t>
      </w:r>
      <w:r w:rsidRPr="000E4245">
        <w:rPr>
          <w:rFonts w:ascii="Arial" w:hAnsi="Arial" w:cs="Arial"/>
        </w:rPr>
        <w:t xml:space="preserve"> com experiência comprovada, ou outro devidamente reconhecido(s) pela entidade profissional competente, que seja(m) detentor (es) de atestado(s) de responsabilidades técnicas – ART junto ao CREA e/ou CAU por execução de obras/serviços de características semelhantes ao solicitado neste edital. </w:t>
      </w:r>
    </w:p>
    <w:p w14:paraId="24B174FD" w14:textId="77777777" w:rsidR="0070064B" w:rsidRPr="000E4245" w:rsidRDefault="0070064B" w:rsidP="000E4245">
      <w:pPr>
        <w:pStyle w:val="PargrafodaLista"/>
        <w:tabs>
          <w:tab w:val="left" w:pos="284"/>
        </w:tabs>
        <w:spacing w:after="0" w:line="240" w:lineRule="auto"/>
        <w:ind w:left="0"/>
        <w:jc w:val="both"/>
        <w:rPr>
          <w:rFonts w:ascii="Arial" w:hAnsi="Arial" w:cs="Arial"/>
          <w:b/>
        </w:rPr>
      </w:pPr>
    </w:p>
    <w:p w14:paraId="51783E58" w14:textId="08D7BA15" w:rsidR="0070064B" w:rsidRPr="000E4245" w:rsidRDefault="0070064B" w:rsidP="000E4245">
      <w:pPr>
        <w:pStyle w:val="PargrafodaLista"/>
        <w:tabs>
          <w:tab w:val="left" w:pos="284"/>
        </w:tabs>
        <w:spacing w:after="0" w:line="240" w:lineRule="auto"/>
        <w:ind w:left="567"/>
        <w:jc w:val="both"/>
        <w:rPr>
          <w:rFonts w:ascii="Arial" w:hAnsi="Arial" w:cs="Arial"/>
        </w:rPr>
      </w:pPr>
      <w:r w:rsidRPr="000E4245">
        <w:rPr>
          <w:rFonts w:ascii="Arial" w:hAnsi="Arial" w:cs="Arial"/>
          <w:b/>
        </w:rPr>
        <w:t>c1). Deverá (</w:t>
      </w:r>
      <w:proofErr w:type="spellStart"/>
      <w:r w:rsidRPr="000E4245">
        <w:rPr>
          <w:rFonts w:ascii="Arial" w:hAnsi="Arial" w:cs="Arial"/>
          <w:b/>
        </w:rPr>
        <w:t>ão</w:t>
      </w:r>
      <w:proofErr w:type="spellEnd"/>
      <w:r w:rsidRPr="000E4245">
        <w:rPr>
          <w:rFonts w:ascii="Arial" w:hAnsi="Arial" w:cs="Arial"/>
          <w:b/>
        </w:rPr>
        <w:t>) ser apresentado (s), comprovante (s) de vínculo (s) entre o (s) profissional (</w:t>
      </w:r>
      <w:proofErr w:type="spellStart"/>
      <w:r w:rsidRPr="000E4245">
        <w:rPr>
          <w:rFonts w:ascii="Arial" w:hAnsi="Arial" w:cs="Arial"/>
          <w:b/>
        </w:rPr>
        <w:t>is</w:t>
      </w:r>
      <w:proofErr w:type="spellEnd"/>
      <w:r w:rsidRPr="000E4245">
        <w:rPr>
          <w:rFonts w:ascii="Arial" w:hAnsi="Arial" w:cs="Arial"/>
          <w:b/>
        </w:rPr>
        <w:t>) e a empresa licitante; essa comprovação deverá (</w:t>
      </w:r>
      <w:proofErr w:type="spellStart"/>
      <w:r w:rsidRPr="000E4245">
        <w:rPr>
          <w:rFonts w:ascii="Arial" w:hAnsi="Arial" w:cs="Arial"/>
          <w:b/>
        </w:rPr>
        <w:t>ão</w:t>
      </w:r>
      <w:proofErr w:type="spellEnd"/>
      <w:r w:rsidRPr="000E4245">
        <w:rPr>
          <w:rFonts w:ascii="Arial" w:hAnsi="Arial" w:cs="Arial"/>
          <w:b/>
        </w:rPr>
        <w:t>) ser feita (s) através de</w:t>
      </w:r>
      <w:r w:rsidRPr="000E4245">
        <w:rPr>
          <w:rFonts w:ascii="Arial" w:hAnsi="Arial" w:cs="Arial"/>
        </w:rPr>
        <w:t xml:space="preserve">:  </w:t>
      </w:r>
    </w:p>
    <w:p w14:paraId="0CFC991A" w14:textId="77777777" w:rsidR="0070064B" w:rsidRPr="000E4245" w:rsidRDefault="0070064B" w:rsidP="000E4245">
      <w:pPr>
        <w:tabs>
          <w:tab w:val="left" w:pos="284"/>
        </w:tabs>
        <w:spacing w:after="0" w:line="240" w:lineRule="auto"/>
        <w:ind w:left="567"/>
        <w:jc w:val="both"/>
        <w:rPr>
          <w:rFonts w:ascii="Arial" w:hAnsi="Arial" w:cs="Arial"/>
        </w:rPr>
      </w:pPr>
    </w:p>
    <w:p w14:paraId="518A39D5" w14:textId="77777777" w:rsidR="0070064B" w:rsidRPr="000E4245" w:rsidRDefault="0070064B" w:rsidP="00CA4E61">
      <w:pPr>
        <w:pStyle w:val="PargrafodaLista"/>
        <w:numPr>
          <w:ilvl w:val="0"/>
          <w:numId w:val="24"/>
        </w:numPr>
        <w:tabs>
          <w:tab w:val="left" w:pos="284"/>
        </w:tabs>
        <w:spacing w:after="0" w:line="240" w:lineRule="auto"/>
        <w:jc w:val="both"/>
        <w:rPr>
          <w:rFonts w:ascii="Arial" w:hAnsi="Arial" w:cs="Arial"/>
        </w:rPr>
      </w:pPr>
      <w:r w:rsidRPr="000E4245">
        <w:rPr>
          <w:rFonts w:ascii="Arial" w:hAnsi="Arial" w:cs="Arial"/>
        </w:rPr>
        <w:t>Relação (</w:t>
      </w:r>
      <w:proofErr w:type="spellStart"/>
      <w:r w:rsidRPr="000E4245">
        <w:rPr>
          <w:rFonts w:ascii="Arial" w:hAnsi="Arial" w:cs="Arial"/>
        </w:rPr>
        <w:t>ões</w:t>
      </w:r>
      <w:proofErr w:type="spellEnd"/>
      <w:r w:rsidRPr="000E4245">
        <w:rPr>
          <w:rFonts w:ascii="Arial" w:hAnsi="Arial" w:cs="Arial"/>
        </w:rPr>
        <w:t xml:space="preserve">) empregatícia (s), por Carteira (s) de Trabalho (s) e Previdência Social – CTPS (das seguintes anotações: identificação do seu portador, e, da página relativa ao contrato de trabalho) ou livro (s) de Registro (s) de Empregado (s) autenticado (s) pela Delegacia Regional do Trabalho, ou;  </w:t>
      </w:r>
    </w:p>
    <w:p w14:paraId="3ED993D8" w14:textId="77777777" w:rsidR="0070064B" w:rsidRPr="000E4245" w:rsidRDefault="0070064B" w:rsidP="000E4245">
      <w:pPr>
        <w:tabs>
          <w:tab w:val="left" w:pos="284"/>
        </w:tabs>
        <w:spacing w:after="0" w:line="240" w:lineRule="auto"/>
        <w:ind w:left="567"/>
        <w:jc w:val="both"/>
        <w:rPr>
          <w:rFonts w:ascii="Arial" w:hAnsi="Arial" w:cs="Arial"/>
        </w:rPr>
      </w:pPr>
    </w:p>
    <w:p w14:paraId="3C099BC9" w14:textId="77777777" w:rsidR="0070064B" w:rsidRPr="000E4245" w:rsidRDefault="0070064B" w:rsidP="00CA4E61">
      <w:pPr>
        <w:pStyle w:val="PargrafodaLista"/>
        <w:numPr>
          <w:ilvl w:val="0"/>
          <w:numId w:val="24"/>
        </w:numPr>
        <w:tabs>
          <w:tab w:val="left" w:pos="284"/>
        </w:tabs>
        <w:spacing w:after="0" w:line="240" w:lineRule="auto"/>
        <w:jc w:val="both"/>
        <w:rPr>
          <w:rFonts w:ascii="Arial" w:hAnsi="Arial" w:cs="Arial"/>
        </w:rPr>
      </w:pPr>
      <w:r w:rsidRPr="000E4245">
        <w:rPr>
          <w:rFonts w:ascii="Arial" w:hAnsi="Arial" w:cs="Arial"/>
        </w:rPr>
        <w:t>Contrato (s) de prestação (es) de serviço (s) de Profissional (</w:t>
      </w:r>
      <w:proofErr w:type="spellStart"/>
      <w:r w:rsidRPr="000E4245">
        <w:rPr>
          <w:rFonts w:ascii="Arial" w:hAnsi="Arial" w:cs="Arial"/>
        </w:rPr>
        <w:t>is</w:t>
      </w:r>
      <w:proofErr w:type="spellEnd"/>
      <w:r w:rsidRPr="000E4245">
        <w:rPr>
          <w:rFonts w:ascii="Arial" w:hAnsi="Arial" w:cs="Arial"/>
        </w:rPr>
        <w:t>) autônomo (s), que esteja registrado (s) no CREA e/ou CAU, com atribuição (es) compatível(</w:t>
      </w:r>
      <w:proofErr w:type="spellStart"/>
      <w:r w:rsidRPr="000E4245">
        <w:rPr>
          <w:rFonts w:ascii="Arial" w:hAnsi="Arial" w:cs="Arial"/>
        </w:rPr>
        <w:t>is</w:t>
      </w:r>
      <w:proofErr w:type="spellEnd"/>
      <w:r w:rsidRPr="000E4245">
        <w:rPr>
          <w:rFonts w:ascii="Arial" w:hAnsi="Arial" w:cs="Arial"/>
        </w:rPr>
        <w:t>) ao objeto da licitação com aquele em que a(s) sua(s) responsabilidade(s) será (</w:t>
      </w:r>
      <w:proofErr w:type="spellStart"/>
      <w:r w:rsidRPr="000E4245">
        <w:rPr>
          <w:rFonts w:ascii="Arial" w:hAnsi="Arial" w:cs="Arial"/>
        </w:rPr>
        <w:t>ão</w:t>
      </w:r>
      <w:proofErr w:type="spellEnd"/>
      <w:r w:rsidRPr="000E4245">
        <w:rPr>
          <w:rFonts w:ascii="Arial" w:hAnsi="Arial" w:cs="Arial"/>
        </w:rPr>
        <w:t xml:space="preserve">) exigida(s), ou;  </w:t>
      </w:r>
    </w:p>
    <w:p w14:paraId="57AA5173" w14:textId="77777777" w:rsidR="0070064B" w:rsidRPr="000E4245" w:rsidRDefault="0070064B" w:rsidP="000E4245">
      <w:pPr>
        <w:tabs>
          <w:tab w:val="left" w:pos="284"/>
        </w:tabs>
        <w:spacing w:after="0" w:line="240" w:lineRule="auto"/>
        <w:ind w:left="567"/>
        <w:jc w:val="both"/>
        <w:rPr>
          <w:rFonts w:ascii="Arial" w:hAnsi="Arial" w:cs="Arial"/>
        </w:rPr>
      </w:pPr>
    </w:p>
    <w:p w14:paraId="1CEDACB0" w14:textId="77777777" w:rsidR="0070064B" w:rsidRPr="000E4245" w:rsidRDefault="0070064B" w:rsidP="00CA4E61">
      <w:pPr>
        <w:pStyle w:val="PargrafodaLista"/>
        <w:numPr>
          <w:ilvl w:val="0"/>
          <w:numId w:val="24"/>
        </w:numPr>
        <w:tabs>
          <w:tab w:val="left" w:pos="284"/>
        </w:tabs>
        <w:spacing w:after="0" w:line="240" w:lineRule="auto"/>
        <w:jc w:val="both"/>
        <w:rPr>
          <w:rFonts w:ascii="Arial" w:hAnsi="Arial" w:cs="Arial"/>
        </w:rPr>
      </w:pPr>
      <w:r w:rsidRPr="000E4245">
        <w:rPr>
          <w:rFonts w:ascii="Arial" w:hAnsi="Arial" w:cs="Arial"/>
        </w:rPr>
        <w:t>Sócios ou diretores estatutários da empresa licitante, por estatuto ou contrato social, que tenham registro no CREA e/ou CAU. Integrante (s) do quadro societário da empresa de engenharia licitante, por estatuto ou contrato social, que sejam profissionais detentores de ART devidamente registrados no CREA e/ou CAU.</w:t>
      </w:r>
    </w:p>
    <w:p w14:paraId="6DA7371A" w14:textId="77777777" w:rsidR="0070064B" w:rsidRPr="000E4245" w:rsidRDefault="0070064B" w:rsidP="000E4245">
      <w:pPr>
        <w:pStyle w:val="PargrafodaLista"/>
        <w:spacing w:after="0" w:line="240" w:lineRule="auto"/>
        <w:rPr>
          <w:rFonts w:ascii="Arial" w:hAnsi="Arial" w:cs="Arial"/>
        </w:rPr>
      </w:pPr>
    </w:p>
    <w:p w14:paraId="6DED569C" w14:textId="1AED4E9D" w:rsidR="0070064B" w:rsidRPr="000E4245" w:rsidRDefault="0070064B" w:rsidP="00CA4E61">
      <w:pPr>
        <w:pStyle w:val="PargrafodaLista"/>
        <w:numPr>
          <w:ilvl w:val="0"/>
          <w:numId w:val="24"/>
        </w:numPr>
        <w:tabs>
          <w:tab w:val="left" w:pos="284"/>
        </w:tabs>
        <w:spacing w:after="0" w:line="240" w:lineRule="auto"/>
        <w:jc w:val="both"/>
        <w:rPr>
          <w:rFonts w:ascii="Arial" w:hAnsi="Arial" w:cs="Arial"/>
        </w:rPr>
      </w:pPr>
      <w:r w:rsidRPr="000E4245">
        <w:rPr>
          <w:rFonts w:ascii="Arial" w:hAnsi="Arial" w:cs="Arial"/>
        </w:rPr>
        <w:t>A comprovação do vínculo do Responsável Técnico com a empresa contratada, poderá ser feita por meio de declaração de contratação futura, com a anuência deste.</w:t>
      </w:r>
      <w:r w:rsidRPr="000E4245">
        <w:rPr>
          <w:rFonts w:ascii="Arial" w:eastAsia="Malgun Gothic" w:hAnsi="Arial" w:cs="Arial"/>
        </w:rPr>
        <w:t xml:space="preserve"> </w:t>
      </w:r>
    </w:p>
    <w:p w14:paraId="0551FAFE" w14:textId="55029E65" w:rsidR="00543C60" w:rsidRPr="000E4245" w:rsidRDefault="00543C60" w:rsidP="000E4245">
      <w:pPr>
        <w:tabs>
          <w:tab w:val="left" w:pos="284"/>
        </w:tabs>
        <w:spacing w:after="0" w:line="240" w:lineRule="auto"/>
        <w:ind w:hanging="11"/>
        <w:jc w:val="both"/>
        <w:rPr>
          <w:rFonts w:ascii="Arial" w:hAnsi="Arial" w:cs="Arial"/>
        </w:rPr>
      </w:pPr>
    </w:p>
    <w:p w14:paraId="35168318" w14:textId="4BB6BF0C"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b/>
        </w:rPr>
        <w:t>Comprovação da capacitação técnico-profissional:</w:t>
      </w:r>
      <w:r w:rsidRPr="000E4245">
        <w:rPr>
          <w:rFonts w:ascii="Arial" w:hAnsi="Arial" w:cs="Arial"/>
        </w:rPr>
        <w:t xml:space="preserve"> Apresentar um ou mais atestados fornecidos por pessoa jurídica de direito público ou privado, </w:t>
      </w:r>
      <w:r w:rsidRPr="000E4245">
        <w:rPr>
          <w:rFonts w:ascii="Arial" w:hAnsi="Arial" w:cs="Arial"/>
          <w:b/>
        </w:rPr>
        <w:t>em nome do profissional responsável técnico</w:t>
      </w:r>
      <w:r w:rsidRPr="000E4245">
        <w:rPr>
          <w:rFonts w:ascii="Arial" w:hAnsi="Arial" w:cs="Arial"/>
        </w:rPr>
        <w:t xml:space="preserve"> pela empresa proponente, devidamente acompanhados da respectiva Certidão de Acervo Técnico (CAT) emitido por qualquer uma das regiões do CREA e/ou CAU, comprovando a execução, pelo profissional indicado, de serviços de características semelhantes e de complexidade tecnológica e operacional, conforme consta neste instrumento. </w:t>
      </w:r>
    </w:p>
    <w:p w14:paraId="3BAFF8A0" w14:textId="5940A325" w:rsidR="00543C60" w:rsidRPr="000E4245" w:rsidRDefault="00543C60" w:rsidP="000E4245">
      <w:pPr>
        <w:tabs>
          <w:tab w:val="left" w:pos="284"/>
        </w:tabs>
        <w:spacing w:after="0" w:line="240" w:lineRule="auto"/>
        <w:ind w:hanging="11"/>
        <w:jc w:val="both"/>
        <w:rPr>
          <w:rFonts w:ascii="Arial" w:hAnsi="Arial" w:cs="Arial"/>
        </w:rPr>
      </w:pPr>
    </w:p>
    <w:p w14:paraId="4A44C189" w14:textId="5CA2E065"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b/>
        </w:rPr>
        <w:t>Comprovação da capacidade técnico operacional</w:t>
      </w:r>
      <w:r w:rsidRPr="000E4245">
        <w:rPr>
          <w:rFonts w:ascii="Arial" w:hAnsi="Arial" w:cs="Arial"/>
        </w:rPr>
        <w:t>: A qualificação técnica operacional será comprovada mediante a apresentação de no mínimo 01(um) atestado/declaração, fornecido por pessoa jurídica de direito público ou privado, comprovando que a empresa Licitante já forneceu, satisfatoriamente, objeto compatível com o desta licitação. O atestado/declaração deverá conter, no mínimo: o nome da empresa/órgão contratante, o nome do responsável por sua emi</w:t>
      </w:r>
      <w:r w:rsidR="00FF2A51" w:rsidRPr="000E4245">
        <w:rPr>
          <w:rFonts w:ascii="Arial" w:hAnsi="Arial" w:cs="Arial"/>
        </w:rPr>
        <w:t xml:space="preserve">ssão e telefone para contato.  </w:t>
      </w:r>
    </w:p>
    <w:p w14:paraId="7CFD6E83" w14:textId="12B71615" w:rsidR="00543C60" w:rsidRPr="000E4245" w:rsidRDefault="00543C60" w:rsidP="000E4245">
      <w:pPr>
        <w:tabs>
          <w:tab w:val="left" w:pos="284"/>
        </w:tabs>
        <w:spacing w:after="0" w:line="240" w:lineRule="auto"/>
        <w:ind w:hanging="11"/>
        <w:jc w:val="both"/>
        <w:rPr>
          <w:rFonts w:ascii="Arial" w:hAnsi="Arial" w:cs="Arial"/>
        </w:rPr>
      </w:pPr>
    </w:p>
    <w:p w14:paraId="52136E19" w14:textId="640084E4"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A declaração do vencedor acontecerá no momento imediatamente posterior à fase de habilitação.</w:t>
      </w:r>
      <w:r w:rsidRPr="000E4245">
        <w:rPr>
          <w:rFonts w:ascii="Arial" w:eastAsia="Malgun Gothic" w:hAnsi="Arial" w:cs="Arial"/>
        </w:rPr>
        <w:t xml:space="preserve"> </w:t>
      </w:r>
    </w:p>
    <w:p w14:paraId="4E73A061" w14:textId="192F8702" w:rsidR="00543C60" w:rsidRPr="000E4245" w:rsidRDefault="00543C60" w:rsidP="000E4245">
      <w:pPr>
        <w:tabs>
          <w:tab w:val="left" w:pos="284"/>
        </w:tabs>
        <w:spacing w:after="0" w:line="240" w:lineRule="auto"/>
        <w:ind w:hanging="11"/>
        <w:jc w:val="both"/>
        <w:rPr>
          <w:rFonts w:ascii="Arial" w:hAnsi="Arial" w:cs="Arial"/>
        </w:rPr>
      </w:pPr>
    </w:p>
    <w:p w14:paraId="44DC8746" w14:textId="599394D4"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r w:rsidRPr="000E4245">
        <w:rPr>
          <w:rFonts w:ascii="Arial" w:eastAsia="Malgun Gothic" w:hAnsi="Arial" w:cs="Arial"/>
        </w:rPr>
        <w:t xml:space="preserve"> </w:t>
      </w:r>
    </w:p>
    <w:p w14:paraId="5B3E60B2" w14:textId="3F9021C5" w:rsidR="00543C60" w:rsidRPr="000E4245" w:rsidRDefault="00543C60" w:rsidP="000E4245">
      <w:pPr>
        <w:tabs>
          <w:tab w:val="left" w:pos="284"/>
        </w:tabs>
        <w:spacing w:after="0" w:line="240" w:lineRule="auto"/>
        <w:ind w:hanging="11"/>
        <w:jc w:val="both"/>
        <w:rPr>
          <w:rFonts w:ascii="Arial" w:hAnsi="Arial" w:cs="Arial"/>
        </w:rPr>
      </w:pPr>
    </w:p>
    <w:p w14:paraId="4AD26988" w14:textId="77777777" w:rsidR="00FF2A51"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 xml:space="preserve">A não-regularização fiscal e trabalhista no prazo previsto no subitem anterior acarretará a inabilitação do licitante, sem prejuízo das sanções previstas neste Edital, sendo facultada a </w:t>
      </w:r>
      <w:r w:rsidRPr="000E4245">
        <w:rPr>
          <w:rFonts w:ascii="Arial" w:hAnsi="Arial" w:cs="Arial"/>
        </w:rPr>
        <w:lastRenderedPageBreak/>
        <w:t xml:space="preserve">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D562C63" w14:textId="77777777" w:rsidR="00FF2A51" w:rsidRPr="000E4245" w:rsidRDefault="00FF2A51" w:rsidP="000E4245">
      <w:pPr>
        <w:tabs>
          <w:tab w:val="left" w:pos="284"/>
        </w:tabs>
        <w:spacing w:after="0" w:line="240" w:lineRule="auto"/>
        <w:ind w:hanging="11"/>
        <w:jc w:val="both"/>
        <w:rPr>
          <w:rFonts w:ascii="Arial" w:hAnsi="Arial" w:cs="Arial"/>
        </w:rPr>
      </w:pPr>
    </w:p>
    <w:p w14:paraId="03106575" w14:textId="32650780"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Havendo necessidade de analisar minuciosamente os documentos exigidos, o Agente de Contratação suspenderá a sessão, informando no “chat” a nova data e horário para a continuidade da mesma.</w:t>
      </w:r>
      <w:r w:rsidRPr="000E4245">
        <w:rPr>
          <w:rFonts w:ascii="Arial" w:eastAsia="Malgun Gothic" w:hAnsi="Arial" w:cs="Arial"/>
        </w:rPr>
        <w:t xml:space="preserve"> </w:t>
      </w:r>
    </w:p>
    <w:p w14:paraId="5D0F2B72" w14:textId="77777777" w:rsidR="00FF2A51" w:rsidRPr="000E4245" w:rsidRDefault="00FF2A51" w:rsidP="000E4245">
      <w:pPr>
        <w:tabs>
          <w:tab w:val="left" w:pos="284"/>
        </w:tabs>
        <w:spacing w:after="0" w:line="240" w:lineRule="auto"/>
        <w:ind w:hanging="11"/>
        <w:jc w:val="both"/>
        <w:rPr>
          <w:rFonts w:ascii="Arial" w:hAnsi="Arial" w:cs="Arial"/>
          <w:b/>
        </w:rPr>
      </w:pPr>
    </w:p>
    <w:p w14:paraId="2710F659" w14:textId="7F64E76D"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Será inabilitado o licitante que não comprovar sua habilitação, seja por não apresentar quaisquer dos documentos exigidos, ou apresentá-los em desacordo com o estabelecido neste Edital.</w:t>
      </w:r>
      <w:r w:rsidRPr="000E4245">
        <w:rPr>
          <w:rFonts w:ascii="Arial" w:eastAsia="Malgun Gothic" w:hAnsi="Arial" w:cs="Arial"/>
        </w:rPr>
        <w:t xml:space="preserve"> </w:t>
      </w:r>
    </w:p>
    <w:p w14:paraId="50C77AB1" w14:textId="38D3DD97" w:rsidR="00543C60" w:rsidRPr="000E4245" w:rsidRDefault="00543C60" w:rsidP="000E4245">
      <w:pPr>
        <w:tabs>
          <w:tab w:val="left" w:pos="284"/>
        </w:tabs>
        <w:spacing w:after="0" w:line="240" w:lineRule="auto"/>
        <w:ind w:hanging="11"/>
        <w:jc w:val="both"/>
        <w:rPr>
          <w:rFonts w:ascii="Arial" w:hAnsi="Arial" w:cs="Arial"/>
        </w:rPr>
      </w:pPr>
    </w:p>
    <w:p w14:paraId="0FBAB84A" w14:textId="15C6DC63"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Nos itens não exclusivos a microempresas e empresas de pequeno porte, em havendo inabilitação, haverá nova verificação, pelo sistema, da eventual ocorrência do empate ficto, previsto nos artigos 44 e 45 da LC nº 123/2006, seguindo-se a disciplina antes estabelecida para aceitação da proposta subsequente.</w:t>
      </w:r>
      <w:r w:rsidRPr="000E4245">
        <w:rPr>
          <w:rFonts w:ascii="Arial" w:eastAsia="Malgun Gothic" w:hAnsi="Arial" w:cs="Arial"/>
        </w:rPr>
        <w:t xml:space="preserve"> </w:t>
      </w:r>
    </w:p>
    <w:p w14:paraId="093C9626" w14:textId="2C500CFF" w:rsidR="00543C60" w:rsidRPr="000E4245" w:rsidRDefault="00543C60" w:rsidP="000E4245">
      <w:pPr>
        <w:tabs>
          <w:tab w:val="left" w:pos="284"/>
        </w:tabs>
        <w:spacing w:after="0" w:line="240" w:lineRule="auto"/>
        <w:ind w:hanging="11"/>
        <w:jc w:val="both"/>
        <w:rPr>
          <w:rFonts w:ascii="Arial" w:hAnsi="Arial" w:cs="Arial"/>
        </w:rPr>
      </w:pPr>
    </w:p>
    <w:p w14:paraId="7458EA2C" w14:textId="34A91110" w:rsidR="00543C60" w:rsidRPr="000E4245" w:rsidRDefault="00543C60" w:rsidP="00CA4E61">
      <w:pPr>
        <w:pStyle w:val="PargrafodaLista"/>
        <w:numPr>
          <w:ilvl w:val="0"/>
          <w:numId w:val="19"/>
        </w:numPr>
        <w:tabs>
          <w:tab w:val="left" w:pos="284"/>
        </w:tabs>
        <w:spacing w:after="0" w:line="240" w:lineRule="auto"/>
        <w:ind w:left="0" w:hanging="11"/>
        <w:jc w:val="both"/>
        <w:rPr>
          <w:rFonts w:ascii="Arial" w:hAnsi="Arial" w:cs="Arial"/>
        </w:rPr>
      </w:pPr>
      <w:r w:rsidRPr="000E4245">
        <w:rPr>
          <w:rFonts w:ascii="Arial" w:hAnsi="Arial" w:cs="Arial"/>
        </w:rPr>
        <w:t>Constatado o atendimento às exigências de habilitação fixadas no Edital, o licitante será declarado vencedor.</w:t>
      </w:r>
      <w:r w:rsidRPr="000E4245">
        <w:rPr>
          <w:rFonts w:ascii="Arial" w:eastAsia="Malgun Gothic" w:hAnsi="Arial" w:cs="Arial"/>
        </w:rPr>
        <w:t xml:space="preserve"> </w:t>
      </w:r>
    </w:p>
    <w:p w14:paraId="121C86EF" w14:textId="3E1D17F2" w:rsidR="00543C60" w:rsidRPr="000E4245" w:rsidRDefault="00543C60" w:rsidP="000E4245">
      <w:pPr>
        <w:tabs>
          <w:tab w:val="left" w:pos="284"/>
        </w:tabs>
        <w:spacing w:after="0" w:line="240" w:lineRule="auto"/>
        <w:ind w:hanging="11"/>
        <w:jc w:val="both"/>
        <w:rPr>
          <w:rFonts w:ascii="Arial" w:hAnsi="Arial" w:cs="Arial"/>
        </w:rPr>
      </w:pPr>
    </w:p>
    <w:p w14:paraId="31B88DF2" w14:textId="186FAEEE" w:rsidR="006F46BC" w:rsidRPr="000E4245" w:rsidRDefault="006F46BC" w:rsidP="000E4245">
      <w:pPr>
        <w:widowControl w:val="0"/>
        <w:spacing w:after="0" w:line="240" w:lineRule="auto"/>
        <w:jc w:val="both"/>
        <w:rPr>
          <w:rFonts w:ascii="Arial" w:eastAsia="Calibri" w:hAnsi="Arial" w:cs="Arial"/>
          <w:b/>
          <w:bCs/>
          <w:u w:val="single"/>
          <w:lang w:eastAsia="en-US"/>
        </w:rPr>
      </w:pPr>
      <w:r w:rsidRPr="000E4245">
        <w:rPr>
          <w:rFonts w:ascii="Arial" w:eastAsia="Calibri" w:hAnsi="Arial" w:cs="Arial"/>
          <w:b/>
          <w:bCs/>
          <w:u w:val="single"/>
          <w:lang w:eastAsia="en-US"/>
        </w:rPr>
        <w:t>7.1.</w:t>
      </w:r>
      <w:r w:rsidR="0070064B" w:rsidRPr="000E4245">
        <w:rPr>
          <w:rFonts w:ascii="Arial" w:eastAsia="Calibri" w:hAnsi="Arial" w:cs="Arial"/>
          <w:b/>
          <w:bCs/>
          <w:u w:val="single"/>
          <w:lang w:eastAsia="en-US"/>
        </w:rPr>
        <w:t>5</w:t>
      </w:r>
      <w:r w:rsidRPr="000E4245">
        <w:rPr>
          <w:rFonts w:ascii="Arial" w:eastAsia="Calibri" w:hAnsi="Arial" w:cs="Arial"/>
          <w:b/>
          <w:bCs/>
          <w:u w:val="single"/>
          <w:lang w:eastAsia="en-US"/>
        </w:rPr>
        <w:t>.  Das Declarações</w:t>
      </w:r>
    </w:p>
    <w:p w14:paraId="06331ACB" w14:textId="77777777" w:rsidR="009E4B6C" w:rsidRPr="000E4245" w:rsidRDefault="009E4B6C" w:rsidP="000E4245">
      <w:pPr>
        <w:widowControl w:val="0"/>
        <w:spacing w:after="0" w:line="240" w:lineRule="auto"/>
        <w:jc w:val="both"/>
        <w:rPr>
          <w:rFonts w:ascii="Arial" w:eastAsia="Calibri" w:hAnsi="Arial" w:cs="Arial"/>
          <w:b/>
          <w:bCs/>
          <w:u w:val="single"/>
          <w:lang w:eastAsia="en-US"/>
        </w:rPr>
      </w:pPr>
    </w:p>
    <w:p w14:paraId="4101B64C" w14:textId="5DA896D4" w:rsidR="006F46BC" w:rsidRPr="000E4245" w:rsidRDefault="006F46BC" w:rsidP="000E4245">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0E4245">
        <w:rPr>
          <w:rFonts w:ascii="Arial" w:eastAsia="Calibri" w:hAnsi="Arial" w:cs="Arial"/>
          <w:bCs/>
          <w:lang w:eastAsia="en-US"/>
        </w:rPr>
        <w:t xml:space="preserve">Sendo a licitante Microempresas “ME” ou Empresa de Pequeno Porte “EPP”, deverá apresentar </w:t>
      </w:r>
      <w:r w:rsidRPr="000E4245">
        <w:rPr>
          <w:rFonts w:ascii="Arial" w:eastAsia="Calibri" w:hAnsi="Arial" w:cs="Arial"/>
          <w:b/>
          <w:bCs/>
          <w:lang w:eastAsia="en-US"/>
        </w:rPr>
        <w:t>Declaração de Enquadramento</w:t>
      </w:r>
      <w:r w:rsidRPr="000E4245">
        <w:rPr>
          <w:rFonts w:ascii="Arial" w:eastAsia="Calibri" w:hAnsi="Arial" w:cs="Arial"/>
          <w:bCs/>
          <w:lang w:eastAsia="en-US"/>
        </w:rPr>
        <w:t xml:space="preserve">, conforme </w:t>
      </w:r>
      <w:r w:rsidRPr="000E4245">
        <w:rPr>
          <w:rFonts w:ascii="Arial" w:eastAsia="Calibri" w:hAnsi="Arial" w:cs="Arial"/>
          <w:b/>
          <w:bCs/>
          <w:lang w:eastAsia="en-US"/>
        </w:rPr>
        <w:t>ANEXO IV</w:t>
      </w:r>
      <w:r w:rsidRPr="000E4245">
        <w:rPr>
          <w:rFonts w:ascii="Arial" w:eastAsia="Calibri" w:hAnsi="Arial" w:cs="Arial"/>
        </w:rPr>
        <w:t>, devidamente assinada pelo responsável da empresa e pelo contador responsável com a identificação do Conselho Profissional.</w:t>
      </w:r>
    </w:p>
    <w:p w14:paraId="27AF1FB4" w14:textId="77777777" w:rsidR="0070064B" w:rsidRPr="000E4245" w:rsidRDefault="0070064B" w:rsidP="000E4245">
      <w:pPr>
        <w:pStyle w:val="PargrafodaLista"/>
        <w:widowControl w:val="0"/>
        <w:tabs>
          <w:tab w:val="left" w:pos="284"/>
          <w:tab w:val="left" w:pos="993"/>
        </w:tabs>
        <w:spacing w:after="0" w:line="240" w:lineRule="auto"/>
        <w:ind w:left="0"/>
        <w:jc w:val="both"/>
        <w:rPr>
          <w:rFonts w:ascii="Arial" w:eastAsia="Calibri" w:hAnsi="Arial" w:cs="Arial"/>
          <w:bCs/>
          <w:lang w:eastAsia="en-US"/>
        </w:rPr>
      </w:pPr>
    </w:p>
    <w:p w14:paraId="79BB5BD2" w14:textId="5FDE746C" w:rsidR="006F46BC" w:rsidRPr="000E4245" w:rsidRDefault="006F46BC" w:rsidP="000E4245">
      <w:pPr>
        <w:pStyle w:val="PargrafodaLista"/>
        <w:widowControl w:val="0"/>
        <w:numPr>
          <w:ilvl w:val="0"/>
          <w:numId w:val="4"/>
        </w:numPr>
        <w:tabs>
          <w:tab w:val="left" w:pos="284"/>
          <w:tab w:val="left" w:pos="993"/>
        </w:tabs>
        <w:spacing w:after="0" w:line="240" w:lineRule="auto"/>
        <w:ind w:left="0" w:firstLine="0"/>
        <w:jc w:val="both"/>
        <w:rPr>
          <w:rFonts w:ascii="Arial" w:eastAsia="Calibri" w:hAnsi="Arial" w:cs="Arial"/>
          <w:bCs/>
          <w:lang w:eastAsia="en-US"/>
        </w:rPr>
      </w:pPr>
      <w:r w:rsidRPr="000E4245">
        <w:rPr>
          <w:rFonts w:ascii="Arial" w:hAnsi="Arial" w:cs="Arial"/>
          <w:b/>
        </w:rPr>
        <w:t>Declaração Unificada</w:t>
      </w:r>
      <w:r w:rsidRPr="000E4245">
        <w:rPr>
          <w:rFonts w:ascii="Arial" w:hAnsi="Arial" w:cs="Arial"/>
        </w:rPr>
        <w:t>, assegurando as condições de habilitação as exigências deste Edital e seus anexos.</w:t>
      </w:r>
      <w:r w:rsidRPr="000E4245">
        <w:rPr>
          <w:rFonts w:ascii="Arial" w:hAnsi="Arial" w:cs="Arial"/>
          <w:b/>
        </w:rPr>
        <w:t xml:space="preserve"> (Sugestão de </w:t>
      </w:r>
      <w:r w:rsidRPr="000E4245">
        <w:rPr>
          <w:rFonts w:ascii="Arial" w:hAnsi="Arial" w:cs="Arial"/>
          <w:b/>
          <w:bCs/>
          <w:i/>
          <w:iCs/>
        </w:rPr>
        <w:t xml:space="preserve">modelo </w:t>
      </w:r>
      <w:r w:rsidRPr="000E4245">
        <w:rPr>
          <w:rFonts w:ascii="Arial" w:hAnsi="Arial" w:cs="Arial"/>
          <w:b/>
        </w:rPr>
        <w:t>apresentado no</w:t>
      </w:r>
      <w:r w:rsidRPr="000E4245">
        <w:rPr>
          <w:rFonts w:ascii="Arial" w:hAnsi="Arial" w:cs="Arial"/>
        </w:rPr>
        <w:t xml:space="preserve"> </w:t>
      </w:r>
      <w:r w:rsidRPr="000E4245">
        <w:rPr>
          <w:rFonts w:ascii="Arial" w:hAnsi="Arial" w:cs="Arial"/>
          <w:b/>
        </w:rPr>
        <w:t>ANEXO V)</w:t>
      </w:r>
      <w:r w:rsidRPr="000E4245">
        <w:rPr>
          <w:rFonts w:ascii="Arial" w:hAnsi="Arial" w:cs="Arial"/>
        </w:rPr>
        <w:t>.</w:t>
      </w:r>
    </w:p>
    <w:p w14:paraId="74253A8F" w14:textId="712C10FD" w:rsidR="0070064B" w:rsidRPr="000E4245" w:rsidRDefault="0070064B" w:rsidP="000E4245">
      <w:pPr>
        <w:pStyle w:val="PargrafodaLista"/>
        <w:widowControl w:val="0"/>
        <w:tabs>
          <w:tab w:val="left" w:pos="284"/>
          <w:tab w:val="left" w:pos="993"/>
        </w:tabs>
        <w:spacing w:after="0" w:line="240" w:lineRule="auto"/>
        <w:ind w:left="0"/>
        <w:jc w:val="both"/>
        <w:rPr>
          <w:rFonts w:ascii="Arial" w:eastAsia="Calibri" w:hAnsi="Arial" w:cs="Arial"/>
          <w:bCs/>
          <w:lang w:eastAsia="en-US"/>
        </w:rPr>
      </w:pPr>
    </w:p>
    <w:p w14:paraId="23BE7BCE"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
          <w:bCs/>
          <w:lang w:eastAsia="en-US"/>
        </w:rPr>
        <w:t>Observação:</w:t>
      </w:r>
      <w:r w:rsidRPr="000E4245">
        <w:rPr>
          <w:rFonts w:ascii="Arial" w:eastAsia="Calibri" w:hAnsi="Arial" w:cs="Arial"/>
          <w:bCs/>
          <w:lang w:eastAsia="en-US"/>
        </w:rPr>
        <w:t xml:space="preserve"> A pessoa que assinar a referida declaração deverá ter poderes para representar a Licitante, o que necessitará ser comprovado documentalmente na fase de habilitação.</w:t>
      </w:r>
    </w:p>
    <w:p w14:paraId="5DA052B2" w14:textId="77777777" w:rsidR="006F46BC" w:rsidRPr="000E4245" w:rsidRDefault="006F46BC" w:rsidP="000E4245">
      <w:pPr>
        <w:widowControl w:val="0"/>
        <w:spacing w:after="0" w:line="240" w:lineRule="auto"/>
        <w:jc w:val="both"/>
        <w:rPr>
          <w:rFonts w:ascii="Arial" w:eastAsia="Calibri" w:hAnsi="Arial" w:cs="Arial"/>
          <w:bCs/>
          <w:highlight w:val="yellow"/>
          <w:lang w:eastAsia="en-US"/>
        </w:rPr>
      </w:pPr>
    </w:p>
    <w:p w14:paraId="6A914DBA"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7.1.6. </w:t>
      </w:r>
      <w:r w:rsidRPr="000E4245">
        <w:rPr>
          <w:rFonts w:ascii="Arial" w:eastAsia="Calibri" w:hAnsi="Arial" w:cs="Arial"/>
          <w:bCs/>
          <w:u w:val="single"/>
          <w:lang w:eastAsia="en-US"/>
        </w:rPr>
        <w:t>As declarações de que trata o item anterior (línea “a” e “b”), deverão estar digitalizadas devidamente assinadas e com o CNPJ da empresa.</w:t>
      </w:r>
      <w:r w:rsidRPr="000E4245">
        <w:rPr>
          <w:rFonts w:ascii="Arial" w:eastAsia="Calibri" w:hAnsi="Arial" w:cs="Arial"/>
          <w:bCs/>
          <w:lang w:eastAsia="en-US"/>
        </w:rPr>
        <w:t xml:space="preserve"> </w:t>
      </w:r>
    </w:p>
    <w:p w14:paraId="2F4446E8" w14:textId="77777777" w:rsidR="006565C3" w:rsidRPr="000E4245" w:rsidRDefault="006565C3" w:rsidP="000E4245">
      <w:pPr>
        <w:widowControl w:val="0"/>
        <w:spacing w:after="0" w:line="240" w:lineRule="auto"/>
        <w:jc w:val="both"/>
        <w:rPr>
          <w:rFonts w:ascii="Arial" w:eastAsia="Calibri" w:hAnsi="Arial" w:cs="Arial"/>
          <w:bCs/>
          <w:lang w:eastAsia="en-US"/>
        </w:rPr>
      </w:pPr>
    </w:p>
    <w:p w14:paraId="635FDB51" w14:textId="77777777" w:rsidR="006F46BC" w:rsidRPr="000E4245" w:rsidRDefault="006F46BC" w:rsidP="000E4245">
      <w:pPr>
        <w:widowControl w:val="0"/>
        <w:spacing w:after="0" w:line="240" w:lineRule="auto"/>
        <w:jc w:val="both"/>
        <w:rPr>
          <w:rFonts w:ascii="Arial" w:eastAsia="Calibri" w:hAnsi="Arial" w:cs="Arial"/>
          <w:bCs/>
          <w:u w:val="single"/>
          <w:lang w:eastAsia="en-US"/>
        </w:rPr>
      </w:pPr>
      <w:r w:rsidRPr="000E4245">
        <w:rPr>
          <w:rFonts w:ascii="Arial" w:eastAsia="Calibri" w:hAnsi="Arial" w:cs="Arial"/>
          <w:bCs/>
          <w:lang w:eastAsia="en-US"/>
        </w:rPr>
        <w:t xml:space="preserve">7.1.7. </w:t>
      </w:r>
      <w:r w:rsidRPr="000E4245">
        <w:rPr>
          <w:rFonts w:ascii="Arial" w:eastAsia="Calibri" w:hAnsi="Arial" w:cs="Arial"/>
          <w:bCs/>
          <w:u w:val="single"/>
          <w:lang w:eastAsia="en-US"/>
        </w:rPr>
        <w:t>A falsidade das declarações de que trata o item 7.1.5 sujeitará o licitante às sanções previstas neste edital e na legislação pertinente.</w:t>
      </w:r>
    </w:p>
    <w:p w14:paraId="469D06AA" w14:textId="77777777" w:rsidR="006565C3" w:rsidRPr="000E4245" w:rsidRDefault="006565C3" w:rsidP="000E4245">
      <w:pPr>
        <w:widowControl w:val="0"/>
        <w:spacing w:after="0" w:line="240" w:lineRule="auto"/>
        <w:jc w:val="both"/>
        <w:rPr>
          <w:rFonts w:ascii="Arial" w:eastAsia="Calibri" w:hAnsi="Arial" w:cs="Arial"/>
          <w:bCs/>
          <w:u w:val="single"/>
          <w:lang w:eastAsia="en-US"/>
        </w:rPr>
      </w:pPr>
    </w:p>
    <w:p w14:paraId="6F6DB134"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7.2. As empresas de pequeno porte e Microempreendedor Individual (MEI), por ocasião da participação em certames licitatórios, deverão apresentar toda a documentação exigida para efeito de comprovação de regularidade fiscal e trabalhista, mesmo que esta apresente alguma restrição;</w:t>
      </w:r>
    </w:p>
    <w:p w14:paraId="00DA5F1A" w14:textId="77777777" w:rsidR="006565C3" w:rsidRPr="000E4245" w:rsidRDefault="006565C3" w:rsidP="000E4245">
      <w:pPr>
        <w:widowControl w:val="0"/>
        <w:spacing w:after="0" w:line="240" w:lineRule="auto"/>
        <w:jc w:val="both"/>
        <w:rPr>
          <w:rFonts w:ascii="Arial" w:eastAsia="Calibri" w:hAnsi="Arial" w:cs="Arial"/>
          <w:bCs/>
          <w:lang w:eastAsia="en-US"/>
        </w:rPr>
      </w:pPr>
    </w:p>
    <w:p w14:paraId="5E33FE9E" w14:textId="0D301A04"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7.2.1. Para fins deste edital, entende-se por documentação de regularidade fiscal e trabalhista aqueles inscritos no SUBITEM 7.1.2, que estão em consonância com o Art. </w:t>
      </w:r>
      <w:r w:rsidR="006565C3" w:rsidRPr="000E4245">
        <w:rPr>
          <w:rFonts w:ascii="Arial" w:eastAsia="Calibri" w:hAnsi="Arial" w:cs="Arial"/>
          <w:bCs/>
          <w:lang w:eastAsia="en-US"/>
        </w:rPr>
        <w:t>63, 64 e 65</w:t>
      </w:r>
      <w:r w:rsidRPr="000E4245">
        <w:rPr>
          <w:rFonts w:ascii="Arial" w:eastAsia="Calibri" w:hAnsi="Arial" w:cs="Arial"/>
          <w:bCs/>
          <w:lang w:eastAsia="en-US"/>
        </w:rPr>
        <w:t xml:space="preserve"> da Lei </w:t>
      </w:r>
      <w:r w:rsidR="006565C3" w:rsidRPr="000E4245">
        <w:rPr>
          <w:rFonts w:ascii="Arial" w:eastAsia="Calibri" w:hAnsi="Arial" w:cs="Arial"/>
          <w:bCs/>
          <w:lang w:eastAsia="en-US"/>
        </w:rPr>
        <w:t>14.133/21</w:t>
      </w:r>
      <w:r w:rsidRPr="000E4245">
        <w:rPr>
          <w:rFonts w:ascii="Arial" w:eastAsia="Calibri" w:hAnsi="Arial" w:cs="Arial"/>
          <w:bCs/>
          <w:lang w:eastAsia="en-US"/>
        </w:rPr>
        <w:t xml:space="preserve"> respeitando assim o inscrito no Art. 43 da Lei Complementar 123/2006 e posteriores alterações;</w:t>
      </w:r>
    </w:p>
    <w:p w14:paraId="3344DC27" w14:textId="77777777" w:rsidR="006565C3" w:rsidRPr="000E4245" w:rsidRDefault="006565C3" w:rsidP="000E4245">
      <w:pPr>
        <w:widowControl w:val="0"/>
        <w:spacing w:after="0" w:line="240" w:lineRule="auto"/>
        <w:jc w:val="both"/>
        <w:rPr>
          <w:rFonts w:ascii="Arial" w:eastAsia="Calibri" w:hAnsi="Arial" w:cs="Arial"/>
          <w:bCs/>
          <w:lang w:eastAsia="en-US"/>
        </w:rPr>
      </w:pPr>
    </w:p>
    <w:p w14:paraId="0BBBCE71" w14:textId="77777777"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7.2.2. Havendo alguma restrição na comprovação da regularidade fiscal e trabalhista, será assegurado o prazo de </w:t>
      </w:r>
      <w:r w:rsidRPr="000E4245">
        <w:rPr>
          <w:rFonts w:ascii="Arial" w:eastAsia="Calibri" w:hAnsi="Arial" w:cs="Arial"/>
          <w:b/>
          <w:bCs/>
          <w:lang w:eastAsia="en-US"/>
        </w:rPr>
        <w:t>05 (cinco) dias úteis</w:t>
      </w:r>
      <w:r w:rsidRPr="000E4245">
        <w:rPr>
          <w:rFonts w:ascii="Arial" w:eastAsia="Calibri" w:hAnsi="Arial" w:cs="Arial"/>
          <w:bCs/>
          <w:lang w:eastAsia="en-US"/>
        </w:rPr>
        <w:t>, cujo termo inicial corresponderá ao momento em que o proponente for declarado o vencedor do certame, prorrogáveis por igual período, desde que solicitado pelo licitante e a critério da Administração Pública, para a regularização da documentação;</w:t>
      </w:r>
    </w:p>
    <w:p w14:paraId="2A2CDA30" w14:textId="77777777" w:rsidR="006565C3" w:rsidRPr="000E4245" w:rsidRDefault="006565C3" w:rsidP="000E4245">
      <w:pPr>
        <w:widowControl w:val="0"/>
        <w:spacing w:after="0" w:line="240" w:lineRule="auto"/>
        <w:jc w:val="both"/>
        <w:rPr>
          <w:rFonts w:ascii="Arial" w:eastAsia="Calibri" w:hAnsi="Arial" w:cs="Arial"/>
          <w:bCs/>
          <w:lang w:eastAsia="en-US"/>
        </w:rPr>
      </w:pPr>
    </w:p>
    <w:p w14:paraId="3EEB6CC3" w14:textId="611A114F" w:rsidR="006F46BC" w:rsidRPr="000E4245" w:rsidRDefault="006F46BC" w:rsidP="000E4245">
      <w:pPr>
        <w:widowControl w:val="0"/>
        <w:spacing w:after="0" w:line="240" w:lineRule="auto"/>
        <w:jc w:val="both"/>
        <w:rPr>
          <w:rFonts w:ascii="Arial" w:eastAsia="Calibri" w:hAnsi="Arial" w:cs="Arial"/>
          <w:bCs/>
          <w:lang w:eastAsia="en-US"/>
        </w:rPr>
      </w:pPr>
      <w:r w:rsidRPr="000E4245">
        <w:rPr>
          <w:rFonts w:ascii="Arial" w:eastAsia="Calibri" w:hAnsi="Arial" w:cs="Arial"/>
          <w:bCs/>
          <w:lang w:eastAsia="en-US"/>
        </w:rPr>
        <w:t xml:space="preserve">7.2.3. A não-regularização da documentação no prazo previsto no subitem acima implicará decadência do direito à contratação, sem prejuízo das sanções previstas no artigo </w:t>
      </w:r>
      <w:r w:rsidR="006565C3" w:rsidRPr="000E4245">
        <w:rPr>
          <w:rFonts w:ascii="Arial" w:eastAsia="Calibri" w:hAnsi="Arial" w:cs="Arial"/>
          <w:bCs/>
          <w:lang w:eastAsia="en-US"/>
        </w:rPr>
        <w:t>90</w:t>
      </w:r>
      <w:r w:rsidRPr="000E4245">
        <w:rPr>
          <w:rFonts w:ascii="Arial" w:eastAsia="Calibri" w:hAnsi="Arial" w:cs="Arial"/>
          <w:bCs/>
          <w:lang w:eastAsia="en-US"/>
        </w:rPr>
        <w:t xml:space="preserve"> da Lei no </w:t>
      </w:r>
      <w:r w:rsidR="006565C3" w:rsidRPr="000E4245">
        <w:rPr>
          <w:rFonts w:ascii="Arial" w:eastAsia="Calibri" w:hAnsi="Arial" w:cs="Arial"/>
          <w:bCs/>
          <w:lang w:eastAsia="en-US"/>
        </w:rPr>
        <w:t>14.133/21</w:t>
      </w:r>
      <w:r w:rsidRPr="000E4245">
        <w:rPr>
          <w:rFonts w:ascii="Arial" w:eastAsia="Calibri" w:hAnsi="Arial" w:cs="Arial"/>
          <w:bCs/>
          <w:lang w:eastAsia="en-US"/>
        </w:rPr>
        <w:t>, sendo facultado à Administração convocar os licitantes remanescentes, na ordem de classificação, para a assinatura do contrato, ou revogar a licitação.</w:t>
      </w:r>
    </w:p>
    <w:p w14:paraId="467DC884" w14:textId="0A7CC244" w:rsidR="00543C60" w:rsidRPr="000E4245" w:rsidRDefault="00543C60" w:rsidP="000E4245">
      <w:pPr>
        <w:spacing w:after="0" w:line="240" w:lineRule="auto"/>
        <w:jc w:val="both"/>
        <w:rPr>
          <w:rFonts w:ascii="Arial" w:eastAsia="Calibri" w:hAnsi="Arial" w:cs="Arial"/>
          <w:color w:val="000000"/>
          <w:highlight w:val="yellow"/>
        </w:rPr>
      </w:pPr>
    </w:p>
    <w:p w14:paraId="4ABEF85F" w14:textId="1B72CA83" w:rsidR="00FF2A51" w:rsidRPr="000E4245" w:rsidRDefault="00FF2A51" w:rsidP="0076182C">
      <w:pPr>
        <w:pStyle w:val="PargrafodaLista"/>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0" w:firstLine="0"/>
        <w:jc w:val="both"/>
        <w:rPr>
          <w:rFonts w:ascii="Arial" w:hAnsi="Arial" w:cs="Arial"/>
          <w:b/>
        </w:rPr>
      </w:pPr>
      <w:r w:rsidRPr="000E4245">
        <w:rPr>
          <w:rFonts w:ascii="Arial" w:hAnsi="Arial" w:cs="Arial"/>
          <w:b/>
        </w:rPr>
        <w:t>DO ENCAMINHAMENTO DA PROPOSTA VENCEDORA</w:t>
      </w:r>
    </w:p>
    <w:p w14:paraId="24560FF2" w14:textId="77777777" w:rsidR="00FF2A51" w:rsidRPr="000E4245" w:rsidRDefault="00FF2A51" w:rsidP="000E4245">
      <w:pPr>
        <w:pStyle w:val="PargrafodaLista"/>
        <w:spacing w:after="0" w:line="240" w:lineRule="auto"/>
        <w:ind w:left="540"/>
        <w:jc w:val="both"/>
        <w:rPr>
          <w:rFonts w:ascii="Arial" w:hAnsi="Arial" w:cs="Arial"/>
          <w:b/>
          <w:highlight w:val="yellow"/>
        </w:rPr>
      </w:pPr>
    </w:p>
    <w:p w14:paraId="6282381B" w14:textId="6BE658CC"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A proposta final do licitante declarado vencedor deverá ser encaminhada no prazo de</w:t>
      </w:r>
      <w:r w:rsidRPr="000E4245">
        <w:rPr>
          <w:rFonts w:ascii="Arial" w:hAnsi="Arial" w:cs="Arial"/>
          <w:b/>
        </w:rPr>
        <w:t xml:space="preserve"> 02 HORAS</w:t>
      </w:r>
      <w:r w:rsidRPr="000E4245">
        <w:rPr>
          <w:rFonts w:ascii="Arial" w:hAnsi="Arial" w:cs="Arial"/>
        </w:rPr>
        <w:t xml:space="preserve"> a contar da solicitação do Agente de Contratação no sistema eletrônico e deverá:</w:t>
      </w:r>
      <w:r w:rsidRPr="000E4245">
        <w:rPr>
          <w:rFonts w:ascii="Arial" w:eastAsia="Malgun Gothic" w:hAnsi="Arial" w:cs="Arial"/>
        </w:rPr>
        <w:t xml:space="preserve"> </w:t>
      </w:r>
    </w:p>
    <w:p w14:paraId="38AF60F1" w14:textId="2790D3D1" w:rsidR="00543C60" w:rsidRPr="000E4245" w:rsidRDefault="00543C60" w:rsidP="000E4245">
      <w:pPr>
        <w:tabs>
          <w:tab w:val="left" w:pos="426"/>
        </w:tabs>
        <w:spacing w:after="0" w:line="240" w:lineRule="auto"/>
        <w:ind w:hanging="11"/>
        <w:jc w:val="both"/>
        <w:rPr>
          <w:rFonts w:ascii="Arial" w:hAnsi="Arial" w:cs="Arial"/>
        </w:rPr>
      </w:pPr>
    </w:p>
    <w:p w14:paraId="3B26BE11" w14:textId="23A032DB"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Ser redigida em língua portuguesa, digitada, em uma via, sem emendas, rasuras, entrelinhas ou ressalvas, devendo a última folha ser assinada e as demais rubricadas pelo licitante ou seu representante legal;</w:t>
      </w:r>
      <w:r w:rsidRPr="000E4245">
        <w:rPr>
          <w:rFonts w:ascii="Arial" w:eastAsia="Malgun Gothic" w:hAnsi="Arial" w:cs="Arial"/>
        </w:rPr>
        <w:t xml:space="preserve"> </w:t>
      </w:r>
    </w:p>
    <w:p w14:paraId="585654B6" w14:textId="4269C87F" w:rsidR="00543C60" w:rsidRPr="000E4245" w:rsidRDefault="00543C60" w:rsidP="000E4245">
      <w:pPr>
        <w:tabs>
          <w:tab w:val="left" w:pos="426"/>
        </w:tabs>
        <w:spacing w:after="0" w:line="240" w:lineRule="auto"/>
        <w:ind w:hanging="11"/>
        <w:jc w:val="both"/>
        <w:rPr>
          <w:rFonts w:ascii="Arial" w:hAnsi="Arial" w:cs="Arial"/>
        </w:rPr>
      </w:pPr>
    </w:p>
    <w:p w14:paraId="02FCAF59" w14:textId="453A10EE"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Apresentar a planilha de custos e formação de preços, devidamente ajustada ao lance vencedor, em conformidade com os Projetos/Planilhas Orçamentárias anexos a este Edital;</w:t>
      </w:r>
      <w:r w:rsidRPr="000E4245">
        <w:rPr>
          <w:rFonts w:ascii="Arial" w:eastAsia="Malgun Gothic" w:hAnsi="Arial" w:cs="Arial"/>
        </w:rPr>
        <w:t xml:space="preserve"> </w:t>
      </w:r>
    </w:p>
    <w:p w14:paraId="32DFAC05" w14:textId="5862CB58" w:rsidR="00543C60" w:rsidRPr="000E4245" w:rsidRDefault="00543C60" w:rsidP="000E4245">
      <w:pPr>
        <w:tabs>
          <w:tab w:val="left" w:pos="426"/>
        </w:tabs>
        <w:spacing w:after="0" w:line="240" w:lineRule="auto"/>
        <w:ind w:hanging="11"/>
        <w:jc w:val="both"/>
        <w:rPr>
          <w:rFonts w:ascii="Arial" w:hAnsi="Arial" w:cs="Arial"/>
        </w:rPr>
      </w:pPr>
    </w:p>
    <w:p w14:paraId="49D7089F" w14:textId="59C0B120"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Conter a indicação do banco, número da conta e agência do licitante vencedor, para fins de pagamento.</w:t>
      </w:r>
      <w:r w:rsidRPr="000E4245">
        <w:rPr>
          <w:rFonts w:ascii="Arial" w:eastAsia="Malgun Gothic" w:hAnsi="Arial" w:cs="Arial"/>
        </w:rPr>
        <w:t xml:space="preserve"> </w:t>
      </w:r>
    </w:p>
    <w:p w14:paraId="59728D35" w14:textId="5F473762" w:rsidR="00543C60" w:rsidRPr="000E4245" w:rsidRDefault="00543C60" w:rsidP="000E4245">
      <w:pPr>
        <w:tabs>
          <w:tab w:val="left" w:pos="426"/>
        </w:tabs>
        <w:spacing w:after="0" w:line="240" w:lineRule="auto"/>
        <w:ind w:hanging="11"/>
        <w:jc w:val="both"/>
        <w:rPr>
          <w:rFonts w:ascii="Arial" w:hAnsi="Arial" w:cs="Arial"/>
        </w:rPr>
      </w:pPr>
    </w:p>
    <w:p w14:paraId="1AA0151B" w14:textId="3D7729ED"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A proposta final deverá ser documentada nos autos e será levada em consideração no decorrer da execução do contrato e aplicação de eventual sanção à Contratada, se for o caso.</w:t>
      </w:r>
      <w:r w:rsidRPr="000E4245">
        <w:rPr>
          <w:rFonts w:ascii="Arial" w:eastAsia="Malgun Gothic" w:hAnsi="Arial" w:cs="Arial"/>
        </w:rPr>
        <w:t xml:space="preserve"> </w:t>
      </w:r>
    </w:p>
    <w:p w14:paraId="0A56610A" w14:textId="026213FE" w:rsidR="00543C60" w:rsidRPr="000E4245" w:rsidRDefault="00543C60" w:rsidP="000E4245">
      <w:pPr>
        <w:tabs>
          <w:tab w:val="left" w:pos="426"/>
        </w:tabs>
        <w:spacing w:after="0" w:line="240" w:lineRule="auto"/>
        <w:ind w:hanging="11"/>
        <w:jc w:val="both"/>
        <w:rPr>
          <w:rFonts w:ascii="Arial" w:hAnsi="Arial" w:cs="Arial"/>
        </w:rPr>
      </w:pPr>
    </w:p>
    <w:p w14:paraId="2ED560E6" w14:textId="75280686"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Todas as especificações do objeto contidas na proposta, tais como marca, modelo, tipo, fabricante e procedência, vinculam a Contratada.</w:t>
      </w:r>
      <w:r w:rsidRPr="000E4245">
        <w:rPr>
          <w:rFonts w:ascii="Arial" w:eastAsia="Malgun Gothic" w:hAnsi="Arial" w:cs="Arial"/>
        </w:rPr>
        <w:t xml:space="preserve"> </w:t>
      </w:r>
    </w:p>
    <w:p w14:paraId="4AF32E19" w14:textId="315565DC" w:rsidR="00543C60" w:rsidRPr="000E4245" w:rsidRDefault="00543C60" w:rsidP="000E4245">
      <w:pPr>
        <w:tabs>
          <w:tab w:val="left" w:pos="426"/>
        </w:tabs>
        <w:spacing w:after="0" w:line="240" w:lineRule="auto"/>
        <w:ind w:hanging="11"/>
        <w:jc w:val="both"/>
        <w:rPr>
          <w:rFonts w:ascii="Arial" w:hAnsi="Arial" w:cs="Arial"/>
        </w:rPr>
      </w:pPr>
    </w:p>
    <w:p w14:paraId="6E3C470D" w14:textId="6B87BE37"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Os preços devem ser expressos em moeda corrente nacional, o valor unitário em algarismos e o valor global em algarismos e por extenso.</w:t>
      </w:r>
      <w:r w:rsidRPr="000E4245">
        <w:rPr>
          <w:rFonts w:ascii="Arial" w:eastAsia="Malgun Gothic" w:hAnsi="Arial" w:cs="Arial"/>
        </w:rPr>
        <w:t xml:space="preserve"> </w:t>
      </w:r>
    </w:p>
    <w:p w14:paraId="197EB2FD" w14:textId="3811BAF7" w:rsidR="00543C60" w:rsidRPr="000E4245" w:rsidRDefault="00543C60" w:rsidP="000E4245">
      <w:pPr>
        <w:tabs>
          <w:tab w:val="left" w:pos="426"/>
        </w:tabs>
        <w:spacing w:after="0" w:line="240" w:lineRule="auto"/>
        <w:ind w:hanging="11"/>
        <w:jc w:val="both"/>
        <w:rPr>
          <w:rFonts w:ascii="Arial" w:hAnsi="Arial" w:cs="Arial"/>
        </w:rPr>
      </w:pPr>
    </w:p>
    <w:p w14:paraId="2CA551BA" w14:textId="72400977"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Ocorrendo divergência entre os preços unitários e o preço global, prevalecerão os primeiros; no caso de divergência entre os valores numéricos e os valores expressos por extenso, prevalecerão estes últimos.</w:t>
      </w:r>
      <w:r w:rsidRPr="000E4245">
        <w:rPr>
          <w:rFonts w:ascii="Arial" w:eastAsia="Malgun Gothic" w:hAnsi="Arial" w:cs="Arial"/>
        </w:rPr>
        <w:t xml:space="preserve"> </w:t>
      </w:r>
    </w:p>
    <w:p w14:paraId="5D3D20CA" w14:textId="46402F08" w:rsidR="00543C60" w:rsidRPr="000E4245" w:rsidRDefault="00543C60" w:rsidP="000E4245">
      <w:pPr>
        <w:tabs>
          <w:tab w:val="left" w:pos="426"/>
        </w:tabs>
        <w:spacing w:after="0" w:line="240" w:lineRule="auto"/>
        <w:ind w:hanging="11"/>
        <w:jc w:val="both"/>
        <w:rPr>
          <w:rFonts w:ascii="Arial" w:hAnsi="Arial" w:cs="Arial"/>
        </w:rPr>
      </w:pPr>
    </w:p>
    <w:p w14:paraId="0D1FC585" w14:textId="5E832BB4"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r w:rsidRPr="000E4245">
        <w:rPr>
          <w:rFonts w:ascii="Arial" w:eastAsia="Malgun Gothic" w:hAnsi="Arial" w:cs="Arial"/>
        </w:rPr>
        <w:t xml:space="preserve"> </w:t>
      </w:r>
    </w:p>
    <w:p w14:paraId="16E93485" w14:textId="0554F393" w:rsidR="00543C60" w:rsidRPr="000E4245" w:rsidRDefault="00543C60" w:rsidP="000E4245">
      <w:pPr>
        <w:tabs>
          <w:tab w:val="left" w:pos="426"/>
        </w:tabs>
        <w:spacing w:after="0" w:line="240" w:lineRule="auto"/>
        <w:ind w:hanging="11"/>
        <w:jc w:val="both"/>
        <w:rPr>
          <w:rFonts w:ascii="Arial" w:hAnsi="Arial" w:cs="Arial"/>
        </w:rPr>
      </w:pPr>
    </w:p>
    <w:p w14:paraId="0B908472" w14:textId="1D962F0F"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A proposta deverá obedecer aos termos deste Edital e seus Anexos, não sendo considerada aquela que não corresponda às especificações ali contidas ou que estabeleça vínculo à proposta de outro licitante.</w:t>
      </w:r>
      <w:r w:rsidRPr="000E4245">
        <w:rPr>
          <w:rFonts w:ascii="Arial" w:eastAsia="Malgun Gothic" w:hAnsi="Arial" w:cs="Arial"/>
        </w:rPr>
        <w:t xml:space="preserve"> </w:t>
      </w:r>
    </w:p>
    <w:p w14:paraId="4235D0BF" w14:textId="794FCA9A" w:rsidR="00543C60" w:rsidRPr="000E4245" w:rsidRDefault="00543C60" w:rsidP="000E4245">
      <w:pPr>
        <w:tabs>
          <w:tab w:val="left" w:pos="426"/>
        </w:tabs>
        <w:spacing w:after="0" w:line="240" w:lineRule="auto"/>
        <w:ind w:hanging="11"/>
        <w:jc w:val="both"/>
        <w:rPr>
          <w:rFonts w:ascii="Arial" w:hAnsi="Arial" w:cs="Arial"/>
        </w:rPr>
      </w:pPr>
    </w:p>
    <w:p w14:paraId="2596063B" w14:textId="52B73909" w:rsidR="00543C60" w:rsidRPr="000E4245" w:rsidRDefault="00543C60" w:rsidP="00CA4E61">
      <w:pPr>
        <w:pStyle w:val="PargrafodaLista"/>
        <w:numPr>
          <w:ilvl w:val="0"/>
          <w:numId w:val="20"/>
        </w:numPr>
        <w:tabs>
          <w:tab w:val="left" w:pos="426"/>
        </w:tabs>
        <w:spacing w:after="0" w:line="240" w:lineRule="auto"/>
        <w:ind w:left="0" w:hanging="11"/>
        <w:jc w:val="both"/>
        <w:rPr>
          <w:rFonts w:ascii="Arial" w:hAnsi="Arial" w:cs="Arial"/>
        </w:rPr>
      </w:pPr>
      <w:r w:rsidRPr="000E4245">
        <w:rPr>
          <w:rFonts w:ascii="Arial" w:hAnsi="Arial" w:cs="Arial"/>
        </w:rPr>
        <w:t>As propostas que contenham a descrição do objeto, o valor e os documentos complementares estarão disponíveis na internet, após a homologação.</w:t>
      </w:r>
      <w:r w:rsidRPr="000E4245">
        <w:rPr>
          <w:rFonts w:ascii="Arial" w:eastAsia="Malgun Gothic" w:hAnsi="Arial" w:cs="Arial"/>
        </w:rPr>
        <w:t xml:space="preserve"> </w:t>
      </w:r>
    </w:p>
    <w:p w14:paraId="0816CA44" w14:textId="77777777" w:rsidR="00543C60" w:rsidRPr="000E4245" w:rsidRDefault="00543C60" w:rsidP="000E4245">
      <w:pPr>
        <w:widowControl w:val="0"/>
        <w:spacing w:after="0" w:line="240" w:lineRule="auto"/>
        <w:jc w:val="both"/>
        <w:rPr>
          <w:rFonts w:ascii="Arial" w:eastAsia="Calibri" w:hAnsi="Arial" w:cs="Arial"/>
          <w:bCs/>
          <w:lang w:eastAsia="en-US"/>
        </w:rPr>
      </w:pPr>
    </w:p>
    <w:p w14:paraId="0F30FF6A" w14:textId="77777777" w:rsidR="006F46BC" w:rsidRPr="000E4245" w:rsidRDefault="006F46BC" w:rsidP="0076182C">
      <w:pPr>
        <w:pStyle w:val="Nivel01"/>
        <w:keepNext w:val="0"/>
        <w:keepLines w:val="0"/>
        <w:widowControl w:val="0"/>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3" w:name="_Toc122606110"/>
      <w:r w:rsidRPr="000E4245">
        <w:rPr>
          <w:rFonts w:ascii="Arial" w:hAnsi="Arial" w:cs="Arial"/>
          <w:color w:val="auto"/>
          <w:sz w:val="22"/>
          <w:szCs w:val="22"/>
        </w:rPr>
        <w:t>DOS RECURSOS</w:t>
      </w:r>
      <w:bookmarkEnd w:id="33"/>
    </w:p>
    <w:p w14:paraId="45653871" w14:textId="77777777" w:rsidR="009E4B6C" w:rsidRPr="000E4245" w:rsidRDefault="009E4B6C" w:rsidP="000E4245">
      <w:pPr>
        <w:pStyle w:val="Nivel2"/>
        <w:widowControl w:val="0"/>
        <w:tabs>
          <w:tab w:val="left" w:pos="709"/>
          <w:tab w:val="left" w:pos="1134"/>
          <w:tab w:val="left" w:pos="8647"/>
        </w:tabs>
        <w:spacing w:before="0" w:after="0" w:line="240" w:lineRule="auto"/>
        <w:ind w:left="0" w:firstLine="0"/>
        <w:rPr>
          <w:color w:val="auto"/>
        </w:rPr>
      </w:pPr>
    </w:p>
    <w:p w14:paraId="0DE3C7EB" w14:textId="22DE4E0E"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 xml:space="preserve">A interposição de recurso referente ao julgamento das propostas, à habilitação ou inabilitação de licitantes, à anulação ou revogação da licitação, observará o disposto no </w:t>
      </w:r>
      <w:hyperlink r:id="rId35" w:anchor="art165" w:history="1">
        <w:r w:rsidRPr="000E4245">
          <w:rPr>
            <w:rStyle w:val="Hyperlink"/>
            <w:color w:val="auto"/>
          </w:rPr>
          <w:t>art. 165 da Lei nº 14.133, de 2021</w:t>
        </w:r>
      </w:hyperlink>
      <w:r w:rsidRPr="000E4245">
        <w:rPr>
          <w:color w:val="auto"/>
        </w:rPr>
        <w:t>.</w:t>
      </w:r>
    </w:p>
    <w:p w14:paraId="00584A99"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76794C3F" w14:textId="7595BB68"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 xml:space="preserve">O prazo recursal é de </w:t>
      </w:r>
      <w:r w:rsidR="009F0D07">
        <w:rPr>
          <w:color w:val="auto"/>
        </w:rPr>
        <w:t>0</w:t>
      </w:r>
      <w:r w:rsidRPr="000E4245">
        <w:rPr>
          <w:color w:val="auto"/>
        </w:rPr>
        <w:t xml:space="preserve">3 (três) dias úteis, contados da data de intimação ou de lavratura da </w:t>
      </w:r>
      <w:r w:rsidRPr="000E4245">
        <w:rPr>
          <w:color w:val="auto"/>
        </w:rPr>
        <w:lastRenderedPageBreak/>
        <w:t>ata.</w:t>
      </w:r>
    </w:p>
    <w:p w14:paraId="6ABB098B"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266F10D6" w14:textId="2CBE0ED7"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Quando o recurso apresentado impugnar o julgamento das propostas ou o ato de habilitação ou inabilitação do licitante:</w:t>
      </w:r>
    </w:p>
    <w:p w14:paraId="124C18AA" w14:textId="5F0C5600" w:rsidR="009E4B6C" w:rsidRPr="000E4245" w:rsidRDefault="009E4B6C"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0DE5B6A4" w14:textId="77777777" w:rsidR="006F46BC" w:rsidRPr="000E4245" w:rsidRDefault="006F46BC" w:rsidP="0076182C">
      <w:pPr>
        <w:pStyle w:val="Nivel3"/>
        <w:widowControl w:val="0"/>
        <w:numPr>
          <w:ilvl w:val="2"/>
          <w:numId w:val="43"/>
        </w:numPr>
        <w:tabs>
          <w:tab w:val="left" w:pos="426"/>
          <w:tab w:val="left" w:pos="709"/>
          <w:tab w:val="left" w:pos="1134"/>
          <w:tab w:val="left" w:pos="8647"/>
        </w:tabs>
        <w:spacing w:before="0" w:after="0" w:line="240" w:lineRule="auto"/>
        <w:ind w:left="0" w:firstLine="0"/>
        <w:rPr>
          <w:color w:val="auto"/>
        </w:rPr>
      </w:pPr>
      <w:r w:rsidRPr="000E4245">
        <w:rPr>
          <w:color w:val="auto"/>
        </w:rPr>
        <w:t>a intenção de recorrer deverá ser manifestada imediatamente, sob pena de preclusão;</w:t>
      </w:r>
    </w:p>
    <w:p w14:paraId="409C5D56" w14:textId="77777777" w:rsidR="006F46BC" w:rsidRPr="000E4245" w:rsidRDefault="006F46BC" w:rsidP="0076182C">
      <w:pPr>
        <w:pStyle w:val="Nivel3"/>
        <w:widowControl w:val="0"/>
        <w:numPr>
          <w:ilvl w:val="2"/>
          <w:numId w:val="43"/>
        </w:numPr>
        <w:tabs>
          <w:tab w:val="left" w:pos="426"/>
          <w:tab w:val="left" w:pos="709"/>
          <w:tab w:val="left" w:pos="1134"/>
          <w:tab w:val="left" w:pos="8647"/>
        </w:tabs>
        <w:spacing w:before="0" w:after="0" w:line="240" w:lineRule="auto"/>
        <w:ind w:left="0" w:firstLine="0"/>
        <w:rPr>
          <w:color w:val="auto"/>
        </w:rPr>
      </w:pPr>
      <w:r w:rsidRPr="000E4245">
        <w:rPr>
          <w:color w:val="auto"/>
        </w:rPr>
        <w:t>o prazo para apresentação das razões recursais será iniciado na data de intimação ou de lavratura da ata de habilitação ou inabilitação;</w:t>
      </w:r>
    </w:p>
    <w:p w14:paraId="49B58914" w14:textId="77777777" w:rsidR="006F46BC" w:rsidRPr="000E4245" w:rsidRDefault="006F46BC" w:rsidP="0076182C">
      <w:pPr>
        <w:pStyle w:val="Nivel3"/>
        <w:widowControl w:val="0"/>
        <w:numPr>
          <w:ilvl w:val="2"/>
          <w:numId w:val="43"/>
        </w:numPr>
        <w:tabs>
          <w:tab w:val="left" w:pos="426"/>
          <w:tab w:val="left" w:pos="709"/>
          <w:tab w:val="left" w:pos="1134"/>
          <w:tab w:val="left" w:pos="8647"/>
        </w:tabs>
        <w:spacing w:before="0" w:after="0" w:line="240" w:lineRule="auto"/>
        <w:ind w:left="0" w:firstLine="0"/>
        <w:rPr>
          <w:color w:val="auto"/>
        </w:rPr>
      </w:pPr>
      <w:r w:rsidRPr="000E4245">
        <w:rPr>
          <w:color w:val="auto"/>
        </w:rPr>
        <w:t>na hipótese de adoção da inversão de fases prevista no </w:t>
      </w:r>
      <w:hyperlink r:id="rId36" w:anchor="art17§1" w:history="1">
        <w:r w:rsidRPr="000E4245">
          <w:rPr>
            <w:rStyle w:val="Hyperlink"/>
            <w:color w:val="auto"/>
          </w:rPr>
          <w:t>§ 1º do art. 17 da Lei nº 14.133, de 2021</w:t>
        </w:r>
      </w:hyperlink>
      <w:r w:rsidRPr="000E4245">
        <w:rPr>
          <w:color w:val="auto"/>
        </w:rPr>
        <w:t>, o prazo para apresentação das razões recursais será iniciado na data de intimação da ata de julgamento.</w:t>
      </w:r>
    </w:p>
    <w:p w14:paraId="0F9280E5" w14:textId="77777777" w:rsidR="00170FD9" w:rsidRPr="000E4245" w:rsidRDefault="00170FD9" w:rsidP="000E4245">
      <w:pPr>
        <w:pStyle w:val="Nivel3"/>
        <w:widowControl w:val="0"/>
        <w:tabs>
          <w:tab w:val="left" w:pos="426"/>
          <w:tab w:val="left" w:pos="709"/>
          <w:tab w:val="left" w:pos="1134"/>
          <w:tab w:val="left" w:pos="8647"/>
        </w:tabs>
        <w:spacing w:before="0" w:after="0" w:line="240" w:lineRule="auto"/>
        <w:ind w:left="0"/>
        <w:rPr>
          <w:color w:val="auto"/>
        </w:rPr>
      </w:pPr>
    </w:p>
    <w:p w14:paraId="5458A020" w14:textId="77777777"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Os recursos deverão ser encaminhados em campo próprio do sistema.</w:t>
      </w:r>
    </w:p>
    <w:p w14:paraId="5AC649DB"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6703DFFD" w14:textId="77777777"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72D2DBD"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1AB4CA20" w14:textId="0892CB8B"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Os recursos interpostos fora do prazo não serão conhecidos.</w:t>
      </w:r>
    </w:p>
    <w:p w14:paraId="7EFB021A"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24BADF9B" w14:textId="77777777"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23D6F0"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3020F6B4" w14:textId="77777777"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 xml:space="preserve">O recurso e o pedido de reconsideração terão efeito suspensivo do ato ou da decisão recorrida até que sobrevenha decisão final da autoridade competente. </w:t>
      </w:r>
    </w:p>
    <w:p w14:paraId="4652CA44"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7BA53679" w14:textId="77777777" w:rsidR="006F46BC" w:rsidRPr="000E4245" w:rsidRDefault="006F46BC" w:rsidP="0076182C">
      <w:pPr>
        <w:pStyle w:val="Nivel2"/>
        <w:widowControl w:val="0"/>
        <w:numPr>
          <w:ilvl w:val="1"/>
          <w:numId w:val="43"/>
        </w:numPr>
        <w:tabs>
          <w:tab w:val="left" w:pos="426"/>
          <w:tab w:val="left" w:pos="709"/>
          <w:tab w:val="left" w:pos="1134"/>
          <w:tab w:val="left" w:pos="8647"/>
        </w:tabs>
        <w:spacing w:before="0" w:after="0" w:line="240" w:lineRule="auto"/>
        <w:ind w:left="0" w:firstLine="0"/>
        <w:rPr>
          <w:color w:val="auto"/>
        </w:rPr>
      </w:pPr>
      <w:r w:rsidRPr="000E4245">
        <w:rPr>
          <w:color w:val="auto"/>
        </w:rPr>
        <w:t xml:space="preserve">O acolhimento do recurso invalida tão somente os atos insuscetíveis de aproveitamento. </w:t>
      </w:r>
    </w:p>
    <w:p w14:paraId="715B7D90" w14:textId="77777777" w:rsidR="00170FD9" w:rsidRPr="000E4245" w:rsidRDefault="00170FD9" w:rsidP="000E4245">
      <w:pPr>
        <w:pStyle w:val="Nivel2"/>
        <w:widowControl w:val="0"/>
        <w:tabs>
          <w:tab w:val="left" w:pos="426"/>
          <w:tab w:val="left" w:pos="709"/>
          <w:tab w:val="left" w:pos="1134"/>
          <w:tab w:val="left" w:pos="8647"/>
        </w:tabs>
        <w:spacing w:before="0" w:after="0" w:line="240" w:lineRule="auto"/>
        <w:ind w:left="0" w:firstLine="0"/>
        <w:rPr>
          <w:color w:val="auto"/>
        </w:rPr>
      </w:pPr>
    </w:p>
    <w:p w14:paraId="0C27AD0E" w14:textId="30A508CB" w:rsidR="006F46BC" w:rsidRPr="000E4245" w:rsidRDefault="006F46BC" w:rsidP="0076182C">
      <w:pPr>
        <w:pStyle w:val="Nivel2"/>
        <w:widowControl w:val="0"/>
        <w:numPr>
          <w:ilvl w:val="1"/>
          <w:numId w:val="43"/>
        </w:numPr>
        <w:tabs>
          <w:tab w:val="left" w:pos="284"/>
          <w:tab w:val="left" w:pos="426"/>
          <w:tab w:val="left" w:pos="709"/>
          <w:tab w:val="left" w:pos="1134"/>
          <w:tab w:val="left" w:pos="8647"/>
        </w:tabs>
        <w:spacing w:before="0" w:after="0" w:line="240" w:lineRule="auto"/>
        <w:ind w:left="0" w:firstLine="0"/>
        <w:rPr>
          <w:color w:val="auto"/>
          <w:u w:val="single"/>
        </w:rPr>
      </w:pPr>
      <w:r w:rsidRPr="000E4245">
        <w:rPr>
          <w:color w:val="auto"/>
        </w:rPr>
        <w:t xml:space="preserve">Os autos do processo permanecerão com vista franqueada aos interessados no sítio </w:t>
      </w:r>
      <w:r w:rsidR="00384F88" w:rsidRPr="000E4245">
        <w:rPr>
          <w:color w:val="auto"/>
        </w:rPr>
        <w:t>eletrônico</w:t>
      </w:r>
      <w:r w:rsidR="00C80D5E" w:rsidRPr="000E4245">
        <w:rPr>
          <w:color w:val="auto"/>
        </w:rPr>
        <w:t xml:space="preserve">: </w:t>
      </w:r>
      <w:hyperlink r:id="rId37" w:history="1">
        <w:r w:rsidR="00384F88" w:rsidRPr="000E4245">
          <w:rPr>
            <w:rStyle w:val="Hyperlink"/>
            <w:color w:val="auto"/>
            <w:u w:val="none"/>
          </w:rPr>
          <w:t>https://www.novaandradina.ms.leg.br/transparencia/licitacoes-e-contratos</w:t>
        </w:r>
      </w:hyperlink>
      <w:r w:rsidR="008528DC" w:rsidRPr="000E4245">
        <w:rPr>
          <w:rStyle w:val="Hyperlink"/>
          <w:color w:val="auto"/>
          <w:u w:val="none"/>
        </w:rPr>
        <w:t xml:space="preserve"> e BOLSA DE LICITAÇÕES DO BRASIL - BLL COMPRAS</w:t>
      </w:r>
      <w:r w:rsidR="00C80D5E" w:rsidRPr="000E4245">
        <w:rPr>
          <w:rStyle w:val="Hyperlink"/>
          <w:color w:val="auto"/>
          <w:u w:val="none"/>
        </w:rPr>
        <w:t xml:space="preserve"> </w:t>
      </w:r>
      <w:hyperlink r:id="rId38" w:history="1">
        <w:r w:rsidR="00C80D5E" w:rsidRPr="000E4245">
          <w:rPr>
            <w:rStyle w:val="Hyperlink"/>
          </w:rPr>
          <w:t>www.bll.org.br</w:t>
        </w:r>
      </w:hyperlink>
      <w:r w:rsidR="00C80D5E" w:rsidRPr="000E4245">
        <w:rPr>
          <w:rStyle w:val="Hyperlink"/>
          <w:color w:val="auto"/>
          <w:u w:val="none"/>
        </w:rPr>
        <w:t xml:space="preserve"> </w:t>
      </w:r>
    </w:p>
    <w:p w14:paraId="20B595F9" w14:textId="2B1DB899" w:rsidR="00384F88" w:rsidRPr="000E4245" w:rsidRDefault="00384F88" w:rsidP="000E4245">
      <w:pPr>
        <w:pStyle w:val="PargrafodaLista"/>
        <w:spacing w:after="0" w:line="240" w:lineRule="auto"/>
        <w:ind w:left="0"/>
        <w:jc w:val="both"/>
        <w:rPr>
          <w:rFonts w:ascii="Arial" w:hAnsi="Arial" w:cs="Arial"/>
          <w:color w:val="FF0000"/>
        </w:rPr>
      </w:pPr>
    </w:p>
    <w:p w14:paraId="52B05E9A" w14:textId="5DA253FC" w:rsidR="00543C60" w:rsidRPr="000E4245" w:rsidRDefault="00543C60" w:rsidP="0076182C">
      <w:pPr>
        <w:pStyle w:val="PargrafodaLista"/>
        <w:numPr>
          <w:ilvl w:val="0"/>
          <w:numId w:val="4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rPr>
      </w:pPr>
      <w:r w:rsidRPr="000E4245">
        <w:rPr>
          <w:rFonts w:ascii="Arial" w:hAnsi="Arial" w:cs="Arial"/>
          <w:b/>
        </w:rPr>
        <w:t>DA REABERTURA DA SESSÃO PÚBLICA.</w:t>
      </w:r>
      <w:r w:rsidRPr="000E4245">
        <w:rPr>
          <w:rFonts w:ascii="Arial" w:eastAsia="Malgun Gothic" w:hAnsi="Arial" w:cs="Arial"/>
        </w:rPr>
        <w:t xml:space="preserve"> </w:t>
      </w:r>
    </w:p>
    <w:p w14:paraId="532A17C1"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10DE30D7" w14:textId="76A1E44A" w:rsidR="00543C60" w:rsidRPr="000E4245" w:rsidRDefault="00543C60" w:rsidP="00CA4E61">
      <w:pPr>
        <w:pStyle w:val="PargrafodaLista"/>
        <w:numPr>
          <w:ilvl w:val="1"/>
          <w:numId w:val="25"/>
        </w:numPr>
        <w:spacing w:after="0" w:line="240" w:lineRule="auto"/>
        <w:jc w:val="both"/>
        <w:rPr>
          <w:rFonts w:ascii="Arial" w:hAnsi="Arial" w:cs="Arial"/>
        </w:rPr>
      </w:pPr>
      <w:r w:rsidRPr="000E4245">
        <w:rPr>
          <w:rFonts w:ascii="Arial" w:hAnsi="Arial" w:cs="Arial"/>
        </w:rPr>
        <w:t>A sessão pública poderá ser reaberta:</w:t>
      </w:r>
      <w:r w:rsidRPr="000E4245">
        <w:rPr>
          <w:rFonts w:ascii="Arial" w:eastAsia="Malgun Gothic" w:hAnsi="Arial" w:cs="Arial"/>
        </w:rPr>
        <w:t xml:space="preserve"> </w:t>
      </w:r>
    </w:p>
    <w:p w14:paraId="370466E5"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3EEC4146"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r w:rsidRPr="000E4245">
        <w:rPr>
          <w:rFonts w:ascii="Arial" w:eastAsia="Malgun Gothic" w:hAnsi="Arial" w:cs="Arial"/>
        </w:rPr>
        <w:t xml:space="preserve"> </w:t>
      </w:r>
    </w:p>
    <w:p w14:paraId="0890EB5B"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3AA1BC21"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r w:rsidRPr="000E4245">
        <w:rPr>
          <w:rFonts w:ascii="Arial" w:eastAsia="Malgun Gothic" w:hAnsi="Arial" w:cs="Arial"/>
        </w:rPr>
        <w:t xml:space="preserve"> </w:t>
      </w:r>
    </w:p>
    <w:p w14:paraId="69BB0F0F"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483DA0D2" w14:textId="77777777"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Todos os licitantes remanescentes deverão ser convocados para acompanhar a sessão reaberta.</w:t>
      </w:r>
      <w:r w:rsidRPr="000E4245">
        <w:rPr>
          <w:rFonts w:ascii="Arial" w:eastAsia="Malgun Gothic" w:hAnsi="Arial" w:cs="Arial"/>
        </w:rPr>
        <w:t xml:space="preserve"> </w:t>
      </w:r>
    </w:p>
    <w:p w14:paraId="7F4F611E"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234DAB05"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lastRenderedPageBreak/>
        <w:t>A convocação se dará por meio do sistema eletrônico (“chat”), ou e-mail, ou de acordo com a fase do procedimento licitatório.</w:t>
      </w:r>
      <w:r w:rsidRPr="000E4245">
        <w:rPr>
          <w:rFonts w:ascii="Arial" w:eastAsia="Malgun Gothic" w:hAnsi="Arial" w:cs="Arial"/>
        </w:rPr>
        <w:t xml:space="preserve"> </w:t>
      </w:r>
    </w:p>
    <w:p w14:paraId="75A6A0AD"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146F0017"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t xml:space="preserve">A convocação feita por e-mail dar-se-á de acordo com os dados contidos no </w:t>
      </w:r>
      <w:r w:rsidRPr="000E4245">
        <w:rPr>
          <w:rFonts w:ascii="Arial" w:hAnsi="Arial" w:cs="Arial"/>
          <w:b/>
        </w:rPr>
        <w:t>CADASTRO DO BLL LICITAÇÕES E LEILÕES,</w:t>
      </w:r>
      <w:r w:rsidRPr="000E4245">
        <w:rPr>
          <w:rFonts w:ascii="Arial" w:hAnsi="Arial" w:cs="Arial"/>
        </w:rPr>
        <w:t xml:space="preserve"> sendo responsabilidade do licitante manter seus dados cadastrais atualizados.</w:t>
      </w:r>
      <w:r w:rsidRPr="000E4245">
        <w:rPr>
          <w:rFonts w:ascii="Arial" w:eastAsia="Malgun Gothic" w:hAnsi="Arial" w:cs="Arial"/>
        </w:rPr>
        <w:t xml:space="preserve"> </w:t>
      </w:r>
    </w:p>
    <w:p w14:paraId="016333EC"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55CB95BD" w14:textId="77777777" w:rsidR="00543C60" w:rsidRPr="000E4245" w:rsidRDefault="00543C60" w:rsidP="00CA4E61">
      <w:pPr>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Arial" w:hAnsi="Arial" w:cs="Arial"/>
        </w:rPr>
      </w:pPr>
      <w:r w:rsidRPr="000E4245">
        <w:rPr>
          <w:rFonts w:ascii="Arial" w:hAnsi="Arial" w:cs="Arial"/>
          <w:b/>
        </w:rPr>
        <w:t>DA ADJUDICAÇÃO E HOMOLOGAÇÃO.</w:t>
      </w:r>
      <w:r w:rsidRPr="000E4245">
        <w:rPr>
          <w:rFonts w:ascii="Arial" w:eastAsia="Malgun Gothic" w:hAnsi="Arial" w:cs="Arial"/>
        </w:rPr>
        <w:t xml:space="preserve"> </w:t>
      </w:r>
    </w:p>
    <w:p w14:paraId="7E3C458E"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69455258" w14:textId="77777777"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 xml:space="preserve">Julgados os recursos, constatada a regularidade dos atos praticados, a Autoridade Superior adjudica e homologa a licitação. </w:t>
      </w:r>
      <w:r w:rsidRPr="000E4245">
        <w:rPr>
          <w:rFonts w:ascii="Arial" w:eastAsia="Malgun Gothic" w:hAnsi="Arial" w:cs="Arial"/>
        </w:rPr>
        <w:t xml:space="preserve"> </w:t>
      </w:r>
    </w:p>
    <w:p w14:paraId="2374DA41"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54E5B2C0" w14:textId="77777777" w:rsidR="00543C60" w:rsidRPr="000E4245" w:rsidRDefault="00543C60" w:rsidP="00CA4E61">
      <w:pPr>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Arial" w:hAnsi="Arial" w:cs="Arial"/>
        </w:rPr>
      </w:pPr>
      <w:r w:rsidRPr="000E4245">
        <w:rPr>
          <w:rFonts w:ascii="Arial" w:hAnsi="Arial" w:cs="Arial"/>
          <w:b/>
        </w:rPr>
        <w:t>DA GARANTIA DE EXECUÇÃO.</w:t>
      </w:r>
      <w:r w:rsidRPr="000E4245">
        <w:rPr>
          <w:rFonts w:ascii="Arial" w:eastAsia="Malgun Gothic" w:hAnsi="Arial" w:cs="Arial"/>
        </w:rPr>
        <w:t xml:space="preserve"> </w:t>
      </w:r>
    </w:p>
    <w:p w14:paraId="0B074000" w14:textId="77777777" w:rsidR="00543C60" w:rsidRPr="000E4245" w:rsidRDefault="00543C60" w:rsidP="000E4245">
      <w:pPr>
        <w:tabs>
          <w:tab w:val="left" w:pos="426"/>
        </w:tabs>
        <w:spacing w:after="0" w:line="240" w:lineRule="auto"/>
        <w:jc w:val="both"/>
        <w:rPr>
          <w:rFonts w:ascii="Arial" w:hAnsi="Arial" w:cs="Arial"/>
        </w:rPr>
      </w:pPr>
      <w:r w:rsidRPr="000E4245">
        <w:rPr>
          <w:rFonts w:ascii="Arial" w:hAnsi="Arial" w:cs="Arial"/>
        </w:rPr>
        <w:t xml:space="preserve"> </w:t>
      </w:r>
    </w:p>
    <w:p w14:paraId="36BDAA16" w14:textId="2E01F10A" w:rsidR="00B431A2" w:rsidRPr="000E4245" w:rsidRDefault="00B431A2" w:rsidP="00CA4E61">
      <w:pPr>
        <w:pStyle w:val="PargrafodaLista"/>
        <w:numPr>
          <w:ilvl w:val="1"/>
          <w:numId w:val="25"/>
        </w:numPr>
        <w:tabs>
          <w:tab w:val="left" w:pos="426"/>
        </w:tabs>
        <w:spacing w:after="0" w:line="240" w:lineRule="auto"/>
        <w:ind w:left="0" w:right="37" w:firstLine="0"/>
        <w:jc w:val="both"/>
        <w:rPr>
          <w:rFonts w:ascii="Arial" w:hAnsi="Arial" w:cs="Arial"/>
        </w:rPr>
      </w:pPr>
      <w:r w:rsidRPr="000E4245">
        <w:rPr>
          <w:rFonts w:ascii="Arial" w:hAnsi="Arial" w:cs="Arial"/>
        </w:rPr>
        <w:t xml:space="preserve"> </w:t>
      </w:r>
      <w:hyperlink r:id="rId39" w:anchor="art96">
        <w:r w:rsidRPr="000E4245">
          <w:rPr>
            <w:rFonts w:ascii="Arial" w:hAnsi="Arial" w:cs="Arial"/>
          </w:rPr>
          <w:t xml:space="preserve">Será exigida a garantia da contratação de que tratam os </w:t>
        </w:r>
      </w:hyperlink>
      <w:hyperlink r:id="rId40" w:anchor="art96">
        <w:proofErr w:type="spellStart"/>
        <w:r w:rsidRPr="000E4245">
          <w:rPr>
            <w:rFonts w:ascii="Arial" w:hAnsi="Arial" w:cs="Arial"/>
            <w:color w:val="0000EE"/>
            <w:u w:val="single" w:color="0000EE"/>
          </w:rPr>
          <w:t>arts</w:t>
        </w:r>
        <w:proofErr w:type="spellEnd"/>
        <w:r w:rsidRPr="000E4245">
          <w:rPr>
            <w:rFonts w:ascii="Arial" w:hAnsi="Arial" w:cs="Arial"/>
            <w:color w:val="0000EE"/>
            <w:u w:val="single" w:color="0000EE"/>
          </w:rPr>
          <w:t xml:space="preserve">. 96 e seguintes da Lei nº 14.133, de </w:t>
        </w:r>
      </w:hyperlink>
      <w:hyperlink r:id="rId41" w:anchor="art96">
        <w:r w:rsidRPr="000E4245">
          <w:rPr>
            <w:rFonts w:ascii="Arial" w:hAnsi="Arial" w:cs="Arial"/>
            <w:color w:val="0000EE"/>
            <w:u w:val="single" w:color="0000EE"/>
          </w:rPr>
          <w:t>2021</w:t>
        </w:r>
      </w:hyperlink>
      <w:hyperlink r:id="rId42" w:anchor="art96">
        <w:r w:rsidRPr="000E4245">
          <w:rPr>
            <w:rFonts w:ascii="Arial" w:hAnsi="Arial" w:cs="Arial"/>
          </w:rPr>
          <w:t>, no percentual de 5 % do valor contratual, conforme regras previstas no contrato.</w:t>
        </w:r>
      </w:hyperlink>
    </w:p>
    <w:p w14:paraId="1B88EA5F" w14:textId="77777777" w:rsidR="00B431A2" w:rsidRPr="000E4245" w:rsidRDefault="00B431A2" w:rsidP="000E4245">
      <w:pPr>
        <w:pStyle w:val="PargrafodaLista"/>
        <w:tabs>
          <w:tab w:val="left" w:pos="426"/>
        </w:tabs>
        <w:spacing w:after="0" w:line="240" w:lineRule="auto"/>
        <w:ind w:left="0" w:right="37"/>
        <w:jc w:val="both"/>
        <w:rPr>
          <w:rFonts w:ascii="Arial" w:hAnsi="Arial" w:cs="Arial"/>
        </w:rPr>
      </w:pPr>
    </w:p>
    <w:p w14:paraId="2F7C421E" w14:textId="1A7ECC1F" w:rsidR="00B431A2" w:rsidRPr="000E4245" w:rsidRDefault="00B431A2" w:rsidP="00CA4E61">
      <w:pPr>
        <w:pStyle w:val="PargrafodaLista"/>
        <w:numPr>
          <w:ilvl w:val="1"/>
          <w:numId w:val="25"/>
        </w:numPr>
        <w:tabs>
          <w:tab w:val="left" w:pos="426"/>
        </w:tabs>
        <w:spacing w:after="0" w:line="240" w:lineRule="auto"/>
        <w:ind w:left="0" w:right="37" w:firstLine="0"/>
        <w:jc w:val="both"/>
        <w:rPr>
          <w:rFonts w:ascii="Arial" w:hAnsi="Arial" w:cs="Arial"/>
        </w:rPr>
      </w:pPr>
      <w:r w:rsidRPr="000E4245">
        <w:rPr>
          <w:rFonts w:ascii="Arial" w:hAnsi="Arial" w:cs="Arial"/>
        </w:rPr>
        <w:t>A garantia nas modalidades caução e fiança bancária deverá ser prestada em até 10 dias após a assinatura do contrato.</w:t>
      </w:r>
    </w:p>
    <w:p w14:paraId="0D698380" w14:textId="77777777" w:rsidR="00B431A2" w:rsidRPr="000E4245" w:rsidRDefault="00B431A2" w:rsidP="000E4245">
      <w:pPr>
        <w:pStyle w:val="PargrafodaLista"/>
        <w:tabs>
          <w:tab w:val="left" w:pos="426"/>
        </w:tabs>
        <w:spacing w:after="0" w:line="240" w:lineRule="auto"/>
        <w:ind w:left="0" w:right="37"/>
        <w:jc w:val="both"/>
        <w:rPr>
          <w:rFonts w:ascii="Arial" w:hAnsi="Arial" w:cs="Arial"/>
        </w:rPr>
      </w:pPr>
    </w:p>
    <w:p w14:paraId="004D52F4" w14:textId="24A240A3" w:rsidR="00B431A2" w:rsidRPr="000E4245" w:rsidRDefault="00B431A2" w:rsidP="00CA4E61">
      <w:pPr>
        <w:pStyle w:val="PargrafodaLista"/>
        <w:numPr>
          <w:ilvl w:val="1"/>
          <w:numId w:val="25"/>
        </w:numPr>
        <w:tabs>
          <w:tab w:val="left" w:pos="426"/>
        </w:tabs>
        <w:spacing w:after="0" w:line="240" w:lineRule="auto"/>
        <w:ind w:left="0" w:right="37" w:firstLine="0"/>
        <w:jc w:val="both"/>
        <w:rPr>
          <w:rFonts w:ascii="Arial" w:hAnsi="Arial" w:cs="Arial"/>
        </w:rPr>
      </w:pPr>
      <w:r w:rsidRPr="000E4245">
        <w:rPr>
          <w:rFonts w:ascii="Arial" w:hAnsi="Arial" w:cs="Arial"/>
        </w:rPr>
        <w:t>No caso de seguro-garantia sua apresentação deverá ocorrer, no máximo, até a data de assinatura do contrato.</w:t>
      </w:r>
    </w:p>
    <w:p w14:paraId="7F96852D" w14:textId="77777777" w:rsidR="00B431A2" w:rsidRPr="000E4245" w:rsidRDefault="00B431A2" w:rsidP="000E4245">
      <w:pPr>
        <w:pStyle w:val="PargrafodaLista"/>
        <w:tabs>
          <w:tab w:val="left" w:pos="426"/>
        </w:tabs>
        <w:spacing w:after="0" w:line="240" w:lineRule="auto"/>
        <w:ind w:left="0" w:right="37"/>
        <w:jc w:val="both"/>
        <w:rPr>
          <w:rFonts w:ascii="Arial" w:hAnsi="Arial" w:cs="Arial"/>
        </w:rPr>
      </w:pPr>
    </w:p>
    <w:p w14:paraId="4924D554" w14:textId="1BBB6CE5" w:rsidR="00B431A2" w:rsidRPr="000E4245" w:rsidRDefault="00B431A2" w:rsidP="00CA4E61">
      <w:pPr>
        <w:pStyle w:val="PargrafodaLista"/>
        <w:numPr>
          <w:ilvl w:val="1"/>
          <w:numId w:val="25"/>
        </w:numPr>
        <w:tabs>
          <w:tab w:val="left" w:pos="426"/>
        </w:tabs>
        <w:spacing w:after="0" w:line="240" w:lineRule="auto"/>
        <w:ind w:left="0" w:right="37" w:firstLine="0"/>
        <w:jc w:val="both"/>
        <w:rPr>
          <w:rFonts w:ascii="Arial" w:hAnsi="Arial" w:cs="Arial"/>
        </w:rPr>
      </w:pPr>
      <w:r w:rsidRPr="000E4245">
        <w:rPr>
          <w:rFonts w:ascii="Arial" w:hAnsi="Arial" w:cs="Arial"/>
          <w:i/>
        </w:rPr>
        <w:t>O contrato oferece maior detalhamento das regras que serão aplicadas em relação à garantia da contratação.</w:t>
      </w:r>
    </w:p>
    <w:p w14:paraId="551C3E11" w14:textId="77777777" w:rsidR="00B431A2" w:rsidRPr="000E4245" w:rsidRDefault="00B431A2" w:rsidP="000E4245">
      <w:pPr>
        <w:spacing w:after="0" w:line="240" w:lineRule="auto"/>
        <w:jc w:val="both"/>
        <w:rPr>
          <w:rFonts w:ascii="Arial" w:hAnsi="Arial" w:cs="Arial"/>
        </w:rPr>
      </w:pPr>
    </w:p>
    <w:p w14:paraId="1755DD6E" w14:textId="77777777" w:rsidR="00543C60" w:rsidRPr="000E4245" w:rsidRDefault="00543C60" w:rsidP="00CA4E61">
      <w:pPr>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firstLine="0"/>
        <w:jc w:val="both"/>
        <w:rPr>
          <w:rFonts w:ascii="Arial" w:hAnsi="Arial" w:cs="Arial"/>
        </w:rPr>
      </w:pPr>
      <w:r w:rsidRPr="000E4245">
        <w:rPr>
          <w:rFonts w:ascii="Arial" w:hAnsi="Arial" w:cs="Arial"/>
          <w:b/>
        </w:rPr>
        <w:t>DO TERMO DE CONTRATO OU INSTRUMENTO EQUIVALENTE</w:t>
      </w:r>
      <w:r w:rsidRPr="000E4245">
        <w:rPr>
          <w:rFonts w:ascii="Arial" w:eastAsia="Malgun Gothic" w:hAnsi="Arial" w:cs="Arial"/>
        </w:rPr>
        <w:t xml:space="preserve"> </w:t>
      </w:r>
    </w:p>
    <w:p w14:paraId="541C8998"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65D774BE" w14:textId="77777777"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Após a homologação da licitação, em sendo realizada a contratação, será firmado Termo de Contrato ou emitido instrumento equivalente.</w:t>
      </w:r>
      <w:r w:rsidRPr="000E4245">
        <w:rPr>
          <w:rFonts w:ascii="Arial" w:eastAsia="Malgun Gothic" w:hAnsi="Arial" w:cs="Arial"/>
        </w:rPr>
        <w:t xml:space="preserve"> </w:t>
      </w:r>
    </w:p>
    <w:p w14:paraId="15A685C7"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3066D439" w14:textId="77777777"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O adjudicatário terá o prazo de 02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r w:rsidRPr="000E4245">
        <w:rPr>
          <w:rFonts w:ascii="Arial" w:eastAsia="Malgun Gothic" w:hAnsi="Arial" w:cs="Arial"/>
        </w:rPr>
        <w:t xml:space="preserve"> </w:t>
      </w:r>
    </w:p>
    <w:p w14:paraId="73E859A2"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33C38E45"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dias, a contar da data de seu recebimento. </w:t>
      </w:r>
    </w:p>
    <w:p w14:paraId="7035AEA0"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56792DDB"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t xml:space="preserve">O prazo previsto no subitem anterior poderá ser prorrogado, por igual período, por solicitação justificada do adjudicatário e aceita pela Administração. </w:t>
      </w:r>
    </w:p>
    <w:p w14:paraId="01E0FC9C"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2F479C2E" w14:textId="77777777"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O Aceite da Nota de Empenho ou do instrumento equivalente, emitida à empresa adjudicada, implica no reconhecimento de que:</w:t>
      </w:r>
      <w:r w:rsidRPr="000E4245">
        <w:rPr>
          <w:rFonts w:ascii="Arial" w:eastAsia="Malgun Gothic" w:hAnsi="Arial" w:cs="Arial"/>
        </w:rPr>
        <w:t xml:space="preserve"> </w:t>
      </w:r>
    </w:p>
    <w:p w14:paraId="7FE96694" w14:textId="77777777" w:rsidR="00B431A2" w:rsidRPr="000E4245" w:rsidRDefault="00B431A2" w:rsidP="000E4245">
      <w:pPr>
        <w:spacing w:after="0" w:line="240" w:lineRule="auto"/>
        <w:jc w:val="both"/>
        <w:rPr>
          <w:rFonts w:ascii="Arial" w:hAnsi="Arial" w:cs="Arial"/>
        </w:rPr>
      </w:pPr>
    </w:p>
    <w:p w14:paraId="322F234F" w14:textId="77777777" w:rsidR="00B431A2" w:rsidRPr="000E4245" w:rsidRDefault="00543C60" w:rsidP="00CA4E61">
      <w:pPr>
        <w:pStyle w:val="PargrafodaLista"/>
        <w:numPr>
          <w:ilvl w:val="2"/>
          <w:numId w:val="25"/>
        </w:numPr>
        <w:spacing w:after="0" w:line="240" w:lineRule="auto"/>
        <w:ind w:left="0" w:firstLine="0"/>
        <w:jc w:val="both"/>
        <w:rPr>
          <w:rFonts w:ascii="Arial" w:hAnsi="Arial" w:cs="Arial"/>
        </w:rPr>
      </w:pPr>
      <w:r w:rsidRPr="000E4245">
        <w:rPr>
          <w:rFonts w:ascii="Arial" w:hAnsi="Arial" w:cs="Arial"/>
        </w:rPr>
        <w:t xml:space="preserve">Referida Nota está substituindo o contrato, aplicando-se à relação de negócios ali estabelecida as disposições da Lei nº 14.133/2021; </w:t>
      </w:r>
    </w:p>
    <w:p w14:paraId="14E4E511" w14:textId="77777777" w:rsidR="00B431A2" w:rsidRPr="000E4245" w:rsidRDefault="00543C60" w:rsidP="00CA4E61">
      <w:pPr>
        <w:pStyle w:val="PargrafodaLista"/>
        <w:numPr>
          <w:ilvl w:val="2"/>
          <w:numId w:val="25"/>
        </w:numPr>
        <w:spacing w:after="0" w:line="240" w:lineRule="auto"/>
        <w:ind w:left="0" w:firstLine="0"/>
        <w:jc w:val="both"/>
        <w:rPr>
          <w:rFonts w:ascii="Arial" w:hAnsi="Arial" w:cs="Arial"/>
        </w:rPr>
      </w:pPr>
      <w:r w:rsidRPr="000E4245">
        <w:rPr>
          <w:rFonts w:ascii="Arial" w:hAnsi="Arial" w:cs="Arial"/>
        </w:rPr>
        <w:t>A contratada se vincula à sua proposta e às previsões con</w:t>
      </w:r>
      <w:r w:rsidR="00B431A2" w:rsidRPr="000E4245">
        <w:rPr>
          <w:rFonts w:ascii="Arial" w:hAnsi="Arial" w:cs="Arial"/>
        </w:rPr>
        <w:t xml:space="preserve">tidas no edital e seus anexos; </w:t>
      </w:r>
    </w:p>
    <w:p w14:paraId="6F450A0D" w14:textId="455CD1AE" w:rsidR="00543C60" w:rsidRPr="000E4245" w:rsidRDefault="00543C60" w:rsidP="00CA4E61">
      <w:pPr>
        <w:pStyle w:val="PargrafodaLista"/>
        <w:numPr>
          <w:ilvl w:val="2"/>
          <w:numId w:val="25"/>
        </w:numPr>
        <w:spacing w:after="0" w:line="240" w:lineRule="auto"/>
        <w:ind w:left="0" w:firstLine="0"/>
        <w:jc w:val="both"/>
        <w:rPr>
          <w:rFonts w:ascii="Arial" w:hAnsi="Arial" w:cs="Arial"/>
        </w:rPr>
      </w:pPr>
      <w:r w:rsidRPr="000E4245">
        <w:rPr>
          <w:rFonts w:ascii="Arial" w:hAnsi="Arial" w:cs="Arial"/>
        </w:rPr>
        <w:lastRenderedPageBreak/>
        <w:t xml:space="preserve">A contratada reconhece que as hipóteses de rescisão são aquelas previstas no artigo 137 da Lei nº 14.133/2021 e reconhece os direitos da Administração previstos nos artigos 138 e 139 da mesma Lei. </w:t>
      </w:r>
    </w:p>
    <w:p w14:paraId="469F79E0"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56A0E12B" w14:textId="2EC08B0E"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O prazo de vigência da contratação é o estabelecido no Projeto Básico</w:t>
      </w:r>
      <w:r w:rsidR="00967B64">
        <w:rPr>
          <w:rFonts w:ascii="Arial" w:hAnsi="Arial" w:cs="Arial"/>
        </w:rPr>
        <w:t xml:space="preserve"> (cronograma).</w:t>
      </w:r>
      <w:r w:rsidRPr="000E4245">
        <w:rPr>
          <w:rFonts w:ascii="Arial" w:hAnsi="Arial" w:cs="Arial"/>
        </w:rPr>
        <w:t xml:space="preserve"> </w:t>
      </w:r>
    </w:p>
    <w:p w14:paraId="5AC8F5B8" w14:textId="77777777" w:rsidR="00B431A2" w:rsidRPr="000E4245" w:rsidRDefault="00B431A2" w:rsidP="000E4245">
      <w:pPr>
        <w:spacing w:after="0" w:line="240" w:lineRule="auto"/>
        <w:jc w:val="both"/>
        <w:rPr>
          <w:rFonts w:ascii="Arial" w:hAnsi="Arial" w:cs="Arial"/>
        </w:rPr>
      </w:pPr>
    </w:p>
    <w:p w14:paraId="282709DC" w14:textId="77777777" w:rsidR="00543C60" w:rsidRPr="000E4245" w:rsidRDefault="00543C60" w:rsidP="00CA4E61">
      <w:pPr>
        <w:numPr>
          <w:ilvl w:val="1"/>
          <w:numId w:val="25"/>
        </w:numPr>
        <w:spacing w:after="0" w:line="240" w:lineRule="auto"/>
        <w:ind w:left="0" w:firstLine="0"/>
        <w:jc w:val="both"/>
        <w:rPr>
          <w:rFonts w:ascii="Arial" w:hAnsi="Arial" w:cs="Arial"/>
        </w:rPr>
      </w:pPr>
      <w:r w:rsidRPr="000E4245">
        <w:rPr>
          <w:rFonts w:ascii="Arial" w:hAnsi="Arial" w:cs="Arial"/>
        </w:rPr>
        <w:t xml:space="preserve">Na assinatura do contrato, será exigida a comprovação das condições de habilitação consignadas neste Edital, as quais deverão ser mantidas pelo licitante durante a vigência do contrato. </w:t>
      </w:r>
    </w:p>
    <w:p w14:paraId="7CB211AA"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565C914E" w14:textId="77777777" w:rsidR="00543C60" w:rsidRPr="000E4245" w:rsidRDefault="00543C60" w:rsidP="00CA4E61">
      <w:pPr>
        <w:numPr>
          <w:ilvl w:val="2"/>
          <w:numId w:val="25"/>
        </w:numPr>
        <w:spacing w:after="0" w:line="240" w:lineRule="auto"/>
        <w:ind w:left="0" w:firstLine="0"/>
        <w:jc w:val="both"/>
        <w:rPr>
          <w:rFonts w:ascii="Arial" w:hAnsi="Arial" w:cs="Arial"/>
        </w:rPr>
      </w:pPr>
      <w:r w:rsidRPr="000E4245">
        <w:rPr>
          <w:rFonts w:ascii="Arial" w:hAnsi="Arial" w:cs="Arial"/>
        </w:rPr>
        <w:t xml:space="preserve">Na hipótese de irregularidade, o contratado deverá regularizar a sua situação perante o cadastro no prazo de até 05 (cinco) dias úteis, sob pena de aplicação das penalidades previstas no edital e anexos. </w:t>
      </w:r>
    </w:p>
    <w:p w14:paraId="383F4291" w14:textId="77777777" w:rsidR="00543C60" w:rsidRPr="000E4245" w:rsidRDefault="00543C60" w:rsidP="000E4245">
      <w:pPr>
        <w:spacing w:after="0" w:line="240" w:lineRule="auto"/>
        <w:jc w:val="both"/>
        <w:rPr>
          <w:rFonts w:ascii="Arial" w:hAnsi="Arial" w:cs="Arial"/>
        </w:rPr>
      </w:pPr>
      <w:r w:rsidRPr="000E4245">
        <w:rPr>
          <w:rFonts w:ascii="Arial" w:hAnsi="Arial" w:cs="Arial"/>
        </w:rPr>
        <w:t xml:space="preserve"> </w:t>
      </w:r>
    </w:p>
    <w:p w14:paraId="6DE9775C" w14:textId="008FBC3C" w:rsidR="00543C60" w:rsidRPr="000E4245" w:rsidRDefault="00543C60" w:rsidP="00CA4E61">
      <w:pPr>
        <w:pStyle w:val="PargrafodaLista"/>
        <w:numPr>
          <w:ilvl w:val="1"/>
          <w:numId w:val="25"/>
        </w:numPr>
        <w:spacing w:after="0" w:line="240" w:lineRule="auto"/>
        <w:ind w:left="0" w:firstLine="0"/>
        <w:jc w:val="both"/>
        <w:rPr>
          <w:rFonts w:ascii="Arial" w:hAnsi="Arial" w:cs="Arial"/>
        </w:rPr>
      </w:pPr>
      <w:r w:rsidRPr="000E4245">
        <w:rPr>
          <w:rFonts w:ascii="Arial" w:hAnsi="Arial" w:cs="Arial"/>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 </w:t>
      </w:r>
    </w:p>
    <w:p w14:paraId="2E3F81FA" w14:textId="77777777" w:rsidR="00543C60" w:rsidRPr="000E4245" w:rsidRDefault="00543C60" w:rsidP="000E4245">
      <w:pPr>
        <w:pStyle w:val="PargrafodaLista"/>
        <w:spacing w:after="0" w:line="240" w:lineRule="auto"/>
        <w:ind w:left="0"/>
        <w:jc w:val="both"/>
        <w:rPr>
          <w:rFonts w:ascii="Arial" w:hAnsi="Arial" w:cs="Arial"/>
          <w:color w:val="FF0000"/>
        </w:rPr>
      </w:pPr>
    </w:p>
    <w:p w14:paraId="0D5C37F3" w14:textId="77777777" w:rsidR="006F46BC" w:rsidRPr="000E4245" w:rsidRDefault="006F46BC" w:rsidP="00CA4E61">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34" w:name="_Toc122606111"/>
      <w:r w:rsidRPr="000E4245">
        <w:rPr>
          <w:rFonts w:ascii="Arial" w:hAnsi="Arial" w:cs="Arial"/>
          <w:color w:val="auto"/>
          <w:sz w:val="22"/>
          <w:szCs w:val="22"/>
        </w:rPr>
        <w:t>DAS INFRAÇÕES ADMINISTRATIVAS E SANÇÕES</w:t>
      </w:r>
      <w:bookmarkEnd w:id="34"/>
    </w:p>
    <w:p w14:paraId="3C577633" w14:textId="77777777" w:rsidR="009E4B6C" w:rsidRPr="000E4245" w:rsidRDefault="009E4B6C" w:rsidP="000E4245">
      <w:pPr>
        <w:pStyle w:val="Nivel2"/>
        <w:widowControl w:val="0"/>
        <w:tabs>
          <w:tab w:val="left" w:pos="567"/>
          <w:tab w:val="left" w:pos="709"/>
          <w:tab w:val="left" w:pos="1134"/>
          <w:tab w:val="left" w:pos="8647"/>
        </w:tabs>
        <w:spacing w:before="0" w:after="0" w:line="240" w:lineRule="auto"/>
        <w:ind w:left="0" w:firstLine="0"/>
        <w:rPr>
          <w:color w:val="auto"/>
        </w:rPr>
      </w:pPr>
    </w:p>
    <w:p w14:paraId="36D137AC" w14:textId="7B8FC393" w:rsidR="009E4B6C" w:rsidRPr="000E4245" w:rsidRDefault="006F46BC" w:rsidP="00CA4E61">
      <w:pPr>
        <w:pStyle w:val="Nivel2"/>
        <w:widowControl w:val="0"/>
        <w:numPr>
          <w:ilvl w:val="1"/>
          <w:numId w:val="25"/>
        </w:numPr>
        <w:tabs>
          <w:tab w:val="left" w:pos="567"/>
          <w:tab w:val="left" w:pos="709"/>
          <w:tab w:val="left" w:pos="1134"/>
          <w:tab w:val="left" w:pos="8647"/>
        </w:tabs>
        <w:spacing w:before="0" w:after="0" w:line="240" w:lineRule="auto"/>
        <w:ind w:left="0" w:firstLine="0"/>
        <w:rPr>
          <w:color w:val="auto"/>
        </w:rPr>
      </w:pPr>
      <w:r w:rsidRPr="000E4245">
        <w:rPr>
          <w:color w:val="auto"/>
        </w:rPr>
        <w:t xml:space="preserve">Comete infração administrativa, nos termos da lei, o licitante que, com dolo ou culpa: </w:t>
      </w:r>
    </w:p>
    <w:p w14:paraId="7E625860" w14:textId="103028A0" w:rsidR="006F46BC" w:rsidRPr="000E4245" w:rsidRDefault="006F46BC" w:rsidP="00CA4E61">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35" w:name="_Ref114668085"/>
      <w:bookmarkStart w:id="36" w:name="_Hlk114652595"/>
      <w:r w:rsidRPr="000E4245">
        <w:rPr>
          <w:color w:val="auto"/>
        </w:rPr>
        <w:t xml:space="preserve">deixar de entregar a documentação exigida para o certame ou não entregar qualquer documento que tenha sido solicitado pelo/a </w:t>
      </w:r>
      <w:r w:rsidR="00B746A7">
        <w:rPr>
          <w:color w:val="auto"/>
        </w:rPr>
        <w:t>Agente de Contratação</w:t>
      </w:r>
      <w:r w:rsidR="00BC7A12">
        <w:rPr>
          <w:color w:val="auto"/>
        </w:rPr>
        <w:t xml:space="preserve"> </w:t>
      </w:r>
      <w:r w:rsidRPr="000E4245">
        <w:rPr>
          <w:color w:val="auto"/>
        </w:rPr>
        <w:t>durante o certame;</w:t>
      </w:r>
      <w:bookmarkEnd w:id="35"/>
    </w:p>
    <w:p w14:paraId="1EE8AAB4" w14:textId="3CD7BE58" w:rsidR="00170FD9" w:rsidRPr="000E4245" w:rsidRDefault="006F46BC" w:rsidP="00CA4E61">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37" w:name="_Ref114668108"/>
      <w:r w:rsidRPr="000E4245">
        <w:rPr>
          <w:color w:val="auto"/>
        </w:rPr>
        <w:t>Salvo em decorrência de fato superveniente devidamente justificado, não mantiver a proposta em especial quando:</w:t>
      </w:r>
      <w:bookmarkEnd w:id="37"/>
    </w:p>
    <w:p w14:paraId="412314B6" w14:textId="022D10D6" w:rsidR="00170FD9" w:rsidRPr="000E4245" w:rsidRDefault="006F46BC" w:rsidP="00CA4E61">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r w:rsidRPr="000E4245">
        <w:t xml:space="preserve">não enviar a proposta adequada ao último lance ofertado ou após a negociação; </w:t>
      </w:r>
    </w:p>
    <w:p w14:paraId="62828D20" w14:textId="683B9C87" w:rsidR="00170FD9" w:rsidRPr="000E4245" w:rsidRDefault="006F46BC" w:rsidP="00CA4E61">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r w:rsidRPr="000E4245">
        <w:t xml:space="preserve">recusar-se a enviar o detalhamento da proposta quando exigível; </w:t>
      </w:r>
    </w:p>
    <w:p w14:paraId="3570D220" w14:textId="104C804D" w:rsidR="00170FD9" w:rsidRPr="000E4245" w:rsidRDefault="006F46BC" w:rsidP="00CA4E61">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r w:rsidRPr="000E4245">
        <w:t xml:space="preserve">pedir para ser desclassificado quando encerrada a etapa competitiva; ou </w:t>
      </w:r>
    </w:p>
    <w:p w14:paraId="323BAB35" w14:textId="5166B873" w:rsidR="00170FD9" w:rsidRPr="000E4245" w:rsidRDefault="006F46BC" w:rsidP="00CA4E61">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r w:rsidRPr="000E4245">
        <w:t>deixar de apresentar amostra;</w:t>
      </w:r>
    </w:p>
    <w:p w14:paraId="788954D7" w14:textId="45FC5837" w:rsidR="009E4B6C" w:rsidRPr="000E4245" w:rsidRDefault="006F46BC" w:rsidP="00CA4E61">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r w:rsidRPr="000E4245">
        <w:t xml:space="preserve">apresentar proposta ou amostra em desacordo com as especificações do edital; </w:t>
      </w:r>
    </w:p>
    <w:p w14:paraId="68BE2914" w14:textId="09B955B4" w:rsidR="00170FD9" w:rsidRPr="000E4245" w:rsidRDefault="006F46BC" w:rsidP="00CA4E61">
      <w:pPr>
        <w:pStyle w:val="Nivel3"/>
        <w:widowControl w:val="0"/>
        <w:numPr>
          <w:ilvl w:val="2"/>
          <w:numId w:val="25"/>
        </w:numPr>
        <w:tabs>
          <w:tab w:val="left" w:pos="567"/>
          <w:tab w:val="left" w:pos="709"/>
          <w:tab w:val="left" w:pos="851"/>
          <w:tab w:val="left" w:pos="1134"/>
          <w:tab w:val="left" w:pos="8647"/>
        </w:tabs>
        <w:spacing w:before="0" w:after="0" w:line="240" w:lineRule="auto"/>
        <w:ind w:left="0" w:firstLine="0"/>
        <w:rPr>
          <w:color w:val="auto"/>
        </w:rPr>
      </w:pPr>
      <w:bookmarkStart w:id="38" w:name="_Ref114668139"/>
      <w:r w:rsidRPr="000E4245">
        <w:rPr>
          <w:color w:val="auto"/>
        </w:rPr>
        <w:t>não celebrar o contrato ou não entregar a documentação exigida para a contratação, quando convocado dentro do prazo de validade de sua proposta;</w:t>
      </w:r>
      <w:bookmarkEnd w:id="38"/>
    </w:p>
    <w:p w14:paraId="3F378D46" w14:textId="23631117" w:rsidR="009E4B6C" w:rsidRPr="000E4245" w:rsidRDefault="006F46BC" w:rsidP="00CA4E61">
      <w:pPr>
        <w:pStyle w:val="Nivel4"/>
        <w:widowControl w:val="0"/>
        <w:numPr>
          <w:ilvl w:val="3"/>
          <w:numId w:val="25"/>
        </w:numPr>
        <w:tabs>
          <w:tab w:val="left" w:pos="567"/>
          <w:tab w:val="left" w:pos="709"/>
          <w:tab w:val="left" w:pos="851"/>
          <w:tab w:val="left" w:pos="1134"/>
          <w:tab w:val="left" w:pos="8647"/>
        </w:tabs>
        <w:spacing w:before="0" w:after="0" w:line="240" w:lineRule="auto"/>
        <w:ind w:left="0" w:firstLine="0"/>
      </w:pPr>
      <w:r w:rsidRPr="000E4245">
        <w:t>recusar-se, sem justificativa, a assinar o contrato ou a ata de registro de preço, ou a aceitar ou retirar o instrumento equivalente no prazo estabelecido pela Administração;</w:t>
      </w:r>
    </w:p>
    <w:p w14:paraId="103856DA" w14:textId="0D8D4911" w:rsidR="009E4B6C" w:rsidRPr="000E4245" w:rsidRDefault="006F46BC" w:rsidP="00CA4E61">
      <w:pPr>
        <w:pStyle w:val="Nivel3"/>
        <w:widowControl w:val="0"/>
        <w:numPr>
          <w:ilvl w:val="2"/>
          <w:numId w:val="25"/>
        </w:numPr>
        <w:tabs>
          <w:tab w:val="left" w:pos="567"/>
          <w:tab w:val="left" w:pos="709"/>
          <w:tab w:val="left" w:pos="851"/>
          <w:tab w:val="left" w:pos="1134"/>
          <w:tab w:val="left" w:pos="8647"/>
        </w:tabs>
        <w:spacing w:before="0" w:after="0" w:line="240" w:lineRule="auto"/>
        <w:ind w:left="0" w:firstLine="0"/>
        <w:rPr>
          <w:color w:val="auto"/>
        </w:rPr>
      </w:pPr>
      <w:bookmarkStart w:id="39" w:name="_Ref114668249"/>
      <w:r w:rsidRPr="000E4245">
        <w:rPr>
          <w:color w:val="auto"/>
        </w:rPr>
        <w:t>apresentar declaração ou documentação falsa exigida para o certame ou prestar declaração falsa durante a licitação</w:t>
      </w:r>
      <w:bookmarkEnd w:id="39"/>
    </w:p>
    <w:p w14:paraId="1D6F0923" w14:textId="381FBE9F" w:rsidR="009E4B6C" w:rsidRPr="000E4245" w:rsidRDefault="006F46BC" w:rsidP="00CA4E61">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40" w:name="_Ref114668245"/>
      <w:r w:rsidRPr="000E4245">
        <w:rPr>
          <w:color w:val="auto"/>
        </w:rPr>
        <w:t>fraudar a licitação</w:t>
      </w:r>
      <w:bookmarkEnd w:id="40"/>
    </w:p>
    <w:p w14:paraId="12C2B8F7" w14:textId="5179A6B8" w:rsidR="00844EF1" w:rsidRPr="000E4245" w:rsidRDefault="006F46BC" w:rsidP="00CA4E61">
      <w:pPr>
        <w:pStyle w:val="Nivel3"/>
        <w:widowControl w:val="0"/>
        <w:numPr>
          <w:ilvl w:val="2"/>
          <w:numId w:val="25"/>
        </w:numPr>
        <w:tabs>
          <w:tab w:val="left" w:pos="567"/>
          <w:tab w:val="left" w:pos="709"/>
          <w:tab w:val="left" w:pos="1134"/>
          <w:tab w:val="left" w:pos="8647"/>
        </w:tabs>
        <w:spacing w:before="0" w:after="0" w:line="240" w:lineRule="auto"/>
        <w:ind w:left="0" w:firstLine="0"/>
        <w:rPr>
          <w:color w:val="auto"/>
        </w:rPr>
      </w:pPr>
      <w:bookmarkStart w:id="41" w:name="_Ref114668247"/>
      <w:r w:rsidRPr="000E4245">
        <w:rPr>
          <w:color w:val="auto"/>
        </w:rPr>
        <w:t>comportar-se de modo inidôneo ou cometer fraude de qualquer natureza, em especial quando:</w:t>
      </w:r>
      <w:bookmarkEnd w:id="41"/>
    </w:p>
    <w:p w14:paraId="796CF527" w14:textId="77777777" w:rsidR="006F46BC" w:rsidRPr="000E4245" w:rsidRDefault="006F46BC" w:rsidP="00CA4E61">
      <w:pPr>
        <w:pStyle w:val="Nivel4"/>
        <w:widowControl w:val="0"/>
        <w:numPr>
          <w:ilvl w:val="3"/>
          <w:numId w:val="25"/>
        </w:numPr>
        <w:tabs>
          <w:tab w:val="left" w:pos="567"/>
          <w:tab w:val="left" w:pos="709"/>
          <w:tab w:val="left" w:pos="851"/>
          <w:tab w:val="left" w:pos="993"/>
          <w:tab w:val="left" w:pos="8647"/>
        </w:tabs>
        <w:spacing w:before="0" w:after="0" w:line="240" w:lineRule="auto"/>
        <w:ind w:left="0" w:firstLine="0"/>
      </w:pPr>
      <w:r w:rsidRPr="000E4245">
        <w:t xml:space="preserve">agir em conluio ou em desconformidade com a lei; </w:t>
      </w:r>
    </w:p>
    <w:p w14:paraId="388FA521" w14:textId="18200FB6" w:rsidR="00844EF1" w:rsidRPr="000E4245" w:rsidRDefault="006F46BC" w:rsidP="00CA4E61">
      <w:pPr>
        <w:pStyle w:val="Nivel4"/>
        <w:widowControl w:val="0"/>
        <w:numPr>
          <w:ilvl w:val="3"/>
          <w:numId w:val="25"/>
        </w:numPr>
        <w:tabs>
          <w:tab w:val="left" w:pos="567"/>
          <w:tab w:val="left" w:pos="709"/>
          <w:tab w:val="left" w:pos="851"/>
          <w:tab w:val="left" w:pos="993"/>
          <w:tab w:val="left" w:pos="8647"/>
        </w:tabs>
        <w:spacing w:before="0" w:after="0" w:line="240" w:lineRule="auto"/>
        <w:ind w:left="0" w:firstLine="0"/>
      </w:pPr>
      <w:r w:rsidRPr="000E4245">
        <w:t xml:space="preserve">induzir deliberadamente a erro no julgamento; </w:t>
      </w:r>
    </w:p>
    <w:p w14:paraId="4F48A512" w14:textId="77777777" w:rsidR="006F46BC" w:rsidRPr="000E4245" w:rsidRDefault="006F46BC" w:rsidP="00CA4E61">
      <w:pPr>
        <w:pStyle w:val="Nivel4"/>
        <w:widowControl w:val="0"/>
        <w:numPr>
          <w:ilvl w:val="3"/>
          <w:numId w:val="25"/>
        </w:numPr>
        <w:tabs>
          <w:tab w:val="left" w:pos="709"/>
          <w:tab w:val="left" w:pos="851"/>
          <w:tab w:val="left" w:pos="993"/>
          <w:tab w:val="left" w:pos="8647"/>
        </w:tabs>
        <w:spacing w:before="0" w:after="0" w:line="240" w:lineRule="auto"/>
        <w:ind w:left="0" w:firstLine="0"/>
      </w:pPr>
      <w:r w:rsidRPr="000E4245">
        <w:t xml:space="preserve">apresentar amostra falsificada ou deteriorada; </w:t>
      </w:r>
    </w:p>
    <w:p w14:paraId="30F170DE" w14:textId="77777777" w:rsidR="006F46BC" w:rsidRPr="000E4245" w:rsidRDefault="006F46BC" w:rsidP="00CA4E61">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bookmarkStart w:id="42" w:name="_Ref114668251"/>
      <w:r w:rsidRPr="000E4245">
        <w:rPr>
          <w:color w:val="auto"/>
        </w:rPr>
        <w:t>praticar atos ilícitos com vistas a frustrar os objetivos da licitação</w:t>
      </w:r>
      <w:bookmarkEnd w:id="42"/>
    </w:p>
    <w:p w14:paraId="3983B982" w14:textId="45208A2B" w:rsidR="006F46BC" w:rsidRPr="000E4245" w:rsidRDefault="006F46BC" w:rsidP="00CA4E61">
      <w:pPr>
        <w:pStyle w:val="Nivel3"/>
        <w:widowControl w:val="0"/>
        <w:numPr>
          <w:ilvl w:val="2"/>
          <w:numId w:val="25"/>
        </w:numPr>
        <w:tabs>
          <w:tab w:val="left" w:pos="709"/>
          <w:tab w:val="left" w:pos="851"/>
          <w:tab w:val="left" w:pos="1134"/>
          <w:tab w:val="left" w:pos="8647"/>
        </w:tabs>
        <w:spacing w:before="0" w:after="0" w:line="240" w:lineRule="auto"/>
        <w:ind w:left="0" w:firstLine="0"/>
        <w:rPr>
          <w:color w:val="auto"/>
        </w:rPr>
      </w:pPr>
      <w:bookmarkStart w:id="43" w:name="_Ref114668252"/>
      <w:r w:rsidRPr="000E4245">
        <w:rPr>
          <w:color w:val="auto"/>
        </w:rPr>
        <w:t xml:space="preserve">praticar ato lesivo previsto no </w:t>
      </w:r>
      <w:hyperlink r:id="rId43" w:anchor="art5" w:history="1">
        <w:r w:rsidRPr="000E4245">
          <w:rPr>
            <w:rStyle w:val="Hyperlink"/>
            <w:color w:val="auto"/>
          </w:rPr>
          <w:t>art. 5</w:t>
        </w:r>
        <w:r w:rsidR="00844EF1" w:rsidRPr="000E4245">
          <w:rPr>
            <w:rStyle w:val="Hyperlink"/>
            <w:color w:val="auto"/>
          </w:rPr>
          <w:t>°</w:t>
        </w:r>
        <w:r w:rsidRPr="000E4245">
          <w:rPr>
            <w:rStyle w:val="Hyperlink"/>
            <w:color w:val="auto"/>
          </w:rPr>
          <w:t xml:space="preserve"> da Lei n</w:t>
        </w:r>
        <w:r w:rsidR="00844EF1" w:rsidRPr="000E4245">
          <w:rPr>
            <w:rStyle w:val="Hyperlink"/>
            <w:color w:val="auto"/>
          </w:rPr>
          <w:t>°</w:t>
        </w:r>
        <w:r w:rsidRPr="000E4245">
          <w:rPr>
            <w:rStyle w:val="Hyperlink"/>
            <w:color w:val="auto"/>
          </w:rPr>
          <w:t xml:space="preserve"> 12.846, de 2013</w:t>
        </w:r>
      </w:hyperlink>
      <w:r w:rsidRPr="000E4245">
        <w:rPr>
          <w:color w:val="auto"/>
        </w:rPr>
        <w:t>.</w:t>
      </w:r>
      <w:bookmarkEnd w:id="43"/>
    </w:p>
    <w:p w14:paraId="0EB7304E" w14:textId="77777777" w:rsidR="00844EF1" w:rsidRPr="000E4245" w:rsidRDefault="00844EF1" w:rsidP="000E4245">
      <w:pPr>
        <w:pStyle w:val="Nivel3"/>
        <w:widowControl w:val="0"/>
        <w:tabs>
          <w:tab w:val="left" w:pos="709"/>
          <w:tab w:val="left" w:pos="1134"/>
          <w:tab w:val="left" w:pos="8647"/>
        </w:tabs>
        <w:spacing w:before="0" w:after="0" w:line="240" w:lineRule="auto"/>
        <w:ind w:left="0"/>
        <w:rPr>
          <w:color w:val="auto"/>
        </w:rPr>
      </w:pPr>
    </w:p>
    <w:bookmarkEnd w:id="36"/>
    <w:p w14:paraId="0D70874C" w14:textId="75D6F3B6" w:rsidR="006F46BC"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 xml:space="preserve">Com fulcro na </w:t>
      </w:r>
      <w:hyperlink r:id="rId44" w:history="1">
        <w:r w:rsidRPr="000E4245">
          <w:rPr>
            <w:rStyle w:val="Hyperlink"/>
            <w:color w:val="auto"/>
          </w:rPr>
          <w:t>Lei n</w:t>
        </w:r>
        <w:r w:rsidR="00844EF1" w:rsidRPr="000E4245">
          <w:rPr>
            <w:rStyle w:val="Hyperlink"/>
            <w:color w:val="auto"/>
          </w:rPr>
          <w:t>°</w:t>
        </w:r>
        <w:r w:rsidRPr="000E4245">
          <w:rPr>
            <w:rStyle w:val="Hyperlink"/>
            <w:color w:val="auto"/>
          </w:rPr>
          <w:t xml:space="preserve"> 14.133, de 2021</w:t>
        </w:r>
      </w:hyperlink>
      <w:r w:rsidRPr="000E4245">
        <w:rPr>
          <w:color w:val="auto"/>
        </w:rPr>
        <w:t xml:space="preserve">, a Administração poderá, garantida a prévia defesa, aplicar aos licitantes e/ou adjudicatários as seguintes sanções, sem prejuízo das responsabilidades civil e criminal: </w:t>
      </w:r>
    </w:p>
    <w:p w14:paraId="310324A2"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 xml:space="preserve">advertência; </w:t>
      </w:r>
    </w:p>
    <w:p w14:paraId="60A13344"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lastRenderedPageBreak/>
        <w:t>multa;</w:t>
      </w:r>
    </w:p>
    <w:p w14:paraId="23389E6F"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impedimento de licitar e contratar e</w:t>
      </w:r>
    </w:p>
    <w:p w14:paraId="74EEAFB1" w14:textId="766F2E3D" w:rsidR="00844EF1"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declaração de inidoneidade para licitar ou contratar, enquanto perdurarem os motivos determinantes da punição ou até que seja promovida sua reabilitação perante a própria autoridade que aplicou a penalidade.</w:t>
      </w:r>
    </w:p>
    <w:p w14:paraId="224DCE00" w14:textId="77777777" w:rsidR="00274C1D" w:rsidRPr="000E4245" w:rsidRDefault="00274C1D" w:rsidP="000E4245">
      <w:pPr>
        <w:pStyle w:val="Nivel3"/>
        <w:widowControl w:val="0"/>
        <w:tabs>
          <w:tab w:val="left" w:pos="709"/>
          <w:tab w:val="left" w:pos="1134"/>
          <w:tab w:val="left" w:pos="8647"/>
        </w:tabs>
        <w:spacing w:before="0" w:after="0" w:line="240" w:lineRule="auto"/>
        <w:ind w:left="0"/>
        <w:rPr>
          <w:color w:val="auto"/>
        </w:rPr>
      </w:pPr>
    </w:p>
    <w:p w14:paraId="25B69735" w14:textId="77777777" w:rsidR="006F46BC"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Na aplicação das sanções serão considerados:</w:t>
      </w:r>
    </w:p>
    <w:p w14:paraId="68D38E30"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a natureza e a gravidade da infração cometida.</w:t>
      </w:r>
    </w:p>
    <w:p w14:paraId="1702C1A6"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as peculiaridades do caso concreto</w:t>
      </w:r>
    </w:p>
    <w:p w14:paraId="5FCBBA98"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as circunstâncias agravantes ou atenuantes</w:t>
      </w:r>
    </w:p>
    <w:p w14:paraId="25C24963" w14:textId="77777777"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os danos que dela provierem para a Administração Pública</w:t>
      </w:r>
    </w:p>
    <w:p w14:paraId="6C6AAD82" w14:textId="24A24228" w:rsidR="00844EF1"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a implantação ou o aperfeiçoamento de programa de integridade, conforme normas e orientações dos órgãos de controle.</w:t>
      </w:r>
    </w:p>
    <w:p w14:paraId="7FD0D151" w14:textId="77777777" w:rsidR="00274C1D" w:rsidRPr="000E4245" w:rsidRDefault="00274C1D" w:rsidP="000E4245">
      <w:pPr>
        <w:pStyle w:val="Nivel3"/>
        <w:widowControl w:val="0"/>
        <w:tabs>
          <w:tab w:val="left" w:pos="709"/>
          <w:tab w:val="left" w:pos="1134"/>
          <w:tab w:val="left" w:pos="8647"/>
        </w:tabs>
        <w:spacing w:before="0" w:after="0" w:line="240" w:lineRule="auto"/>
        <w:ind w:left="0"/>
        <w:rPr>
          <w:color w:val="auto"/>
        </w:rPr>
      </w:pPr>
    </w:p>
    <w:p w14:paraId="1C28FA12" w14:textId="0D6C1F39" w:rsidR="006F46BC" w:rsidRPr="000E4245" w:rsidRDefault="006F46BC" w:rsidP="00CA4E61">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A multa será recolhida em percentual de 0,5% a 30% incidente sobre o valor do contrato licitado, recolhida no prazo máximo de </w:t>
      </w:r>
      <w:r w:rsidR="00844EF1" w:rsidRPr="000E4245">
        <w:rPr>
          <w:b/>
          <w:bCs/>
          <w:color w:val="auto"/>
        </w:rPr>
        <w:t>15</w:t>
      </w:r>
      <w:r w:rsidRPr="000E4245">
        <w:rPr>
          <w:b/>
          <w:bCs/>
          <w:color w:val="auto"/>
        </w:rPr>
        <w:t xml:space="preserve"> (</w:t>
      </w:r>
      <w:r w:rsidR="00844EF1" w:rsidRPr="000E4245">
        <w:rPr>
          <w:b/>
          <w:bCs/>
          <w:color w:val="auto"/>
        </w:rPr>
        <w:t>quinze</w:t>
      </w:r>
      <w:r w:rsidRPr="000E4245">
        <w:rPr>
          <w:b/>
          <w:bCs/>
          <w:color w:val="auto"/>
        </w:rPr>
        <w:t>) dias</w:t>
      </w:r>
      <w:r w:rsidRPr="000E4245">
        <w:rPr>
          <w:color w:val="auto"/>
        </w:rPr>
        <w:t xml:space="preserve"> úteis, a contar da comunicação oficial. </w:t>
      </w:r>
    </w:p>
    <w:p w14:paraId="6B0E4F51" w14:textId="189682E4"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bookmarkStart w:id="44" w:name="_Hlk113876035"/>
      <w:r w:rsidRPr="000E4245">
        <w:rPr>
          <w:color w:val="auto"/>
        </w:rPr>
        <w:t xml:space="preserve">Para as infrações previstas nos itens </w:t>
      </w:r>
      <w:r w:rsidRPr="000E4245">
        <w:rPr>
          <w:color w:val="auto"/>
        </w:rPr>
        <w:fldChar w:fldCharType="begin"/>
      </w:r>
      <w:r w:rsidRPr="000E4245">
        <w:rPr>
          <w:color w:val="auto"/>
        </w:rPr>
        <w:instrText xml:space="preserve"> REF _Ref114668085 \r \h  \* MERGEFORMAT </w:instrText>
      </w:r>
      <w:r w:rsidRPr="000E4245">
        <w:rPr>
          <w:color w:val="auto"/>
        </w:rPr>
      </w:r>
      <w:r w:rsidRPr="000E4245">
        <w:rPr>
          <w:color w:val="auto"/>
        </w:rPr>
        <w:fldChar w:fldCharType="separate"/>
      </w:r>
      <w:r w:rsidR="00B431A2" w:rsidRPr="000E4245">
        <w:rPr>
          <w:color w:val="auto"/>
        </w:rPr>
        <w:t>14</w:t>
      </w:r>
      <w:r w:rsidR="005D7B2D" w:rsidRPr="000E4245">
        <w:rPr>
          <w:color w:val="auto"/>
        </w:rPr>
        <w:t>.1.1</w:t>
      </w:r>
      <w:r w:rsidRPr="000E4245">
        <w:rPr>
          <w:color w:val="auto"/>
        </w:rPr>
        <w:fldChar w:fldCharType="end"/>
      </w:r>
      <w:r w:rsidRPr="000E4245">
        <w:rPr>
          <w:color w:val="auto"/>
        </w:rPr>
        <w:t xml:space="preserve">, </w:t>
      </w:r>
      <w:r w:rsidR="00B431A2" w:rsidRPr="000E4245">
        <w:rPr>
          <w:color w:val="auto"/>
        </w:rPr>
        <w:t>14.1.2.</w:t>
      </w:r>
      <w:r w:rsidRPr="000E4245">
        <w:rPr>
          <w:color w:val="auto"/>
        </w:rPr>
        <w:t xml:space="preserve"> e </w:t>
      </w:r>
      <w:r w:rsidR="00B431A2" w:rsidRPr="000E4245">
        <w:rPr>
          <w:color w:val="auto"/>
        </w:rPr>
        <w:t>14.1.3.</w:t>
      </w:r>
      <w:r w:rsidRPr="000E4245">
        <w:rPr>
          <w:color w:val="auto"/>
        </w:rPr>
        <w:t>, a multa será de 0,5% a 15% do valor do contrato licitado.</w:t>
      </w:r>
    </w:p>
    <w:bookmarkEnd w:id="44"/>
    <w:p w14:paraId="04A4080C" w14:textId="669A6B84" w:rsidR="006F46BC" w:rsidRPr="000E4245" w:rsidRDefault="006F46BC" w:rsidP="00CA4E61">
      <w:pPr>
        <w:pStyle w:val="Nivel3"/>
        <w:widowControl w:val="0"/>
        <w:numPr>
          <w:ilvl w:val="2"/>
          <w:numId w:val="25"/>
        </w:numPr>
        <w:tabs>
          <w:tab w:val="left" w:pos="709"/>
          <w:tab w:val="left" w:pos="1134"/>
          <w:tab w:val="left" w:pos="8647"/>
        </w:tabs>
        <w:spacing w:before="0" w:after="0" w:line="240" w:lineRule="auto"/>
        <w:ind w:left="0" w:firstLine="0"/>
        <w:rPr>
          <w:color w:val="auto"/>
        </w:rPr>
      </w:pPr>
      <w:r w:rsidRPr="000E4245">
        <w:rPr>
          <w:color w:val="auto"/>
        </w:rPr>
        <w:t xml:space="preserve">Para as infrações previstas nos itens </w:t>
      </w:r>
      <w:r w:rsidRPr="000E4245">
        <w:rPr>
          <w:color w:val="auto"/>
        </w:rPr>
        <w:fldChar w:fldCharType="begin"/>
      </w:r>
      <w:r w:rsidRPr="000E4245">
        <w:rPr>
          <w:color w:val="auto"/>
        </w:rPr>
        <w:instrText xml:space="preserve"> REF _Ref114668249 \r \h  \* MERGEFORMAT </w:instrText>
      </w:r>
      <w:r w:rsidRPr="000E4245">
        <w:rPr>
          <w:color w:val="auto"/>
        </w:rPr>
      </w:r>
      <w:r w:rsidRPr="000E4245">
        <w:rPr>
          <w:color w:val="auto"/>
        </w:rPr>
        <w:fldChar w:fldCharType="separate"/>
      </w:r>
      <w:r w:rsidR="00B431A2" w:rsidRPr="000E4245">
        <w:rPr>
          <w:color w:val="auto"/>
        </w:rPr>
        <w:t>14.</w:t>
      </w:r>
      <w:r w:rsidR="005D7B2D" w:rsidRPr="000E4245">
        <w:rPr>
          <w:color w:val="auto"/>
        </w:rPr>
        <w:t>1.4</w:t>
      </w:r>
      <w:r w:rsidRPr="000E4245">
        <w:rPr>
          <w:color w:val="auto"/>
        </w:rPr>
        <w:fldChar w:fldCharType="end"/>
      </w:r>
      <w:r w:rsidRPr="000E4245">
        <w:rPr>
          <w:color w:val="auto"/>
        </w:rPr>
        <w:t xml:space="preserve">, </w:t>
      </w:r>
      <w:r w:rsidR="00B431A2" w:rsidRPr="000E4245">
        <w:rPr>
          <w:color w:val="auto"/>
        </w:rPr>
        <w:t>14.1.5</w:t>
      </w:r>
      <w:r w:rsidRPr="000E4245">
        <w:rPr>
          <w:color w:val="auto"/>
        </w:rPr>
        <w:t xml:space="preserve">, </w:t>
      </w:r>
      <w:r w:rsidR="00B431A2" w:rsidRPr="000E4245">
        <w:rPr>
          <w:color w:val="auto"/>
        </w:rPr>
        <w:t>14.1.6</w:t>
      </w:r>
      <w:r w:rsidRPr="000E4245">
        <w:rPr>
          <w:color w:val="auto"/>
        </w:rPr>
        <w:t xml:space="preserve">, </w:t>
      </w:r>
      <w:r w:rsidR="00B431A2" w:rsidRPr="000E4245">
        <w:rPr>
          <w:color w:val="auto"/>
        </w:rPr>
        <w:t>14.1.7.</w:t>
      </w:r>
      <w:r w:rsidRPr="000E4245">
        <w:rPr>
          <w:color w:val="auto"/>
        </w:rPr>
        <w:t xml:space="preserve"> e </w:t>
      </w:r>
      <w:r w:rsidR="00B431A2" w:rsidRPr="000E4245">
        <w:rPr>
          <w:color w:val="auto"/>
        </w:rPr>
        <w:t>14.1.8</w:t>
      </w:r>
      <w:r w:rsidRPr="000E4245">
        <w:rPr>
          <w:color w:val="auto"/>
        </w:rPr>
        <w:t>, a multa será de 15% a 30% do valor do contrato licitado.</w:t>
      </w:r>
    </w:p>
    <w:p w14:paraId="4D1B9420" w14:textId="77777777" w:rsidR="00274C1D" w:rsidRPr="000E4245" w:rsidRDefault="00274C1D" w:rsidP="000E4245">
      <w:pPr>
        <w:pStyle w:val="Nivel3"/>
        <w:widowControl w:val="0"/>
        <w:tabs>
          <w:tab w:val="left" w:pos="709"/>
          <w:tab w:val="left" w:pos="1134"/>
          <w:tab w:val="left" w:pos="8647"/>
        </w:tabs>
        <w:spacing w:before="0" w:after="0" w:line="240" w:lineRule="auto"/>
        <w:ind w:left="0"/>
        <w:rPr>
          <w:color w:val="auto"/>
        </w:rPr>
      </w:pPr>
    </w:p>
    <w:p w14:paraId="1A5327E2" w14:textId="40FE9E58" w:rsidR="00844EF1" w:rsidRPr="000E4245" w:rsidRDefault="006F46BC" w:rsidP="00CA4E61">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As sanções de advertência, impedimento de licitar e contratar e declaração de inidoneidade para licitar ou contratar poderão ser aplicadas, cumulativamente ou não, à penalidade de multa.</w:t>
      </w:r>
    </w:p>
    <w:p w14:paraId="030D6A1E" w14:textId="77777777" w:rsidR="00274C1D" w:rsidRPr="000E4245" w:rsidRDefault="00274C1D"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14B7607" w14:textId="461B2B62" w:rsidR="00844EF1" w:rsidRPr="000E4245" w:rsidRDefault="006F46BC" w:rsidP="00CA4E61">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Na aplicação da sanção de multa será facultada a defesa do interessado no prazo de 15 (quinze) dias úteis, contado da data de sua intimação.</w:t>
      </w:r>
    </w:p>
    <w:p w14:paraId="1B5C1C3B" w14:textId="2D1466F1" w:rsidR="00274C1D" w:rsidRPr="000E4245" w:rsidRDefault="00274C1D"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0F8BB39" w14:textId="2C44075A" w:rsidR="00844EF1" w:rsidRPr="000E4245" w:rsidRDefault="006F46BC" w:rsidP="00CA4E61">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A sanção de impedimento de licitar e contratar será aplicada ao responsável em decorrência das infrações administrativas relacionadas nos itens </w:t>
      </w:r>
      <w:r w:rsidR="00B431A2" w:rsidRPr="000E4245">
        <w:rPr>
          <w:color w:val="auto"/>
        </w:rPr>
        <w:t>14.1.1</w:t>
      </w:r>
      <w:r w:rsidRPr="000E4245">
        <w:rPr>
          <w:color w:val="auto"/>
        </w:rPr>
        <w:t xml:space="preserve">, </w:t>
      </w:r>
      <w:r w:rsidR="00B431A2" w:rsidRPr="000E4245">
        <w:rPr>
          <w:color w:val="auto"/>
        </w:rPr>
        <w:t>14.1.2.</w:t>
      </w:r>
      <w:r w:rsidRPr="000E4245">
        <w:rPr>
          <w:color w:val="auto"/>
        </w:rPr>
        <w:t xml:space="preserve"> e </w:t>
      </w:r>
      <w:r w:rsidR="00B431A2" w:rsidRPr="000E4245">
        <w:rPr>
          <w:color w:val="auto"/>
        </w:rPr>
        <w:t>14.1.3</w:t>
      </w:r>
      <w:r w:rsidRPr="000E4245">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48DAE02F" w14:textId="36C596B6" w:rsidR="00274C1D" w:rsidRPr="000E4245" w:rsidRDefault="00274C1D"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036A3EE0" w14:textId="36D014E2" w:rsidR="006F46BC" w:rsidRPr="000E4245" w:rsidRDefault="006F46BC" w:rsidP="00CA4E61">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Poderá ser aplicada ao responsável a sanção de declaração de inidoneidade para licitar ou contratar, em decorrência da prática das infrações dispostas nos itens </w:t>
      </w:r>
      <w:r w:rsidR="00B431A2" w:rsidRPr="000E4245">
        <w:rPr>
          <w:color w:val="auto"/>
        </w:rPr>
        <w:t>14.1.4</w:t>
      </w:r>
      <w:r w:rsidRPr="000E4245">
        <w:rPr>
          <w:color w:val="auto"/>
        </w:rPr>
        <w:t xml:space="preserve">, </w:t>
      </w:r>
      <w:r w:rsidR="00B431A2" w:rsidRPr="000E4245">
        <w:rPr>
          <w:color w:val="auto"/>
        </w:rPr>
        <w:t>14.1.5</w:t>
      </w:r>
      <w:r w:rsidRPr="000E4245">
        <w:rPr>
          <w:color w:val="auto"/>
        </w:rPr>
        <w:t xml:space="preserve">, </w:t>
      </w:r>
      <w:r w:rsidR="00B431A2" w:rsidRPr="000E4245">
        <w:rPr>
          <w:color w:val="auto"/>
        </w:rPr>
        <w:t>14.1.6</w:t>
      </w:r>
      <w:r w:rsidRPr="000E4245">
        <w:rPr>
          <w:color w:val="auto"/>
        </w:rPr>
        <w:t xml:space="preserve">, </w:t>
      </w:r>
      <w:r w:rsidRPr="000E4245">
        <w:rPr>
          <w:color w:val="auto"/>
        </w:rPr>
        <w:fldChar w:fldCharType="begin"/>
      </w:r>
      <w:r w:rsidRPr="000E4245">
        <w:rPr>
          <w:color w:val="auto"/>
        </w:rPr>
        <w:instrText xml:space="preserve"> REF _Ref114668251 \r \h  \* MERGEFORMAT </w:instrText>
      </w:r>
      <w:r w:rsidRPr="000E4245">
        <w:rPr>
          <w:color w:val="auto"/>
        </w:rPr>
      </w:r>
      <w:r w:rsidRPr="000E4245">
        <w:rPr>
          <w:color w:val="auto"/>
        </w:rPr>
        <w:fldChar w:fldCharType="separate"/>
      </w:r>
      <w:r w:rsidR="00B431A2" w:rsidRPr="000E4245">
        <w:rPr>
          <w:color w:val="auto"/>
        </w:rPr>
        <w:t>14.1.7.</w:t>
      </w:r>
      <w:r w:rsidRPr="000E4245">
        <w:rPr>
          <w:color w:val="auto"/>
        </w:rPr>
        <w:fldChar w:fldCharType="end"/>
      </w:r>
      <w:r w:rsidRPr="000E4245">
        <w:rPr>
          <w:color w:val="auto"/>
        </w:rPr>
        <w:t xml:space="preserve"> e </w:t>
      </w:r>
      <w:r w:rsidR="00B431A2" w:rsidRPr="000E4245">
        <w:rPr>
          <w:color w:val="auto"/>
        </w:rPr>
        <w:t>14.1.8</w:t>
      </w:r>
      <w:r w:rsidRPr="000E4245">
        <w:rPr>
          <w:color w:val="auto"/>
        </w:rPr>
        <w:t xml:space="preserve">, bem como pelas infrações administrativas previstas nos itens </w:t>
      </w:r>
      <w:r w:rsidR="00B431A2" w:rsidRPr="000E4245">
        <w:rPr>
          <w:color w:val="auto"/>
        </w:rPr>
        <w:t>14.1.1</w:t>
      </w:r>
      <w:r w:rsidRPr="000E4245">
        <w:rPr>
          <w:color w:val="auto"/>
        </w:rPr>
        <w:t xml:space="preserve">, </w:t>
      </w:r>
      <w:r w:rsidRPr="000E4245">
        <w:rPr>
          <w:color w:val="auto"/>
        </w:rPr>
        <w:fldChar w:fldCharType="begin"/>
      </w:r>
      <w:r w:rsidRPr="000E4245">
        <w:rPr>
          <w:color w:val="auto"/>
        </w:rPr>
        <w:instrText xml:space="preserve"> REF _Ref114668108 \r \h  \* MERGEFORMAT </w:instrText>
      </w:r>
      <w:r w:rsidRPr="000E4245">
        <w:rPr>
          <w:color w:val="auto"/>
        </w:rPr>
      </w:r>
      <w:r w:rsidRPr="000E4245">
        <w:rPr>
          <w:color w:val="auto"/>
        </w:rPr>
        <w:fldChar w:fldCharType="separate"/>
      </w:r>
      <w:r w:rsidR="00B431A2" w:rsidRPr="000E4245">
        <w:rPr>
          <w:color w:val="auto"/>
        </w:rPr>
        <w:t>14.1.2.</w:t>
      </w:r>
      <w:r w:rsidRPr="000E4245">
        <w:rPr>
          <w:color w:val="auto"/>
        </w:rPr>
        <w:fldChar w:fldCharType="end"/>
      </w:r>
      <w:r w:rsidRPr="000E4245">
        <w:rPr>
          <w:color w:val="auto"/>
        </w:rPr>
        <w:t xml:space="preserve"> e </w:t>
      </w:r>
      <w:r w:rsidR="00B431A2" w:rsidRPr="000E4245">
        <w:rPr>
          <w:color w:val="auto"/>
        </w:rPr>
        <w:t>14.1.3.</w:t>
      </w:r>
      <w:r w:rsidRPr="000E4245">
        <w:rPr>
          <w:color w:val="auto"/>
        </w:rPr>
        <w:t xml:space="preserve"> que justifiquem a imposição de penalidade mais grave que a sanção de impedimento de licitar e contratar, cuja duração observará o prazo previsto no </w:t>
      </w:r>
      <w:hyperlink r:id="rId45" w:anchor="art156§5" w:history="1">
        <w:r w:rsidRPr="000E4245">
          <w:rPr>
            <w:rStyle w:val="Hyperlink"/>
            <w:color w:val="auto"/>
          </w:rPr>
          <w:t>art. 156, §5º, da Lei n</w:t>
        </w:r>
        <w:r w:rsidR="00844EF1" w:rsidRPr="000E4245">
          <w:rPr>
            <w:rStyle w:val="Hyperlink"/>
            <w:color w:val="auto"/>
          </w:rPr>
          <w:t>°</w:t>
        </w:r>
        <w:r w:rsidRPr="000E4245">
          <w:rPr>
            <w:rStyle w:val="Hyperlink"/>
            <w:color w:val="auto"/>
          </w:rPr>
          <w:t xml:space="preserve"> 14.133/2021</w:t>
        </w:r>
      </w:hyperlink>
      <w:r w:rsidRPr="000E4245">
        <w:rPr>
          <w:color w:val="auto"/>
        </w:rPr>
        <w:t>.</w:t>
      </w:r>
    </w:p>
    <w:p w14:paraId="67BDF56B" w14:textId="1AC76E4F" w:rsidR="00274C1D" w:rsidRPr="000E4245" w:rsidRDefault="00274C1D"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9E91679" w14:textId="6397D74D" w:rsidR="00844EF1" w:rsidRPr="000E4245" w:rsidRDefault="006F46BC" w:rsidP="00CA4E61">
      <w:pPr>
        <w:pStyle w:val="Nivel2"/>
        <w:widowControl w:val="0"/>
        <w:numPr>
          <w:ilvl w:val="1"/>
          <w:numId w:val="25"/>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A recusa injustificada do adjudicatário em assinar o contrato ou a ata de registro de preço, ou em aceitar ou retirar o instrumento equivalente no prazo estabelecido pela Administração, descrita no item </w:t>
      </w:r>
      <w:r w:rsidR="00B431A2" w:rsidRPr="000E4245">
        <w:rPr>
          <w:color w:val="auto"/>
        </w:rPr>
        <w:t>14.1.3</w:t>
      </w:r>
      <w:r w:rsidRPr="000E4245">
        <w:rPr>
          <w:color w:val="auto"/>
        </w:rPr>
        <w:t xml:space="preserve">, caracterizará o descumprimento total da obrigação assumida e o sujeitará às penalidades e à imediata perda da garantia de proposta em favor do órgão ou entidade promotora da licitação. </w:t>
      </w:r>
    </w:p>
    <w:p w14:paraId="532B9570" w14:textId="11204A11" w:rsidR="00274C1D" w:rsidRPr="000E4245" w:rsidRDefault="00274C1D"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5806F762" w14:textId="212FCFE2" w:rsidR="009E4B6C"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246C926" w14:textId="7E1678EE" w:rsidR="00274C1D" w:rsidRPr="000E4245" w:rsidRDefault="00274C1D" w:rsidP="000E4245">
      <w:pPr>
        <w:pStyle w:val="Nivel2"/>
        <w:widowControl w:val="0"/>
        <w:tabs>
          <w:tab w:val="left" w:pos="709"/>
          <w:tab w:val="left" w:pos="1134"/>
          <w:tab w:val="left" w:pos="8647"/>
        </w:tabs>
        <w:spacing w:before="0" w:after="0" w:line="240" w:lineRule="auto"/>
        <w:ind w:left="0" w:firstLine="0"/>
        <w:rPr>
          <w:color w:val="auto"/>
        </w:rPr>
      </w:pPr>
    </w:p>
    <w:p w14:paraId="5CD88A2A" w14:textId="3176C2BB" w:rsidR="00844EF1"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 xml:space="preserve">Caberá recurso no prazo de 15 (quinze) dias úteis da aplicação das sanções de </w:t>
      </w:r>
      <w:r w:rsidRPr="000E4245">
        <w:rPr>
          <w:color w:val="auto"/>
        </w:rPr>
        <w:lastRenderedPageBreak/>
        <w:t>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4195341" w14:textId="597ABF12" w:rsidR="00274C1D" w:rsidRPr="000E4245" w:rsidRDefault="00274C1D" w:rsidP="000E4245">
      <w:pPr>
        <w:pStyle w:val="Nivel2"/>
        <w:widowControl w:val="0"/>
        <w:tabs>
          <w:tab w:val="left" w:pos="709"/>
          <w:tab w:val="left" w:pos="1134"/>
          <w:tab w:val="left" w:pos="8647"/>
        </w:tabs>
        <w:spacing w:before="0" w:after="0" w:line="240" w:lineRule="auto"/>
        <w:ind w:left="0" w:firstLine="0"/>
        <w:rPr>
          <w:color w:val="auto"/>
        </w:rPr>
      </w:pPr>
    </w:p>
    <w:p w14:paraId="0484A82E" w14:textId="67147C01" w:rsidR="00844EF1"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7E61AF7" w14:textId="51F54EB1" w:rsidR="00274C1D" w:rsidRPr="000E4245" w:rsidRDefault="00274C1D" w:rsidP="000E4245">
      <w:pPr>
        <w:pStyle w:val="Nivel2"/>
        <w:widowControl w:val="0"/>
        <w:tabs>
          <w:tab w:val="left" w:pos="709"/>
          <w:tab w:val="left" w:pos="1134"/>
          <w:tab w:val="left" w:pos="8647"/>
        </w:tabs>
        <w:spacing w:before="0" w:after="0" w:line="240" w:lineRule="auto"/>
        <w:ind w:left="0" w:firstLine="0"/>
        <w:rPr>
          <w:color w:val="auto"/>
        </w:rPr>
      </w:pPr>
    </w:p>
    <w:p w14:paraId="4126A7DF" w14:textId="2EB0425D" w:rsidR="00844EF1"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O recurso e o pedido de reconsideração terão efeito suspensivo do ato ou da decisão recorrida até que sobrevenha decisão final da autoridade competente.</w:t>
      </w:r>
    </w:p>
    <w:p w14:paraId="3AEEAC06" w14:textId="7D44FD9B" w:rsidR="00274C1D" w:rsidRPr="000E4245" w:rsidRDefault="00274C1D" w:rsidP="000E4245">
      <w:pPr>
        <w:pStyle w:val="Nivel2"/>
        <w:widowControl w:val="0"/>
        <w:tabs>
          <w:tab w:val="left" w:pos="709"/>
          <w:tab w:val="left" w:pos="1134"/>
          <w:tab w:val="left" w:pos="8647"/>
        </w:tabs>
        <w:spacing w:before="0" w:after="0" w:line="240" w:lineRule="auto"/>
        <w:ind w:left="0" w:firstLine="0"/>
        <w:rPr>
          <w:color w:val="auto"/>
        </w:rPr>
      </w:pPr>
    </w:p>
    <w:p w14:paraId="0CF5C243" w14:textId="7F225220" w:rsidR="00274C1D" w:rsidRPr="000E4245" w:rsidRDefault="006F46BC" w:rsidP="00CA4E61">
      <w:pPr>
        <w:pStyle w:val="Nivel2"/>
        <w:widowControl w:val="0"/>
        <w:numPr>
          <w:ilvl w:val="1"/>
          <w:numId w:val="25"/>
        </w:numPr>
        <w:tabs>
          <w:tab w:val="left" w:pos="709"/>
          <w:tab w:val="left" w:pos="1134"/>
          <w:tab w:val="left" w:pos="8647"/>
        </w:tabs>
        <w:spacing w:before="0" w:after="0" w:line="240" w:lineRule="auto"/>
        <w:ind w:left="0" w:firstLine="0"/>
        <w:rPr>
          <w:color w:val="auto"/>
        </w:rPr>
      </w:pPr>
      <w:r w:rsidRPr="000E4245">
        <w:rPr>
          <w:color w:val="auto"/>
        </w:rPr>
        <w:t>A aplicação das sanções</w:t>
      </w:r>
      <w:r w:rsidR="00DE4625" w:rsidRPr="000E4245">
        <w:rPr>
          <w:color w:val="auto"/>
        </w:rPr>
        <w:t xml:space="preserve"> aqui previstas</w:t>
      </w:r>
      <w:r w:rsidRPr="000E4245">
        <w:rPr>
          <w:color w:val="auto"/>
        </w:rPr>
        <w:t xml:space="preserve"> não exclui, em hipótese alguma, a obrigação de reparação integral dos danos causados.</w:t>
      </w:r>
    </w:p>
    <w:p w14:paraId="21366401" w14:textId="77777777" w:rsidR="006F46BC" w:rsidRPr="000E4245" w:rsidRDefault="006F46BC" w:rsidP="000E4245">
      <w:pPr>
        <w:pStyle w:val="Nivel2"/>
        <w:widowControl w:val="0"/>
        <w:tabs>
          <w:tab w:val="left" w:pos="709"/>
          <w:tab w:val="left" w:pos="1134"/>
          <w:tab w:val="left" w:pos="8647"/>
        </w:tabs>
        <w:spacing w:before="0" w:after="0" w:line="240" w:lineRule="auto"/>
        <w:ind w:left="0" w:firstLine="0"/>
        <w:rPr>
          <w:color w:val="auto"/>
        </w:rPr>
      </w:pPr>
    </w:p>
    <w:p w14:paraId="3EA73362" w14:textId="77777777" w:rsidR="006F46BC" w:rsidRPr="000E4245" w:rsidRDefault="006F46BC" w:rsidP="00CA4E61">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45" w:name="_Toc122606112"/>
      <w:r w:rsidRPr="000E4245">
        <w:rPr>
          <w:rFonts w:ascii="Arial" w:hAnsi="Arial" w:cs="Arial"/>
          <w:color w:val="auto"/>
          <w:sz w:val="22"/>
          <w:szCs w:val="22"/>
        </w:rPr>
        <w:t>DA IMPUGNAÇÃO AO EDITAL E DO PEDIDO DE ESCLARECIMENTO</w:t>
      </w:r>
      <w:bookmarkEnd w:id="45"/>
    </w:p>
    <w:p w14:paraId="714F086D" w14:textId="77777777" w:rsidR="00B431A2" w:rsidRPr="000E4245" w:rsidRDefault="00B431A2" w:rsidP="000E4245">
      <w:pPr>
        <w:spacing w:after="0" w:line="240" w:lineRule="auto"/>
        <w:jc w:val="both"/>
        <w:rPr>
          <w:rFonts w:ascii="Arial" w:hAnsi="Arial" w:cs="Arial"/>
        </w:rPr>
      </w:pPr>
    </w:p>
    <w:p w14:paraId="24779C59" w14:textId="4B575B1B" w:rsidR="00543C60" w:rsidRPr="000E4245" w:rsidRDefault="00543C60" w:rsidP="00CA4E61">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Até 03 (três) dias úteis antes da data designada para a abertura da sessão pública, qualquer pessoa poderá impugnar este Edital e/ou apresentar pedido de esclarecimento.</w:t>
      </w:r>
      <w:r w:rsidRPr="000E4245">
        <w:rPr>
          <w:rFonts w:ascii="Arial" w:eastAsia="Malgun Gothic" w:hAnsi="Arial" w:cs="Arial"/>
        </w:rPr>
        <w:t xml:space="preserve"> </w:t>
      </w:r>
    </w:p>
    <w:p w14:paraId="1BB5DB80" w14:textId="53AB0875" w:rsidR="00543C60" w:rsidRPr="000E4245" w:rsidRDefault="00543C60" w:rsidP="000E4245">
      <w:pPr>
        <w:tabs>
          <w:tab w:val="left" w:pos="426"/>
        </w:tabs>
        <w:spacing w:after="0" w:line="240" w:lineRule="auto"/>
        <w:ind w:hanging="11"/>
        <w:jc w:val="both"/>
        <w:rPr>
          <w:rFonts w:ascii="Arial" w:hAnsi="Arial" w:cs="Arial"/>
        </w:rPr>
      </w:pPr>
    </w:p>
    <w:p w14:paraId="2AB276D2" w14:textId="77777777" w:rsidR="00543C60" w:rsidRPr="000E4245" w:rsidRDefault="00543C60" w:rsidP="00CA4E61">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 xml:space="preserve">A </w:t>
      </w:r>
      <w:r w:rsidRPr="000E4245">
        <w:rPr>
          <w:rFonts w:ascii="Arial" w:hAnsi="Arial" w:cs="Arial"/>
          <w:b/>
        </w:rPr>
        <w:t xml:space="preserve">IMPUGNAÇÃO e/ou PEDIDO DE ESCLARECIMENTO DEVERÃO ser feitos EXCLUSIVAMENTE por FORMA ELETRÔNICA no sistema </w:t>
      </w:r>
      <w:hyperlink r:id="rId46" w:history="1">
        <w:r w:rsidRPr="000E4245">
          <w:rPr>
            <w:rStyle w:val="Hyperlink"/>
            <w:rFonts w:ascii="Arial" w:hAnsi="Arial" w:cs="Arial"/>
            <w:b/>
            <w:color w:val="0066FF"/>
          </w:rPr>
          <w:t>https://www.bll.org.br/</w:t>
        </w:r>
      </w:hyperlink>
      <w:hyperlink r:id="rId47" w:history="1">
        <w:r w:rsidRPr="000E4245">
          <w:rPr>
            <w:rStyle w:val="Hyperlink"/>
            <w:rFonts w:ascii="Arial" w:hAnsi="Arial" w:cs="Arial"/>
            <w:b/>
            <w:color w:val="0066FF"/>
          </w:rPr>
          <w:t>.</w:t>
        </w:r>
      </w:hyperlink>
      <w:r w:rsidRPr="000E4245">
        <w:rPr>
          <w:rFonts w:ascii="Arial" w:eastAsia="Malgun Gothic" w:hAnsi="Arial" w:cs="Arial"/>
        </w:rPr>
        <w:t xml:space="preserve"> </w:t>
      </w:r>
    </w:p>
    <w:p w14:paraId="5F5216A2" w14:textId="69A0C4AC" w:rsidR="00543C60" w:rsidRPr="000E4245" w:rsidRDefault="00543C60" w:rsidP="00CA4E61">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 resposta à impugnação ou ao pedido de esclarecimento será divulgada no BLL Licitações e Leilões no prazo de até 3 (três) dias úteis, limitado ao último dia útil anterior à data da abertura do certame.</w:t>
      </w:r>
      <w:r w:rsidRPr="000E4245">
        <w:rPr>
          <w:rFonts w:ascii="Arial" w:eastAsia="Malgun Gothic" w:hAnsi="Arial" w:cs="Arial"/>
        </w:rPr>
        <w:t xml:space="preserve"> </w:t>
      </w:r>
    </w:p>
    <w:p w14:paraId="6B3B304C" w14:textId="3BEB02DD" w:rsidR="00543C60" w:rsidRPr="000E4245" w:rsidRDefault="00543C60" w:rsidP="000E4245">
      <w:pPr>
        <w:tabs>
          <w:tab w:val="left" w:pos="426"/>
        </w:tabs>
        <w:spacing w:after="0" w:line="240" w:lineRule="auto"/>
        <w:ind w:hanging="11"/>
        <w:jc w:val="both"/>
        <w:rPr>
          <w:rFonts w:ascii="Arial" w:hAnsi="Arial" w:cs="Arial"/>
        </w:rPr>
      </w:pPr>
    </w:p>
    <w:p w14:paraId="58B8BF94" w14:textId="77777777" w:rsidR="00543C60" w:rsidRPr="000E4245" w:rsidRDefault="00543C60" w:rsidP="00CA4E61">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Acolhida a impugnação, será definida e publicada nova data para a realização do certame.</w:t>
      </w:r>
      <w:r w:rsidRPr="000E4245">
        <w:rPr>
          <w:rFonts w:ascii="Arial" w:eastAsia="Malgun Gothic" w:hAnsi="Arial" w:cs="Arial"/>
        </w:rPr>
        <w:t xml:space="preserve"> </w:t>
      </w:r>
    </w:p>
    <w:p w14:paraId="429A873A" w14:textId="56C4BF19" w:rsidR="00543C60" w:rsidRPr="000E4245" w:rsidRDefault="00543C60" w:rsidP="000E4245">
      <w:pPr>
        <w:tabs>
          <w:tab w:val="left" w:pos="426"/>
        </w:tabs>
        <w:spacing w:after="0" w:line="240" w:lineRule="auto"/>
        <w:ind w:hanging="11"/>
        <w:jc w:val="both"/>
        <w:rPr>
          <w:rFonts w:ascii="Arial" w:hAnsi="Arial" w:cs="Arial"/>
        </w:rPr>
      </w:pPr>
    </w:p>
    <w:p w14:paraId="3D429C94" w14:textId="77777777" w:rsidR="00543C60" w:rsidRPr="000E4245" w:rsidRDefault="00543C60" w:rsidP="00CA4E61">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As impugnações e pedidos de esclarecimentos não suspendem os prazos previstos no certame, salvo quando se amolda ao art. 55 parágrafo 1º, da Lei nº 14.133/2021.</w:t>
      </w:r>
      <w:r w:rsidRPr="000E4245">
        <w:rPr>
          <w:rFonts w:ascii="Arial" w:eastAsia="Malgun Gothic" w:hAnsi="Arial" w:cs="Arial"/>
        </w:rPr>
        <w:t xml:space="preserve"> </w:t>
      </w:r>
    </w:p>
    <w:p w14:paraId="3F7DB1CF" w14:textId="62F42CA4" w:rsidR="00543C60" w:rsidRPr="000E4245" w:rsidRDefault="00543C60" w:rsidP="000E4245">
      <w:pPr>
        <w:tabs>
          <w:tab w:val="left" w:pos="426"/>
        </w:tabs>
        <w:spacing w:after="0" w:line="240" w:lineRule="auto"/>
        <w:ind w:hanging="11"/>
        <w:jc w:val="both"/>
        <w:rPr>
          <w:rFonts w:ascii="Arial" w:hAnsi="Arial" w:cs="Arial"/>
        </w:rPr>
      </w:pPr>
    </w:p>
    <w:p w14:paraId="6FF6FE25" w14:textId="77777777" w:rsidR="00B431A2" w:rsidRPr="000E4245" w:rsidRDefault="00543C60" w:rsidP="00CA4E61">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 concessão de efeito suspensivo à impugnação é medida excepcional e deverá ser motivada pelo Agente de Contratação, nos autos do processo de licitação.</w:t>
      </w:r>
      <w:r w:rsidRPr="000E4245">
        <w:rPr>
          <w:rFonts w:ascii="Arial" w:eastAsia="Malgun Gothic" w:hAnsi="Arial" w:cs="Arial"/>
        </w:rPr>
        <w:t xml:space="preserve"> </w:t>
      </w:r>
    </w:p>
    <w:p w14:paraId="6E967D78" w14:textId="77777777" w:rsidR="00B431A2" w:rsidRPr="000E4245" w:rsidRDefault="00B431A2" w:rsidP="00426173">
      <w:pPr>
        <w:tabs>
          <w:tab w:val="left" w:pos="426"/>
        </w:tabs>
        <w:spacing w:after="0" w:line="240" w:lineRule="auto"/>
        <w:ind w:hanging="11"/>
        <w:jc w:val="both"/>
        <w:rPr>
          <w:rFonts w:ascii="Arial" w:hAnsi="Arial" w:cs="Arial"/>
        </w:rPr>
      </w:pPr>
    </w:p>
    <w:p w14:paraId="458C50C3" w14:textId="43DF74F4" w:rsidR="00543C60" w:rsidRPr="000E4245" w:rsidRDefault="00543C60" w:rsidP="00426173">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As respostas aos pedidos de esclarecimentos serão divulgadas pelo sistema e vincularão os participantes e a administração.</w:t>
      </w:r>
      <w:r w:rsidRPr="000E4245">
        <w:rPr>
          <w:rFonts w:ascii="Arial" w:eastAsia="Malgun Gothic" w:hAnsi="Arial" w:cs="Arial"/>
        </w:rPr>
        <w:t xml:space="preserve"> </w:t>
      </w:r>
    </w:p>
    <w:p w14:paraId="33031C63" w14:textId="5A789C52" w:rsidR="00543C60" w:rsidRPr="000E4245" w:rsidRDefault="00543C60" w:rsidP="00426173">
      <w:pPr>
        <w:tabs>
          <w:tab w:val="left" w:pos="426"/>
        </w:tabs>
        <w:spacing w:after="0" w:line="240" w:lineRule="auto"/>
        <w:ind w:hanging="11"/>
        <w:jc w:val="both"/>
        <w:rPr>
          <w:rFonts w:ascii="Arial" w:hAnsi="Arial" w:cs="Arial"/>
        </w:rPr>
      </w:pPr>
    </w:p>
    <w:p w14:paraId="1964C9C0" w14:textId="77777777" w:rsidR="00543C60" w:rsidRPr="000E4245" w:rsidRDefault="00543C60" w:rsidP="00426173">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 xml:space="preserve">As respostas às impugnações e aos esclarecimentos solicitados, bem como outros avisos de ordem geral, serão cadastradas no sítio </w:t>
      </w:r>
      <w:hyperlink r:id="rId48" w:history="1">
        <w:r w:rsidRPr="000E4245">
          <w:rPr>
            <w:rStyle w:val="Hyperlink"/>
            <w:rFonts w:ascii="Arial" w:hAnsi="Arial" w:cs="Arial"/>
            <w:b/>
          </w:rPr>
          <w:t>https://www.bll.org.br/</w:t>
        </w:r>
      </w:hyperlink>
      <w:hyperlink r:id="rId49" w:history="1">
        <w:r w:rsidRPr="000E4245">
          <w:rPr>
            <w:rStyle w:val="Hyperlink"/>
            <w:rFonts w:ascii="Arial" w:hAnsi="Arial" w:cs="Arial"/>
            <w:color w:val="000000"/>
          </w:rPr>
          <w:t>,</w:t>
        </w:r>
      </w:hyperlink>
      <w:r w:rsidRPr="000E4245">
        <w:rPr>
          <w:rFonts w:ascii="Arial" w:hAnsi="Arial" w:cs="Arial"/>
        </w:rPr>
        <w:t xml:space="preserve"> sendo de responsabilidade dos licitantes, seu acompanhamento.</w:t>
      </w:r>
      <w:r w:rsidRPr="000E4245">
        <w:rPr>
          <w:rFonts w:ascii="Arial" w:eastAsia="Malgun Gothic" w:hAnsi="Arial" w:cs="Arial"/>
        </w:rPr>
        <w:t xml:space="preserve"> </w:t>
      </w:r>
    </w:p>
    <w:p w14:paraId="4A9C7EAD" w14:textId="7E40E872" w:rsidR="00543C60" w:rsidRPr="000E4245" w:rsidRDefault="00543C60" w:rsidP="00426173">
      <w:pPr>
        <w:tabs>
          <w:tab w:val="left" w:pos="426"/>
        </w:tabs>
        <w:spacing w:after="0" w:line="240" w:lineRule="auto"/>
        <w:ind w:hanging="11"/>
        <w:jc w:val="both"/>
        <w:rPr>
          <w:rFonts w:ascii="Arial" w:hAnsi="Arial" w:cs="Arial"/>
        </w:rPr>
      </w:pPr>
    </w:p>
    <w:p w14:paraId="70B487F7" w14:textId="77218038" w:rsidR="00543C60" w:rsidRPr="00426173" w:rsidRDefault="00543C60" w:rsidP="00426173">
      <w:pPr>
        <w:pStyle w:val="PargrafodaLista"/>
        <w:numPr>
          <w:ilvl w:val="0"/>
          <w:numId w:val="22"/>
        </w:numPr>
        <w:tabs>
          <w:tab w:val="left" w:pos="426"/>
        </w:tabs>
        <w:spacing w:after="0" w:line="240" w:lineRule="auto"/>
        <w:ind w:left="0" w:hanging="11"/>
        <w:jc w:val="both"/>
        <w:rPr>
          <w:rFonts w:ascii="Arial" w:hAnsi="Arial" w:cs="Arial"/>
        </w:rPr>
      </w:pPr>
      <w:r w:rsidRPr="000E4245">
        <w:rPr>
          <w:rFonts w:ascii="Arial" w:hAnsi="Arial" w:cs="Arial"/>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r w:rsidRPr="000E4245">
        <w:rPr>
          <w:rFonts w:ascii="Arial" w:eastAsia="Malgun Gothic" w:hAnsi="Arial" w:cs="Arial"/>
        </w:rPr>
        <w:t xml:space="preserve"> </w:t>
      </w:r>
    </w:p>
    <w:p w14:paraId="6E9DCA2D" w14:textId="77777777" w:rsidR="00426173" w:rsidRPr="00426173" w:rsidRDefault="00426173" w:rsidP="00426173">
      <w:pPr>
        <w:pStyle w:val="PargrafodaLista"/>
        <w:rPr>
          <w:rFonts w:ascii="Arial" w:hAnsi="Arial" w:cs="Arial"/>
        </w:rPr>
      </w:pPr>
    </w:p>
    <w:p w14:paraId="5B40CA78" w14:textId="77777777" w:rsidR="00426173" w:rsidRDefault="00426173" w:rsidP="00426173">
      <w:pPr>
        <w:pStyle w:val="PargrafodaLista"/>
        <w:tabs>
          <w:tab w:val="left" w:pos="426"/>
        </w:tabs>
        <w:spacing w:after="0" w:line="240" w:lineRule="auto"/>
        <w:ind w:left="0"/>
        <w:jc w:val="both"/>
        <w:rPr>
          <w:rFonts w:ascii="Arial" w:hAnsi="Arial" w:cs="Arial"/>
        </w:rPr>
      </w:pPr>
    </w:p>
    <w:p w14:paraId="142696BF" w14:textId="77777777" w:rsidR="009F0D07" w:rsidRPr="00A96DFA" w:rsidRDefault="009F0D07" w:rsidP="00426173">
      <w:pPr>
        <w:pStyle w:val="PargrafodaLista"/>
        <w:tabs>
          <w:tab w:val="left" w:pos="426"/>
        </w:tabs>
        <w:spacing w:after="0" w:line="240" w:lineRule="auto"/>
        <w:ind w:left="0"/>
        <w:jc w:val="both"/>
        <w:rPr>
          <w:rFonts w:ascii="Arial" w:hAnsi="Arial" w:cs="Arial"/>
        </w:rPr>
      </w:pPr>
    </w:p>
    <w:p w14:paraId="03D3352E" w14:textId="0F872458" w:rsidR="00A96DFA" w:rsidRPr="00DF1695" w:rsidRDefault="00A96DFA" w:rsidP="00426173">
      <w:pPr>
        <w:pStyle w:val="Nivel01"/>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 w:val="left" w:pos="709"/>
          <w:tab w:val="left" w:pos="851"/>
        </w:tabs>
        <w:spacing w:before="0"/>
        <w:rPr>
          <w:rFonts w:ascii="Times New Roman" w:hAnsi="Times New Roman"/>
          <w:sz w:val="24"/>
          <w:szCs w:val="24"/>
        </w:rPr>
      </w:pPr>
      <w:r w:rsidRPr="00DF1695">
        <w:rPr>
          <w:rFonts w:ascii="Times New Roman" w:hAnsi="Times New Roman"/>
          <w:sz w:val="24"/>
          <w:szCs w:val="24"/>
        </w:rPr>
        <w:lastRenderedPageBreak/>
        <w:t>ADEQUAÇÃO ORÇAMENTÁRIA</w:t>
      </w:r>
    </w:p>
    <w:p w14:paraId="58ABD8BC" w14:textId="77777777" w:rsidR="00A96DFA" w:rsidRPr="00DF1695" w:rsidRDefault="00A96DFA" w:rsidP="00426173">
      <w:pPr>
        <w:tabs>
          <w:tab w:val="left" w:pos="426"/>
          <w:tab w:val="left" w:pos="709"/>
          <w:tab w:val="left" w:pos="851"/>
        </w:tabs>
        <w:spacing w:after="0" w:line="240" w:lineRule="auto"/>
        <w:jc w:val="both"/>
        <w:rPr>
          <w:rFonts w:ascii="Times New Roman" w:hAnsi="Times New Roman"/>
          <w:sz w:val="24"/>
          <w:szCs w:val="24"/>
        </w:rPr>
      </w:pPr>
    </w:p>
    <w:p w14:paraId="53A698E2" w14:textId="21BF7A8C" w:rsidR="00A96DFA" w:rsidRPr="00DF1695" w:rsidRDefault="00A96DFA" w:rsidP="00426173">
      <w:pPr>
        <w:pStyle w:val="Nivel2"/>
        <w:numPr>
          <w:ilvl w:val="1"/>
          <w:numId w:val="25"/>
        </w:numPr>
        <w:tabs>
          <w:tab w:val="left" w:pos="0"/>
          <w:tab w:val="left" w:pos="426"/>
          <w:tab w:val="left" w:pos="993"/>
        </w:tabs>
        <w:spacing w:before="0" w:after="0" w:line="240" w:lineRule="auto"/>
        <w:ind w:left="0" w:firstLine="0"/>
        <w:rPr>
          <w:rFonts w:ascii="Times New Roman" w:hAnsi="Times New Roman" w:cs="Times New Roman"/>
          <w:sz w:val="24"/>
          <w:szCs w:val="24"/>
        </w:rPr>
      </w:pPr>
      <w:r w:rsidRPr="00DF1695">
        <w:rPr>
          <w:rFonts w:ascii="Times New Roman" w:eastAsia="Arial" w:hAnsi="Times New Roman" w:cs="Times New Roman"/>
          <w:sz w:val="24"/>
          <w:szCs w:val="24"/>
        </w:rPr>
        <w:t>As despesas decorrentes da presente contratação correrão à conta de recursos específicos consignados no Orçamento Geral da Câmara Municipal de Nova Andradina/MS</w:t>
      </w:r>
    </w:p>
    <w:p w14:paraId="39440838" w14:textId="77777777" w:rsidR="00A96DFA" w:rsidRPr="00DF1695" w:rsidRDefault="00A96DFA" w:rsidP="00426173">
      <w:pPr>
        <w:pStyle w:val="Nivel01"/>
        <w:numPr>
          <w:ilvl w:val="0"/>
          <w:numId w:val="0"/>
        </w:numPr>
        <w:tabs>
          <w:tab w:val="left" w:pos="0"/>
          <w:tab w:val="left" w:pos="426"/>
          <w:tab w:val="left" w:pos="993"/>
        </w:tabs>
        <w:spacing w:before="0"/>
        <w:rPr>
          <w:rFonts w:ascii="Times New Roman" w:hAnsi="Times New Roman"/>
          <w:sz w:val="24"/>
          <w:szCs w:val="24"/>
        </w:rPr>
      </w:pPr>
    </w:p>
    <w:p w14:paraId="01FC1853" w14:textId="77777777" w:rsidR="00A96DFA" w:rsidRPr="00DF1695" w:rsidRDefault="00A96DFA" w:rsidP="00426173">
      <w:pPr>
        <w:pStyle w:val="Nivel2"/>
        <w:numPr>
          <w:ilvl w:val="1"/>
          <w:numId w:val="25"/>
        </w:numPr>
        <w:tabs>
          <w:tab w:val="left" w:pos="0"/>
          <w:tab w:val="left" w:pos="426"/>
          <w:tab w:val="left" w:pos="993"/>
        </w:tabs>
        <w:spacing w:before="0" w:after="0" w:line="240" w:lineRule="auto"/>
        <w:ind w:left="0" w:firstLine="0"/>
        <w:rPr>
          <w:rFonts w:ascii="Times New Roman" w:hAnsi="Times New Roman" w:cs="Times New Roman"/>
          <w:sz w:val="24"/>
          <w:szCs w:val="24"/>
        </w:rPr>
      </w:pPr>
      <w:r w:rsidRPr="00DF1695">
        <w:rPr>
          <w:rFonts w:ascii="Times New Roman" w:hAnsi="Times New Roman" w:cs="Times New Roman"/>
          <w:sz w:val="24"/>
          <w:szCs w:val="24"/>
        </w:rPr>
        <w:t>A contratação será atendida pela seguinte dotação:</w:t>
      </w:r>
    </w:p>
    <w:p w14:paraId="3F3DE2AC" w14:textId="77777777" w:rsidR="00A96DFA" w:rsidRPr="00DF1695" w:rsidRDefault="00A96DFA" w:rsidP="00426173">
      <w:pPr>
        <w:pStyle w:val="Nivel2"/>
        <w:tabs>
          <w:tab w:val="left" w:pos="0"/>
          <w:tab w:val="left" w:pos="426"/>
          <w:tab w:val="left" w:pos="993"/>
        </w:tabs>
        <w:spacing w:before="0" w:after="0" w:line="240" w:lineRule="auto"/>
        <w:ind w:left="0" w:firstLine="0"/>
        <w:rPr>
          <w:rFonts w:ascii="Times New Roman" w:hAnsi="Times New Roman" w:cs="Times New Roman"/>
          <w:sz w:val="24"/>
          <w:szCs w:val="24"/>
        </w:rPr>
      </w:pPr>
    </w:p>
    <w:p w14:paraId="442DB502" w14:textId="777D95AB" w:rsidR="00A96DFA" w:rsidRPr="009F0D07" w:rsidRDefault="00A96DFA" w:rsidP="00426173">
      <w:pPr>
        <w:pStyle w:val="PargrafodaLista"/>
        <w:numPr>
          <w:ilvl w:val="0"/>
          <w:numId w:val="14"/>
        </w:numPr>
        <w:tabs>
          <w:tab w:val="left" w:pos="0"/>
          <w:tab w:val="left" w:pos="426"/>
          <w:tab w:val="left" w:pos="993"/>
        </w:tabs>
        <w:spacing w:after="0" w:line="240" w:lineRule="auto"/>
        <w:ind w:left="0" w:firstLine="0"/>
        <w:jc w:val="both"/>
        <w:rPr>
          <w:rFonts w:ascii="Times New Roman" w:eastAsia="Arial" w:hAnsi="Times New Roman"/>
          <w:sz w:val="24"/>
          <w:szCs w:val="24"/>
        </w:rPr>
      </w:pPr>
      <w:r w:rsidRPr="009F0D07">
        <w:rPr>
          <w:rFonts w:ascii="Times New Roman" w:eastAsia="Arial" w:hAnsi="Times New Roman"/>
          <w:sz w:val="24"/>
          <w:szCs w:val="24"/>
        </w:rPr>
        <w:t>Gestão/Unidade:</w:t>
      </w:r>
      <w:r w:rsidR="009F0D07">
        <w:rPr>
          <w:rFonts w:ascii="Times New Roman" w:eastAsia="Arial" w:hAnsi="Times New Roman"/>
          <w:sz w:val="24"/>
          <w:szCs w:val="24"/>
        </w:rPr>
        <w:t xml:space="preserve"> 01</w:t>
      </w:r>
      <w:r w:rsidRPr="009F0D07">
        <w:rPr>
          <w:rFonts w:ascii="Times New Roman" w:eastAsia="Arial" w:hAnsi="Times New Roman"/>
          <w:sz w:val="24"/>
          <w:szCs w:val="24"/>
        </w:rPr>
        <w:t>;</w:t>
      </w:r>
    </w:p>
    <w:p w14:paraId="2885D403" w14:textId="4832270B" w:rsidR="00A96DFA" w:rsidRPr="009F0D07" w:rsidRDefault="00A96DFA" w:rsidP="00426173">
      <w:pPr>
        <w:pStyle w:val="PargrafodaLista"/>
        <w:numPr>
          <w:ilvl w:val="0"/>
          <w:numId w:val="14"/>
        </w:numPr>
        <w:tabs>
          <w:tab w:val="left" w:pos="0"/>
          <w:tab w:val="left" w:pos="426"/>
          <w:tab w:val="left" w:pos="993"/>
        </w:tabs>
        <w:spacing w:after="0" w:line="240" w:lineRule="auto"/>
        <w:ind w:left="0" w:firstLine="0"/>
        <w:jc w:val="both"/>
        <w:rPr>
          <w:rFonts w:ascii="Times New Roman" w:eastAsia="Arial" w:hAnsi="Times New Roman"/>
          <w:sz w:val="24"/>
          <w:szCs w:val="24"/>
        </w:rPr>
      </w:pPr>
      <w:r w:rsidRPr="009F0D07">
        <w:rPr>
          <w:rFonts w:ascii="Times New Roman" w:eastAsia="Arial" w:hAnsi="Times New Roman"/>
          <w:sz w:val="24"/>
          <w:szCs w:val="24"/>
        </w:rPr>
        <w:t xml:space="preserve">Fonte de Recursos: </w:t>
      </w:r>
      <w:r w:rsidR="009F0D07">
        <w:rPr>
          <w:rFonts w:ascii="Times New Roman" w:eastAsia="Arial" w:hAnsi="Times New Roman"/>
          <w:sz w:val="24"/>
          <w:szCs w:val="24"/>
        </w:rPr>
        <w:t>01</w:t>
      </w:r>
      <w:r w:rsidRPr="009F0D07">
        <w:rPr>
          <w:rFonts w:ascii="Times New Roman" w:eastAsia="Arial" w:hAnsi="Times New Roman"/>
          <w:sz w:val="24"/>
          <w:szCs w:val="24"/>
        </w:rPr>
        <w:t>;</w:t>
      </w:r>
    </w:p>
    <w:p w14:paraId="3123391A" w14:textId="1CE94ED9" w:rsidR="00A96DFA" w:rsidRPr="009F0D07" w:rsidRDefault="009F0D07" w:rsidP="00A96DFA">
      <w:pPr>
        <w:pStyle w:val="PargrafodaLista"/>
        <w:numPr>
          <w:ilvl w:val="0"/>
          <w:numId w:val="14"/>
        </w:numPr>
        <w:tabs>
          <w:tab w:val="left" w:pos="0"/>
          <w:tab w:val="left" w:pos="426"/>
          <w:tab w:val="left" w:pos="993"/>
        </w:tabs>
        <w:spacing w:after="0" w:line="240" w:lineRule="auto"/>
        <w:ind w:left="0" w:firstLine="0"/>
        <w:jc w:val="both"/>
        <w:rPr>
          <w:rFonts w:ascii="Times New Roman" w:eastAsia="Arial" w:hAnsi="Times New Roman"/>
          <w:sz w:val="24"/>
          <w:szCs w:val="24"/>
        </w:rPr>
      </w:pPr>
      <w:r>
        <w:rPr>
          <w:rFonts w:ascii="Times New Roman" w:eastAsia="Arial" w:hAnsi="Times New Roman"/>
          <w:sz w:val="24"/>
          <w:szCs w:val="24"/>
        </w:rPr>
        <w:t>Dotação</w:t>
      </w:r>
      <w:r w:rsidR="00A96DFA" w:rsidRPr="009F0D07">
        <w:rPr>
          <w:rFonts w:ascii="Times New Roman" w:eastAsia="Arial" w:hAnsi="Times New Roman"/>
          <w:sz w:val="24"/>
          <w:szCs w:val="24"/>
        </w:rPr>
        <w:t>:</w:t>
      </w:r>
      <w:r>
        <w:rPr>
          <w:rFonts w:ascii="Times New Roman" w:eastAsia="Arial" w:hAnsi="Times New Roman"/>
          <w:sz w:val="24"/>
          <w:szCs w:val="24"/>
        </w:rPr>
        <w:t>09</w:t>
      </w:r>
      <w:r w:rsidR="00A96DFA" w:rsidRPr="009F0D07">
        <w:rPr>
          <w:rFonts w:ascii="Times New Roman" w:eastAsia="Arial" w:hAnsi="Times New Roman"/>
          <w:sz w:val="24"/>
          <w:szCs w:val="24"/>
        </w:rPr>
        <w:t>;</w:t>
      </w:r>
    </w:p>
    <w:p w14:paraId="2F527542" w14:textId="742DCB0B" w:rsidR="00A96DFA" w:rsidRPr="009F0D07" w:rsidRDefault="009F0D07" w:rsidP="00A96DFA">
      <w:pPr>
        <w:pStyle w:val="PargrafodaLista"/>
        <w:numPr>
          <w:ilvl w:val="0"/>
          <w:numId w:val="14"/>
        </w:numPr>
        <w:tabs>
          <w:tab w:val="left" w:pos="0"/>
          <w:tab w:val="left" w:pos="426"/>
          <w:tab w:val="left" w:pos="993"/>
        </w:tabs>
        <w:spacing w:after="0" w:line="240" w:lineRule="auto"/>
        <w:ind w:left="0" w:firstLine="0"/>
        <w:jc w:val="both"/>
        <w:rPr>
          <w:rFonts w:ascii="Times New Roman" w:eastAsia="Arial" w:hAnsi="Times New Roman"/>
          <w:sz w:val="24"/>
          <w:szCs w:val="24"/>
        </w:rPr>
      </w:pPr>
      <w:r>
        <w:rPr>
          <w:rFonts w:ascii="Times New Roman" w:eastAsia="Arial" w:hAnsi="Times New Roman"/>
          <w:sz w:val="24"/>
          <w:szCs w:val="24"/>
        </w:rPr>
        <w:t xml:space="preserve">Complemento de </w:t>
      </w:r>
      <w:r w:rsidR="00A96DFA" w:rsidRPr="009F0D07">
        <w:rPr>
          <w:rFonts w:ascii="Times New Roman" w:eastAsia="Arial" w:hAnsi="Times New Roman"/>
          <w:sz w:val="24"/>
          <w:szCs w:val="24"/>
        </w:rPr>
        <w:t>Elemento:</w:t>
      </w:r>
      <w:r>
        <w:rPr>
          <w:rFonts w:ascii="Times New Roman" w:eastAsia="Arial" w:hAnsi="Times New Roman"/>
          <w:sz w:val="24"/>
          <w:szCs w:val="24"/>
        </w:rPr>
        <w:t>3.3.90.39.16 – MANUTENÇÃO E CONSERVAÇÃO DE BENS IMÓVEIS</w:t>
      </w:r>
      <w:r w:rsidR="00A96DFA" w:rsidRPr="009F0D07">
        <w:rPr>
          <w:rFonts w:ascii="Times New Roman" w:eastAsia="Arial" w:hAnsi="Times New Roman"/>
          <w:sz w:val="24"/>
          <w:szCs w:val="24"/>
        </w:rPr>
        <w:t>;</w:t>
      </w:r>
      <w:r w:rsidR="006D6696" w:rsidRPr="009F0D07">
        <w:rPr>
          <w:rFonts w:ascii="Times New Roman" w:eastAsia="Arial" w:hAnsi="Times New Roman"/>
          <w:sz w:val="24"/>
          <w:szCs w:val="24"/>
        </w:rPr>
        <w:t xml:space="preserve">      </w:t>
      </w:r>
    </w:p>
    <w:p w14:paraId="09694484" w14:textId="77777777" w:rsidR="00A96DFA" w:rsidRPr="00DF1695" w:rsidRDefault="00A96DFA" w:rsidP="00A96DFA">
      <w:pPr>
        <w:pStyle w:val="PargrafodaLista"/>
        <w:tabs>
          <w:tab w:val="left" w:pos="0"/>
          <w:tab w:val="left" w:pos="426"/>
          <w:tab w:val="left" w:pos="993"/>
        </w:tabs>
        <w:spacing w:after="0" w:line="240" w:lineRule="auto"/>
        <w:ind w:left="0"/>
        <w:jc w:val="both"/>
        <w:rPr>
          <w:rFonts w:ascii="Times New Roman" w:eastAsia="Arial" w:hAnsi="Times New Roman"/>
          <w:sz w:val="24"/>
          <w:szCs w:val="24"/>
        </w:rPr>
      </w:pPr>
    </w:p>
    <w:p w14:paraId="26761FC5" w14:textId="5D598556" w:rsidR="00A96DFA" w:rsidRPr="00DF1695" w:rsidRDefault="00A96DFA" w:rsidP="00A96DFA">
      <w:pPr>
        <w:pStyle w:val="Nivel2"/>
        <w:numPr>
          <w:ilvl w:val="1"/>
          <w:numId w:val="25"/>
        </w:numPr>
        <w:tabs>
          <w:tab w:val="left" w:pos="0"/>
          <w:tab w:val="left" w:pos="426"/>
          <w:tab w:val="left" w:pos="993"/>
        </w:tabs>
        <w:spacing w:before="0" w:after="0" w:line="240" w:lineRule="auto"/>
        <w:ind w:left="0" w:firstLine="0"/>
        <w:rPr>
          <w:rFonts w:ascii="Times New Roman" w:hAnsi="Times New Roman" w:cs="Times New Roman"/>
          <w:i/>
          <w:sz w:val="24"/>
          <w:szCs w:val="24"/>
        </w:rPr>
      </w:pPr>
      <w:r w:rsidRPr="00DF1695">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7691354C" w14:textId="77777777" w:rsidR="00A96DFA" w:rsidRPr="000E4245" w:rsidRDefault="00A96DFA" w:rsidP="00A96DFA">
      <w:pPr>
        <w:pStyle w:val="PargrafodaLista"/>
        <w:tabs>
          <w:tab w:val="left" w:pos="426"/>
        </w:tabs>
        <w:spacing w:after="0" w:line="240" w:lineRule="auto"/>
        <w:ind w:left="0"/>
        <w:jc w:val="both"/>
        <w:rPr>
          <w:rFonts w:ascii="Arial" w:hAnsi="Arial" w:cs="Arial"/>
        </w:rPr>
      </w:pPr>
    </w:p>
    <w:p w14:paraId="5FCCBA0E" w14:textId="77777777" w:rsidR="006F46BC" w:rsidRPr="000E4245" w:rsidRDefault="006F46BC" w:rsidP="000E4245">
      <w:pPr>
        <w:pStyle w:val="Nivel2"/>
        <w:widowControl w:val="0"/>
        <w:tabs>
          <w:tab w:val="left" w:pos="709"/>
          <w:tab w:val="left" w:pos="1134"/>
          <w:tab w:val="left" w:pos="8647"/>
        </w:tabs>
        <w:spacing w:before="0" w:after="0" w:line="240" w:lineRule="auto"/>
        <w:ind w:left="0" w:firstLine="0"/>
        <w:rPr>
          <w:color w:val="auto"/>
        </w:rPr>
      </w:pPr>
    </w:p>
    <w:p w14:paraId="4E51BEF6" w14:textId="6F72B70C" w:rsidR="006F46BC" w:rsidRPr="000E4245" w:rsidRDefault="006F46BC" w:rsidP="00CA4E61">
      <w:pPr>
        <w:pStyle w:val="Nivel01"/>
        <w:keepNext w:val="0"/>
        <w:keepLines w:val="0"/>
        <w:widowControl w:val="0"/>
        <w:numPr>
          <w:ilvl w:val="0"/>
          <w:numId w:val="2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134"/>
          <w:tab w:val="left" w:pos="8647"/>
        </w:tabs>
        <w:spacing w:before="0"/>
        <w:ind w:left="0" w:firstLine="0"/>
        <w:rPr>
          <w:rFonts w:ascii="Arial" w:hAnsi="Arial" w:cs="Arial"/>
          <w:color w:val="auto"/>
          <w:sz w:val="22"/>
          <w:szCs w:val="22"/>
        </w:rPr>
      </w:pPr>
      <w:bookmarkStart w:id="46" w:name="_Toc122606113"/>
      <w:r w:rsidRPr="000E4245">
        <w:rPr>
          <w:rFonts w:ascii="Arial" w:hAnsi="Arial" w:cs="Arial"/>
          <w:color w:val="auto"/>
          <w:sz w:val="22"/>
          <w:szCs w:val="22"/>
        </w:rPr>
        <w:t>DAS DISPOSIÇÕES GERAIS</w:t>
      </w:r>
      <w:bookmarkEnd w:id="46"/>
    </w:p>
    <w:p w14:paraId="61D73F14" w14:textId="77777777" w:rsidR="00384F88" w:rsidRPr="000E4245" w:rsidRDefault="00384F88" w:rsidP="000E4245">
      <w:pPr>
        <w:pStyle w:val="Nivel2"/>
        <w:widowControl w:val="0"/>
        <w:tabs>
          <w:tab w:val="left" w:pos="709"/>
          <w:tab w:val="left" w:pos="1134"/>
          <w:tab w:val="left" w:pos="8647"/>
        </w:tabs>
        <w:spacing w:before="0" w:after="0" w:line="240" w:lineRule="auto"/>
        <w:ind w:left="0" w:firstLine="0"/>
        <w:rPr>
          <w:color w:val="auto"/>
        </w:rPr>
      </w:pPr>
    </w:p>
    <w:p w14:paraId="3117CDC4" w14:textId="45BC3F5A"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color w:val="auto"/>
        </w:rPr>
      </w:pPr>
      <w:r w:rsidRPr="000E4245">
        <w:rPr>
          <w:color w:val="auto"/>
        </w:rPr>
        <w:t>Será divulgada ata da sessão pública no sistema eletrônico.</w:t>
      </w:r>
    </w:p>
    <w:p w14:paraId="3656D6F8" w14:textId="77777777" w:rsidR="00861DC6" w:rsidRPr="000E4245" w:rsidRDefault="00861DC6" w:rsidP="00A96DFA">
      <w:pPr>
        <w:pStyle w:val="Nivel2"/>
        <w:widowControl w:val="0"/>
        <w:tabs>
          <w:tab w:val="left" w:pos="567"/>
          <w:tab w:val="left" w:pos="709"/>
          <w:tab w:val="left" w:pos="851"/>
          <w:tab w:val="left" w:pos="1134"/>
          <w:tab w:val="left" w:pos="8647"/>
        </w:tabs>
        <w:spacing w:before="0" w:after="0" w:line="240" w:lineRule="auto"/>
        <w:ind w:left="0" w:firstLine="0"/>
        <w:rPr>
          <w:color w:val="auto"/>
        </w:rPr>
      </w:pPr>
    </w:p>
    <w:p w14:paraId="793DAF57" w14:textId="117C9F34"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43C60" w:rsidRPr="000E4245">
        <w:rPr>
          <w:color w:val="auto"/>
        </w:rPr>
        <w:t>pelo (</w:t>
      </w:r>
      <w:r w:rsidR="00155F7A" w:rsidRPr="000E4245">
        <w:rPr>
          <w:color w:val="auto"/>
        </w:rPr>
        <w:t>a) Agente de Contratação</w:t>
      </w:r>
      <w:r w:rsidRPr="000E4245">
        <w:rPr>
          <w:color w:val="auto"/>
        </w:rPr>
        <w:t>.</w:t>
      </w:r>
    </w:p>
    <w:p w14:paraId="56421ECB" w14:textId="77777777" w:rsidR="00861DC6" w:rsidRPr="000E4245" w:rsidRDefault="00861DC6" w:rsidP="00A96DFA">
      <w:pPr>
        <w:pStyle w:val="Nivel2"/>
        <w:widowControl w:val="0"/>
        <w:tabs>
          <w:tab w:val="left" w:pos="567"/>
          <w:tab w:val="left" w:pos="709"/>
          <w:tab w:val="left" w:pos="851"/>
          <w:tab w:val="left" w:pos="1134"/>
          <w:tab w:val="left" w:pos="8647"/>
        </w:tabs>
        <w:spacing w:before="0" w:after="0" w:line="240" w:lineRule="auto"/>
        <w:ind w:left="0" w:firstLine="0"/>
        <w:rPr>
          <w:rFonts w:eastAsia="Times New Roman"/>
          <w:color w:val="auto"/>
        </w:rPr>
      </w:pPr>
    </w:p>
    <w:p w14:paraId="4E7CA653" w14:textId="77777777"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Todas as referências de tempo no Edital, no aviso e durante a sessão pública observarão o horário de Brasília - DF.</w:t>
      </w:r>
    </w:p>
    <w:p w14:paraId="149F3486" w14:textId="77777777" w:rsidR="00861DC6" w:rsidRPr="000E4245" w:rsidRDefault="00861DC6" w:rsidP="00A96DFA">
      <w:pPr>
        <w:pStyle w:val="Nivel2"/>
        <w:widowControl w:val="0"/>
        <w:tabs>
          <w:tab w:val="left" w:pos="567"/>
          <w:tab w:val="left" w:pos="709"/>
          <w:tab w:val="left" w:pos="851"/>
          <w:tab w:val="left" w:pos="1134"/>
          <w:tab w:val="left" w:pos="8647"/>
        </w:tabs>
        <w:spacing w:before="0" w:after="0" w:line="240" w:lineRule="auto"/>
        <w:ind w:left="0" w:firstLine="0"/>
        <w:rPr>
          <w:rFonts w:eastAsia="Times New Roman"/>
          <w:color w:val="auto"/>
          <w:highlight w:val="yellow"/>
        </w:rPr>
      </w:pPr>
    </w:p>
    <w:p w14:paraId="1F059299" w14:textId="77777777"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A homologação do resultado desta licitação não implicará direito à contratação.</w:t>
      </w:r>
    </w:p>
    <w:p w14:paraId="251C5F9F" w14:textId="77777777" w:rsidR="00861DC6" w:rsidRPr="000E4245" w:rsidRDefault="00861DC6" w:rsidP="00A96DFA">
      <w:pPr>
        <w:pStyle w:val="Nivel2"/>
        <w:widowControl w:val="0"/>
        <w:tabs>
          <w:tab w:val="left" w:pos="567"/>
          <w:tab w:val="left" w:pos="709"/>
          <w:tab w:val="left" w:pos="851"/>
          <w:tab w:val="left" w:pos="1134"/>
          <w:tab w:val="left" w:pos="8647"/>
        </w:tabs>
        <w:spacing w:before="0" w:after="0" w:line="240" w:lineRule="auto"/>
        <w:ind w:left="0" w:firstLine="0"/>
        <w:rPr>
          <w:rFonts w:eastAsia="Times New Roman"/>
          <w:color w:val="auto"/>
        </w:rPr>
      </w:pPr>
    </w:p>
    <w:p w14:paraId="33D5C642" w14:textId="5E5DA353"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C3C491E" w14:textId="77777777" w:rsidR="00861DC6" w:rsidRPr="000E4245" w:rsidRDefault="00861DC6" w:rsidP="00A96DFA">
      <w:pPr>
        <w:pStyle w:val="Nivel2"/>
        <w:widowControl w:val="0"/>
        <w:tabs>
          <w:tab w:val="left" w:pos="567"/>
          <w:tab w:val="left" w:pos="709"/>
          <w:tab w:val="left" w:pos="851"/>
          <w:tab w:val="left" w:pos="1134"/>
          <w:tab w:val="left" w:pos="8647"/>
        </w:tabs>
        <w:spacing w:before="0" w:after="0" w:line="240" w:lineRule="auto"/>
        <w:ind w:left="0" w:firstLine="0"/>
        <w:rPr>
          <w:rFonts w:eastAsia="Times New Roman"/>
          <w:color w:val="auto"/>
        </w:rPr>
      </w:pPr>
    </w:p>
    <w:p w14:paraId="2B23A12D" w14:textId="77777777"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5E8456E9" w14:textId="77777777" w:rsidR="00861DC6" w:rsidRPr="000E4245" w:rsidRDefault="00861DC6" w:rsidP="00A96DFA">
      <w:pPr>
        <w:pStyle w:val="Nivel2"/>
        <w:widowControl w:val="0"/>
        <w:tabs>
          <w:tab w:val="left" w:pos="567"/>
          <w:tab w:val="left" w:pos="709"/>
          <w:tab w:val="left" w:pos="851"/>
          <w:tab w:val="left" w:pos="1134"/>
          <w:tab w:val="left" w:pos="8647"/>
        </w:tabs>
        <w:spacing w:before="0" w:after="0" w:line="240" w:lineRule="auto"/>
        <w:ind w:left="0" w:firstLine="0"/>
        <w:rPr>
          <w:rFonts w:eastAsia="Times New Roman"/>
          <w:color w:val="auto"/>
        </w:rPr>
      </w:pPr>
    </w:p>
    <w:p w14:paraId="10EB14F7" w14:textId="3084DD10"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Na contagem dos prazos estabelecidos neste Edital e seus Anexos, excluir-se-á o dia do início e incluir-se-á o do vencimento. Só se iniciam e vencem os prazos em dias de expediente na Administração.</w:t>
      </w:r>
    </w:p>
    <w:p w14:paraId="6A96DE1B" w14:textId="77777777" w:rsidR="00DE4625" w:rsidRPr="000E4245" w:rsidRDefault="00DE4625" w:rsidP="00A96DFA">
      <w:pPr>
        <w:tabs>
          <w:tab w:val="left" w:pos="567"/>
          <w:tab w:val="left" w:pos="709"/>
          <w:tab w:val="left" w:pos="851"/>
          <w:tab w:val="left" w:pos="1134"/>
        </w:tabs>
        <w:spacing w:after="0" w:line="240" w:lineRule="auto"/>
        <w:jc w:val="both"/>
        <w:rPr>
          <w:rFonts w:ascii="Arial" w:hAnsi="Arial" w:cs="Arial"/>
        </w:rPr>
      </w:pPr>
    </w:p>
    <w:p w14:paraId="38D3AF3D" w14:textId="77777777"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O desatendimento de exigências formais não essenciais não importará o afastamento do licitante, desde que seja possível o aproveitamento do ato, observados os princípios da isonomia e do interesse público.</w:t>
      </w:r>
      <w:r w:rsidRPr="000E4245">
        <w:rPr>
          <w:rFonts w:ascii="Arial" w:eastAsia="Malgun Gothic" w:hAnsi="Arial" w:cs="Arial"/>
        </w:rPr>
        <w:t xml:space="preserve"> </w:t>
      </w:r>
    </w:p>
    <w:p w14:paraId="2BF6938C" w14:textId="6CEC3E3A" w:rsidR="00DE4625" w:rsidRPr="000E4245" w:rsidRDefault="00DE4625" w:rsidP="00A96DFA">
      <w:pPr>
        <w:tabs>
          <w:tab w:val="left" w:pos="567"/>
          <w:tab w:val="left" w:pos="709"/>
          <w:tab w:val="left" w:pos="851"/>
          <w:tab w:val="left" w:pos="1134"/>
        </w:tabs>
        <w:spacing w:after="0" w:line="240" w:lineRule="auto"/>
        <w:jc w:val="both"/>
        <w:rPr>
          <w:rFonts w:ascii="Arial" w:hAnsi="Arial" w:cs="Arial"/>
        </w:rPr>
      </w:pPr>
    </w:p>
    <w:p w14:paraId="2D873A47" w14:textId="77777777"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O licitante é o responsável pela fidelidade e legitimidade das informações prestadas e dos documentos apresentados em qualquer fase da licitação.</w:t>
      </w:r>
      <w:r w:rsidRPr="000E4245">
        <w:rPr>
          <w:rFonts w:ascii="Arial" w:eastAsia="Malgun Gothic" w:hAnsi="Arial" w:cs="Arial"/>
        </w:rPr>
        <w:t xml:space="preserve"> </w:t>
      </w:r>
    </w:p>
    <w:p w14:paraId="1B499A14" w14:textId="77777777" w:rsidR="00B431A2" w:rsidRPr="000E4245" w:rsidRDefault="00B431A2" w:rsidP="00A96DFA">
      <w:pPr>
        <w:tabs>
          <w:tab w:val="left" w:pos="567"/>
          <w:tab w:val="left" w:pos="709"/>
          <w:tab w:val="left" w:pos="851"/>
          <w:tab w:val="left" w:pos="1134"/>
        </w:tabs>
        <w:spacing w:after="0" w:line="240" w:lineRule="auto"/>
        <w:jc w:val="both"/>
        <w:rPr>
          <w:rFonts w:ascii="Arial" w:hAnsi="Arial" w:cs="Arial"/>
          <w:b/>
        </w:rPr>
      </w:pPr>
    </w:p>
    <w:p w14:paraId="37D37628" w14:textId="6B9A58B2"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r w:rsidRPr="000E4245">
        <w:rPr>
          <w:rFonts w:ascii="Arial" w:eastAsia="Malgun Gothic" w:hAnsi="Arial" w:cs="Arial"/>
        </w:rPr>
        <w:t xml:space="preserve"> </w:t>
      </w:r>
    </w:p>
    <w:p w14:paraId="4668B77E" w14:textId="3C35B85A" w:rsidR="00DE4625" w:rsidRPr="000E4245" w:rsidRDefault="00DE4625" w:rsidP="00A96DFA">
      <w:pPr>
        <w:tabs>
          <w:tab w:val="left" w:pos="567"/>
          <w:tab w:val="left" w:pos="709"/>
          <w:tab w:val="left" w:pos="851"/>
          <w:tab w:val="left" w:pos="1134"/>
        </w:tabs>
        <w:spacing w:after="0" w:line="240" w:lineRule="auto"/>
        <w:jc w:val="both"/>
        <w:rPr>
          <w:rFonts w:ascii="Arial" w:hAnsi="Arial" w:cs="Arial"/>
        </w:rPr>
      </w:pPr>
    </w:p>
    <w:p w14:paraId="3A544A3F" w14:textId="77777777"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Em caso de divergência entre disposições deste Edital e de seus anexos ou demais peças que compõem o processo, prevalecerá as deste Edital.</w:t>
      </w:r>
      <w:r w:rsidRPr="000E4245">
        <w:rPr>
          <w:rFonts w:ascii="Arial" w:eastAsia="Malgun Gothic" w:hAnsi="Arial" w:cs="Arial"/>
        </w:rPr>
        <w:t xml:space="preserve"> </w:t>
      </w:r>
    </w:p>
    <w:p w14:paraId="49A50AC5" w14:textId="77777777" w:rsidR="00B431A2" w:rsidRPr="000E4245" w:rsidRDefault="00B431A2" w:rsidP="00A96DFA">
      <w:pPr>
        <w:tabs>
          <w:tab w:val="left" w:pos="567"/>
          <w:tab w:val="left" w:pos="709"/>
          <w:tab w:val="left" w:pos="851"/>
          <w:tab w:val="left" w:pos="1134"/>
        </w:tabs>
        <w:spacing w:after="0" w:line="240" w:lineRule="auto"/>
        <w:jc w:val="both"/>
        <w:rPr>
          <w:rFonts w:ascii="Arial" w:hAnsi="Arial" w:cs="Arial"/>
        </w:rPr>
      </w:pPr>
    </w:p>
    <w:p w14:paraId="7A78B67E" w14:textId="68D133FD"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 xml:space="preserve">A Câmara Municipal de Nova Andradina, poderá revogar este Concorrência por razões de interesse público decorrente de fato superveniente que constitua óbice manifesto e incontornável, ou </w:t>
      </w:r>
      <w:r w:rsidR="00B431A2" w:rsidRPr="000E4245">
        <w:rPr>
          <w:rFonts w:ascii="Arial" w:hAnsi="Arial" w:cs="Arial"/>
        </w:rPr>
        <w:t>anulá-lo</w:t>
      </w:r>
      <w:r w:rsidRPr="000E4245">
        <w:rPr>
          <w:rFonts w:ascii="Arial" w:hAnsi="Arial" w:cs="Arial"/>
        </w:rPr>
        <w:t xml:space="preserve"> por ilegalidade, de ofício ou por provocação de terceiros, salvo quando for viável a convalidação do ato ou do procedimento viciado, desde que observados os princípios da ampla defesa e contraditório.</w:t>
      </w:r>
      <w:r w:rsidRPr="000E4245">
        <w:rPr>
          <w:rFonts w:ascii="Arial" w:eastAsia="Malgun Gothic" w:hAnsi="Arial" w:cs="Arial"/>
        </w:rPr>
        <w:t xml:space="preserve"> </w:t>
      </w:r>
    </w:p>
    <w:p w14:paraId="57EC4DF7" w14:textId="77777777" w:rsidR="00B431A2" w:rsidRPr="000E4245" w:rsidRDefault="00B431A2" w:rsidP="00A96DFA">
      <w:pPr>
        <w:tabs>
          <w:tab w:val="left" w:pos="567"/>
          <w:tab w:val="left" w:pos="709"/>
          <w:tab w:val="left" w:pos="851"/>
          <w:tab w:val="left" w:pos="1134"/>
        </w:tabs>
        <w:spacing w:after="0" w:line="240" w:lineRule="auto"/>
        <w:jc w:val="both"/>
        <w:rPr>
          <w:rFonts w:ascii="Arial" w:hAnsi="Arial" w:cs="Arial"/>
          <w:b/>
        </w:rPr>
      </w:pPr>
    </w:p>
    <w:p w14:paraId="03FE09CC" w14:textId="5AD9284F"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A anulação da Concorrência induz à extinção do contrato.</w:t>
      </w:r>
      <w:r w:rsidRPr="000E4245">
        <w:rPr>
          <w:rFonts w:ascii="Arial" w:eastAsia="Malgun Gothic" w:hAnsi="Arial" w:cs="Arial"/>
        </w:rPr>
        <w:t xml:space="preserve"> </w:t>
      </w:r>
    </w:p>
    <w:p w14:paraId="43CA7AB3" w14:textId="4D7E4500" w:rsidR="00DE4625" w:rsidRPr="000E4245" w:rsidRDefault="00DE4625" w:rsidP="00A96DFA">
      <w:pPr>
        <w:tabs>
          <w:tab w:val="left" w:pos="567"/>
          <w:tab w:val="left" w:pos="709"/>
          <w:tab w:val="left" w:pos="851"/>
          <w:tab w:val="left" w:pos="1134"/>
        </w:tabs>
        <w:spacing w:after="0" w:line="240" w:lineRule="auto"/>
        <w:jc w:val="both"/>
        <w:rPr>
          <w:rFonts w:ascii="Arial" w:hAnsi="Arial" w:cs="Arial"/>
        </w:rPr>
      </w:pPr>
    </w:p>
    <w:p w14:paraId="49D20995" w14:textId="0C638B06"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 xml:space="preserve">A anulação da licitação por motivo de ilegalidade não gera obrigação de indenizar. </w:t>
      </w:r>
    </w:p>
    <w:p w14:paraId="19C669D4" w14:textId="4172D31F" w:rsidR="00DE4625" w:rsidRPr="000E4245" w:rsidRDefault="00DE4625" w:rsidP="00A96DFA">
      <w:pPr>
        <w:tabs>
          <w:tab w:val="left" w:pos="567"/>
          <w:tab w:val="left" w:pos="709"/>
          <w:tab w:val="left" w:pos="851"/>
          <w:tab w:val="left" w:pos="1134"/>
        </w:tabs>
        <w:spacing w:after="0" w:line="240" w:lineRule="auto"/>
        <w:jc w:val="both"/>
        <w:rPr>
          <w:rFonts w:ascii="Arial" w:hAnsi="Arial" w:cs="Arial"/>
        </w:rPr>
      </w:pPr>
    </w:p>
    <w:p w14:paraId="6BD6B58A" w14:textId="77777777" w:rsidR="00DE4625" w:rsidRPr="000E4245" w:rsidRDefault="00DE4625" w:rsidP="00A96DFA">
      <w:pPr>
        <w:pStyle w:val="PargrafodaLista"/>
        <w:numPr>
          <w:ilvl w:val="0"/>
          <w:numId w:val="40"/>
        </w:numPr>
        <w:tabs>
          <w:tab w:val="left" w:pos="567"/>
          <w:tab w:val="left" w:pos="709"/>
          <w:tab w:val="left" w:pos="851"/>
          <w:tab w:val="left" w:pos="1134"/>
        </w:tabs>
        <w:spacing w:after="0" w:line="240" w:lineRule="auto"/>
        <w:ind w:left="0" w:firstLine="0"/>
        <w:jc w:val="both"/>
        <w:rPr>
          <w:rFonts w:ascii="Arial" w:hAnsi="Arial" w:cs="Arial"/>
        </w:rPr>
      </w:pPr>
      <w:r w:rsidRPr="000E4245">
        <w:rPr>
          <w:rFonts w:ascii="Arial" w:hAnsi="Arial" w:cs="Arial"/>
        </w:rPr>
        <w:t>É facultado à Autoridade Superior, em qualquer fase deste Concorrência, promover diligência destinada a esclarecer ou completar a instrução do processo, vedada a inclusão posterior de informação ou de documentos que deveriam ter sido apresentados para fins de classificação e habilitação.</w:t>
      </w:r>
      <w:r w:rsidRPr="000E4245">
        <w:rPr>
          <w:rFonts w:ascii="Arial" w:eastAsia="Malgun Gothic" w:hAnsi="Arial" w:cs="Arial"/>
        </w:rPr>
        <w:t xml:space="preserve"> </w:t>
      </w:r>
    </w:p>
    <w:p w14:paraId="1F77CFFE" w14:textId="77777777" w:rsidR="00B431A2" w:rsidRPr="000E4245" w:rsidRDefault="00B431A2" w:rsidP="00A96DFA">
      <w:pPr>
        <w:pStyle w:val="Nivel2"/>
        <w:widowControl w:val="0"/>
        <w:tabs>
          <w:tab w:val="left" w:pos="567"/>
          <w:tab w:val="left" w:pos="709"/>
          <w:tab w:val="left" w:pos="851"/>
          <w:tab w:val="left" w:pos="1134"/>
          <w:tab w:val="left" w:pos="8647"/>
        </w:tabs>
        <w:spacing w:before="0" w:after="0" w:line="240" w:lineRule="auto"/>
        <w:ind w:left="0" w:firstLine="0"/>
        <w:rPr>
          <w:color w:val="auto"/>
        </w:rPr>
      </w:pPr>
    </w:p>
    <w:p w14:paraId="08C6050A" w14:textId="6AFA4D63" w:rsidR="00861DC6"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pPr>
      <w:r w:rsidRPr="000E4245">
        <w:rPr>
          <w:color w:val="auto"/>
        </w:rPr>
        <w:t>O Edital e seus anexos estão disponíveis, na íntegra, no Portal Nacional de Contratações Públicas (PNCP)</w:t>
      </w:r>
      <w:r w:rsidR="00861DC6" w:rsidRPr="000E4245">
        <w:rPr>
          <w:color w:val="auto"/>
        </w:rPr>
        <w:t xml:space="preserve">, </w:t>
      </w:r>
      <w:r w:rsidRPr="000E4245">
        <w:rPr>
          <w:color w:val="auto"/>
        </w:rPr>
        <w:t>endereço eletrônico</w:t>
      </w:r>
      <w:r w:rsidR="00861DC6" w:rsidRPr="000E4245">
        <w:t xml:space="preserve"> </w:t>
      </w:r>
      <w:hyperlink r:id="rId50" w:history="1">
        <w:r w:rsidR="00740113" w:rsidRPr="000E4245">
          <w:rPr>
            <w:rStyle w:val="Hyperlink"/>
          </w:rPr>
          <w:t>https://bll.org.br/</w:t>
        </w:r>
      </w:hyperlink>
      <w:r w:rsidR="00861DC6" w:rsidRPr="000E4245">
        <w:t xml:space="preserve"> e </w:t>
      </w:r>
      <w:hyperlink r:id="rId51" w:history="1">
        <w:r w:rsidR="00384F88" w:rsidRPr="000E4245">
          <w:rPr>
            <w:rStyle w:val="Hyperlink"/>
          </w:rPr>
          <w:t>https://www.novaandradina.ms.leg.br/transparencia/licitacoes-e-contratos</w:t>
        </w:r>
      </w:hyperlink>
    </w:p>
    <w:p w14:paraId="40AE0688" w14:textId="77777777" w:rsidR="00384F88" w:rsidRPr="000E4245" w:rsidRDefault="00384F88" w:rsidP="00A96DFA">
      <w:pPr>
        <w:pStyle w:val="PargrafodaLista"/>
        <w:tabs>
          <w:tab w:val="left" w:pos="567"/>
          <w:tab w:val="left" w:pos="709"/>
          <w:tab w:val="left" w:pos="851"/>
          <w:tab w:val="left" w:pos="1134"/>
        </w:tabs>
        <w:spacing w:after="0" w:line="240" w:lineRule="auto"/>
        <w:ind w:left="0"/>
        <w:jc w:val="both"/>
        <w:rPr>
          <w:rFonts w:ascii="Arial" w:hAnsi="Arial" w:cs="Arial"/>
        </w:rPr>
      </w:pPr>
    </w:p>
    <w:p w14:paraId="2FE464C8" w14:textId="77777777" w:rsidR="006F46BC" w:rsidRPr="000E4245" w:rsidRDefault="006F46BC" w:rsidP="00A96DFA">
      <w:pPr>
        <w:pStyle w:val="Nivel2"/>
        <w:widowControl w:val="0"/>
        <w:numPr>
          <w:ilvl w:val="0"/>
          <w:numId w:val="40"/>
        </w:numPr>
        <w:tabs>
          <w:tab w:val="left" w:pos="567"/>
          <w:tab w:val="left" w:pos="709"/>
          <w:tab w:val="left" w:pos="851"/>
          <w:tab w:val="left" w:pos="1134"/>
          <w:tab w:val="left" w:pos="8647"/>
        </w:tabs>
        <w:spacing w:before="0" w:after="0" w:line="240" w:lineRule="auto"/>
        <w:ind w:left="0" w:firstLine="0"/>
        <w:rPr>
          <w:rFonts w:eastAsia="Times New Roman"/>
          <w:color w:val="auto"/>
        </w:rPr>
      </w:pPr>
      <w:r w:rsidRPr="000E4245">
        <w:rPr>
          <w:color w:val="auto"/>
        </w:rPr>
        <w:t>Integram este Edital, para todos os fins e efeitos, os seguintes anexos:</w:t>
      </w:r>
    </w:p>
    <w:p w14:paraId="67FB09B8" w14:textId="77777777" w:rsidR="006F46BC" w:rsidRPr="000E4245" w:rsidRDefault="006F46BC" w:rsidP="00A96DFA">
      <w:pPr>
        <w:pStyle w:val="Nivel3"/>
        <w:widowControl w:val="0"/>
        <w:tabs>
          <w:tab w:val="left" w:pos="709"/>
          <w:tab w:val="left" w:pos="1134"/>
          <w:tab w:val="left" w:pos="8647"/>
        </w:tabs>
        <w:spacing w:before="0" w:after="0" w:line="240" w:lineRule="auto"/>
        <w:ind w:left="0"/>
        <w:rPr>
          <w:rFonts w:eastAsiaTheme="minorEastAsia"/>
          <w:color w:val="auto"/>
        </w:rPr>
      </w:pPr>
    </w:p>
    <w:p w14:paraId="5FBD6793" w14:textId="77777777" w:rsidR="00DE4625" w:rsidRPr="000E4245" w:rsidRDefault="006F46BC" w:rsidP="00426173">
      <w:pPr>
        <w:pStyle w:val="Nivel3"/>
        <w:widowControl w:val="0"/>
        <w:tabs>
          <w:tab w:val="left" w:pos="709"/>
          <w:tab w:val="left" w:pos="1134"/>
          <w:tab w:val="left" w:pos="8647"/>
        </w:tabs>
        <w:spacing w:before="0" w:after="0" w:line="240" w:lineRule="auto"/>
        <w:ind w:left="0"/>
        <w:rPr>
          <w:b/>
          <w:color w:val="auto"/>
        </w:rPr>
      </w:pPr>
      <w:r w:rsidRPr="000E4245">
        <w:rPr>
          <w:b/>
          <w:color w:val="auto"/>
        </w:rPr>
        <w:t xml:space="preserve">ANEXO I </w:t>
      </w:r>
      <w:r w:rsidR="00861DC6" w:rsidRPr="000E4245">
        <w:rPr>
          <w:b/>
          <w:color w:val="auto"/>
        </w:rPr>
        <w:t>–</w:t>
      </w:r>
      <w:r w:rsidRPr="000E4245">
        <w:rPr>
          <w:b/>
          <w:color w:val="auto"/>
        </w:rPr>
        <w:t xml:space="preserve"> </w:t>
      </w:r>
    </w:p>
    <w:p w14:paraId="388DE578" w14:textId="660AFC39" w:rsidR="00DE4625" w:rsidRPr="00426173" w:rsidRDefault="00DE4625" w:rsidP="00426173">
      <w:pPr>
        <w:pStyle w:val="PargrafodaLista"/>
        <w:numPr>
          <w:ilvl w:val="0"/>
          <w:numId w:val="42"/>
        </w:numPr>
        <w:tabs>
          <w:tab w:val="left" w:pos="284"/>
          <w:tab w:val="center" w:pos="603"/>
          <w:tab w:val="left" w:pos="709"/>
          <w:tab w:val="left" w:pos="1134"/>
          <w:tab w:val="center" w:pos="1661"/>
          <w:tab w:val="center" w:pos="3186"/>
        </w:tabs>
        <w:spacing w:after="0" w:line="240" w:lineRule="auto"/>
        <w:jc w:val="both"/>
        <w:rPr>
          <w:rFonts w:ascii="Arial" w:hAnsi="Arial" w:cs="Arial"/>
          <w:b/>
        </w:rPr>
      </w:pPr>
      <w:r w:rsidRPr="00426173">
        <w:rPr>
          <w:rFonts w:ascii="Arial" w:hAnsi="Arial" w:cs="Arial"/>
          <w:b/>
        </w:rPr>
        <w:t xml:space="preserve">Projeto Básico; </w:t>
      </w:r>
    </w:p>
    <w:p w14:paraId="36A8FE44" w14:textId="77777777"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r w:rsidRPr="00426173">
        <w:rPr>
          <w:rFonts w:ascii="Arial" w:hAnsi="Arial" w:cs="Arial"/>
          <w:b/>
        </w:rPr>
        <w:t xml:space="preserve">Especificações dos serviços/custos estimados; </w:t>
      </w:r>
    </w:p>
    <w:p w14:paraId="0C2F5019" w14:textId="77777777"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r w:rsidRPr="00426173">
        <w:rPr>
          <w:rFonts w:ascii="Arial" w:hAnsi="Arial" w:cs="Arial"/>
          <w:b/>
        </w:rPr>
        <w:t xml:space="preserve">Memorial descritivo/especificações técnicas; </w:t>
      </w:r>
    </w:p>
    <w:p w14:paraId="0E2076F2" w14:textId="77777777"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r w:rsidRPr="00426173">
        <w:rPr>
          <w:rFonts w:ascii="Arial" w:hAnsi="Arial" w:cs="Arial"/>
          <w:b/>
        </w:rPr>
        <w:t xml:space="preserve">Planilha orçamentária; </w:t>
      </w:r>
    </w:p>
    <w:p w14:paraId="0E7FEDAB" w14:textId="77777777"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r w:rsidRPr="00426173">
        <w:rPr>
          <w:rFonts w:ascii="Arial" w:hAnsi="Arial" w:cs="Arial"/>
          <w:b/>
        </w:rPr>
        <w:t xml:space="preserve">Cronograma físico-financeiro; </w:t>
      </w:r>
    </w:p>
    <w:p w14:paraId="5377F0F7" w14:textId="0DC06283"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r w:rsidRPr="00426173">
        <w:rPr>
          <w:rFonts w:ascii="Arial" w:hAnsi="Arial" w:cs="Arial"/>
          <w:b/>
        </w:rPr>
        <w:t xml:space="preserve">Planilhas com a composição de custos unitários e o detalhamento de encargos social e do BDI; </w:t>
      </w:r>
    </w:p>
    <w:p w14:paraId="3B640840" w14:textId="77777777"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proofErr w:type="spellStart"/>
      <w:r w:rsidRPr="00426173">
        <w:rPr>
          <w:rFonts w:ascii="Arial" w:hAnsi="Arial" w:cs="Arial"/>
          <w:b/>
        </w:rPr>
        <w:t>ART’s</w:t>
      </w:r>
      <w:proofErr w:type="spellEnd"/>
      <w:r w:rsidRPr="00426173">
        <w:rPr>
          <w:rFonts w:ascii="Arial" w:hAnsi="Arial" w:cs="Arial"/>
          <w:b/>
        </w:rPr>
        <w:t xml:space="preserve">; </w:t>
      </w:r>
    </w:p>
    <w:p w14:paraId="079D54E6" w14:textId="77777777" w:rsidR="00DE4625" w:rsidRPr="00426173" w:rsidRDefault="00DE4625" w:rsidP="00426173">
      <w:pPr>
        <w:pStyle w:val="PargrafodaLista"/>
        <w:numPr>
          <w:ilvl w:val="0"/>
          <w:numId w:val="42"/>
        </w:numPr>
        <w:tabs>
          <w:tab w:val="left" w:pos="284"/>
          <w:tab w:val="left" w:pos="709"/>
          <w:tab w:val="left" w:pos="1134"/>
        </w:tabs>
        <w:spacing w:after="0" w:line="240" w:lineRule="auto"/>
        <w:jc w:val="both"/>
        <w:rPr>
          <w:rFonts w:ascii="Arial" w:hAnsi="Arial" w:cs="Arial"/>
          <w:b/>
        </w:rPr>
      </w:pPr>
      <w:r w:rsidRPr="00426173">
        <w:rPr>
          <w:rFonts w:ascii="Arial" w:hAnsi="Arial" w:cs="Arial"/>
          <w:b/>
        </w:rPr>
        <w:t xml:space="preserve">Projetos; </w:t>
      </w:r>
    </w:p>
    <w:p w14:paraId="2F93B393" w14:textId="45BD0DBA" w:rsidR="006F46BC" w:rsidRPr="000E4245" w:rsidRDefault="006F46BC" w:rsidP="00426173">
      <w:pPr>
        <w:pStyle w:val="Nivel3"/>
        <w:widowControl w:val="0"/>
        <w:tabs>
          <w:tab w:val="left" w:pos="709"/>
          <w:tab w:val="left" w:pos="1134"/>
          <w:tab w:val="left" w:pos="8647"/>
        </w:tabs>
        <w:spacing w:before="0" w:after="0" w:line="240" w:lineRule="auto"/>
        <w:ind w:left="0"/>
        <w:rPr>
          <w:b/>
          <w:color w:val="auto"/>
        </w:rPr>
      </w:pPr>
      <w:r w:rsidRPr="000E4245">
        <w:rPr>
          <w:b/>
          <w:color w:val="auto"/>
        </w:rPr>
        <w:t>ANEXO II – Minuta de Termo de Contrato</w:t>
      </w:r>
    </w:p>
    <w:p w14:paraId="505CE638" w14:textId="77777777" w:rsidR="006F46BC" w:rsidRPr="00A96DFA" w:rsidRDefault="006F46BC" w:rsidP="00426173">
      <w:pPr>
        <w:pStyle w:val="PargrafodaLista"/>
        <w:widowControl w:val="0"/>
        <w:tabs>
          <w:tab w:val="left" w:pos="709"/>
          <w:tab w:val="left" w:pos="1134"/>
        </w:tabs>
        <w:spacing w:after="0" w:line="240" w:lineRule="auto"/>
        <w:ind w:left="0"/>
        <w:jc w:val="both"/>
        <w:rPr>
          <w:rFonts w:ascii="Arial" w:hAnsi="Arial" w:cs="Arial"/>
          <w:b/>
        </w:rPr>
      </w:pPr>
      <w:r w:rsidRPr="00A96DFA">
        <w:rPr>
          <w:rFonts w:ascii="Arial" w:hAnsi="Arial" w:cs="Arial"/>
          <w:b/>
        </w:rPr>
        <w:t>ANEXO III– Modelo de proposta;</w:t>
      </w:r>
    </w:p>
    <w:p w14:paraId="16F8C7B1" w14:textId="5109650D" w:rsidR="006F46BC" w:rsidRPr="00A96DFA" w:rsidRDefault="006F46BC" w:rsidP="00426173">
      <w:pPr>
        <w:pStyle w:val="PargrafodaLista"/>
        <w:widowControl w:val="0"/>
        <w:tabs>
          <w:tab w:val="left" w:pos="709"/>
          <w:tab w:val="left" w:pos="1134"/>
        </w:tabs>
        <w:spacing w:after="0" w:line="240" w:lineRule="auto"/>
        <w:ind w:left="0"/>
        <w:jc w:val="both"/>
        <w:rPr>
          <w:rFonts w:ascii="Arial" w:hAnsi="Arial" w:cs="Arial"/>
          <w:b/>
        </w:rPr>
      </w:pPr>
      <w:r w:rsidRPr="00A96DFA">
        <w:rPr>
          <w:rFonts w:ascii="Arial" w:hAnsi="Arial" w:cs="Arial"/>
          <w:b/>
        </w:rPr>
        <w:t xml:space="preserve">ANEXO IV </w:t>
      </w:r>
      <w:r w:rsidR="00861DC6" w:rsidRPr="00A96DFA">
        <w:rPr>
          <w:rFonts w:ascii="Arial" w:hAnsi="Arial" w:cs="Arial"/>
          <w:b/>
        </w:rPr>
        <w:t>–</w:t>
      </w:r>
      <w:r w:rsidRPr="00A96DFA">
        <w:rPr>
          <w:rFonts w:ascii="Arial" w:hAnsi="Arial" w:cs="Arial"/>
          <w:b/>
        </w:rPr>
        <w:t xml:space="preserve"> Modelo de Declaração de enquadramento como microempresa ou empresa de pequeno porte;</w:t>
      </w:r>
    </w:p>
    <w:p w14:paraId="61118081" w14:textId="77777777" w:rsidR="006F46BC" w:rsidRPr="00A96DFA" w:rsidRDefault="006F46BC" w:rsidP="00426173">
      <w:pPr>
        <w:pStyle w:val="PargrafodaLista"/>
        <w:widowControl w:val="0"/>
        <w:tabs>
          <w:tab w:val="left" w:pos="709"/>
          <w:tab w:val="left" w:pos="1134"/>
        </w:tabs>
        <w:spacing w:after="0" w:line="240" w:lineRule="auto"/>
        <w:ind w:left="0"/>
        <w:jc w:val="both"/>
        <w:rPr>
          <w:rFonts w:ascii="Arial" w:hAnsi="Arial" w:cs="Arial"/>
          <w:b/>
        </w:rPr>
      </w:pPr>
      <w:r w:rsidRPr="00A96DFA">
        <w:rPr>
          <w:rFonts w:ascii="Arial" w:hAnsi="Arial" w:cs="Arial"/>
          <w:b/>
        </w:rPr>
        <w:t>ANEXO V – Declaração Unificada de Habilitação;</w:t>
      </w:r>
    </w:p>
    <w:p w14:paraId="6168245A" w14:textId="77777777" w:rsidR="006F46BC" w:rsidRPr="000E4245" w:rsidRDefault="006F46BC" w:rsidP="00A96DFA">
      <w:pPr>
        <w:pStyle w:val="Nivel2"/>
        <w:widowControl w:val="0"/>
        <w:tabs>
          <w:tab w:val="left" w:pos="709"/>
          <w:tab w:val="left" w:pos="1134"/>
          <w:tab w:val="left" w:pos="8647"/>
        </w:tabs>
        <w:spacing w:before="0" w:after="0" w:line="240" w:lineRule="auto"/>
        <w:ind w:left="0" w:firstLine="0"/>
        <w:rPr>
          <w:rFonts w:eastAsiaTheme="minorEastAsia"/>
          <w:color w:val="auto"/>
        </w:rPr>
      </w:pPr>
    </w:p>
    <w:p w14:paraId="73476FED" w14:textId="7062276F" w:rsidR="006F46BC" w:rsidRPr="00A96DFA" w:rsidRDefault="00384F88" w:rsidP="00426173">
      <w:pPr>
        <w:pStyle w:val="PargrafodaLista"/>
        <w:widowControl w:val="0"/>
        <w:tabs>
          <w:tab w:val="left" w:pos="709"/>
          <w:tab w:val="left" w:pos="1134"/>
          <w:tab w:val="left" w:pos="8647"/>
        </w:tabs>
        <w:spacing w:after="0" w:line="240" w:lineRule="auto"/>
        <w:ind w:left="0"/>
        <w:jc w:val="both"/>
        <w:rPr>
          <w:rFonts w:ascii="Arial" w:eastAsia="MS Mincho" w:hAnsi="Arial" w:cs="Arial"/>
        </w:rPr>
      </w:pPr>
      <w:r w:rsidRPr="00A96DFA">
        <w:rPr>
          <w:rFonts w:ascii="Arial" w:eastAsia="MS Mincho" w:hAnsi="Arial" w:cs="Arial"/>
        </w:rPr>
        <w:t>Nova Andradina</w:t>
      </w:r>
      <w:r w:rsidR="005D4DE9" w:rsidRPr="00A96DFA">
        <w:rPr>
          <w:rFonts w:ascii="Arial" w:eastAsia="MS Mincho" w:hAnsi="Arial" w:cs="Arial"/>
        </w:rPr>
        <w:t xml:space="preserve"> – MS, </w:t>
      </w:r>
      <w:r w:rsidR="00A27C0D">
        <w:rPr>
          <w:rFonts w:ascii="Arial" w:eastAsia="MS Mincho" w:hAnsi="Arial" w:cs="Arial"/>
        </w:rPr>
        <w:t>27</w:t>
      </w:r>
      <w:r w:rsidR="00BC7A12">
        <w:rPr>
          <w:rFonts w:ascii="Arial" w:eastAsia="MS Mincho" w:hAnsi="Arial" w:cs="Arial"/>
        </w:rPr>
        <w:t xml:space="preserve"> de outubro</w:t>
      </w:r>
      <w:r w:rsidR="005D4DE9" w:rsidRPr="00A96DFA">
        <w:rPr>
          <w:rFonts w:ascii="Arial" w:eastAsia="MS Mincho" w:hAnsi="Arial" w:cs="Arial"/>
        </w:rPr>
        <w:t xml:space="preserve"> de 2023.</w:t>
      </w:r>
    </w:p>
    <w:p w14:paraId="4767336F" w14:textId="77777777" w:rsidR="005D4DE9" w:rsidRPr="000E4245" w:rsidRDefault="005D4DE9" w:rsidP="00A96DFA">
      <w:pPr>
        <w:widowControl w:val="0"/>
        <w:tabs>
          <w:tab w:val="left" w:pos="709"/>
          <w:tab w:val="left" w:pos="1134"/>
          <w:tab w:val="left" w:pos="8647"/>
        </w:tabs>
        <w:spacing w:after="0" w:line="240" w:lineRule="auto"/>
        <w:jc w:val="both"/>
        <w:rPr>
          <w:rFonts w:ascii="Arial" w:eastAsia="MS Mincho" w:hAnsi="Arial" w:cs="Arial"/>
        </w:rPr>
      </w:pPr>
    </w:p>
    <w:p w14:paraId="2DAC9D39" w14:textId="77777777" w:rsidR="00593DA6" w:rsidRPr="00505740" w:rsidRDefault="00593DA6" w:rsidP="00992BB1">
      <w:pPr>
        <w:widowControl w:val="0"/>
        <w:tabs>
          <w:tab w:val="left" w:pos="709"/>
          <w:tab w:val="left" w:pos="1134"/>
          <w:tab w:val="left" w:pos="8647"/>
        </w:tabs>
        <w:spacing w:after="0" w:line="240" w:lineRule="auto"/>
        <w:rPr>
          <w:rFonts w:ascii="Arial" w:eastAsia="MS Mincho" w:hAnsi="Arial" w:cs="Arial"/>
        </w:rPr>
      </w:pPr>
    </w:p>
    <w:bookmarkEnd w:id="30"/>
    <w:tbl>
      <w:tblPr>
        <w:tblW w:w="0" w:type="auto"/>
        <w:tblLook w:val="04A0" w:firstRow="1" w:lastRow="0" w:firstColumn="1" w:lastColumn="0" w:noHBand="0" w:noVBand="1"/>
      </w:tblPr>
      <w:tblGrid>
        <w:gridCol w:w="4837"/>
        <w:gridCol w:w="4648"/>
      </w:tblGrid>
      <w:tr w:rsidR="00BD6621" w:rsidRPr="00505740" w14:paraId="6ECC7BB4" w14:textId="77777777" w:rsidTr="00BD6621">
        <w:tc>
          <w:tcPr>
            <w:tcW w:w="4837" w:type="dxa"/>
            <w:shd w:val="clear" w:color="auto" w:fill="auto"/>
          </w:tcPr>
          <w:p w14:paraId="4855EE28" w14:textId="77777777" w:rsidR="00992BB1" w:rsidRDefault="00992BB1" w:rsidP="00426173">
            <w:pPr>
              <w:tabs>
                <w:tab w:val="left" w:pos="709"/>
                <w:tab w:val="left" w:pos="1134"/>
              </w:tabs>
              <w:spacing w:after="0" w:line="240" w:lineRule="auto"/>
              <w:jc w:val="center"/>
              <w:rPr>
                <w:rFonts w:ascii="Arial" w:eastAsia="Calibri" w:hAnsi="Arial" w:cs="Arial"/>
              </w:rPr>
            </w:pPr>
          </w:p>
          <w:p w14:paraId="08FDFD89" w14:textId="77777777" w:rsidR="00992BB1" w:rsidRDefault="00992BB1" w:rsidP="00426173">
            <w:pPr>
              <w:tabs>
                <w:tab w:val="left" w:pos="709"/>
                <w:tab w:val="left" w:pos="1134"/>
              </w:tabs>
              <w:spacing w:after="0" w:line="240" w:lineRule="auto"/>
              <w:jc w:val="center"/>
              <w:rPr>
                <w:rFonts w:ascii="Arial" w:eastAsia="Calibri" w:hAnsi="Arial" w:cs="Arial"/>
              </w:rPr>
            </w:pPr>
          </w:p>
          <w:p w14:paraId="3B5E93B7" w14:textId="77777777" w:rsidR="00992BB1" w:rsidRDefault="00992BB1" w:rsidP="00426173">
            <w:pPr>
              <w:tabs>
                <w:tab w:val="left" w:pos="709"/>
                <w:tab w:val="left" w:pos="1134"/>
              </w:tabs>
              <w:spacing w:after="0" w:line="240" w:lineRule="auto"/>
              <w:jc w:val="center"/>
              <w:rPr>
                <w:rFonts w:ascii="Arial" w:eastAsia="Calibri" w:hAnsi="Arial" w:cs="Arial"/>
              </w:rPr>
            </w:pPr>
          </w:p>
          <w:p w14:paraId="0DBF0D4B" w14:textId="77777777" w:rsidR="00992BB1" w:rsidRDefault="00992BB1" w:rsidP="00426173">
            <w:pPr>
              <w:tabs>
                <w:tab w:val="left" w:pos="709"/>
                <w:tab w:val="left" w:pos="1134"/>
              </w:tabs>
              <w:spacing w:after="0" w:line="240" w:lineRule="auto"/>
              <w:jc w:val="center"/>
              <w:rPr>
                <w:rFonts w:ascii="Arial" w:eastAsia="Calibri" w:hAnsi="Arial" w:cs="Arial"/>
              </w:rPr>
            </w:pPr>
          </w:p>
          <w:p w14:paraId="0E9B8746" w14:textId="77777777" w:rsidR="00992BB1" w:rsidRDefault="00992BB1" w:rsidP="00426173">
            <w:pPr>
              <w:tabs>
                <w:tab w:val="left" w:pos="709"/>
                <w:tab w:val="left" w:pos="1134"/>
              </w:tabs>
              <w:spacing w:after="0" w:line="240" w:lineRule="auto"/>
              <w:jc w:val="center"/>
              <w:rPr>
                <w:rFonts w:ascii="Arial" w:eastAsia="Calibri" w:hAnsi="Arial" w:cs="Arial"/>
              </w:rPr>
            </w:pPr>
          </w:p>
          <w:p w14:paraId="68FF73E1" w14:textId="77777777" w:rsidR="00992BB1" w:rsidRDefault="00992BB1" w:rsidP="00426173">
            <w:pPr>
              <w:tabs>
                <w:tab w:val="left" w:pos="709"/>
                <w:tab w:val="left" w:pos="1134"/>
              </w:tabs>
              <w:spacing w:after="0" w:line="240" w:lineRule="auto"/>
              <w:jc w:val="center"/>
              <w:rPr>
                <w:rFonts w:ascii="Arial" w:eastAsia="Calibri" w:hAnsi="Arial" w:cs="Arial"/>
              </w:rPr>
            </w:pPr>
          </w:p>
          <w:p w14:paraId="53C8494D" w14:textId="7FA145CB" w:rsidR="00A615F8" w:rsidRPr="00426173" w:rsidRDefault="00A615F8" w:rsidP="00426173">
            <w:pPr>
              <w:tabs>
                <w:tab w:val="left" w:pos="709"/>
                <w:tab w:val="left" w:pos="1134"/>
              </w:tabs>
              <w:spacing w:after="0" w:line="240" w:lineRule="auto"/>
              <w:jc w:val="center"/>
              <w:rPr>
                <w:rFonts w:ascii="Arial" w:eastAsia="Calibri" w:hAnsi="Arial" w:cs="Arial"/>
              </w:rPr>
            </w:pPr>
            <w:r w:rsidRPr="00426173">
              <w:rPr>
                <w:rFonts w:ascii="Arial" w:eastAsia="Calibri" w:hAnsi="Arial" w:cs="Arial"/>
              </w:rPr>
              <w:t>______________________________</w:t>
            </w:r>
          </w:p>
          <w:p w14:paraId="15B3A60D" w14:textId="77777777" w:rsidR="00B054F6" w:rsidRDefault="00B054F6" w:rsidP="00426173">
            <w:pPr>
              <w:tabs>
                <w:tab w:val="left" w:pos="709"/>
                <w:tab w:val="left" w:pos="1134"/>
              </w:tabs>
              <w:spacing w:after="0" w:line="240" w:lineRule="auto"/>
              <w:jc w:val="center"/>
              <w:rPr>
                <w:rFonts w:ascii="Arial" w:eastAsia="Calibri" w:hAnsi="Arial" w:cs="Arial"/>
                <w:b/>
                <w:bCs/>
              </w:rPr>
            </w:pPr>
          </w:p>
          <w:p w14:paraId="32C2D87D" w14:textId="478496A1" w:rsidR="00A615F8" w:rsidRDefault="00BC7A12" w:rsidP="00426173">
            <w:pPr>
              <w:tabs>
                <w:tab w:val="left" w:pos="709"/>
                <w:tab w:val="left" w:pos="1134"/>
              </w:tabs>
              <w:spacing w:after="0" w:line="240" w:lineRule="auto"/>
              <w:jc w:val="center"/>
              <w:rPr>
                <w:rFonts w:ascii="Arial" w:eastAsia="Calibri" w:hAnsi="Arial" w:cs="Arial"/>
                <w:b/>
                <w:color w:val="000000"/>
              </w:rPr>
            </w:pPr>
            <w:r>
              <w:rPr>
                <w:rFonts w:ascii="Arial" w:eastAsia="Calibri" w:hAnsi="Arial" w:cs="Arial"/>
                <w:b/>
                <w:color w:val="000000"/>
              </w:rPr>
              <w:t>Katia de Matos Inacio Destefani</w:t>
            </w:r>
          </w:p>
          <w:p w14:paraId="2B8F08FF" w14:textId="023A6BD0" w:rsidR="00992BB1" w:rsidRDefault="00992BB1" w:rsidP="00426173">
            <w:pPr>
              <w:tabs>
                <w:tab w:val="left" w:pos="709"/>
                <w:tab w:val="left" w:pos="1134"/>
              </w:tabs>
              <w:spacing w:after="0" w:line="240" w:lineRule="auto"/>
              <w:jc w:val="center"/>
              <w:rPr>
                <w:rFonts w:ascii="Arial" w:eastAsia="Calibri" w:hAnsi="Arial" w:cs="Arial"/>
                <w:b/>
                <w:color w:val="000000"/>
              </w:rPr>
            </w:pPr>
            <w:r>
              <w:rPr>
                <w:rFonts w:ascii="Arial" w:eastAsia="Calibri" w:hAnsi="Arial" w:cs="Arial"/>
                <w:b/>
                <w:color w:val="000000"/>
              </w:rPr>
              <w:t>Agente de Contratação</w:t>
            </w:r>
          </w:p>
          <w:p w14:paraId="3009F8EF" w14:textId="3DD025A2" w:rsidR="00992BB1" w:rsidRDefault="00992BB1" w:rsidP="00426173">
            <w:pPr>
              <w:tabs>
                <w:tab w:val="left" w:pos="709"/>
                <w:tab w:val="left" w:pos="1134"/>
              </w:tabs>
              <w:spacing w:after="0" w:line="240" w:lineRule="auto"/>
              <w:jc w:val="center"/>
              <w:rPr>
                <w:rFonts w:ascii="Arial" w:eastAsia="Calibri" w:hAnsi="Arial" w:cs="Arial"/>
                <w:b/>
                <w:color w:val="000000"/>
              </w:rPr>
            </w:pPr>
            <w:r>
              <w:rPr>
                <w:rFonts w:ascii="Arial" w:eastAsia="Calibri" w:hAnsi="Arial" w:cs="Arial"/>
                <w:b/>
                <w:color w:val="000000"/>
              </w:rPr>
              <w:t>Portaria 041 de 26/07/2023.</w:t>
            </w:r>
          </w:p>
          <w:p w14:paraId="3EB7C1A3" w14:textId="77777777" w:rsidR="00992BB1" w:rsidRDefault="00992BB1" w:rsidP="00426173">
            <w:pPr>
              <w:tabs>
                <w:tab w:val="left" w:pos="709"/>
                <w:tab w:val="left" w:pos="1134"/>
              </w:tabs>
              <w:spacing w:after="0" w:line="240" w:lineRule="auto"/>
              <w:jc w:val="center"/>
              <w:rPr>
                <w:rFonts w:ascii="Arial" w:eastAsia="Calibri" w:hAnsi="Arial" w:cs="Arial"/>
                <w:b/>
                <w:color w:val="000000"/>
              </w:rPr>
            </w:pPr>
          </w:p>
          <w:p w14:paraId="74885F19" w14:textId="77777777" w:rsidR="00992BB1" w:rsidRPr="00426173" w:rsidRDefault="00992BB1" w:rsidP="00426173">
            <w:pPr>
              <w:tabs>
                <w:tab w:val="left" w:pos="709"/>
                <w:tab w:val="left" w:pos="1134"/>
              </w:tabs>
              <w:spacing w:after="0" w:line="240" w:lineRule="auto"/>
              <w:jc w:val="center"/>
              <w:rPr>
                <w:rFonts w:ascii="Arial" w:eastAsia="Calibri" w:hAnsi="Arial" w:cs="Arial"/>
                <w:b/>
                <w:color w:val="000000"/>
              </w:rPr>
            </w:pPr>
          </w:p>
          <w:p w14:paraId="77F8065A" w14:textId="77777777" w:rsidR="00A615F8" w:rsidRPr="00505740" w:rsidRDefault="00A615F8" w:rsidP="00426173">
            <w:pPr>
              <w:tabs>
                <w:tab w:val="left" w:pos="709"/>
                <w:tab w:val="left" w:pos="1134"/>
              </w:tabs>
              <w:spacing w:after="0" w:line="240" w:lineRule="auto"/>
              <w:rPr>
                <w:rFonts w:ascii="Arial" w:eastAsia="Calibri" w:hAnsi="Arial" w:cs="Arial"/>
                <w:color w:val="000000"/>
                <w:shd w:val="clear" w:color="auto" w:fill="FFFF00"/>
              </w:rPr>
            </w:pPr>
          </w:p>
        </w:tc>
        <w:tc>
          <w:tcPr>
            <w:tcW w:w="4648" w:type="dxa"/>
            <w:shd w:val="clear" w:color="auto" w:fill="auto"/>
          </w:tcPr>
          <w:p w14:paraId="0118ADD3" w14:textId="77777777" w:rsidR="00A615F8" w:rsidRPr="00426173" w:rsidRDefault="00A615F8" w:rsidP="00426173">
            <w:pPr>
              <w:tabs>
                <w:tab w:val="left" w:pos="709"/>
                <w:tab w:val="left" w:pos="1134"/>
              </w:tabs>
              <w:spacing w:after="0" w:line="240" w:lineRule="auto"/>
              <w:jc w:val="center"/>
              <w:rPr>
                <w:rFonts w:ascii="Arial" w:eastAsia="Calibri" w:hAnsi="Arial" w:cs="Arial"/>
                <w:b/>
                <w:color w:val="000000"/>
              </w:rPr>
            </w:pPr>
          </w:p>
          <w:p w14:paraId="2AD12656" w14:textId="77777777" w:rsidR="00A615F8" w:rsidRPr="00505740" w:rsidRDefault="00A615F8" w:rsidP="00426173">
            <w:pPr>
              <w:tabs>
                <w:tab w:val="left" w:pos="709"/>
                <w:tab w:val="left" w:pos="1134"/>
              </w:tabs>
              <w:spacing w:after="0" w:line="240" w:lineRule="auto"/>
              <w:jc w:val="center"/>
              <w:rPr>
                <w:rFonts w:ascii="Arial" w:eastAsia="Calibri" w:hAnsi="Arial" w:cs="Arial"/>
                <w:b/>
                <w:color w:val="000000"/>
              </w:rPr>
            </w:pPr>
          </w:p>
          <w:p w14:paraId="34B86AF0" w14:textId="77777777" w:rsidR="00A615F8" w:rsidRPr="00505740" w:rsidRDefault="00A615F8" w:rsidP="00426173">
            <w:pPr>
              <w:tabs>
                <w:tab w:val="left" w:pos="709"/>
                <w:tab w:val="left" w:pos="1134"/>
              </w:tabs>
              <w:spacing w:after="0" w:line="240" w:lineRule="auto"/>
              <w:jc w:val="center"/>
              <w:rPr>
                <w:rFonts w:ascii="Arial" w:eastAsia="Calibri" w:hAnsi="Arial" w:cs="Arial"/>
                <w:b/>
                <w:color w:val="000000"/>
              </w:rPr>
            </w:pPr>
          </w:p>
          <w:p w14:paraId="21EB5949" w14:textId="77777777" w:rsidR="00A615F8" w:rsidRPr="00505740" w:rsidRDefault="00A615F8" w:rsidP="00426173">
            <w:pPr>
              <w:tabs>
                <w:tab w:val="left" w:pos="709"/>
                <w:tab w:val="left" w:pos="1134"/>
              </w:tabs>
              <w:spacing w:after="0" w:line="240" w:lineRule="auto"/>
              <w:jc w:val="center"/>
              <w:rPr>
                <w:rFonts w:ascii="Arial" w:eastAsia="Calibri" w:hAnsi="Arial" w:cs="Arial"/>
                <w:b/>
                <w:color w:val="000000"/>
              </w:rPr>
            </w:pPr>
          </w:p>
          <w:p w14:paraId="5CCD0A6A" w14:textId="77777777" w:rsidR="00A615F8" w:rsidRPr="00505740" w:rsidRDefault="00A615F8" w:rsidP="00426173">
            <w:pPr>
              <w:tabs>
                <w:tab w:val="left" w:pos="709"/>
                <w:tab w:val="left" w:pos="1134"/>
              </w:tabs>
              <w:spacing w:after="0" w:line="240" w:lineRule="auto"/>
              <w:jc w:val="center"/>
              <w:rPr>
                <w:rFonts w:ascii="Arial" w:eastAsia="Calibri" w:hAnsi="Arial" w:cs="Arial"/>
                <w:b/>
                <w:color w:val="000000"/>
              </w:rPr>
            </w:pPr>
          </w:p>
          <w:p w14:paraId="4115723E" w14:textId="77777777" w:rsidR="00A615F8" w:rsidRPr="00505740" w:rsidRDefault="00A615F8" w:rsidP="00426173">
            <w:pPr>
              <w:tabs>
                <w:tab w:val="left" w:pos="709"/>
                <w:tab w:val="left" w:pos="1134"/>
              </w:tabs>
              <w:spacing w:after="0" w:line="240" w:lineRule="auto"/>
              <w:rPr>
                <w:rFonts w:ascii="Arial" w:eastAsia="Calibri" w:hAnsi="Arial" w:cs="Arial"/>
                <w:color w:val="000000"/>
                <w:shd w:val="clear" w:color="auto" w:fill="FFFF00"/>
              </w:rPr>
            </w:pPr>
          </w:p>
        </w:tc>
      </w:tr>
    </w:tbl>
    <w:p w14:paraId="500D903B" w14:textId="4526D3C0" w:rsidR="00A615F8" w:rsidRPr="00426173" w:rsidRDefault="00A615F8" w:rsidP="00426173">
      <w:pPr>
        <w:tabs>
          <w:tab w:val="left" w:pos="709"/>
          <w:tab w:val="left" w:pos="1134"/>
        </w:tabs>
        <w:spacing w:after="0" w:line="240" w:lineRule="auto"/>
        <w:jc w:val="center"/>
        <w:rPr>
          <w:rFonts w:ascii="Arial" w:hAnsi="Arial" w:cs="Arial"/>
          <w:b/>
        </w:rPr>
      </w:pPr>
      <w:r w:rsidRPr="00426173">
        <w:rPr>
          <w:rFonts w:ascii="Arial" w:hAnsi="Arial" w:cs="Arial"/>
          <w:b/>
        </w:rPr>
        <w:lastRenderedPageBreak/>
        <w:t>____________________________</w:t>
      </w:r>
    </w:p>
    <w:p w14:paraId="3363016C" w14:textId="77777777" w:rsidR="00A615F8" w:rsidRPr="00426173" w:rsidRDefault="00A615F8" w:rsidP="00426173">
      <w:pPr>
        <w:tabs>
          <w:tab w:val="left" w:pos="709"/>
          <w:tab w:val="left" w:pos="1134"/>
        </w:tabs>
        <w:spacing w:after="0" w:line="240" w:lineRule="auto"/>
        <w:jc w:val="center"/>
        <w:rPr>
          <w:rFonts w:ascii="Arial" w:hAnsi="Arial" w:cs="Arial"/>
          <w:b/>
        </w:rPr>
      </w:pPr>
      <w:r w:rsidRPr="00426173">
        <w:rPr>
          <w:rFonts w:ascii="Arial" w:hAnsi="Arial" w:cs="Arial"/>
          <w:b/>
        </w:rPr>
        <w:t xml:space="preserve">Leandro Ferreira Luiz </w:t>
      </w:r>
      <w:proofErr w:type="spellStart"/>
      <w:r w:rsidRPr="00426173">
        <w:rPr>
          <w:rFonts w:ascii="Arial" w:hAnsi="Arial" w:cs="Arial"/>
          <w:b/>
        </w:rPr>
        <w:t>Fedossi</w:t>
      </w:r>
      <w:proofErr w:type="spellEnd"/>
    </w:p>
    <w:p w14:paraId="783A6BD7" w14:textId="77777777" w:rsidR="00A615F8" w:rsidRPr="00426173" w:rsidRDefault="00A615F8" w:rsidP="00426173">
      <w:pPr>
        <w:tabs>
          <w:tab w:val="left" w:pos="709"/>
          <w:tab w:val="left" w:pos="1134"/>
        </w:tabs>
        <w:spacing w:after="0" w:line="240" w:lineRule="auto"/>
        <w:jc w:val="center"/>
        <w:rPr>
          <w:rFonts w:ascii="Arial" w:hAnsi="Arial" w:cs="Arial"/>
        </w:rPr>
      </w:pPr>
      <w:r w:rsidRPr="00426173">
        <w:rPr>
          <w:rFonts w:ascii="Arial" w:hAnsi="Arial" w:cs="Arial"/>
        </w:rPr>
        <w:t>Presidente da Câmara Municipal</w:t>
      </w:r>
    </w:p>
    <w:p w14:paraId="7DE61323" w14:textId="0C8DE470" w:rsidR="00DE4625" w:rsidRDefault="00DE4625" w:rsidP="00426173">
      <w:pPr>
        <w:tabs>
          <w:tab w:val="left" w:pos="709"/>
          <w:tab w:val="left" w:pos="1134"/>
        </w:tabs>
        <w:spacing w:after="0" w:line="240" w:lineRule="auto"/>
        <w:jc w:val="both"/>
        <w:rPr>
          <w:rFonts w:ascii="Arial" w:hAnsi="Arial" w:cs="Arial"/>
        </w:rPr>
      </w:pPr>
    </w:p>
    <w:p w14:paraId="77D71DA1" w14:textId="77777777" w:rsidR="00992BB1" w:rsidRDefault="00992BB1" w:rsidP="00426173">
      <w:pPr>
        <w:tabs>
          <w:tab w:val="left" w:pos="709"/>
          <w:tab w:val="left" w:pos="1134"/>
        </w:tabs>
        <w:spacing w:after="0" w:line="240" w:lineRule="auto"/>
        <w:jc w:val="both"/>
        <w:rPr>
          <w:rFonts w:ascii="Arial" w:hAnsi="Arial" w:cs="Arial"/>
        </w:rPr>
      </w:pPr>
    </w:p>
    <w:p w14:paraId="0509249B" w14:textId="77777777" w:rsidR="00992BB1" w:rsidRDefault="00992BB1" w:rsidP="00426173">
      <w:pPr>
        <w:tabs>
          <w:tab w:val="left" w:pos="709"/>
          <w:tab w:val="left" w:pos="1134"/>
        </w:tabs>
        <w:spacing w:after="0" w:line="240" w:lineRule="auto"/>
        <w:jc w:val="both"/>
        <w:rPr>
          <w:rFonts w:ascii="Arial" w:hAnsi="Arial" w:cs="Arial"/>
        </w:rPr>
      </w:pPr>
    </w:p>
    <w:p w14:paraId="5E075818" w14:textId="77777777" w:rsidR="00992BB1" w:rsidRDefault="00992BB1" w:rsidP="00426173">
      <w:pPr>
        <w:tabs>
          <w:tab w:val="left" w:pos="709"/>
          <w:tab w:val="left" w:pos="1134"/>
        </w:tabs>
        <w:spacing w:after="0" w:line="240" w:lineRule="auto"/>
        <w:jc w:val="both"/>
        <w:rPr>
          <w:rFonts w:ascii="Arial" w:hAnsi="Arial" w:cs="Arial"/>
        </w:rPr>
      </w:pPr>
    </w:p>
    <w:p w14:paraId="490B9E63" w14:textId="77777777" w:rsidR="00992BB1" w:rsidRPr="000E4245" w:rsidRDefault="00992BB1" w:rsidP="00426173">
      <w:pPr>
        <w:tabs>
          <w:tab w:val="left" w:pos="709"/>
          <w:tab w:val="left" w:pos="1134"/>
        </w:tabs>
        <w:spacing w:after="0" w:line="240" w:lineRule="auto"/>
        <w:jc w:val="both"/>
        <w:rPr>
          <w:rFonts w:ascii="Arial" w:hAnsi="Arial" w:cs="Arial"/>
        </w:rPr>
      </w:pPr>
    </w:p>
    <w:p w14:paraId="34C1A3E2" w14:textId="77777777" w:rsidR="001F2C2E" w:rsidRPr="000E4245" w:rsidRDefault="001F2C2E" w:rsidP="00992BB1">
      <w:pPr>
        <w:pStyle w:val="Commarcadores"/>
        <w:numPr>
          <w:ilvl w:val="0"/>
          <w:numId w:val="0"/>
        </w:numPr>
        <w:ind w:left="360"/>
      </w:pPr>
    </w:p>
    <w:p w14:paraId="0A14EA16" w14:textId="77777777" w:rsidR="001F2C2E" w:rsidRPr="000E4245" w:rsidRDefault="001F2C2E" w:rsidP="000E4245">
      <w:pPr>
        <w:spacing w:after="0" w:line="240" w:lineRule="auto"/>
        <w:jc w:val="both"/>
        <w:rPr>
          <w:rFonts w:ascii="Arial" w:hAnsi="Arial" w:cs="Arial"/>
        </w:rPr>
      </w:pPr>
    </w:p>
    <w:p w14:paraId="25CB4D81" w14:textId="0BCE061F" w:rsidR="00D0041B" w:rsidRPr="000E4245" w:rsidRDefault="00DE4625" w:rsidP="000E4245">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851"/>
        </w:tabs>
        <w:jc w:val="center"/>
        <w:rPr>
          <w:rFonts w:ascii="Arial" w:hAnsi="Arial" w:cs="Arial"/>
          <w:b/>
        </w:rPr>
      </w:pPr>
      <w:bookmarkStart w:id="47" w:name="_Hlk82471863"/>
      <w:r w:rsidRPr="000E4245">
        <w:rPr>
          <w:rFonts w:ascii="Arial" w:hAnsi="Arial" w:cs="Arial"/>
          <w:b/>
        </w:rPr>
        <w:t>ANEXO I</w:t>
      </w:r>
    </w:p>
    <w:bookmarkEnd w:id="47"/>
    <w:p w14:paraId="53CDE70C" w14:textId="332AF3CA" w:rsidR="00992BB1" w:rsidRPr="00992BB1" w:rsidRDefault="00992BB1" w:rsidP="00992BB1">
      <w:pPr>
        <w:pStyle w:val="Nivel01"/>
        <w:numPr>
          <w:ilvl w:val="0"/>
          <w:numId w:val="0"/>
        </w:numPr>
        <w:tabs>
          <w:tab w:val="left" w:pos="709"/>
          <w:tab w:val="left" w:pos="851"/>
        </w:tabs>
        <w:spacing w:before="0"/>
        <w:ind w:left="-142"/>
        <w:jc w:val="center"/>
        <w:rPr>
          <w:rFonts w:ascii="Arial" w:hAnsi="Arial" w:cs="Arial"/>
          <w:bCs w:val="0"/>
          <w:sz w:val="22"/>
          <w:szCs w:val="22"/>
        </w:rPr>
      </w:pPr>
      <w:r w:rsidRPr="00992BB1">
        <w:rPr>
          <w:rFonts w:ascii="Arial" w:hAnsi="Arial" w:cs="Arial"/>
          <w:bCs w:val="0"/>
          <w:sz w:val="22"/>
          <w:szCs w:val="22"/>
        </w:rPr>
        <w:t>Conforme Anexos</w:t>
      </w:r>
      <w:r>
        <w:rPr>
          <w:rFonts w:ascii="Arial" w:hAnsi="Arial" w:cs="Arial"/>
          <w:bCs w:val="0"/>
          <w:sz w:val="22"/>
          <w:szCs w:val="22"/>
        </w:rPr>
        <w:t xml:space="preserve"> </w:t>
      </w:r>
    </w:p>
    <w:p w14:paraId="5A2BBCAA" w14:textId="77777777" w:rsidR="009F0D07" w:rsidRDefault="009F0D07" w:rsidP="00BD6621">
      <w:pPr>
        <w:tabs>
          <w:tab w:val="left" w:pos="284"/>
          <w:tab w:val="center" w:pos="603"/>
          <w:tab w:val="center" w:pos="1661"/>
          <w:tab w:val="center" w:pos="3186"/>
        </w:tabs>
        <w:spacing w:after="0" w:line="240" w:lineRule="auto"/>
        <w:jc w:val="both"/>
        <w:rPr>
          <w:rFonts w:ascii="Arial" w:hAnsi="Arial" w:cs="Arial"/>
          <w:highlight w:val="yellow"/>
        </w:rPr>
      </w:pPr>
    </w:p>
    <w:p w14:paraId="34630034" w14:textId="6066933F" w:rsidR="00DE4625" w:rsidRPr="005D0ACC" w:rsidRDefault="00DE4625" w:rsidP="00BD6621">
      <w:pPr>
        <w:tabs>
          <w:tab w:val="left" w:pos="284"/>
          <w:tab w:val="center" w:pos="603"/>
          <w:tab w:val="center" w:pos="1661"/>
          <w:tab w:val="center" w:pos="3186"/>
        </w:tabs>
        <w:spacing w:after="0" w:line="240" w:lineRule="auto"/>
        <w:jc w:val="both"/>
        <w:rPr>
          <w:rFonts w:ascii="Arial" w:hAnsi="Arial" w:cs="Arial"/>
        </w:rPr>
      </w:pPr>
      <w:r w:rsidRPr="005D0ACC">
        <w:rPr>
          <w:rFonts w:ascii="Arial" w:hAnsi="Arial" w:cs="Arial"/>
        </w:rPr>
        <w:t xml:space="preserve">Projeto Básico; </w:t>
      </w:r>
    </w:p>
    <w:p w14:paraId="39C436BA" w14:textId="77777777" w:rsidR="00DE4625" w:rsidRPr="005D0ACC" w:rsidRDefault="00DE4625" w:rsidP="00BD6621">
      <w:pPr>
        <w:tabs>
          <w:tab w:val="left" w:pos="284"/>
        </w:tabs>
        <w:spacing w:after="0" w:line="240" w:lineRule="auto"/>
        <w:jc w:val="both"/>
        <w:rPr>
          <w:rFonts w:ascii="Arial" w:hAnsi="Arial" w:cs="Arial"/>
        </w:rPr>
      </w:pPr>
      <w:r w:rsidRPr="005D0ACC">
        <w:rPr>
          <w:rFonts w:ascii="Arial" w:hAnsi="Arial" w:cs="Arial"/>
        </w:rPr>
        <w:t xml:space="preserve">Memorial descritivo/especificações técnicas; </w:t>
      </w:r>
    </w:p>
    <w:p w14:paraId="3774601A" w14:textId="77777777" w:rsidR="00DE4625" w:rsidRPr="005D0ACC" w:rsidRDefault="00DE4625" w:rsidP="00BD6621">
      <w:pPr>
        <w:tabs>
          <w:tab w:val="left" w:pos="284"/>
        </w:tabs>
        <w:spacing w:after="0" w:line="240" w:lineRule="auto"/>
        <w:jc w:val="both"/>
        <w:rPr>
          <w:rFonts w:ascii="Arial" w:hAnsi="Arial" w:cs="Arial"/>
        </w:rPr>
      </w:pPr>
      <w:r w:rsidRPr="005D0ACC">
        <w:rPr>
          <w:rFonts w:ascii="Arial" w:hAnsi="Arial" w:cs="Arial"/>
        </w:rPr>
        <w:t xml:space="preserve">Planilha orçamentária; </w:t>
      </w:r>
    </w:p>
    <w:p w14:paraId="069799D2" w14:textId="77777777" w:rsidR="00DE4625" w:rsidRPr="005D0ACC" w:rsidRDefault="00DE4625" w:rsidP="00BD6621">
      <w:pPr>
        <w:tabs>
          <w:tab w:val="left" w:pos="284"/>
        </w:tabs>
        <w:spacing w:after="0" w:line="240" w:lineRule="auto"/>
        <w:jc w:val="both"/>
        <w:rPr>
          <w:rFonts w:ascii="Arial" w:hAnsi="Arial" w:cs="Arial"/>
        </w:rPr>
      </w:pPr>
      <w:r w:rsidRPr="005D0ACC">
        <w:rPr>
          <w:rFonts w:ascii="Arial" w:hAnsi="Arial" w:cs="Arial"/>
        </w:rPr>
        <w:t xml:space="preserve">Cronograma físico-financeiro; </w:t>
      </w:r>
    </w:p>
    <w:p w14:paraId="00F4AEA3" w14:textId="77777777" w:rsidR="00DE4625" w:rsidRPr="005D0ACC" w:rsidRDefault="00DE4625" w:rsidP="00BD6621">
      <w:pPr>
        <w:tabs>
          <w:tab w:val="left" w:pos="284"/>
        </w:tabs>
        <w:spacing w:after="0" w:line="240" w:lineRule="auto"/>
        <w:jc w:val="both"/>
        <w:rPr>
          <w:rFonts w:ascii="Arial" w:hAnsi="Arial" w:cs="Arial"/>
        </w:rPr>
      </w:pPr>
      <w:r w:rsidRPr="005D0ACC">
        <w:rPr>
          <w:rFonts w:ascii="Arial" w:hAnsi="Arial" w:cs="Arial"/>
        </w:rPr>
        <w:t xml:space="preserve">Planilhas com a composição de custos unitários e o detalhamento de encargos social e do BDI; </w:t>
      </w:r>
    </w:p>
    <w:p w14:paraId="45DC502C" w14:textId="77777777" w:rsidR="00DE4625" w:rsidRPr="005D0ACC" w:rsidRDefault="00DE4625" w:rsidP="00BD6621">
      <w:pPr>
        <w:tabs>
          <w:tab w:val="left" w:pos="284"/>
        </w:tabs>
        <w:spacing w:after="0" w:line="240" w:lineRule="auto"/>
        <w:jc w:val="both"/>
        <w:rPr>
          <w:rFonts w:ascii="Arial" w:hAnsi="Arial" w:cs="Arial"/>
        </w:rPr>
      </w:pPr>
      <w:proofErr w:type="spellStart"/>
      <w:r w:rsidRPr="005D0ACC">
        <w:rPr>
          <w:rFonts w:ascii="Arial" w:hAnsi="Arial" w:cs="Arial"/>
        </w:rPr>
        <w:t>ART’s</w:t>
      </w:r>
      <w:proofErr w:type="spellEnd"/>
      <w:r w:rsidRPr="005D0ACC">
        <w:rPr>
          <w:rFonts w:ascii="Arial" w:hAnsi="Arial" w:cs="Arial"/>
        </w:rPr>
        <w:t xml:space="preserve">; </w:t>
      </w:r>
    </w:p>
    <w:p w14:paraId="2FFC813A" w14:textId="77777777" w:rsidR="00DE4625" w:rsidRDefault="00DE4625" w:rsidP="00BD6621">
      <w:pPr>
        <w:tabs>
          <w:tab w:val="left" w:pos="284"/>
        </w:tabs>
        <w:spacing w:after="0" w:line="240" w:lineRule="auto"/>
        <w:jc w:val="both"/>
        <w:rPr>
          <w:rFonts w:ascii="Arial" w:hAnsi="Arial" w:cs="Arial"/>
        </w:rPr>
      </w:pPr>
      <w:r w:rsidRPr="005D0ACC">
        <w:rPr>
          <w:rFonts w:ascii="Arial" w:hAnsi="Arial" w:cs="Arial"/>
        </w:rPr>
        <w:t xml:space="preserve">Projetos; </w:t>
      </w:r>
    </w:p>
    <w:p w14:paraId="0BD8F428" w14:textId="77777777" w:rsidR="00992BB1" w:rsidRDefault="00992BB1" w:rsidP="00BD6621">
      <w:pPr>
        <w:tabs>
          <w:tab w:val="left" w:pos="284"/>
        </w:tabs>
        <w:spacing w:after="0" w:line="240" w:lineRule="auto"/>
        <w:jc w:val="both"/>
        <w:rPr>
          <w:rFonts w:ascii="Arial" w:hAnsi="Arial" w:cs="Arial"/>
        </w:rPr>
      </w:pPr>
    </w:p>
    <w:p w14:paraId="3AF09138" w14:textId="77777777" w:rsidR="00992BB1" w:rsidRPr="005D0ACC" w:rsidRDefault="00992BB1" w:rsidP="00BD6621">
      <w:pPr>
        <w:tabs>
          <w:tab w:val="left" w:pos="284"/>
        </w:tabs>
        <w:spacing w:after="0" w:line="240" w:lineRule="auto"/>
        <w:jc w:val="both"/>
        <w:rPr>
          <w:rFonts w:ascii="Arial" w:hAnsi="Arial" w:cs="Arial"/>
        </w:rPr>
      </w:pPr>
    </w:p>
    <w:p w14:paraId="1433AC66" w14:textId="6E3E57C8" w:rsidR="00D0041B" w:rsidRPr="000E4245" w:rsidRDefault="00D0041B" w:rsidP="000E4245">
      <w:pPr>
        <w:tabs>
          <w:tab w:val="left" w:pos="709"/>
          <w:tab w:val="left" w:pos="851"/>
        </w:tabs>
        <w:autoSpaceDE w:val="0"/>
        <w:autoSpaceDN w:val="0"/>
        <w:adjustRightInd w:val="0"/>
        <w:spacing w:after="0" w:line="240" w:lineRule="auto"/>
        <w:jc w:val="both"/>
        <w:rPr>
          <w:rFonts w:ascii="Arial" w:hAnsi="Arial" w:cs="Arial"/>
        </w:rPr>
      </w:pPr>
      <w:r w:rsidRPr="000E4245">
        <w:rPr>
          <w:rFonts w:ascii="Arial" w:hAnsi="Arial" w:cs="Arial"/>
        </w:rPr>
        <w:t xml:space="preserve">Nova Andradina - MS, </w:t>
      </w:r>
      <w:r w:rsidR="00A27C0D">
        <w:rPr>
          <w:rFonts w:ascii="Arial" w:hAnsi="Arial" w:cs="Arial"/>
        </w:rPr>
        <w:t>27</w:t>
      </w:r>
      <w:r w:rsidR="00BC7A12">
        <w:rPr>
          <w:rFonts w:ascii="Arial" w:hAnsi="Arial" w:cs="Arial"/>
        </w:rPr>
        <w:t xml:space="preserve"> de outubro de 2023.</w:t>
      </w:r>
    </w:p>
    <w:p w14:paraId="1D698C04" w14:textId="77777777" w:rsidR="00D0041B" w:rsidRPr="000E4245" w:rsidRDefault="00D0041B" w:rsidP="000E4245">
      <w:pPr>
        <w:tabs>
          <w:tab w:val="left" w:pos="709"/>
          <w:tab w:val="left" w:pos="851"/>
        </w:tabs>
        <w:autoSpaceDE w:val="0"/>
        <w:autoSpaceDN w:val="0"/>
        <w:adjustRightInd w:val="0"/>
        <w:spacing w:after="0" w:line="240" w:lineRule="auto"/>
        <w:jc w:val="both"/>
        <w:rPr>
          <w:rFonts w:ascii="Arial" w:hAnsi="Arial" w:cs="Arial"/>
        </w:rPr>
      </w:pPr>
    </w:p>
    <w:p w14:paraId="752D2973" w14:textId="77777777" w:rsidR="00D0041B" w:rsidRPr="000E4245" w:rsidRDefault="00D0041B" w:rsidP="000E4245">
      <w:pPr>
        <w:tabs>
          <w:tab w:val="left" w:pos="720"/>
        </w:tabs>
        <w:autoSpaceDE w:val="0"/>
        <w:autoSpaceDN w:val="0"/>
        <w:adjustRightInd w:val="0"/>
        <w:spacing w:after="0" w:line="240" w:lineRule="auto"/>
        <w:jc w:val="both"/>
        <w:rPr>
          <w:rFonts w:ascii="Arial" w:hAnsi="Arial" w:cs="Arial"/>
        </w:rPr>
      </w:pPr>
    </w:p>
    <w:p w14:paraId="609C233A" w14:textId="77777777" w:rsidR="00D0041B" w:rsidRPr="000E4245" w:rsidRDefault="00D0041B" w:rsidP="000E4245">
      <w:pPr>
        <w:tabs>
          <w:tab w:val="left" w:pos="720"/>
        </w:tabs>
        <w:autoSpaceDE w:val="0"/>
        <w:autoSpaceDN w:val="0"/>
        <w:adjustRightInd w:val="0"/>
        <w:spacing w:after="0" w:line="240" w:lineRule="auto"/>
        <w:jc w:val="both"/>
        <w:rPr>
          <w:rFonts w:ascii="Arial" w:hAnsi="Arial" w:cs="Arial"/>
        </w:rPr>
      </w:pPr>
    </w:p>
    <w:p w14:paraId="511FB80A" w14:textId="785F3DEA" w:rsidR="00D0041B" w:rsidRPr="000E4245" w:rsidRDefault="00D0041B" w:rsidP="000E4245">
      <w:pPr>
        <w:spacing w:after="0" w:line="240" w:lineRule="auto"/>
        <w:jc w:val="both"/>
        <w:rPr>
          <w:rFonts w:ascii="Arial" w:hAnsi="Arial" w:cs="Arial"/>
          <w:b/>
        </w:rPr>
      </w:pPr>
    </w:p>
    <w:p w14:paraId="78D72693" w14:textId="77777777" w:rsidR="00AD595C" w:rsidRPr="000E4245" w:rsidRDefault="00AD595C" w:rsidP="000E4245">
      <w:pPr>
        <w:spacing w:after="0" w:line="240" w:lineRule="auto"/>
        <w:jc w:val="both"/>
        <w:rPr>
          <w:rStyle w:val="Hyperlink"/>
          <w:rFonts w:ascii="Arial" w:hAnsi="Arial" w:cs="Arial"/>
          <w:iCs/>
        </w:rPr>
      </w:pPr>
    </w:p>
    <w:p w14:paraId="401BB418" w14:textId="77777777" w:rsidR="001F2C2E" w:rsidRPr="000E4245" w:rsidRDefault="001F2C2E" w:rsidP="000E4245">
      <w:pPr>
        <w:spacing w:after="0" w:line="240" w:lineRule="auto"/>
        <w:jc w:val="both"/>
        <w:rPr>
          <w:rFonts w:ascii="Arial" w:hAnsi="Arial" w:cs="Arial"/>
        </w:rPr>
      </w:pPr>
    </w:p>
    <w:p w14:paraId="12062C1B" w14:textId="77777777" w:rsidR="001F2C2E" w:rsidRPr="000E4245" w:rsidRDefault="001F2C2E" w:rsidP="000E4245">
      <w:pPr>
        <w:widowControl w:val="0"/>
        <w:spacing w:after="0" w:line="240" w:lineRule="auto"/>
        <w:jc w:val="both"/>
        <w:rPr>
          <w:rFonts w:ascii="Arial" w:eastAsia="MS Mincho" w:hAnsi="Arial" w:cs="Arial"/>
        </w:rPr>
      </w:pPr>
    </w:p>
    <w:p w14:paraId="67D4BDF4" w14:textId="77777777" w:rsidR="009F3DB3" w:rsidRPr="000E4245" w:rsidRDefault="009F3DB3" w:rsidP="000E4245">
      <w:pPr>
        <w:widowControl w:val="0"/>
        <w:spacing w:after="0" w:line="240" w:lineRule="auto"/>
        <w:jc w:val="both"/>
        <w:rPr>
          <w:rFonts w:ascii="Arial" w:eastAsia="MS Mincho" w:hAnsi="Arial" w:cs="Arial"/>
        </w:rPr>
      </w:pPr>
    </w:p>
    <w:p w14:paraId="6B969963" w14:textId="77777777" w:rsidR="009F3DB3" w:rsidRPr="000E4245" w:rsidRDefault="009F3DB3" w:rsidP="000E4245">
      <w:pPr>
        <w:widowControl w:val="0"/>
        <w:spacing w:after="0" w:line="240" w:lineRule="auto"/>
        <w:jc w:val="both"/>
        <w:rPr>
          <w:rFonts w:ascii="Arial" w:eastAsia="MS Mincho" w:hAnsi="Arial" w:cs="Arial"/>
        </w:rPr>
      </w:pPr>
    </w:p>
    <w:p w14:paraId="61A08AF9" w14:textId="77777777" w:rsidR="009F3DB3" w:rsidRPr="000E4245" w:rsidRDefault="009F3DB3" w:rsidP="000E4245">
      <w:pPr>
        <w:widowControl w:val="0"/>
        <w:spacing w:after="0" w:line="240" w:lineRule="auto"/>
        <w:jc w:val="both"/>
        <w:rPr>
          <w:rFonts w:ascii="Arial" w:eastAsia="MS Mincho" w:hAnsi="Arial" w:cs="Arial"/>
        </w:rPr>
      </w:pPr>
    </w:p>
    <w:p w14:paraId="16A8F5AA" w14:textId="77777777" w:rsidR="009F3DB3" w:rsidRPr="000E4245" w:rsidRDefault="009F3DB3" w:rsidP="000E4245">
      <w:pPr>
        <w:widowControl w:val="0"/>
        <w:spacing w:after="0" w:line="240" w:lineRule="auto"/>
        <w:jc w:val="both"/>
        <w:rPr>
          <w:rFonts w:ascii="Arial" w:eastAsia="MS Mincho" w:hAnsi="Arial" w:cs="Arial"/>
        </w:rPr>
      </w:pPr>
    </w:p>
    <w:p w14:paraId="77DA868F" w14:textId="77777777" w:rsidR="009F3DB3" w:rsidRPr="000E4245" w:rsidRDefault="009F3DB3" w:rsidP="000E4245">
      <w:pPr>
        <w:widowControl w:val="0"/>
        <w:spacing w:after="0" w:line="240" w:lineRule="auto"/>
        <w:jc w:val="both"/>
        <w:rPr>
          <w:rFonts w:ascii="Arial" w:eastAsia="MS Mincho" w:hAnsi="Arial" w:cs="Arial"/>
        </w:rPr>
      </w:pPr>
    </w:p>
    <w:p w14:paraId="787BC32D" w14:textId="77777777" w:rsidR="009F3DB3" w:rsidRPr="000E4245" w:rsidRDefault="009F3DB3" w:rsidP="000E4245">
      <w:pPr>
        <w:widowControl w:val="0"/>
        <w:spacing w:after="0" w:line="240" w:lineRule="auto"/>
        <w:jc w:val="both"/>
        <w:rPr>
          <w:rFonts w:ascii="Arial" w:eastAsia="MS Mincho" w:hAnsi="Arial" w:cs="Arial"/>
        </w:rPr>
      </w:pPr>
    </w:p>
    <w:p w14:paraId="534F0349" w14:textId="77777777" w:rsidR="009F3DB3" w:rsidRPr="000E4245" w:rsidRDefault="009F3DB3" w:rsidP="000E4245">
      <w:pPr>
        <w:widowControl w:val="0"/>
        <w:spacing w:after="0" w:line="240" w:lineRule="auto"/>
        <w:jc w:val="both"/>
        <w:rPr>
          <w:rFonts w:ascii="Arial" w:eastAsia="MS Mincho" w:hAnsi="Arial" w:cs="Arial"/>
        </w:rPr>
      </w:pPr>
    </w:p>
    <w:p w14:paraId="74AB0739" w14:textId="77777777" w:rsidR="009F3DB3" w:rsidRPr="000E4245" w:rsidRDefault="009F3DB3" w:rsidP="000E4245">
      <w:pPr>
        <w:widowControl w:val="0"/>
        <w:spacing w:after="0" w:line="240" w:lineRule="auto"/>
        <w:jc w:val="both"/>
        <w:rPr>
          <w:rFonts w:ascii="Arial" w:eastAsia="MS Mincho" w:hAnsi="Arial" w:cs="Arial"/>
        </w:rPr>
      </w:pPr>
    </w:p>
    <w:p w14:paraId="3965DAAD" w14:textId="77777777" w:rsidR="009F3DB3" w:rsidRPr="000E4245" w:rsidRDefault="009F3DB3" w:rsidP="000E4245">
      <w:pPr>
        <w:widowControl w:val="0"/>
        <w:spacing w:after="0" w:line="240" w:lineRule="auto"/>
        <w:jc w:val="both"/>
        <w:rPr>
          <w:rFonts w:ascii="Arial" w:eastAsia="MS Mincho" w:hAnsi="Arial" w:cs="Arial"/>
        </w:rPr>
      </w:pPr>
    </w:p>
    <w:p w14:paraId="1EF09320" w14:textId="77777777" w:rsidR="009F3DB3" w:rsidRPr="000E4245" w:rsidRDefault="009F3DB3" w:rsidP="000E4245">
      <w:pPr>
        <w:widowControl w:val="0"/>
        <w:spacing w:after="0" w:line="240" w:lineRule="auto"/>
        <w:jc w:val="both"/>
        <w:rPr>
          <w:rFonts w:ascii="Arial" w:eastAsia="MS Mincho" w:hAnsi="Arial" w:cs="Arial"/>
        </w:rPr>
      </w:pPr>
    </w:p>
    <w:p w14:paraId="206505F4" w14:textId="77777777" w:rsidR="009F3DB3" w:rsidRPr="000E4245" w:rsidRDefault="009F3DB3" w:rsidP="000E4245">
      <w:pPr>
        <w:widowControl w:val="0"/>
        <w:spacing w:after="0" w:line="240" w:lineRule="auto"/>
        <w:jc w:val="both"/>
        <w:rPr>
          <w:rFonts w:ascii="Arial" w:eastAsia="MS Mincho" w:hAnsi="Arial" w:cs="Arial"/>
        </w:rPr>
      </w:pPr>
    </w:p>
    <w:p w14:paraId="2B0B70CB" w14:textId="77777777" w:rsidR="001F2C2E" w:rsidRPr="000E4245" w:rsidRDefault="001F2C2E" w:rsidP="000E4245">
      <w:pPr>
        <w:widowControl w:val="0"/>
        <w:spacing w:after="0" w:line="240" w:lineRule="auto"/>
        <w:jc w:val="both"/>
        <w:rPr>
          <w:rFonts w:ascii="Arial" w:eastAsia="MS Mincho" w:hAnsi="Arial" w:cs="Arial"/>
        </w:rPr>
      </w:pPr>
    </w:p>
    <w:p w14:paraId="24A0797C" w14:textId="2803F42A" w:rsidR="006F46BC" w:rsidRPr="000E4245" w:rsidRDefault="006F46BC" w:rsidP="000E424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bCs/>
        </w:rPr>
      </w:pPr>
      <w:r w:rsidRPr="000E4245">
        <w:rPr>
          <w:rFonts w:ascii="Arial" w:hAnsi="Arial" w:cs="Arial"/>
          <w:b/>
          <w:bCs/>
        </w:rPr>
        <w:lastRenderedPageBreak/>
        <w:t>ANEXO II</w:t>
      </w:r>
    </w:p>
    <w:p w14:paraId="005047A2" w14:textId="77777777" w:rsidR="00384F88" w:rsidRPr="000E4245" w:rsidRDefault="00384F88" w:rsidP="000E4245">
      <w:pPr>
        <w:pStyle w:val="Nivel3"/>
        <w:widowControl w:val="0"/>
        <w:tabs>
          <w:tab w:val="left" w:pos="709"/>
          <w:tab w:val="left" w:pos="1134"/>
          <w:tab w:val="left" w:pos="8647"/>
        </w:tabs>
        <w:spacing w:before="0" w:after="0" w:line="240" w:lineRule="auto"/>
        <w:ind w:left="0"/>
        <w:rPr>
          <w:color w:val="auto"/>
          <w:highlight w:val="yellow"/>
        </w:rPr>
      </w:pPr>
    </w:p>
    <w:p w14:paraId="61B0C963" w14:textId="77777777" w:rsidR="00643F30" w:rsidRPr="000E4245" w:rsidRDefault="00643F30" w:rsidP="000E4245">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eastAsia="Calibri" w:hAnsi="Arial" w:cs="Arial"/>
          <w:b/>
          <w:bCs/>
          <w:lang w:eastAsia="en-US"/>
        </w:rPr>
      </w:pPr>
      <w:r w:rsidRPr="000E4245">
        <w:rPr>
          <w:rFonts w:ascii="Arial" w:eastAsia="Calibri" w:hAnsi="Arial" w:cs="Arial"/>
          <w:b/>
          <w:bCs/>
          <w:lang w:eastAsia="en-US"/>
        </w:rPr>
        <w:t>MINUTA DO CONTRATO</w:t>
      </w:r>
    </w:p>
    <w:p w14:paraId="10EB2A69" w14:textId="77777777" w:rsidR="00384F88" w:rsidRPr="000E4245" w:rsidRDefault="00384F88" w:rsidP="000E4245">
      <w:pPr>
        <w:widowControl w:val="0"/>
        <w:spacing w:after="0" w:line="240" w:lineRule="auto"/>
        <w:jc w:val="both"/>
        <w:rPr>
          <w:rFonts w:ascii="Arial" w:hAnsi="Arial" w:cs="Arial"/>
        </w:rPr>
      </w:pPr>
    </w:p>
    <w:p w14:paraId="562AB447" w14:textId="426C77DC" w:rsidR="00643F30" w:rsidRPr="000E4245" w:rsidRDefault="00384F88" w:rsidP="000E4245">
      <w:pPr>
        <w:widowControl w:val="0"/>
        <w:spacing w:after="0" w:line="240" w:lineRule="auto"/>
        <w:jc w:val="both"/>
        <w:rPr>
          <w:rFonts w:ascii="Arial" w:hAnsi="Arial" w:cs="Arial"/>
        </w:rPr>
      </w:pPr>
      <w:r w:rsidRPr="000E4245">
        <w:rPr>
          <w:rFonts w:ascii="Arial" w:hAnsi="Arial" w:cs="Arial"/>
        </w:rPr>
        <w:t>A</w:t>
      </w:r>
      <w:r w:rsidR="00643F30" w:rsidRPr="000E4245">
        <w:rPr>
          <w:rFonts w:ascii="Arial" w:hAnsi="Arial" w:cs="Arial"/>
        </w:rPr>
        <w:t xml:space="preserve"> </w:t>
      </w:r>
      <w:r w:rsidR="007059B0" w:rsidRPr="000E4245">
        <w:rPr>
          <w:rFonts w:ascii="Arial" w:hAnsi="Arial" w:cs="Arial"/>
        </w:rPr>
        <w:t>CÂMARA MUNICIPAL</w:t>
      </w:r>
      <w:r w:rsidR="00643F30" w:rsidRPr="000E4245">
        <w:rPr>
          <w:rFonts w:ascii="Arial" w:hAnsi="Arial" w:cs="Arial"/>
        </w:rPr>
        <w:t xml:space="preserve"> DE ..........................., inscrito no CNPJ/MF sob o nº ...................., com sua sede administrativa na Rua ......................, Centro, ................................., neste ato representado pelo </w:t>
      </w:r>
      <w:r w:rsidR="00540359" w:rsidRPr="000E4245">
        <w:rPr>
          <w:rFonts w:ascii="Arial" w:hAnsi="Arial" w:cs="Arial"/>
        </w:rPr>
        <w:t>Presidente da Câmara Municipal</w:t>
      </w:r>
      <w:r w:rsidR="00643F30" w:rsidRPr="000E4245">
        <w:rPr>
          <w:rFonts w:ascii="Arial" w:hAnsi="Arial" w:cs="Arial"/>
        </w:rPr>
        <w:t xml:space="preserve">, Sr. ...................................., brasileiro, residente e domiciliado ___________, portador do CPF nº_____________, RG nº ____________, doravante denominado, simplesmente, CONTRATANTE, e de outro lado a empresa _______________________, inscrita no CNPJ/MF sob o n.º______________________________, com sua sede administrativa na ____________________________, neste ato representada pelo (a) </w:t>
      </w:r>
      <w:proofErr w:type="spellStart"/>
      <w:r w:rsidR="00643F30" w:rsidRPr="000E4245">
        <w:rPr>
          <w:rFonts w:ascii="Arial" w:hAnsi="Arial" w:cs="Arial"/>
        </w:rPr>
        <w:t>Sr</w:t>
      </w:r>
      <w:proofErr w:type="spellEnd"/>
      <w:r w:rsidR="00643F30" w:rsidRPr="000E4245">
        <w:rPr>
          <w:rFonts w:ascii="Arial" w:hAnsi="Arial" w:cs="Arial"/>
        </w:rPr>
        <w:t xml:space="preserve">(a) ______________________, portador do CPF nº_________________, RG nº _________________, de ora em diante denominado simplesmente CONTRATADA, têm justo e acordado o presente instrumento, proveniente de processo administrativo originário da modalidade </w:t>
      </w:r>
      <w:r w:rsidR="00165E1D" w:rsidRPr="000E4245">
        <w:rPr>
          <w:rFonts w:ascii="Arial" w:hAnsi="Arial" w:cs="Arial"/>
        </w:rPr>
        <w:t>Concorrência Eletrônica</w:t>
      </w:r>
      <w:r w:rsidR="00643F30" w:rsidRPr="000E4245">
        <w:rPr>
          <w:rFonts w:ascii="Arial" w:hAnsi="Arial" w:cs="Arial"/>
        </w:rPr>
        <w:t xml:space="preserve"> </w:t>
      </w:r>
      <w:r w:rsidR="00A14D5E" w:rsidRPr="000E4245">
        <w:rPr>
          <w:rFonts w:ascii="Arial" w:hAnsi="Arial" w:cs="Arial"/>
        </w:rPr>
        <w:t xml:space="preserve">n° </w:t>
      </w:r>
      <w:r w:rsidR="00165E1D" w:rsidRPr="000E4245">
        <w:rPr>
          <w:rFonts w:ascii="Arial" w:hAnsi="Arial" w:cs="Arial"/>
        </w:rPr>
        <w:t>................../2023</w:t>
      </w:r>
      <w:r w:rsidR="00643F30" w:rsidRPr="000E4245">
        <w:rPr>
          <w:rFonts w:ascii="Arial" w:hAnsi="Arial" w:cs="Arial"/>
        </w:rPr>
        <w:t xml:space="preserve">, mediante as seguintes cláusulas e condições: </w:t>
      </w:r>
    </w:p>
    <w:p w14:paraId="78F78233" w14:textId="77777777" w:rsidR="00643F30" w:rsidRPr="000E4245" w:rsidRDefault="00643F30" w:rsidP="000E4245">
      <w:pPr>
        <w:widowControl w:val="0"/>
        <w:spacing w:after="0" w:line="240" w:lineRule="auto"/>
        <w:jc w:val="both"/>
        <w:rPr>
          <w:rFonts w:ascii="Arial" w:hAnsi="Arial" w:cs="Arial"/>
          <w:b/>
          <w:bCs/>
        </w:rPr>
      </w:pPr>
    </w:p>
    <w:p w14:paraId="4A4AE95F" w14:textId="3FCD9812" w:rsidR="00643F30"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color w:val="auto"/>
          <w:sz w:val="22"/>
          <w:szCs w:val="22"/>
        </w:rPr>
        <w:t xml:space="preserve">CLÁUSULA PRIMEIRA – DO </w:t>
      </w:r>
      <w:r w:rsidRPr="000E4245">
        <w:rPr>
          <w:rFonts w:ascii="Arial" w:hAnsi="Arial" w:cs="Arial"/>
          <w:color w:val="auto"/>
          <w:sz w:val="22"/>
          <w:szCs w:val="22"/>
        </w:rPr>
        <w:t xml:space="preserve">OBJETO </w:t>
      </w:r>
      <w:r w:rsidR="00B349FF" w:rsidRPr="000E4245">
        <w:rPr>
          <w:rFonts w:ascii="Arial" w:hAnsi="Arial" w:cs="Arial"/>
          <w:sz w:val="22"/>
          <w:szCs w:val="22"/>
        </w:rPr>
        <w:t>(</w:t>
      </w:r>
      <w:hyperlink r:id="rId52" w:anchor="art92" w:history="1">
        <w:r w:rsidR="00B349FF" w:rsidRPr="000E4245">
          <w:rPr>
            <w:rStyle w:val="Hyperlink"/>
            <w:rFonts w:ascii="Arial" w:hAnsi="Arial" w:cs="Arial"/>
            <w:sz w:val="22"/>
            <w:szCs w:val="22"/>
          </w:rPr>
          <w:t>art. 92, I e II</w:t>
        </w:r>
      </w:hyperlink>
      <w:r w:rsidR="00B349FF" w:rsidRPr="000E4245">
        <w:rPr>
          <w:rFonts w:ascii="Arial" w:hAnsi="Arial" w:cs="Arial"/>
          <w:sz w:val="22"/>
          <w:szCs w:val="22"/>
        </w:rPr>
        <w:t>)</w:t>
      </w:r>
    </w:p>
    <w:p w14:paraId="7880484C" w14:textId="77777777" w:rsidR="0070064B" w:rsidRPr="000E4245" w:rsidRDefault="0070064B" w:rsidP="000E4245">
      <w:pPr>
        <w:spacing w:after="0" w:line="240" w:lineRule="auto"/>
        <w:jc w:val="both"/>
        <w:rPr>
          <w:rFonts w:ascii="Arial" w:hAnsi="Arial" w:cs="Arial"/>
          <w:b/>
          <w:bCs/>
        </w:rPr>
      </w:pPr>
    </w:p>
    <w:p w14:paraId="166D4B12" w14:textId="5287A2DB" w:rsidR="00631A1F" w:rsidRPr="000E4245" w:rsidRDefault="0070064B" w:rsidP="000E4245">
      <w:pPr>
        <w:tabs>
          <w:tab w:val="left" w:pos="284"/>
          <w:tab w:val="left" w:pos="426"/>
        </w:tabs>
        <w:spacing w:after="0" w:line="240" w:lineRule="auto"/>
        <w:jc w:val="both"/>
        <w:rPr>
          <w:rFonts w:ascii="Arial" w:hAnsi="Arial" w:cs="Arial"/>
          <w:color w:val="FF0000"/>
        </w:rPr>
      </w:pPr>
      <w:r w:rsidRPr="000E4245">
        <w:rPr>
          <w:rFonts w:ascii="Arial" w:hAnsi="Arial" w:cs="Arial"/>
          <w:b/>
          <w:bCs/>
        </w:rPr>
        <w:t xml:space="preserve">1.1. </w:t>
      </w:r>
      <w:r w:rsidR="00631A1F" w:rsidRPr="000E4245">
        <w:rPr>
          <w:rFonts w:ascii="Arial" w:hAnsi="Arial" w:cs="Arial"/>
          <w:b/>
          <w:bCs/>
        </w:rPr>
        <w:t xml:space="preserve">Contratação de </w:t>
      </w:r>
      <w:r w:rsidR="00631A1F" w:rsidRPr="000E4245">
        <w:rPr>
          <w:rFonts w:ascii="Arial" w:hAnsi="Arial" w:cs="Arial"/>
          <w:b/>
        </w:rPr>
        <w:t xml:space="preserve">empresa de engenharia </w:t>
      </w:r>
      <w:r w:rsidR="00631A1F" w:rsidRPr="000E4245">
        <w:rPr>
          <w:rFonts w:ascii="Arial" w:hAnsi="Arial" w:cs="Arial"/>
          <w:b/>
          <w:bCs/>
        </w:rPr>
        <w:t xml:space="preserve">para reforma na sede da Câmara Municipal de Nova Andradina (MS) </w:t>
      </w:r>
      <w:r w:rsidR="00631A1F" w:rsidRPr="000E4245">
        <w:rPr>
          <w:rFonts w:ascii="Arial" w:hAnsi="Arial" w:cs="Arial"/>
          <w:b/>
        </w:rPr>
        <w:t>conforme especificado em conformidade com o Projeto</w:t>
      </w:r>
      <w:r w:rsidR="00631A1F" w:rsidRPr="000E4245">
        <w:rPr>
          <w:rFonts w:ascii="Arial" w:hAnsi="Arial" w:cs="Arial"/>
          <w:b/>
          <w:spacing w:val="1"/>
        </w:rPr>
        <w:t xml:space="preserve"> </w:t>
      </w:r>
      <w:r w:rsidR="00631A1F" w:rsidRPr="000E4245">
        <w:rPr>
          <w:rFonts w:ascii="Arial" w:hAnsi="Arial" w:cs="Arial"/>
          <w:b/>
        </w:rPr>
        <w:t>Básico, Memorial descritivo dos Serviços, Cronograma físico financeiro, planilha orçamentária,</w:t>
      </w:r>
      <w:r w:rsidR="00631A1F" w:rsidRPr="000E4245">
        <w:rPr>
          <w:rFonts w:ascii="Arial" w:hAnsi="Arial" w:cs="Arial"/>
          <w:b/>
          <w:spacing w:val="1"/>
        </w:rPr>
        <w:t xml:space="preserve"> </w:t>
      </w:r>
      <w:r w:rsidR="00631A1F" w:rsidRPr="000E4245">
        <w:rPr>
          <w:rFonts w:ascii="Arial" w:hAnsi="Arial" w:cs="Arial"/>
          <w:b/>
        </w:rPr>
        <w:t>edital e seus anexos</w:t>
      </w:r>
      <w:r w:rsidR="00631A1F" w:rsidRPr="000E4245">
        <w:rPr>
          <w:rFonts w:ascii="Arial" w:hAnsi="Arial" w:cs="Arial"/>
        </w:rPr>
        <w:t>.</w:t>
      </w:r>
    </w:p>
    <w:p w14:paraId="70A4190A" w14:textId="29E8DB84" w:rsidR="00643F30" w:rsidRPr="000E4245" w:rsidRDefault="00643F30" w:rsidP="000E4245">
      <w:pPr>
        <w:pStyle w:val="PargrafodaLista"/>
        <w:widowControl w:val="0"/>
        <w:tabs>
          <w:tab w:val="left" w:pos="284"/>
          <w:tab w:val="left" w:pos="426"/>
        </w:tabs>
        <w:spacing w:after="0" w:line="240" w:lineRule="auto"/>
        <w:ind w:left="0"/>
        <w:jc w:val="both"/>
        <w:rPr>
          <w:rFonts w:ascii="Arial" w:eastAsia="Calibri" w:hAnsi="Arial" w:cs="Arial"/>
          <w:b/>
          <w:lang w:eastAsia="en-US"/>
        </w:rPr>
      </w:pPr>
    </w:p>
    <w:p w14:paraId="2AFD5FC5" w14:textId="35C4E12A" w:rsidR="00631A1F" w:rsidRPr="000E4245" w:rsidRDefault="00631A1F" w:rsidP="00CA4E61">
      <w:pPr>
        <w:pStyle w:val="Nivel2"/>
        <w:numPr>
          <w:ilvl w:val="1"/>
          <w:numId w:val="26"/>
        </w:numPr>
        <w:tabs>
          <w:tab w:val="left" w:pos="284"/>
          <w:tab w:val="left" w:pos="426"/>
        </w:tabs>
        <w:spacing w:before="0" w:after="0" w:line="240" w:lineRule="auto"/>
        <w:rPr>
          <w:lang w:val="x-none"/>
        </w:rPr>
      </w:pPr>
      <w:r w:rsidRPr="000E4245">
        <w:t>Vinculam esta contratação, independentemente de transcrição:</w:t>
      </w:r>
    </w:p>
    <w:p w14:paraId="554FE33B" w14:textId="16090128" w:rsidR="00631A1F" w:rsidRPr="000E4245" w:rsidRDefault="00631A1F" w:rsidP="00A96DFA">
      <w:pPr>
        <w:pStyle w:val="Nivel3"/>
        <w:numPr>
          <w:ilvl w:val="2"/>
          <w:numId w:val="25"/>
        </w:numPr>
        <w:tabs>
          <w:tab w:val="left" w:pos="284"/>
          <w:tab w:val="left" w:pos="426"/>
        </w:tabs>
        <w:spacing w:before="0" w:after="0" w:line="240" w:lineRule="auto"/>
        <w:ind w:left="0" w:firstLine="0"/>
        <w:rPr>
          <w:lang w:val="x-none"/>
        </w:rPr>
      </w:pPr>
      <w:r w:rsidRPr="000E4245">
        <w:t>Os documentos ANEXO I;</w:t>
      </w:r>
    </w:p>
    <w:p w14:paraId="74CD2007" w14:textId="77777777" w:rsidR="00631A1F" w:rsidRPr="000E4245" w:rsidRDefault="00631A1F" w:rsidP="00A96DFA">
      <w:pPr>
        <w:pStyle w:val="Nivel3"/>
        <w:numPr>
          <w:ilvl w:val="2"/>
          <w:numId w:val="25"/>
        </w:numPr>
        <w:tabs>
          <w:tab w:val="left" w:pos="284"/>
          <w:tab w:val="left" w:pos="426"/>
        </w:tabs>
        <w:spacing w:before="0" w:after="0" w:line="240" w:lineRule="auto"/>
        <w:ind w:left="0" w:firstLine="0"/>
        <w:rPr>
          <w:lang w:val="x-none"/>
        </w:rPr>
      </w:pPr>
      <w:r w:rsidRPr="000E4245">
        <w:t>O Edital da Licitação;</w:t>
      </w:r>
    </w:p>
    <w:p w14:paraId="7C52A553" w14:textId="77777777" w:rsidR="00631A1F" w:rsidRPr="000E4245" w:rsidRDefault="00631A1F" w:rsidP="00A96DFA">
      <w:pPr>
        <w:pStyle w:val="Nivel3"/>
        <w:numPr>
          <w:ilvl w:val="2"/>
          <w:numId w:val="25"/>
        </w:numPr>
        <w:tabs>
          <w:tab w:val="left" w:pos="284"/>
          <w:tab w:val="left" w:pos="426"/>
        </w:tabs>
        <w:spacing w:before="0" w:after="0" w:line="240" w:lineRule="auto"/>
        <w:ind w:left="0" w:firstLine="0"/>
        <w:rPr>
          <w:lang w:val="x-none"/>
        </w:rPr>
      </w:pPr>
      <w:r w:rsidRPr="000E4245">
        <w:t>A Proposta do contratado;</w:t>
      </w:r>
    </w:p>
    <w:p w14:paraId="099D59DE" w14:textId="77777777" w:rsidR="00631A1F" w:rsidRPr="000E4245" w:rsidRDefault="00631A1F" w:rsidP="00A96DFA">
      <w:pPr>
        <w:pStyle w:val="Nivel3"/>
        <w:numPr>
          <w:ilvl w:val="2"/>
          <w:numId w:val="25"/>
        </w:numPr>
        <w:tabs>
          <w:tab w:val="left" w:pos="284"/>
          <w:tab w:val="left" w:pos="426"/>
        </w:tabs>
        <w:spacing w:before="0" w:after="0" w:line="240" w:lineRule="auto"/>
        <w:ind w:left="0" w:firstLine="0"/>
        <w:rPr>
          <w:lang w:val="x-none"/>
        </w:rPr>
      </w:pPr>
      <w:r w:rsidRPr="000E4245">
        <w:t>Eventuais anexos dos documentos supracitados.</w:t>
      </w:r>
    </w:p>
    <w:p w14:paraId="4F16C2F6" w14:textId="77777777" w:rsidR="00631A1F" w:rsidRPr="000E4245" w:rsidRDefault="00631A1F" w:rsidP="000E4245">
      <w:pPr>
        <w:widowControl w:val="0"/>
        <w:tabs>
          <w:tab w:val="left" w:pos="284"/>
          <w:tab w:val="left" w:pos="426"/>
        </w:tabs>
        <w:spacing w:after="0" w:line="240" w:lineRule="auto"/>
        <w:jc w:val="both"/>
        <w:rPr>
          <w:rFonts w:ascii="Arial" w:hAnsi="Arial" w:cs="Arial"/>
          <w:lang w:val="x-none"/>
        </w:rPr>
      </w:pPr>
    </w:p>
    <w:p w14:paraId="653A1B49" w14:textId="2E221F5E" w:rsidR="00631A1F" w:rsidRPr="009F716E" w:rsidRDefault="00631A1F" w:rsidP="00CA4E61">
      <w:pPr>
        <w:pStyle w:val="PargrafodaLista"/>
        <w:widowControl w:val="0"/>
        <w:numPr>
          <w:ilvl w:val="1"/>
          <w:numId w:val="26"/>
        </w:numPr>
        <w:tabs>
          <w:tab w:val="left" w:pos="284"/>
          <w:tab w:val="left" w:pos="426"/>
        </w:tabs>
        <w:spacing w:after="0" w:line="240" w:lineRule="auto"/>
        <w:jc w:val="both"/>
        <w:rPr>
          <w:rFonts w:ascii="Arial" w:hAnsi="Arial" w:cs="Arial"/>
          <w:lang w:val="x-none"/>
        </w:rPr>
      </w:pPr>
      <w:r w:rsidRPr="009F716E">
        <w:rPr>
          <w:rFonts w:ascii="Arial" w:hAnsi="Arial" w:cs="Arial"/>
          <w:lang w:val="x-none"/>
        </w:rPr>
        <w:t>O regime de execução é o de empreitada por preço global</w:t>
      </w:r>
    </w:p>
    <w:p w14:paraId="501DD451" w14:textId="77777777" w:rsidR="00631A1F" w:rsidRPr="000E4245" w:rsidRDefault="00631A1F" w:rsidP="000E4245">
      <w:pPr>
        <w:widowControl w:val="0"/>
        <w:spacing w:after="0" w:line="240" w:lineRule="auto"/>
        <w:jc w:val="both"/>
        <w:rPr>
          <w:rFonts w:ascii="Arial" w:eastAsia="Calibri" w:hAnsi="Arial" w:cs="Arial"/>
          <w:b/>
          <w:lang w:eastAsia="en-US"/>
        </w:rPr>
      </w:pPr>
    </w:p>
    <w:p w14:paraId="626193EF" w14:textId="77777777" w:rsidR="00643F30" w:rsidRPr="000E4245" w:rsidRDefault="00643F30" w:rsidP="000E4245">
      <w:pPr>
        <w:pStyle w:val="PargrafodaLista"/>
        <w:widowControl w:val="0"/>
        <w:pBdr>
          <w:top w:val="single" w:sz="4" w:space="1" w:color="auto"/>
          <w:left w:val="single" w:sz="4" w:space="4" w:color="auto"/>
          <w:bottom w:val="single" w:sz="4" w:space="1" w:color="auto"/>
          <w:right w:val="single" w:sz="4" w:space="4" w:color="auto"/>
        </w:pBdr>
        <w:shd w:val="clear" w:color="auto" w:fill="92D050"/>
        <w:autoSpaceDE w:val="0"/>
        <w:autoSpaceDN w:val="0"/>
        <w:adjustRightInd w:val="0"/>
        <w:spacing w:after="0" w:line="240" w:lineRule="auto"/>
        <w:ind w:left="0"/>
        <w:jc w:val="both"/>
        <w:rPr>
          <w:rFonts w:ascii="Arial" w:hAnsi="Arial" w:cs="Arial"/>
          <w:b/>
          <w:bCs/>
          <w:smallCaps/>
        </w:rPr>
      </w:pPr>
      <w:r w:rsidRPr="000E4245">
        <w:rPr>
          <w:rFonts w:ascii="Arial" w:hAnsi="Arial" w:cs="Arial"/>
          <w:b/>
          <w:bCs/>
          <w:smallCaps/>
        </w:rPr>
        <w:t>CLÁUSULA SEGUNDA – DA CONTRATAÇÃO E SUA VIGÊNCIA</w:t>
      </w:r>
    </w:p>
    <w:p w14:paraId="26A277D7" w14:textId="77777777" w:rsidR="00384F88" w:rsidRPr="000E4245" w:rsidRDefault="00384F88" w:rsidP="000E4245">
      <w:pPr>
        <w:widowControl w:val="0"/>
        <w:autoSpaceDE w:val="0"/>
        <w:autoSpaceDN w:val="0"/>
        <w:adjustRightInd w:val="0"/>
        <w:spacing w:after="0" w:line="240" w:lineRule="auto"/>
        <w:jc w:val="both"/>
        <w:rPr>
          <w:rFonts w:ascii="Arial" w:hAnsi="Arial" w:cs="Arial"/>
          <w:bCs/>
          <w:smallCaps/>
        </w:rPr>
      </w:pPr>
    </w:p>
    <w:p w14:paraId="5475290A" w14:textId="4C0CEB0F" w:rsidR="00643F30" w:rsidRPr="000E4245" w:rsidRDefault="00643F30" w:rsidP="000E4245">
      <w:pPr>
        <w:widowControl w:val="0"/>
        <w:autoSpaceDE w:val="0"/>
        <w:autoSpaceDN w:val="0"/>
        <w:adjustRightInd w:val="0"/>
        <w:spacing w:after="0" w:line="240" w:lineRule="auto"/>
        <w:jc w:val="both"/>
        <w:rPr>
          <w:rFonts w:ascii="Arial" w:hAnsi="Arial" w:cs="Arial"/>
        </w:rPr>
      </w:pPr>
      <w:r w:rsidRPr="000E4245">
        <w:rPr>
          <w:rFonts w:ascii="Arial" w:hAnsi="Arial" w:cs="Arial"/>
          <w:bCs/>
          <w:smallCaps/>
        </w:rPr>
        <w:t>2.1</w:t>
      </w:r>
      <w:r w:rsidRPr="000E4245">
        <w:rPr>
          <w:rFonts w:ascii="Arial" w:hAnsi="Arial" w:cs="Arial"/>
        </w:rPr>
        <w:t xml:space="preserve">. A contratação será mediante emissão de contrato firmado entre </w:t>
      </w:r>
      <w:r w:rsidR="0076441A" w:rsidRPr="000E4245">
        <w:rPr>
          <w:rFonts w:ascii="Arial" w:hAnsi="Arial" w:cs="Arial"/>
        </w:rPr>
        <w:t>A CÂMARA MUNICIPAL DE NOVA ANDRADINA</w:t>
      </w:r>
      <w:r w:rsidRPr="000E4245">
        <w:rPr>
          <w:rFonts w:ascii="Arial" w:hAnsi="Arial" w:cs="Arial"/>
        </w:rPr>
        <w:t>/MS e a CONTRATADA, observando-se as normas e condições estipuladas neste Edital, seus anexos, na legislação que rege a presente licitação e na proposta da licitante vencedora;</w:t>
      </w:r>
    </w:p>
    <w:p w14:paraId="2DB45015"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p>
    <w:p w14:paraId="7970FB3C" w14:textId="10B72D1C" w:rsidR="00643F30" w:rsidRPr="000E4245" w:rsidRDefault="00643F30" w:rsidP="000E4245">
      <w:pPr>
        <w:widowControl w:val="0"/>
        <w:autoSpaceDE w:val="0"/>
        <w:autoSpaceDN w:val="0"/>
        <w:adjustRightInd w:val="0"/>
        <w:spacing w:after="0" w:line="240" w:lineRule="auto"/>
        <w:jc w:val="both"/>
        <w:rPr>
          <w:rFonts w:ascii="Arial" w:hAnsi="Arial" w:cs="Arial"/>
        </w:rPr>
      </w:pPr>
      <w:r w:rsidRPr="000E4245">
        <w:rPr>
          <w:rFonts w:ascii="Arial" w:hAnsi="Arial" w:cs="Arial"/>
        </w:rPr>
        <w:t xml:space="preserve">2.2. A </w:t>
      </w:r>
      <w:r w:rsidR="007059B0" w:rsidRPr="000E4245">
        <w:rPr>
          <w:rFonts w:ascii="Arial" w:hAnsi="Arial" w:cs="Arial"/>
        </w:rPr>
        <w:t>Câmara Municipal</w:t>
      </w:r>
      <w:r w:rsidRPr="000E4245">
        <w:rPr>
          <w:rFonts w:ascii="Arial" w:hAnsi="Arial" w:cs="Arial"/>
        </w:rPr>
        <w:t xml:space="preserve"> convocará a licitante vencedora para assinar o “Contrato”, dentro do prazo de </w:t>
      </w:r>
      <w:r w:rsidR="00631A1F" w:rsidRPr="000E4245">
        <w:rPr>
          <w:rFonts w:ascii="Arial" w:hAnsi="Arial" w:cs="Arial"/>
        </w:rPr>
        <w:t>03</w:t>
      </w:r>
      <w:r w:rsidR="00BC7A12">
        <w:rPr>
          <w:rFonts w:ascii="Arial" w:hAnsi="Arial" w:cs="Arial"/>
        </w:rPr>
        <w:t xml:space="preserve"> </w:t>
      </w:r>
      <w:r w:rsidR="00631A1F" w:rsidRPr="000E4245">
        <w:rPr>
          <w:rFonts w:ascii="Arial" w:hAnsi="Arial" w:cs="Arial"/>
        </w:rPr>
        <w:t>(três)</w:t>
      </w:r>
      <w:r w:rsidRPr="000E4245">
        <w:rPr>
          <w:rFonts w:ascii="Arial" w:hAnsi="Arial" w:cs="Arial"/>
        </w:rPr>
        <w:t xml:space="preserve"> dias úteis;</w:t>
      </w:r>
    </w:p>
    <w:p w14:paraId="7E63232E"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p>
    <w:p w14:paraId="3C499B9D"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r w:rsidRPr="000E4245">
        <w:rPr>
          <w:rFonts w:ascii="Arial" w:hAnsi="Arial" w:cs="Arial"/>
        </w:rPr>
        <w:t>2.2.1. Para assinatura do Contrato somente será aceito procuração por instrumento público.</w:t>
      </w:r>
    </w:p>
    <w:p w14:paraId="6EE3B245"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p>
    <w:p w14:paraId="303AF1E9"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r w:rsidRPr="000E4245">
        <w:rPr>
          <w:rFonts w:ascii="Arial" w:hAnsi="Arial" w:cs="Arial"/>
        </w:rPr>
        <w:t>2.3. O prazo de convocação para assinatura do Contrato poderá ser prorrogável, uma vez, por igual período, quando solicitado pela licitante durante o seu transcurso e desde que seja apresentado motivo devidamente justificado e aceito pela Administração.</w:t>
      </w:r>
    </w:p>
    <w:p w14:paraId="605F4066"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p>
    <w:p w14:paraId="41367135" w14:textId="66BCB7F1" w:rsidR="00643F30" w:rsidRPr="000E4245" w:rsidRDefault="00643F30" w:rsidP="000E4245">
      <w:pPr>
        <w:widowControl w:val="0"/>
        <w:autoSpaceDE w:val="0"/>
        <w:autoSpaceDN w:val="0"/>
        <w:adjustRightInd w:val="0"/>
        <w:spacing w:after="0" w:line="240" w:lineRule="auto"/>
        <w:jc w:val="both"/>
        <w:rPr>
          <w:rFonts w:ascii="Arial" w:hAnsi="Arial" w:cs="Arial"/>
        </w:rPr>
      </w:pPr>
      <w:r w:rsidRPr="000E4245">
        <w:rPr>
          <w:rFonts w:ascii="Arial" w:hAnsi="Arial" w:cs="Arial"/>
        </w:rPr>
        <w:t>2.4. No caso de o Proponente vencedor possuir assinatura digital certificada, será enviada o Contrato via correspondência eletrônica, a qual deve ser respondida com o documento assinado digitalmente, no prazo de até 03 (três) dias úteis</w:t>
      </w:r>
      <w:r w:rsidR="00C80D5E" w:rsidRPr="000E4245">
        <w:rPr>
          <w:rFonts w:ascii="Arial" w:hAnsi="Arial" w:cs="Arial"/>
        </w:rPr>
        <w:t>.</w:t>
      </w:r>
    </w:p>
    <w:p w14:paraId="60A1C429"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p>
    <w:p w14:paraId="38EF44CB" w14:textId="21E48C21" w:rsidR="00643F30" w:rsidRPr="000E4245" w:rsidRDefault="00643F30" w:rsidP="000E4245">
      <w:pPr>
        <w:widowControl w:val="0"/>
        <w:autoSpaceDE w:val="0"/>
        <w:autoSpaceDN w:val="0"/>
        <w:adjustRightInd w:val="0"/>
        <w:spacing w:after="0" w:line="240" w:lineRule="auto"/>
        <w:jc w:val="both"/>
        <w:rPr>
          <w:rFonts w:ascii="Arial" w:hAnsi="Arial" w:cs="Arial"/>
        </w:rPr>
      </w:pPr>
      <w:r w:rsidRPr="000E4245">
        <w:rPr>
          <w:rFonts w:ascii="Arial" w:hAnsi="Arial" w:cs="Arial"/>
        </w:rPr>
        <w:t xml:space="preserve">2.5. </w:t>
      </w:r>
      <w:r w:rsidR="00923260" w:rsidRPr="00923260">
        <w:rPr>
          <w:rFonts w:ascii="Arial" w:eastAsiaTheme="minorHAnsi" w:hAnsi="Arial" w:cs="Arial"/>
        </w:rPr>
        <w:t>O prazo de vigência do Contrato será de 02</w:t>
      </w:r>
      <w:r w:rsidR="00923260">
        <w:rPr>
          <w:rFonts w:ascii="Arial" w:eastAsiaTheme="minorHAnsi" w:hAnsi="Arial" w:cs="Arial"/>
        </w:rPr>
        <w:t xml:space="preserve"> </w:t>
      </w:r>
      <w:r w:rsidR="00923260" w:rsidRPr="00923260">
        <w:rPr>
          <w:rFonts w:ascii="Arial" w:eastAsiaTheme="minorHAnsi" w:hAnsi="Arial" w:cs="Arial"/>
        </w:rPr>
        <w:t>(dois) meses, contados a partir da data da sua assinatura, podendo ser prorrogado, mediante aditamento, nos termos da Lei n. 14.133/2021. E a Execução dos serviços conforme Cronograma.</w:t>
      </w:r>
    </w:p>
    <w:p w14:paraId="701A9B32" w14:textId="77777777" w:rsidR="008746BE" w:rsidRPr="000E4245" w:rsidRDefault="008746BE" w:rsidP="000E4245">
      <w:pPr>
        <w:widowControl w:val="0"/>
        <w:autoSpaceDE w:val="0"/>
        <w:autoSpaceDN w:val="0"/>
        <w:adjustRightInd w:val="0"/>
        <w:spacing w:after="0" w:line="240" w:lineRule="auto"/>
        <w:jc w:val="both"/>
        <w:rPr>
          <w:rFonts w:ascii="Arial" w:hAnsi="Arial" w:cs="Arial"/>
        </w:rPr>
      </w:pPr>
    </w:p>
    <w:p w14:paraId="78A5DE21" w14:textId="77777777" w:rsidR="00643F30" w:rsidRPr="000E4245" w:rsidRDefault="00643F30" w:rsidP="000E4245">
      <w:pPr>
        <w:pStyle w:val="PargrafodaLista"/>
        <w:widowControl w:val="0"/>
        <w:pBdr>
          <w:top w:val="single" w:sz="4" w:space="1" w:color="auto"/>
          <w:left w:val="single" w:sz="4" w:space="4" w:color="auto"/>
          <w:bottom w:val="single" w:sz="4" w:space="1" w:color="auto"/>
          <w:right w:val="single" w:sz="4" w:space="4" w:color="auto"/>
        </w:pBdr>
        <w:shd w:val="clear" w:color="auto" w:fill="92D050"/>
        <w:spacing w:after="0" w:line="240" w:lineRule="auto"/>
        <w:ind w:left="0"/>
        <w:jc w:val="both"/>
        <w:rPr>
          <w:rFonts w:ascii="Arial" w:hAnsi="Arial" w:cs="Arial"/>
          <w:b/>
          <w:bCs/>
          <w:smallCaps/>
        </w:rPr>
      </w:pPr>
      <w:r w:rsidRPr="000E4245">
        <w:rPr>
          <w:rFonts w:ascii="Arial" w:eastAsia="Calibri" w:hAnsi="Arial" w:cs="Arial"/>
          <w:b/>
          <w:bCs/>
          <w:lang w:eastAsia="en-US"/>
        </w:rPr>
        <w:t xml:space="preserve">CLAUSULA TERCEIRA </w:t>
      </w:r>
      <w:r w:rsidRPr="000E4245">
        <w:rPr>
          <w:rFonts w:ascii="Arial" w:hAnsi="Arial" w:cs="Arial"/>
          <w:b/>
          <w:bCs/>
          <w:smallCaps/>
        </w:rPr>
        <w:t xml:space="preserve">– DO VALOR: </w:t>
      </w:r>
    </w:p>
    <w:p w14:paraId="659A1427" w14:textId="77777777" w:rsidR="00384F88" w:rsidRPr="000E4245" w:rsidRDefault="00384F88" w:rsidP="000E4245">
      <w:pPr>
        <w:widowControl w:val="0"/>
        <w:spacing w:after="0" w:line="240" w:lineRule="auto"/>
        <w:jc w:val="both"/>
        <w:rPr>
          <w:rFonts w:ascii="Arial" w:hAnsi="Arial" w:cs="Arial"/>
        </w:rPr>
      </w:pPr>
    </w:p>
    <w:p w14:paraId="77B03419" w14:textId="2A99CF9A" w:rsidR="00631A1F" w:rsidRPr="00BC7A12" w:rsidRDefault="00631A1F" w:rsidP="00CA4E61">
      <w:pPr>
        <w:pStyle w:val="Nivel2"/>
        <w:numPr>
          <w:ilvl w:val="1"/>
          <w:numId w:val="27"/>
        </w:numPr>
        <w:tabs>
          <w:tab w:val="left" w:pos="284"/>
        </w:tabs>
        <w:spacing w:before="0" w:after="0" w:line="240" w:lineRule="auto"/>
        <w:ind w:left="0" w:firstLine="0"/>
        <w:rPr>
          <w:color w:val="auto"/>
        </w:rPr>
      </w:pPr>
      <w:r w:rsidRPr="00BC7A12">
        <w:rPr>
          <w:color w:val="auto"/>
        </w:rPr>
        <w:t>O valor total da contratação é de R$.......... (.....)</w:t>
      </w:r>
    </w:p>
    <w:p w14:paraId="3DCB99C5" w14:textId="77777777" w:rsidR="00631A1F" w:rsidRPr="000E4245" w:rsidRDefault="00631A1F" w:rsidP="000E4245">
      <w:pPr>
        <w:pStyle w:val="Nivel01"/>
        <w:numPr>
          <w:ilvl w:val="0"/>
          <w:numId w:val="0"/>
        </w:numPr>
        <w:tabs>
          <w:tab w:val="left" w:pos="284"/>
        </w:tabs>
        <w:spacing w:before="0"/>
        <w:rPr>
          <w:rFonts w:ascii="Arial" w:hAnsi="Arial" w:cs="Arial"/>
          <w:sz w:val="22"/>
          <w:szCs w:val="22"/>
        </w:rPr>
      </w:pPr>
    </w:p>
    <w:p w14:paraId="46D6E99E" w14:textId="60C9111D" w:rsidR="00631A1F" w:rsidRPr="000E4245" w:rsidRDefault="00631A1F" w:rsidP="00CA4E61">
      <w:pPr>
        <w:pStyle w:val="Nivel2"/>
        <w:numPr>
          <w:ilvl w:val="1"/>
          <w:numId w:val="27"/>
        </w:numPr>
        <w:tabs>
          <w:tab w:val="left" w:pos="284"/>
        </w:tabs>
        <w:spacing w:before="0" w:after="0" w:line="240" w:lineRule="auto"/>
        <w:ind w:left="0" w:firstLine="0"/>
      </w:pPr>
      <w:r w:rsidRPr="000E4245">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CE30BB9" w14:textId="77777777" w:rsidR="00643F30" w:rsidRPr="000E4245" w:rsidRDefault="00643F30" w:rsidP="000E4245">
      <w:pPr>
        <w:widowControl w:val="0"/>
        <w:tabs>
          <w:tab w:val="left" w:pos="284"/>
        </w:tabs>
        <w:spacing w:after="0" w:line="240" w:lineRule="auto"/>
        <w:jc w:val="both"/>
        <w:rPr>
          <w:rFonts w:ascii="Arial" w:hAnsi="Arial" w:cs="Arial"/>
        </w:rPr>
      </w:pPr>
    </w:p>
    <w:p w14:paraId="7D45757F" w14:textId="1E57D5BF" w:rsidR="00643F30" w:rsidRPr="000E4245" w:rsidRDefault="00643F30" w:rsidP="000E4245">
      <w:pPr>
        <w:pStyle w:val="Nivel01"/>
        <w:keepNext w:val="0"/>
        <w:keepLines w:val="0"/>
        <w:widowControl w:val="0"/>
        <w:numPr>
          <w:ilvl w:val="0"/>
          <w:numId w:val="0"/>
        </w:numPr>
        <w:pBdr>
          <w:top w:val="single" w:sz="4" w:space="1" w:color="auto"/>
          <w:left w:val="single" w:sz="4" w:space="4" w:color="auto"/>
          <w:bottom w:val="single" w:sz="4" w:space="0" w:color="auto"/>
          <w:right w:val="single" w:sz="4" w:space="4" w:color="auto"/>
        </w:pBdr>
        <w:shd w:val="clear" w:color="auto" w:fill="92D050"/>
        <w:spacing w:before="0"/>
        <w:rPr>
          <w:rFonts w:ascii="Arial" w:hAnsi="Arial" w:cs="Arial"/>
          <w:color w:val="auto"/>
          <w:sz w:val="22"/>
          <w:szCs w:val="22"/>
        </w:rPr>
      </w:pPr>
      <w:r w:rsidRPr="000E4245">
        <w:rPr>
          <w:rFonts w:ascii="Arial" w:hAnsi="Arial" w:cs="Arial"/>
          <w:color w:val="auto"/>
          <w:sz w:val="22"/>
          <w:szCs w:val="22"/>
        </w:rPr>
        <w:t xml:space="preserve">CLÁUSULA QUARTA– MODELOS DE EXECUÇÃO E GESTÃO CONTRATUAIS </w:t>
      </w:r>
      <w:r w:rsidR="00B349FF" w:rsidRPr="000E4245">
        <w:rPr>
          <w:rFonts w:ascii="Arial" w:hAnsi="Arial" w:cs="Arial"/>
          <w:color w:val="1F497D" w:themeColor="text2"/>
          <w:sz w:val="22"/>
          <w:szCs w:val="22"/>
        </w:rPr>
        <w:t>(</w:t>
      </w:r>
      <w:hyperlink r:id="rId53" w:anchor="art92" w:history="1">
        <w:r w:rsidR="00B349FF" w:rsidRPr="000E4245">
          <w:rPr>
            <w:rStyle w:val="Hyperlink"/>
            <w:rFonts w:ascii="Arial" w:hAnsi="Arial" w:cs="Arial"/>
            <w:sz w:val="22"/>
            <w:szCs w:val="22"/>
          </w:rPr>
          <w:t>art. 92, IV, VII e XVIII)</w:t>
        </w:r>
      </w:hyperlink>
    </w:p>
    <w:p w14:paraId="347D3832" w14:textId="77777777" w:rsidR="00384F88" w:rsidRPr="000E4245" w:rsidRDefault="00384F88" w:rsidP="000E4245">
      <w:pPr>
        <w:pStyle w:val="Nivel2"/>
        <w:widowControl w:val="0"/>
        <w:spacing w:before="0" w:after="0" w:line="240" w:lineRule="auto"/>
        <w:ind w:left="0" w:firstLine="0"/>
        <w:rPr>
          <w:color w:val="auto"/>
        </w:rPr>
      </w:pPr>
    </w:p>
    <w:p w14:paraId="0E860607" w14:textId="77777777" w:rsidR="00A24704" w:rsidRPr="000E4245" w:rsidRDefault="00A24704" w:rsidP="00CA4E61">
      <w:pPr>
        <w:pStyle w:val="PargrafodaLista"/>
        <w:numPr>
          <w:ilvl w:val="0"/>
          <w:numId w:val="18"/>
        </w:numPr>
        <w:tabs>
          <w:tab w:val="left" w:pos="426"/>
          <w:tab w:val="left" w:pos="709"/>
        </w:tabs>
        <w:spacing w:after="0" w:line="240" w:lineRule="auto"/>
        <w:ind w:left="0" w:firstLine="0"/>
        <w:jc w:val="both"/>
        <w:rPr>
          <w:rFonts w:ascii="Arial" w:eastAsia="Arial" w:hAnsi="Arial" w:cs="Arial"/>
        </w:rPr>
      </w:pPr>
      <w:r w:rsidRPr="000E4245">
        <w:rPr>
          <w:rFonts w:ascii="Arial" w:eastAsia="Arial" w:hAnsi="Arial" w:cs="Arial"/>
        </w:rPr>
        <w:t>O contrato deverá ser executado fielmente pelas partes, de acordo com as cláusulas avençadas e as normas da Lei nº 14.133, de 2021, e cada parte responderá pelas consequências de sua inexecução total ou parcial.</w:t>
      </w:r>
    </w:p>
    <w:p w14:paraId="46A1F1B1" w14:textId="77777777" w:rsidR="00A24704" w:rsidRPr="000E4245" w:rsidRDefault="00A24704" w:rsidP="000E4245">
      <w:pPr>
        <w:pStyle w:val="Nivel2"/>
        <w:tabs>
          <w:tab w:val="left" w:pos="426"/>
          <w:tab w:val="left" w:pos="709"/>
        </w:tabs>
        <w:spacing w:before="0" w:after="0" w:line="240" w:lineRule="auto"/>
        <w:ind w:left="0" w:firstLine="0"/>
      </w:pPr>
    </w:p>
    <w:p w14:paraId="4DC1E127"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pPr>
      <w:r w:rsidRPr="000E4245">
        <w:t>Em caso de impedimento, ordem de paralisação ou suspensão do contrato, o cronograma de execução será prorrogado automaticamente pelo tempo correspondente, anotadas tais circunstâncias mediante simples apostila.</w:t>
      </w:r>
    </w:p>
    <w:p w14:paraId="21E76472" w14:textId="77777777" w:rsidR="00A24704" w:rsidRPr="000E4245" w:rsidRDefault="00A24704" w:rsidP="000E4245">
      <w:pPr>
        <w:pStyle w:val="Nivel2"/>
        <w:tabs>
          <w:tab w:val="left" w:pos="426"/>
          <w:tab w:val="left" w:pos="709"/>
        </w:tabs>
        <w:spacing w:before="0" w:after="0" w:line="240" w:lineRule="auto"/>
        <w:ind w:left="0" w:firstLine="0"/>
      </w:pPr>
    </w:p>
    <w:p w14:paraId="450523A2"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pPr>
      <w:r w:rsidRPr="000E4245">
        <w:t>As comunicações entre o órgão e a contratada devem ser realizadas por escrito sempre que o ato exigir tal formalidade, admitindo-se o uso de mensagem eletrônica para esse fim.</w:t>
      </w:r>
    </w:p>
    <w:p w14:paraId="7134DCDC" w14:textId="77777777" w:rsidR="00A24704" w:rsidRPr="000E4245" w:rsidRDefault="00A24704" w:rsidP="000E4245">
      <w:pPr>
        <w:pStyle w:val="Nivel2"/>
        <w:tabs>
          <w:tab w:val="left" w:pos="426"/>
          <w:tab w:val="left" w:pos="709"/>
        </w:tabs>
        <w:spacing w:before="0" w:after="0" w:line="240" w:lineRule="auto"/>
        <w:ind w:left="0" w:firstLine="0"/>
        <w:rPr>
          <w:color w:val="auto"/>
        </w:rPr>
      </w:pPr>
    </w:p>
    <w:p w14:paraId="1409CA0D"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rPr>
          <w:color w:val="auto"/>
        </w:rPr>
      </w:pPr>
      <w:r w:rsidRPr="000E4245">
        <w:rPr>
          <w:color w:val="auto"/>
        </w:rPr>
        <w:t>O órgão ou entidade poderá convocar representante da empresa para adoção de providências que devam ser cumpridas de imediato.</w:t>
      </w:r>
    </w:p>
    <w:p w14:paraId="56991E60" w14:textId="77777777" w:rsidR="00A24704" w:rsidRPr="000E4245" w:rsidRDefault="00A24704" w:rsidP="000E4245">
      <w:pPr>
        <w:pStyle w:val="Nivel2"/>
        <w:tabs>
          <w:tab w:val="left" w:pos="426"/>
          <w:tab w:val="left" w:pos="709"/>
        </w:tabs>
        <w:spacing w:before="0" w:after="0" w:line="240" w:lineRule="auto"/>
        <w:ind w:left="0" w:firstLine="0"/>
        <w:rPr>
          <w:color w:val="auto"/>
        </w:rPr>
      </w:pPr>
    </w:p>
    <w:p w14:paraId="4B2F37EB"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pPr>
      <w:r w:rsidRPr="000E4245">
        <w:t>A execução do contrato deverá ser acompanhada e fiscalizada pelo(s) fiscal(</w:t>
      </w:r>
      <w:proofErr w:type="spellStart"/>
      <w:r w:rsidRPr="000E4245">
        <w:t>is</w:t>
      </w:r>
      <w:proofErr w:type="spellEnd"/>
      <w:r w:rsidRPr="000E4245">
        <w:t>) do contrato, ou pelos respectivos substitutos (</w:t>
      </w:r>
      <w:hyperlink r:id="rId54" w:anchor="art117" w:history="1">
        <w:r w:rsidRPr="000E4245">
          <w:rPr>
            <w:rStyle w:val="Hyperlink"/>
          </w:rPr>
          <w:t>Lei nº 14.133, de 2021, art. 117, caput</w:t>
        </w:r>
      </w:hyperlink>
      <w:r w:rsidRPr="000E4245">
        <w:t>).</w:t>
      </w:r>
    </w:p>
    <w:p w14:paraId="6D81138D" w14:textId="77777777" w:rsidR="00A24704" w:rsidRPr="000E4245" w:rsidRDefault="00A24704" w:rsidP="000E4245">
      <w:pPr>
        <w:pStyle w:val="Nivel2"/>
        <w:tabs>
          <w:tab w:val="left" w:pos="426"/>
          <w:tab w:val="left" w:pos="709"/>
        </w:tabs>
        <w:spacing w:before="0" w:after="0" w:line="240" w:lineRule="auto"/>
        <w:ind w:left="0" w:firstLine="0"/>
      </w:pPr>
    </w:p>
    <w:p w14:paraId="0BD7F89E"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pPr>
      <w:r w:rsidRPr="000E4245">
        <w:t xml:space="preserve">O fiscal técnico do contrato acompanhará a execução do contrato, para que sejam cumpridas todas as condições estabelecidas no contrato, de modo a assegurar os melhores resultados para a Administração. </w:t>
      </w:r>
    </w:p>
    <w:p w14:paraId="77698A8E" w14:textId="77777777" w:rsidR="00A24704" w:rsidRPr="000E4245" w:rsidRDefault="00A24704" w:rsidP="000E4245">
      <w:pPr>
        <w:pStyle w:val="Nivel2"/>
        <w:tabs>
          <w:tab w:val="left" w:pos="426"/>
          <w:tab w:val="left" w:pos="709"/>
        </w:tabs>
        <w:spacing w:before="0" w:after="0" w:line="240" w:lineRule="auto"/>
        <w:ind w:left="0" w:firstLine="0"/>
      </w:pPr>
    </w:p>
    <w:p w14:paraId="26F55C87"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O fiscal técnico do contrato anotará no histórico de gerenciamento do contrato todas as ocorrências relacionadas à execução do contrato, com a descrição do que for necessário para a regularização das faltas ou dos defeitos observados. (</w:t>
      </w:r>
      <w:hyperlink r:id="rId55" w:anchor="art117§1" w:history="1">
        <w:r w:rsidRPr="000E4245">
          <w:rPr>
            <w:rStyle w:val="Hyperlink"/>
          </w:rPr>
          <w:t>Lei nº 14.133, de 2021, art. 117, §1º</w:t>
        </w:r>
      </w:hyperlink>
      <w:r w:rsidRPr="000E4245">
        <w:rPr>
          <w:rStyle w:val="Hyperlink"/>
        </w:rPr>
        <w:t>)</w:t>
      </w:r>
      <w:r w:rsidRPr="000E4245">
        <w:t>;</w:t>
      </w:r>
    </w:p>
    <w:p w14:paraId="2DEB7319" w14:textId="77777777" w:rsidR="00A24704" w:rsidRPr="000E4245" w:rsidRDefault="00A24704" w:rsidP="000E4245">
      <w:pPr>
        <w:pStyle w:val="Nivel3"/>
        <w:tabs>
          <w:tab w:val="left" w:pos="426"/>
          <w:tab w:val="left" w:pos="709"/>
        </w:tabs>
        <w:spacing w:before="0" w:after="0" w:line="240" w:lineRule="auto"/>
        <w:ind w:left="0"/>
      </w:pPr>
    </w:p>
    <w:p w14:paraId="3CAB4792"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Identificada qualquer inexatidão ou irregularidade, o fiscal técnico do contrato emitirá notificações para a correção da execução do contrato, determinando prazo para a correção. </w:t>
      </w:r>
    </w:p>
    <w:p w14:paraId="11E57C71" w14:textId="77777777" w:rsidR="00A24704" w:rsidRPr="000E4245" w:rsidRDefault="00A24704" w:rsidP="000E4245">
      <w:pPr>
        <w:pStyle w:val="Nivel3"/>
        <w:tabs>
          <w:tab w:val="left" w:pos="426"/>
          <w:tab w:val="left" w:pos="709"/>
        </w:tabs>
        <w:spacing w:before="0" w:after="0" w:line="240" w:lineRule="auto"/>
        <w:ind w:left="0"/>
      </w:pPr>
    </w:p>
    <w:p w14:paraId="2BE3AAB5"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O fiscal técnico do contrato informará ao gestor do contato, em tempo hábil, a situação que demandar decisão ou adoção de medidas que ultrapassem sua competência, para que adote as medidas necessárias e saneadoras, se for o caso. </w:t>
      </w:r>
    </w:p>
    <w:p w14:paraId="5818A94F" w14:textId="77777777" w:rsidR="00A24704" w:rsidRPr="000E4245" w:rsidRDefault="00A24704" w:rsidP="000E4245">
      <w:pPr>
        <w:pStyle w:val="Nivel3"/>
        <w:tabs>
          <w:tab w:val="left" w:pos="426"/>
          <w:tab w:val="left" w:pos="709"/>
        </w:tabs>
        <w:spacing w:before="0" w:after="0" w:line="240" w:lineRule="auto"/>
        <w:ind w:left="0"/>
      </w:pPr>
    </w:p>
    <w:p w14:paraId="45242772"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No caso de ocorrências que possam inviabilizar a execução do contrato nas datas aprazadas, o fiscal técnico do contrato comunicará o fato imediatamente ao gestor do contrato.</w:t>
      </w:r>
    </w:p>
    <w:p w14:paraId="170A21E6" w14:textId="77777777" w:rsidR="00A24704" w:rsidRPr="000E4245" w:rsidRDefault="00A24704" w:rsidP="000E4245">
      <w:pPr>
        <w:pStyle w:val="Nivel3"/>
        <w:tabs>
          <w:tab w:val="left" w:pos="426"/>
          <w:tab w:val="left" w:pos="709"/>
        </w:tabs>
        <w:spacing w:before="0" w:after="0" w:line="240" w:lineRule="auto"/>
        <w:ind w:left="0"/>
      </w:pPr>
    </w:p>
    <w:p w14:paraId="7AC33417"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lastRenderedPageBreak/>
        <w:t xml:space="preserve">O fiscal técnico do contrato comunicar ao gestor do contrato, em tempo hábil, o término do contrato sob sua responsabilidade, com vistas à renovação tempestiva ou à prorrogação contratual </w:t>
      </w:r>
    </w:p>
    <w:p w14:paraId="2DB257C2" w14:textId="77777777" w:rsidR="00A24704" w:rsidRPr="000E4245" w:rsidRDefault="00A24704" w:rsidP="000E4245">
      <w:pPr>
        <w:pStyle w:val="Nivel3"/>
        <w:tabs>
          <w:tab w:val="left" w:pos="426"/>
          <w:tab w:val="left" w:pos="709"/>
        </w:tabs>
        <w:spacing w:before="0" w:after="0" w:line="240" w:lineRule="auto"/>
        <w:ind w:left="0"/>
      </w:pPr>
    </w:p>
    <w:p w14:paraId="2DDD7BA1"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p>
    <w:p w14:paraId="24DC9446" w14:textId="77777777" w:rsidR="00A24704" w:rsidRPr="000E4245" w:rsidRDefault="00A24704" w:rsidP="000E4245">
      <w:pPr>
        <w:pStyle w:val="Nivel3"/>
        <w:tabs>
          <w:tab w:val="left" w:pos="426"/>
          <w:tab w:val="left" w:pos="709"/>
        </w:tabs>
        <w:spacing w:before="0" w:after="0" w:line="240" w:lineRule="auto"/>
        <w:ind w:left="0"/>
      </w:pPr>
    </w:p>
    <w:p w14:paraId="3D311187"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Caso ocorram descumprimento das obrigações contratuais, o fiscal administrativo do contrato atuará tempestivamente na solução do problema, reportando ao gestor do contrato para que tome as providências cabíveis, quando ultrapassar a sua competência.</w:t>
      </w:r>
    </w:p>
    <w:p w14:paraId="1E7A488E" w14:textId="77777777" w:rsidR="00A24704" w:rsidRPr="000E4245" w:rsidRDefault="00A24704" w:rsidP="000E4245">
      <w:pPr>
        <w:pStyle w:val="Nivel3"/>
        <w:tabs>
          <w:tab w:val="left" w:pos="426"/>
          <w:tab w:val="left" w:pos="709"/>
        </w:tabs>
        <w:spacing w:before="0" w:after="0" w:line="240" w:lineRule="auto"/>
        <w:ind w:left="0"/>
      </w:pPr>
    </w:p>
    <w:p w14:paraId="543E2143"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pPr>
      <w:r w:rsidRPr="000E4245">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6E8EF196" w14:textId="77777777" w:rsidR="00A24704" w:rsidRPr="000E4245" w:rsidRDefault="00A24704" w:rsidP="000E4245">
      <w:pPr>
        <w:pStyle w:val="Nivel2"/>
        <w:tabs>
          <w:tab w:val="left" w:pos="426"/>
          <w:tab w:val="left" w:pos="709"/>
        </w:tabs>
        <w:spacing w:before="0" w:after="0" w:line="240" w:lineRule="auto"/>
        <w:ind w:left="0" w:firstLine="0"/>
      </w:pPr>
    </w:p>
    <w:p w14:paraId="7CD6F70F" w14:textId="77777777" w:rsidR="00A24704" w:rsidRPr="000E4245" w:rsidRDefault="00A24704" w:rsidP="00CA4E61">
      <w:pPr>
        <w:pStyle w:val="Nivel2"/>
        <w:numPr>
          <w:ilvl w:val="0"/>
          <w:numId w:val="18"/>
        </w:numPr>
        <w:tabs>
          <w:tab w:val="left" w:pos="426"/>
          <w:tab w:val="left" w:pos="709"/>
        </w:tabs>
        <w:spacing w:before="0" w:after="0" w:line="240" w:lineRule="auto"/>
        <w:ind w:left="0" w:firstLine="0"/>
      </w:pPr>
      <w:r w:rsidRPr="000E4245">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5DD0E61F" w14:textId="77777777" w:rsidR="00A24704" w:rsidRPr="000E4245" w:rsidRDefault="00A24704" w:rsidP="000E4245">
      <w:pPr>
        <w:pStyle w:val="Nivel2"/>
        <w:tabs>
          <w:tab w:val="left" w:pos="426"/>
          <w:tab w:val="left" w:pos="709"/>
        </w:tabs>
        <w:spacing w:before="0" w:after="0" w:line="240" w:lineRule="auto"/>
        <w:ind w:left="0" w:firstLine="0"/>
      </w:pPr>
    </w:p>
    <w:p w14:paraId="32190DDA"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14:paraId="06352ED4" w14:textId="77777777" w:rsidR="00A24704" w:rsidRPr="000E4245" w:rsidRDefault="00A24704" w:rsidP="000E4245">
      <w:pPr>
        <w:pStyle w:val="Nivel3"/>
        <w:tabs>
          <w:tab w:val="left" w:pos="426"/>
          <w:tab w:val="left" w:pos="709"/>
        </w:tabs>
        <w:spacing w:before="0" w:after="0" w:line="240" w:lineRule="auto"/>
        <w:ind w:left="0"/>
      </w:pPr>
    </w:p>
    <w:p w14:paraId="41522B32"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84FEF24" w14:textId="77777777" w:rsidR="00A24704" w:rsidRPr="000E4245" w:rsidRDefault="00A24704" w:rsidP="000E4245">
      <w:pPr>
        <w:pStyle w:val="Nivel3"/>
        <w:tabs>
          <w:tab w:val="left" w:pos="426"/>
          <w:tab w:val="left" w:pos="709"/>
        </w:tabs>
        <w:spacing w:before="0" w:after="0" w:line="240" w:lineRule="auto"/>
        <w:ind w:left="0"/>
      </w:pPr>
    </w:p>
    <w:p w14:paraId="7D95E09C"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79D6CB23" w14:textId="77777777" w:rsidR="00A24704" w:rsidRPr="000E4245" w:rsidRDefault="00A24704" w:rsidP="000E4245">
      <w:pPr>
        <w:pStyle w:val="Nivel3"/>
        <w:tabs>
          <w:tab w:val="left" w:pos="426"/>
          <w:tab w:val="left" w:pos="709"/>
        </w:tabs>
        <w:spacing w:before="0" w:after="0" w:line="240" w:lineRule="auto"/>
        <w:ind w:left="0"/>
      </w:pPr>
    </w:p>
    <w:p w14:paraId="403BF154" w14:textId="77777777" w:rsidR="00A24704" w:rsidRPr="000E4245" w:rsidRDefault="00A24704" w:rsidP="00CA4E61">
      <w:pPr>
        <w:pStyle w:val="Nivel3"/>
        <w:numPr>
          <w:ilvl w:val="0"/>
          <w:numId w:val="18"/>
        </w:numPr>
        <w:tabs>
          <w:tab w:val="left" w:pos="426"/>
          <w:tab w:val="left" w:pos="709"/>
        </w:tabs>
        <w:spacing w:before="0" w:after="0" w:line="240" w:lineRule="auto"/>
        <w:ind w:left="0" w:firstLine="0"/>
      </w:pPr>
      <w:r w:rsidRPr="000E4245">
        <w:t xml:space="preserve">O fiscal administrativo do contrato comunicará ao gestor do contrato, em tempo hábil, o término do contrato sob sua responsabilidade, com vistas à tempestiva renovação ou prorrogação contratual. </w:t>
      </w:r>
    </w:p>
    <w:p w14:paraId="7FDD1004" w14:textId="77777777" w:rsidR="00B349FF" w:rsidRPr="000E4245" w:rsidRDefault="00B349FF" w:rsidP="000E4245">
      <w:pPr>
        <w:pStyle w:val="Nivel2"/>
        <w:widowControl w:val="0"/>
        <w:spacing w:before="0" w:after="0" w:line="240" w:lineRule="auto"/>
        <w:ind w:left="0" w:firstLine="0"/>
        <w:rPr>
          <w:color w:val="auto"/>
        </w:rPr>
      </w:pPr>
    </w:p>
    <w:p w14:paraId="29F5F887" w14:textId="2869C88D" w:rsidR="00643F30" w:rsidRPr="000E4245" w:rsidRDefault="00643F30" w:rsidP="000E4245">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rPr>
      </w:pPr>
      <w:r w:rsidRPr="000E4245">
        <w:rPr>
          <w:rFonts w:ascii="Arial" w:eastAsia="Calibri" w:hAnsi="Arial" w:cs="Arial"/>
          <w:b/>
          <w:bCs/>
          <w:lang w:eastAsia="en-US"/>
        </w:rPr>
        <w:t xml:space="preserve">CLÁUSULA QUINTA - </w:t>
      </w:r>
      <w:r w:rsidRPr="000E4245">
        <w:rPr>
          <w:rFonts w:ascii="Arial" w:hAnsi="Arial" w:cs="Arial"/>
          <w:b/>
        </w:rPr>
        <w:t xml:space="preserve">CONDIÇÕES DE RECEBIMENTO E PAGAMENTO </w:t>
      </w:r>
      <w:r w:rsidR="00B349FF" w:rsidRPr="000E4245">
        <w:rPr>
          <w:rFonts w:ascii="Arial" w:hAnsi="Arial" w:cs="Arial"/>
        </w:rPr>
        <w:t>(</w:t>
      </w:r>
      <w:hyperlink r:id="rId56" w:anchor="art92" w:history="1">
        <w:r w:rsidR="00B349FF" w:rsidRPr="000E4245">
          <w:rPr>
            <w:rStyle w:val="Hyperlink"/>
            <w:rFonts w:ascii="Arial" w:hAnsi="Arial" w:cs="Arial"/>
          </w:rPr>
          <w:t>art. 92, V e VI</w:t>
        </w:r>
      </w:hyperlink>
      <w:r w:rsidR="00B349FF" w:rsidRPr="000E4245">
        <w:rPr>
          <w:rFonts w:ascii="Arial" w:hAnsi="Arial" w:cs="Arial"/>
        </w:rPr>
        <w:t>)</w:t>
      </w:r>
    </w:p>
    <w:p w14:paraId="0495FA0E" w14:textId="275679D1" w:rsidR="00643F30" w:rsidRPr="000E4245" w:rsidRDefault="00643F30" w:rsidP="000E4245">
      <w:pPr>
        <w:widowControl w:val="0"/>
        <w:autoSpaceDE w:val="0"/>
        <w:autoSpaceDN w:val="0"/>
        <w:adjustRightInd w:val="0"/>
        <w:spacing w:after="0" w:line="240" w:lineRule="auto"/>
        <w:jc w:val="both"/>
        <w:rPr>
          <w:rFonts w:ascii="Arial" w:hAnsi="Arial" w:cs="Arial"/>
          <w:b/>
          <w:bCs/>
        </w:rPr>
      </w:pPr>
    </w:p>
    <w:p w14:paraId="54339365"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Ao final da etapa da execução contratual, conforme previsto no Cronograma Físico/Financeiro, o Contratado apresentará a medição prévia dos serviços executados no período, por meio de planilha e memória de cálculo detalhada.</w:t>
      </w:r>
    </w:p>
    <w:p w14:paraId="59AA75D0" w14:textId="77777777" w:rsidR="00A24704" w:rsidRPr="000E4245" w:rsidRDefault="00A24704" w:rsidP="000E4245">
      <w:pPr>
        <w:tabs>
          <w:tab w:val="left" w:pos="567"/>
        </w:tabs>
        <w:spacing w:after="0" w:line="240" w:lineRule="auto"/>
        <w:ind w:hanging="11"/>
        <w:jc w:val="both"/>
        <w:rPr>
          <w:rFonts w:ascii="Arial" w:hAnsi="Arial" w:cs="Arial"/>
        </w:rPr>
      </w:pPr>
    </w:p>
    <w:p w14:paraId="7B768A85"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 xml:space="preserve">A etapa será considerada efetivamente concluída quando os serviços previstos, no Cronograma Físico-Financeiro, estiverem executados em sua totalidade. </w:t>
      </w:r>
    </w:p>
    <w:p w14:paraId="0DAD07FB" w14:textId="77777777" w:rsidR="00A24704" w:rsidRPr="000E4245" w:rsidRDefault="00A24704" w:rsidP="000E4245">
      <w:pPr>
        <w:tabs>
          <w:tab w:val="left" w:pos="567"/>
        </w:tabs>
        <w:spacing w:after="0" w:line="240" w:lineRule="auto"/>
        <w:ind w:hanging="11"/>
        <w:jc w:val="both"/>
        <w:rPr>
          <w:rFonts w:ascii="Arial" w:hAnsi="Arial" w:cs="Arial"/>
        </w:rPr>
      </w:pPr>
    </w:p>
    <w:p w14:paraId="4217DECE"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lastRenderedPageBreak/>
        <w:t>O contratado também apresentará, a cada medição, os documentos comprobatórios da procedência legal dos produtos e subprodutos florestais utilizados naquela etapa da execução contratual, quando for o caso.</w:t>
      </w:r>
    </w:p>
    <w:p w14:paraId="28CB6EA3" w14:textId="77777777" w:rsidR="00A24704" w:rsidRPr="000E4245" w:rsidRDefault="00A24704" w:rsidP="000E4245">
      <w:pPr>
        <w:tabs>
          <w:tab w:val="left" w:pos="567"/>
        </w:tabs>
        <w:spacing w:after="0" w:line="240" w:lineRule="auto"/>
        <w:ind w:hanging="11"/>
        <w:jc w:val="both"/>
        <w:rPr>
          <w:rFonts w:ascii="Arial" w:hAnsi="Arial" w:cs="Arial"/>
        </w:rPr>
      </w:pPr>
    </w:p>
    <w:p w14:paraId="1F6028FA"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 xml:space="preserve">Os serviços serão recebidos provisoriamente, no prazo de 15 (quinze) dias, pelos fiscais técnico e administrativo, mediante termos detalhados, quando verificado o cumprimento das exigências de </w:t>
      </w:r>
      <w:hyperlink r:id="rId57" w:anchor="art22">
        <w:r w:rsidRPr="000E4245">
          <w:rPr>
            <w:rFonts w:ascii="Arial" w:hAnsi="Arial" w:cs="Arial"/>
          </w:rPr>
          <w:t>caráter técnico e administrativo. (</w:t>
        </w:r>
      </w:hyperlink>
      <w:hyperlink r:id="rId58" w:anchor="art22">
        <w:r w:rsidRPr="000E4245">
          <w:rPr>
            <w:rFonts w:ascii="Arial" w:hAnsi="Arial" w:cs="Arial"/>
            <w:color w:val="0000EE"/>
            <w:u w:val="single" w:color="0000EE"/>
          </w:rPr>
          <w:t xml:space="preserve">Art. 140, I, </w:t>
        </w:r>
        <w:proofErr w:type="gramStart"/>
        <w:r w:rsidRPr="000E4245">
          <w:rPr>
            <w:rFonts w:ascii="Arial" w:hAnsi="Arial" w:cs="Arial"/>
            <w:color w:val="0000EE"/>
            <w:u w:val="single" w:color="0000EE"/>
          </w:rPr>
          <w:t>a ,</w:t>
        </w:r>
        <w:proofErr w:type="gramEnd"/>
        <w:r w:rsidRPr="000E4245">
          <w:rPr>
            <w:rFonts w:ascii="Arial" w:hAnsi="Arial" w:cs="Arial"/>
            <w:color w:val="0000EE"/>
            <w:u w:val="single" w:color="0000EE"/>
          </w:rPr>
          <w:t xml:space="preserve"> da Lei nº 14.133</w:t>
        </w:r>
      </w:hyperlink>
      <w:r w:rsidRPr="000E4245">
        <w:rPr>
          <w:rFonts w:ascii="Arial" w:hAnsi="Arial" w:cs="Arial"/>
        </w:rPr>
        <w:t>)</w:t>
      </w:r>
    </w:p>
    <w:p w14:paraId="4710B66B" w14:textId="77777777" w:rsidR="00A24704" w:rsidRPr="000E4245" w:rsidRDefault="00A24704" w:rsidP="000E4245">
      <w:pPr>
        <w:tabs>
          <w:tab w:val="left" w:pos="567"/>
        </w:tabs>
        <w:spacing w:after="0" w:line="240" w:lineRule="auto"/>
        <w:ind w:hanging="11"/>
        <w:jc w:val="both"/>
        <w:rPr>
          <w:rFonts w:ascii="Arial" w:hAnsi="Arial" w:cs="Arial"/>
        </w:rPr>
      </w:pPr>
    </w:p>
    <w:p w14:paraId="6732F82B"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O prazo da disposição acima será contado do recebimento de comunicação de cobrança oriunda do contratado com a comprovação da prestação dos serviços a que se referem a parcela a ser paga.</w:t>
      </w:r>
    </w:p>
    <w:p w14:paraId="29676689" w14:textId="77777777" w:rsidR="00A24704" w:rsidRPr="000E4245" w:rsidRDefault="00A24704" w:rsidP="000E4245">
      <w:pPr>
        <w:tabs>
          <w:tab w:val="left" w:pos="567"/>
        </w:tabs>
        <w:spacing w:after="0" w:line="240" w:lineRule="auto"/>
        <w:ind w:hanging="11"/>
        <w:jc w:val="both"/>
        <w:rPr>
          <w:rFonts w:ascii="Arial" w:hAnsi="Arial" w:cs="Arial"/>
        </w:rPr>
      </w:pPr>
    </w:p>
    <w:p w14:paraId="7ED5523C"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 xml:space="preserve">O fiscal técnico do contrato realizará o recebimento provisório do objeto do contrato mediante termo detalhado que comprove o cumprimento das exigências de caráter técnico. </w:t>
      </w:r>
    </w:p>
    <w:p w14:paraId="58C0B80A" w14:textId="77777777" w:rsidR="00A24704" w:rsidRPr="000E4245" w:rsidRDefault="00A24704" w:rsidP="000E4245">
      <w:pPr>
        <w:tabs>
          <w:tab w:val="left" w:pos="567"/>
        </w:tabs>
        <w:spacing w:after="0" w:line="240" w:lineRule="auto"/>
        <w:ind w:hanging="11"/>
        <w:jc w:val="both"/>
        <w:rPr>
          <w:rFonts w:ascii="Arial" w:hAnsi="Arial" w:cs="Arial"/>
        </w:rPr>
      </w:pPr>
    </w:p>
    <w:p w14:paraId="7461355D"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 xml:space="preserve">O fiscal administrativo do contrato realizará o recebimento provisório do objeto do contrato mediante termo detalhado que comprove o cumprimento das exigências de caráter administrativo. </w:t>
      </w:r>
    </w:p>
    <w:p w14:paraId="504939E7" w14:textId="77777777" w:rsidR="00A24704" w:rsidRPr="000E4245" w:rsidRDefault="00A24704" w:rsidP="000E4245">
      <w:pPr>
        <w:tabs>
          <w:tab w:val="left" w:pos="567"/>
        </w:tabs>
        <w:spacing w:after="0" w:line="240" w:lineRule="auto"/>
        <w:ind w:hanging="11"/>
        <w:jc w:val="both"/>
        <w:rPr>
          <w:rFonts w:ascii="Arial" w:hAnsi="Arial" w:cs="Arial"/>
        </w:rPr>
      </w:pPr>
    </w:p>
    <w:p w14:paraId="243F3C58"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8FAC540" w14:textId="77777777" w:rsidR="00A24704" w:rsidRPr="000E4245" w:rsidRDefault="00A24704" w:rsidP="000E4245">
      <w:pPr>
        <w:tabs>
          <w:tab w:val="left" w:pos="567"/>
        </w:tabs>
        <w:spacing w:after="0" w:line="240" w:lineRule="auto"/>
        <w:ind w:hanging="11"/>
        <w:jc w:val="both"/>
        <w:rPr>
          <w:rFonts w:ascii="Arial" w:hAnsi="Arial" w:cs="Arial"/>
        </w:rPr>
      </w:pPr>
    </w:p>
    <w:p w14:paraId="376DF474"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047D591" w14:textId="77777777" w:rsidR="00A24704" w:rsidRPr="000E4245" w:rsidRDefault="00A24704" w:rsidP="000E4245">
      <w:pPr>
        <w:tabs>
          <w:tab w:val="left" w:pos="567"/>
        </w:tabs>
        <w:spacing w:after="0" w:line="240" w:lineRule="auto"/>
        <w:ind w:hanging="11"/>
        <w:jc w:val="both"/>
        <w:rPr>
          <w:rFonts w:ascii="Arial" w:hAnsi="Arial" w:cs="Arial"/>
        </w:rPr>
      </w:pPr>
    </w:p>
    <w:p w14:paraId="2ED8E3D5"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A fiscalização não efetuará o ateste da última e/ou única medição de serviços até que sejam sanadas todas as eventuais pendências que possam vir a ser apontadas no Recebimento Provisório. (</w:t>
      </w:r>
      <w:hyperlink r:id="rId59" w:anchor="art119">
        <w:r w:rsidRPr="000E4245">
          <w:rPr>
            <w:rFonts w:ascii="Arial" w:hAnsi="Arial" w:cs="Arial"/>
            <w:color w:val="0000EE"/>
            <w:u w:val="single" w:color="0000EE"/>
          </w:rPr>
          <w:t>Art. 119 c/c art. 140 da Lei nº 14133, de 2021</w:t>
        </w:r>
      </w:hyperlink>
      <w:r w:rsidRPr="000E4245">
        <w:rPr>
          <w:rFonts w:ascii="Arial" w:hAnsi="Arial" w:cs="Arial"/>
        </w:rPr>
        <w:t>)</w:t>
      </w:r>
    </w:p>
    <w:p w14:paraId="51A93925" w14:textId="77777777" w:rsidR="00A24704" w:rsidRPr="000E4245" w:rsidRDefault="00A24704" w:rsidP="000E4245">
      <w:pPr>
        <w:tabs>
          <w:tab w:val="left" w:pos="567"/>
        </w:tabs>
        <w:spacing w:after="0" w:line="240" w:lineRule="auto"/>
        <w:ind w:hanging="11"/>
        <w:jc w:val="both"/>
        <w:rPr>
          <w:rFonts w:ascii="Arial" w:hAnsi="Arial" w:cs="Arial"/>
        </w:rPr>
      </w:pPr>
    </w:p>
    <w:p w14:paraId="64022751"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O recebimento provisório também ficará sujeito, quando cabível, à conclusão de todos os testes de campo e à entrega dos Manuais e Instruções exigíveis.</w:t>
      </w:r>
    </w:p>
    <w:p w14:paraId="41AB3753" w14:textId="77777777" w:rsidR="00A24704" w:rsidRPr="000E4245" w:rsidRDefault="00A24704" w:rsidP="000E4245">
      <w:pPr>
        <w:tabs>
          <w:tab w:val="left" w:pos="567"/>
        </w:tabs>
        <w:spacing w:after="0" w:line="240" w:lineRule="auto"/>
        <w:ind w:hanging="11"/>
        <w:jc w:val="both"/>
        <w:rPr>
          <w:rFonts w:ascii="Arial" w:hAnsi="Arial" w:cs="Arial"/>
        </w:rPr>
      </w:pPr>
    </w:p>
    <w:p w14:paraId="60765061"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Os serviços poderão ser rejeitados, no todo ou em parte, quando em desacordo com as especificações constantes neste Termo de Referência e na proposta, sem prejuízo da aplicação das penalidades.</w:t>
      </w:r>
    </w:p>
    <w:p w14:paraId="35F6824A" w14:textId="77777777" w:rsidR="00A24704" w:rsidRPr="000E4245" w:rsidRDefault="00A24704" w:rsidP="000E4245">
      <w:pPr>
        <w:tabs>
          <w:tab w:val="left" w:pos="567"/>
        </w:tabs>
        <w:spacing w:after="0" w:line="240" w:lineRule="auto"/>
        <w:ind w:hanging="11"/>
        <w:jc w:val="both"/>
        <w:rPr>
          <w:rFonts w:ascii="Arial" w:hAnsi="Arial" w:cs="Arial"/>
        </w:rPr>
      </w:pPr>
    </w:p>
    <w:p w14:paraId="4CF11DAF"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90CA361" w14:textId="77777777" w:rsidR="00A24704" w:rsidRPr="000E4245" w:rsidRDefault="00A24704" w:rsidP="000E4245">
      <w:pPr>
        <w:tabs>
          <w:tab w:val="left" w:pos="567"/>
        </w:tabs>
        <w:spacing w:after="0" w:line="240" w:lineRule="auto"/>
        <w:ind w:hanging="11"/>
        <w:jc w:val="both"/>
        <w:rPr>
          <w:rFonts w:ascii="Arial" w:hAnsi="Arial" w:cs="Arial"/>
        </w:rPr>
      </w:pPr>
    </w:p>
    <w:p w14:paraId="54E4B427"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Os serviços serão recebidos definitivamente no prazo de30(trinta) dias, contados do recebimento provisório, por servidor ou comissão designada pela autoridade competente, após a verificação da qualidade e quantidade do serviço e consequente aceitação mediante termo detalhado, obedecendo os seguintes procedimentos:</w:t>
      </w:r>
    </w:p>
    <w:p w14:paraId="64E015EE"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br/>
        <w:t xml:space="preserve">Emitir documento comprobatório da avaliação realizada pelos fiscais técnico, administrativo e setorial, quando houver, no cumprimento de obrigações assumidas pelo contratado, com menção </w:t>
      </w:r>
      <w:r w:rsidRPr="000E4245">
        <w:rPr>
          <w:rFonts w:ascii="Arial" w:hAnsi="Arial" w:cs="Arial"/>
        </w:rPr>
        <w:lastRenderedPageBreak/>
        <w:t>ao seu desempenho na execução contratual, baseado em indicadores objetivamente definidos e aferidos, e a eventuais penalidades aplicadas, devendo constar do cadastro de atesto de cumprimento de obrigações.</w:t>
      </w:r>
    </w:p>
    <w:p w14:paraId="03B63C88" w14:textId="77777777" w:rsidR="00A24704" w:rsidRPr="000E4245" w:rsidRDefault="00A24704" w:rsidP="000E4245">
      <w:pPr>
        <w:tabs>
          <w:tab w:val="left" w:pos="567"/>
        </w:tabs>
        <w:spacing w:after="0" w:line="240" w:lineRule="auto"/>
        <w:ind w:hanging="11"/>
        <w:jc w:val="both"/>
        <w:rPr>
          <w:rFonts w:ascii="Arial" w:hAnsi="Arial" w:cs="Arial"/>
        </w:rPr>
      </w:pPr>
    </w:p>
    <w:p w14:paraId="013CE48F"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818E970" w14:textId="77777777" w:rsidR="00A24704" w:rsidRPr="000E4245" w:rsidRDefault="00A24704" w:rsidP="000E4245">
      <w:pPr>
        <w:tabs>
          <w:tab w:val="left" w:pos="567"/>
        </w:tabs>
        <w:spacing w:after="0" w:line="240" w:lineRule="auto"/>
        <w:ind w:hanging="11"/>
        <w:jc w:val="both"/>
        <w:rPr>
          <w:rFonts w:ascii="Arial" w:hAnsi="Arial" w:cs="Arial"/>
        </w:rPr>
      </w:pPr>
    </w:p>
    <w:p w14:paraId="0EC03CF7"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Emitir Termo Circunstanciado para efeito de recebimento definitivo dos serviços prestados, com base nos relatórios e documentações apresentadas; e</w:t>
      </w:r>
    </w:p>
    <w:p w14:paraId="7FEF9573" w14:textId="77777777" w:rsidR="00A24704" w:rsidRPr="000E4245" w:rsidRDefault="00A24704" w:rsidP="000E4245">
      <w:pPr>
        <w:tabs>
          <w:tab w:val="left" w:pos="567"/>
        </w:tabs>
        <w:spacing w:after="0" w:line="240" w:lineRule="auto"/>
        <w:ind w:hanging="11"/>
        <w:jc w:val="both"/>
        <w:rPr>
          <w:rFonts w:ascii="Arial" w:hAnsi="Arial" w:cs="Arial"/>
        </w:rPr>
      </w:pPr>
    </w:p>
    <w:p w14:paraId="25454A70"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Comunicar a empresa para que emita a Nota Fiscal ou Fatura, com o valor exato dimensionado pela fiscalização.</w:t>
      </w:r>
    </w:p>
    <w:p w14:paraId="6E456AE6" w14:textId="77777777" w:rsidR="00A24704" w:rsidRPr="000E4245" w:rsidRDefault="00A24704" w:rsidP="000E4245">
      <w:pPr>
        <w:tabs>
          <w:tab w:val="left" w:pos="567"/>
        </w:tabs>
        <w:spacing w:after="0" w:line="240" w:lineRule="auto"/>
        <w:ind w:hanging="11"/>
        <w:jc w:val="both"/>
        <w:rPr>
          <w:rFonts w:ascii="Arial" w:hAnsi="Arial" w:cs="Arial"/>
        </w:rPr>
      </w:pPr>
    </w:p>
    <w:p w14:paraId="7822ECF1"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Enviar a documentação pertinente ao setor de contratos para a formalização dos procedimentos de liquidação e pagamento, no valor dimensionado pela fiscalização e gestão.</w:t>
      </w:r>
    </w:p>
    <w:p w14:paraId="6EE8CF43" w14:textId="77777777" w:rsidR="00A24704" w:rsidRPr="000E4245" w:rsidRDefault="00A24704" w:rsidP="000E4245">
      <w:pPr>
        <w:tabs>
          <w:tab w:val="left" w:pos="567"/>
        </w:tabs>
        <w:spacing w:after="0" w:line="240" w:lineRule="auto"/>
        <w:ind w:hanging="11"/>
        <w:jc w:val="both"/>
        <w:rPr>
          <w:rFonts w:ascii="Arial" w:hAnsi="Arial" w:cs="Arial"/>
        </w:rPr>
      </w:pPr>
    </w:p>
    <w:p w14:paraId="746424F6"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 xml:space="preserve">No caso de controvérsia sobre a execução do objeto, quanto à dimensão, qualidade e quantidade, deverá ser observado o teor do </w:t>
      </w:r>
      <w:hyperlink r:id="rId60" w:anchor="art143">
        <w:r w:rsidRPr="000E4245">
          <w:rPr>
            <w:rFonts w:ascii="Arial" w:hAnsi="Arial" w:cs="Arial"/>
            <w:color w:val="0000EE"/>
            <w:u w:val="single" w:color="0000EE"/>
          </w:rPr>
          <w:t>art. 143 da Lei nº 14.133, de 2021</w:t>
        </w:r>
      </w:hyperlink>
      <w:r w:rsidRPr="000E4245">
        <w:rPr>
          <w:rFonts w:ascii="Arial" w:hAnsi="Arial" w:cs="Arial"/>
        </w:rPr>
        <w:t xml:space="preserve">, comunicando-se à empresa para emissão de Nota Fiscal no que </w:t>
      </w:r>
      <w:proofErr w:type="spellStart"/>
      <w:r w:rsidRPr="000E4245">
        <w:rPr>
          <w:rFonts w:ascii="Arial" w:hAnsi="Arial" w:cs="Arial"/>
        </w:rPr>
        <w:t>pertine</w:t>
      </w:r>
      <w:proofErr w:type="spellEnd"/>
      <w:r w:rsidRPr="000E4245">
        <w:rPr>
          <w:rFonts w:ascii="Arial" w:hAnsi="Arial" w:cs="Arial"/>
        </w:rPr>
        <w:t xml:space="preserve"> à parcela incontroversa da execução do objeto, para efeito de liquidação e pagamento.</w:t>
      </w:r>
    </w:p>
    <w:p w14:paraId="40EAF9A9" w14:textId="77777777" w:rsidR="00A24704" w:rsidRPr="000E4245" w:rsidRDefault="00A24704" w:rsidP="000E4245">
      <w:pPr>
        <w:tabs>
          <w:tab w:val="left" w:pos="567"/>
        </w:tabs>
        <w:spacing w:after="0" w:line="240" w:lineRule="auto"/>
        <w:ind w:hanging="11"/>
        <w:jc w:val="both"/>
        <w:rPr>
          <w:rFonts w:ascii="Arial" w:hAnsi="Arial" w:cs="Arial"/>
        </w:rPr>
      </w:pPr>
    </w:p>
    <w:p w14:paraId="1178B1D2" w14:textId="77777777"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Nenhum prazo de recebimento ocorrerá enquanto pendente a solução, pelo contratado, de inconsistências verificadas na execução do objeto ou no instrumento de cobrança.</w:t>
      </w:r>
    </w:p>
    <w:p w14:paraId="5E4A8E91" w14:textId="77777777" w:rsidR="00A24704" w:rsidRPr="000E4245" w:rsidRDefault="00A24704" w:rsidP="000E4245">
      <w:pPr>
        <w:tabs>
          <w:tab w:val="left" w:pos="567"/>
        </w:tabs>
        <w:spacing w:after="0" w:line="240" w:lineRule="auto"/>
        <w:ind w:hanging="11"/>
        <w:jc w:val="both"/>
        <w:rPr>
          <w:rFonts w:ascii="Arial" w:hAnsi="Arial" w:cs="Arial"/>
        </w:rPr>
      </w:pPr>
    </w:p>
    <w:p w14:paraId="47AD5E05" w14:textId="77777777" w:rsidR="0070106E"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O recebimento provisório ou definitivo não excluirá a responsabilidade civil pela solidez e pela segurança do serviço nem a responsabilidade ético-profissional pela perfeita execução do contrato.</w:t>
      </w:r>
    </w:p>
    <w:p w14:paraId="157A92A7" w14:textId="77777777" w:rsidR="0070106E" w:rsidRPr="000E4245" w:rsidRDefault="0070106E" w:rsidP="000E4245">
      <w:pPr>
        <w:pStyle w:val="PargrafodaLista"/>
        <w:spacing w:after="0" w:line="240" w:lineRule="auto"/>
        <w:ind w:left="0" w:hanging="11"/>
        <w:rPr>
          <w:rFonts w:ascii="Arial" w:hAnsi="Arial" w:cs="Arial"/>
        </w:rPr>
      </w:pPr>
    </w:p>
    <w:p w14:paraId="21539356" w14:textId="77777777" w:rsidR="0070106E" w:rsidRPr="009F716E"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9F716E">
        <w:rPr>
          <w:rFonts w:ascii="Arial" w:hAnsi="Arial" w:cs="Arial"/>
        </w:rPr>
        <w:t xml:space="preserve">Recebida a Nota Fiscal ou documento de cobrança equivalente, correrá o prazo de dez dias úteis </w:t>
      </w:r>
      <w:hyperlink r:id="rId61">
        <w:r w:rsidRPr="009F716E">
          <w:rPr>
            <w:rFonts w:ascii="Arial" w:hAnsi="Arial" w:cs="Arial"/>
          </w:rPr>
          <w:t>para fins de liquidação, na forma desta seção, prorrogáveis por igual período</w:t>
        </w:r>
      </w:hyperlink>
      <w:r w:rsidRPr="009F716E">
        <w:rPr>
          <w:rFonts w:ascii="Arial" w:hAnsi="Arial" w:cs="Arial"/>
        </w:rPr>
        <w:t>.</w:t>
      </w:r>
    </w:p>
    <w:p w14:paraId="3691D6FA" w14:textId="77777777" w:rsidR="0070106E" w:rsidRPr="000E4245" w:rsidRDefault="0070106E" w:rsidP="000E4245">
      <w:pPr>
        <w:pStyle w:val="PargrafodaLista"/>
        <w:spacing w:after="0" w:line="240" w:lineRule="auto"/>
        <w:ind w:left="0" w:hanging="11"/>
        <w:rPr>
          <w:rFonts w:ascii="Arial" w:hAnsi="Arial" w:cs="Arial"/>
        </w:rPr>
      </w:pPr>
    </w:p>
    <w:p w14:paraId="2A25020E" w14:textId="6E35CF03" w:rsidR="00A24704" w:rsidRPr="000E4245" w:rsidRDefault="00A24704" w:rsidP="00CA4E61">
      <w:pPr>
        <w:pStyle w:val="PargrafodaLista"/>
        <w:numPr>
          <w:ilvl w:val="0"/>
          <w:numId w:val="28"/>
        </w:numPr>
        <w:tabs>
          <w:tab w:val="left" w:pos="567"/>
        </w:tabs>
        <w:spacing w:after="0" w:line="240" w:lineRule="auto"/>
        <w:ind w:left="0" w:hanging="11"/>
        <w:jc w:val="both"/>
        <w:rPr>
          <w:rFonts w:ascii="Arial" w:hAnsi="Arial" w:cs="Arial"/>
        </w:rPr>
      </w:pPr>
      <w:r w:rsidRPr="000E4245">
        <w:rPr>
          <w:rFonts w:ascii="Arial" w:hAnsi="Arial" w:cs="Arial"/>
        </w:rPr>
        <w:t>Para fins de liquidação, o setor competente deve verificar se a Nota Fiscal ou Fatura apresentada expressa os elementos necessários e essenciais do documento, tais como:</w:t>
      </w:r>
    </w:p>
    <w:p w14:paraId="68CC989E" w14:textId="77777777" w:rsidR="00A24704" w:rsidRPr="000E4245" w:rsidRDefault="00A24704" w:rsidP="000E4245">
      <w:pPr>
        <w:spacing w:after="0" w:line="240" w:lineRule="auto"/>
        <w:ind w:hanging="11"/>
        <w:jc w:val="both"/>
        <w:rPr>
          <w:rFonts w:ascii="Arial" w:hAnsi="Arial" w:cs="Arial"/>
        </w:rPr>
      </w:pPr>
    </w:p>
    <w:p w14:paraId="0C07D4D2" w14:textId="77777777" w:rsidR="00A24704" w:rsidRPr="000E4245" w:rsidRDefault="00A24704" w:rsidP="00CA4E61">
      <w:pPr>
        <w:pStyle w:val="PargrafodaLista"/>
        <w:numPr>
          <w:ilvl w:val="0"/>
          <w:numId w:val="29"/>
        </w:numPr>
        <w:spacing w:after="0" w:line="240" w:lineRule="auto"/>
        <w:jc w:val="both"/>
        <w:rPr>
          <w:rFonts w:ascii="Arial" w:hAnsi="Arial" w:cs="Arial"/>
        </w:rPr>
      </w:pPr>
      <w:r w:rsidRPr="000E4245">
        <w:rPr>
          <w:rFonts w:ascii="Arial" w:hAnsi="Arial" w:cs="Arial"/>
        </w:rPr>
        <w:t>o prazo de validade;</w:t>
      </w:r>
    </w:p>
    <w:p w14:paraId="237C3397" w14:textId="77777777" w:rsidR="00A24704" w:rsidRPr="000E4245" w:rsidRDefault="00A24704" w:rsidP="00CA4E61">
      <w:pPr>
        <w:pStyle w:val="PargrafodaLista"/>
        <w:numPr>
          <w:ilvl w:val="0"/>
          <w:numId w:val="29"/>
        </w:numPr>
        <w:spacing w:after="0" w:line="240" w:lineRule="auto"/>
        <w:jc w:val="both"/>
        <w:rPr>
          <w:rFonts w:ascii="Arial" w:hAnsi="Arial" w:cs="Arial"/>
        </w:rPr>
      </w:pPr>
      <w:r w:rsidRPr="000E4245">
        <w:rPr>
          <w:rFonts w:ascii="Arial" w:hAnsi="Arial" w:cs="Arial"/>
        </w:rPr>
        <w:t>a data da emissão;</w:t>
      </w:r>
    </w:p>
    <w:p w14:paraId="6ED3DD47" w14:textId="77777777" w:rsidR="00A24704" w:rsidRPr="000E4245" w:rsidRDefault="00A24704" w:rsidP="00CA4E61">
      <w:pPr>
        <w:pStyle w:val="PargrafodaLista"/>
        <w:numPr>
          <w:ilvl w:val="0"/>
          <w:numId w:val="29"/>
        </w:numPr>
        <w:spacing w:after="0" w:line="240" w:lineRule="auto"/>
        <w:jc w:val="both"/>
        <w:rPr>
          <w:rFonts w:ascii="Arial" w:hAnsi="Arial" w:cs="Arial"/>
        </w:rPr>
      </w:pPr>
      <w:r w:rsidRPr="000E4245">
        <w:rPr>
          <w:rFonts w:ascii="Arial" w:hAnsi="Arial" w:cs="Arial"/>
        </w:rPr>
        <w:t>os dados do contrato e do órgão contratante;</w:t>
      </w:r>
    </w:p>
    <w:p w14:paraId="50DCDA30" w14:textId="77777777" w:rsidR="00A24704" w:rsidRPr="000E4245" w:rsidRDefault="00A24704" w:rsidP="00CA4E61">
      <w:pPr>
        <w:pStyle w:val="PargrafodaLista"/>
        <w:numPr>
          <w:ilvl w:val="0"/>
          <w:numId w:val="29"/>
        </w:numPr>
        <w:spacing w:after="0" w:line="240" w:lineRule="auto"/>
        <w:jc w:val="both"/>
        <w:rPr>
          <w:rFonts w:ascii="Arial" w:hAnsi="Arial" w:cs="Arial"/>
        </w:rPr>
      </w:pPr>
      <w:r w:rsidRPr="000E4245">
        <w:rPr>
          <w:rFonts w:ascii="Arial" w:hAnsi="Arial" w:cs="Arial"/>
        </w:rPr>
        <w:t>o período respectivo de execução do contrato;</w:t>
      </w:r>
    </w:p>
    <w:p w14:paraId="43AB44C5" w14:textId="77777777" w:rsidR="00A24704" w:rsidRPr="000E4245" w:rsidRDefault="00A24704" w:rsidP="00CA4E61">
      <w:pPr>
        <w:pStyle w:val="PargrafodaLista"/>
        <w:numPr>
          <w:ilvl w:val="0"/>
          <w:numId w:val="29"/>
        </w:numPr>
        <w:spacing w:after="0" w:line="240" w:lineRule="auto"/>
        <w:jc w:val="both"/>
        <w:rPr>
          <w:rFonts w:ascii="Arial" w:hAnsi="Arial" w:cs="Arial"/>
        </w:rPr>
      </w:pPr>
      <w:r w:rsidRPr="000E4245">
        <w:rPr>
          <w:rFonts w:ascii="Arial" w:hAnsi="Arial" w:cs="Arial"/>
        </w:rPr>
        <w:t>o valor a pagar; e</w:t>
      </w:r>
    </w:p>
    <w:p w14:paraId="1C7A1189" w14:textId="77777777" w:rsidR="00A24704" w:rsidRPr="000E4245" w:rsidRDefault="00A24704" w:rsidP="00CA4E61">
      <w:pPr>
        <w:pStyle w:val="PargrafodaLista"/>
        <w:numPr>
          <w:ilvl w:val="0"/>
          <w:numId w:val="29"/>
        </w:numPr>
        <w:spacing w:after="0" w:line="240" w:lineRule="auto"/>
        <w:jc w:val="both"/>
        <w:rPr>
          <w:rFonts w:ascii="Arial" w:hAnsi="Arial" w:cs="Arial"/>
        </w:rPr>
      </w:pPr>
      <w:r w:rsidRPr="000E4245">
        <w:rPr>
          <w:rFonts w:ascii="Arial" w:hAnsi="Arial" w:cs="Arial"/>
        </w:rPr>
        <w:t>eventual destaque do valor de retenções tributárias cabíveis.</w:t>
      </w:r>
    </w:p>
    <w:p w14:paraId="11FF71B0" w14:textId="77777777" w:rsidR="00A24704" w:rsidRPr="000E4245" w:rsidRDefault="00A24704" w:rsidP="000E4245">
      <w:pPr>
        <w:spacing w:after="0" w:line="240" w:lineRule="auto"/>
        <w:ind w:hanging="11"/>
        <w:jc w:val="both"/>
        <w:rPr>
          <w:rFonts w:ascii="Arial" w:hAnsi="Arial" w:cs="Arial"/>
        </w:rPr>
      </w:pPr>
    </w:p>
    <w:p w14:paraId="0FB93A44" w14:textId="36DD36C2"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FFD0790" w14:textId="77777777" w:rsidR="00A24704" w:rsidRPr="000E4245" w:rsidRDefault="00A24704" w:rsidP="000E4245">
      <w:pPr>
        <w:spacing w:after="0" w:line="240" w:lineRule="auto"/>
        <w:ind w:hanging="11"/>
        <w:jc w:val="both"/>
        <w:rPr>
          <w:rFonts w:ascii="Arial" w:hAnsi="Arial" w:cs="Arial"/>
        </w:rPr>
      </w:pPr>
    </w:p>
    <w:p w14:paraId="3917F661" w14:textId="3B2B2ACE"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 xml:space="preserve">A Nota Fiscal ou Fatura deverá ser obrigatoriamente acompanhada da comprovação da regularidade fiscal, ou mediante consulta aos sítios eletrônicos oficiais ou à documentação mencionada no </w:t>
      </w:r>
      <w:hyperlink r:id="rId62" w:anchor="art68">
        <w:r w:rsidRPr="000E4245">
          <w:rPr>
            <w:rFonts w:ascii="Arial" w:hAnsi="Arial" w:cs="Arial"/>
            <w:color w:val="0000EE"/>
            <w:u w:val="single" w:color="0000EE"/>
          </w:rPr>
          <w:t>art. 68 da Lei nº 14.133/2021</w:t>
        </w:r>
      </w:hyperlink>
      <w:r w:rsidRPr="000E4245">
        <w:rPr>
          <w:rFonts w:ascii="Arial" w:hAnsi="Arial" w:cs="Arial"/>
        </w:rPr>
        <w:t>.</w:t>
      </w:r>
    </w:p>
    <w:p w14:paraId="6753C39F" w14:textId="77777777" w:rsidR="00A24704" w:rsidRPr="000E4245" w:rsidRDefault="00A24704" w:rsidP="000E4245">
      <w:pPr>
        <w:spacing w:after="0" w:line="240" w:lineRule="auto"/>
        <w:ind w:hanging="11"/>
        <w:jc w:val="both"/>
        <w:rPr>
          <w:rFonts w:ascii="Arial" w:hAnsi="Arial" w:cs="Arial"/>
        </w:rPr>
      </w:pPr>
    </w:p>
    <w:p w14:paraId="1384A98B" w14:textId="6DB6AE00"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lastRenderedPageBreak/>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368F9DC" w14:textId="77777777" w:rsidR="00A24704" w:rsidRPr="000E4245" w:rsidRDefault="00A24704" w:rsidP="000E4245">
      <w:pPr>
        <w:spacing w:after="0" w:line="240" w:lineRule="auto"/>
        <w:ind w:hanging="11"/>
        <w:jc w:val="both"/>
        <w:rPr>
          <w:rFonts w:ascii="Arial" w:hAnsi="Arial" w:cs="Arial"/>
        </w:rPr>
      </w:pPr>
    </w:p>
    <w:p w14:paraId="4D4647E2" w14:textId="6A44A180"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1C409693" w14:textId="77777777" w:rsidR="00A24704" w:rsidRPr="000E4245" w:rsidRDefault="00A24704" w:rsidP="000E4245">
      <w:pPr>
        <w:spacing w:after="0" w:line="240" w:lineRule="auto"/>
        <w:ind w:hanging="11"/>
        <w:jc w:val="both"/>
        <w:rPr>
          <w:rFonts w:ascii="Arial" w:hAnsi="Arial" w:cs="Arial"/>
        </w:rPr>
      </w:pPr>
    </w:p>
    <w:p w14:paraId="74DD4756" w14:textId="76DF5CA0"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Persistindo a irregularidade, o contratante deverá adotar as medidas necessárias à rescisão contratual nos autos do processo administrativo correspondente, assegurada ao contratado a ampla defesa.</w:t>
      </w:r>
    </w:p>
    <w:p w14:paraId="6806A873" w14:textId="77777777" w:rsidR="00A24704" w:rsidRPr="000E4245" w:rsidRDefault="00A24704" w:rsidP="000E4245">
      <w:pPr>
        <w:spacing w:after="0" w:line="240" w:lineRule="auto"/>
        <w:ind w:hanging="11"/>
        <w:jc w:val="both"/>
        <w:rPr>
          <w:rFonts w:ascii="Arial" w:hAnsi="Arial" w:cs="Arial"/>
        </w:rPr>
      </w:pPr>
    </w:p>
    <w:p w14:paraId="62792781" w14:textId="7A44B46D"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Havendo a efetiva execução do objeto, os pagamentos serão realizados normalmente, até que se decida pela rescisão do contrato, caso o contratado não regularize sua situação junto a Câmara Municipal.</w:t>
      </w:r>
    </w:p>
    <w:p w14:paraId="38CABCB9" w14:textId="019A9CD6" w:rsidR="0070106E" w:rsidRPr="000E4245" w:rsidRDefault="0070106E" w:rsidP="000E4245">
      <w:pPr>
        <w:pStyle w:val="PargrafodaLista"/>
        <w:spacing w:after="0" w:line="240" w:lineRule="auto"/>
        <w:ind w:left="0"/>
        <w:jc w:val="both"/>
        <w:rPr>
          <w:rFonts w:ascii="Arial" w:hAnsi="Arial" w:cs="Arial"/>
        </w:rPr>
      </w:pPr>
    </w:p>
    <w:p w14:paraId="5CED76FF" w14:textId="35ED4DCC"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O pagamento será realizado através de ordem bancária, para crédito em banco, agência e conta corrente indicados pelo contratado.</w:t>
      </w:r>
    </w:p>
    <w:p w14:paraId="1CFB0D80" w14:textId="77777777" w:rsidR="00A24704" w:rsidRPr="000E4245" w:rsidRDefault="00A24704" w:rsidP="000E4245">
      <w:pPr>
        <w:spacing w:after="0" w:line="240" w:lineRule="auto"/>
        <w:ind w:hanging="11"/>
        <w:jc w:val="both"/>
        <w:rPr>
          <w:rFonts w:ascii="Arial" w:hAnsi="Arial" w:cs="Arial"/>
        </w:rPr>
      </w:pPr>
    </w:p>
    <w:p w14:paraId="66419A73" w14:textId="3EF95DD4"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Será considerada data do pagamento o dia em que constar como emitida a ordem bancária para pagamento.</w:t>
      </w:r>
    </w:p>
    <w:p w14:paraId="7DCF1B65" w14:textId="77777777" w:rsidR="00A24704" w:rsidRPr="000E4245" w:rsidRDefault="00A24704" w:rsidP="000E4245">
      <w:pPr>
        <w:spacing w:after="0" w:line="240" w:lineRule="auto"/>
        <w:ind w:hanging="11"/>
        <w:jc w:val="both"/>
        <w:rPr>
          <w:rFonts w:ascii="Arial" w:hAnsi="Arial" w:cs="Arial"/>
        </w:rPr>
      </w:pPr>
    </w:p>
    <w:p w14:paraId="0D5AE7EF" w14:textId="53F30F82"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Quando do pagamento, será efetuada a retenção tributária prevista na legislação aplicável.</w:t>
      </w:r>
    </w:p>
    <w:p w14:paraId="73806136" w14:textId="77777777" w:rsidR="00A24704" w:rsidRPr="000E4245" w:rsidRDefault="00A24704" w:rsidP="000E4245">
      <w:pPr>
        <w:spacing w:after="0" w:line="240" w:lineRule="auto"/>
        <w:ind w:hanging="11"/>
        <w:jc w:val="both"/>
        <w:rPr>
          <w:rFonts w:ascii="Arial" w:hAnsi="Arial" w:cs="Arial"/>
        </w:rPr>
      </w:pPr>
    </w:p>
    <w:p w14:paraId="1F1E46F6" w14:textId="06E7155C"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Independentemente do percentual de tributo inserido na planilha, quando houver, serão retidos na fonte, quando da realização do pagamento, os percentuais estabelecidos na legislação vigente.</w:t>
      </w:r>
    </w:p>
    <w:p w14:paraId="67950609" w14:textId="77777777" w:rsidR="00A24704" w:rsidRPr="000E4245" w:rsidRDefault="00A24704" w:rsidP="000E4245">
      <w:pPr>
        <w:spacing w:after="0" w:line="240" w:lineRule="auto"/>
        <w:ind w:hanging="11"/>
        <w:jc w:val="both"/>
        <w:rPr>
          <w:rFonts w:ascii="Arial" w:hAnsi="Arial" w:cs="Arial"/>
        </w:rPr>
      </w:pPr>
    </w:p>
    <w:p w14:paraId="5B1569B9" w14:textId="1BE7E86E" w:rsidR="00A24704" w:rsidRPr="000E4245" w:rsidRDefault="00A24704" w:rsidP="00CA4E61">
      <w:pPr>
        <w:pStyle w:val="PargrafodaLista"/>
        <w:numPr>
          <w:ilvl w:val="0"/>
          <w:numId w:val="28"/>
        </w:numPr>
        <w:spacing w:after="0" w:line="240" w:lineRule="auto"/>
        <w:ind w:left="0" w:hanging="11"/>
        <w:jc w:val="both"/>
        <w:rPr>
          <w:rFonts w:ascii="Arial" w:hAnsi="Arial" w:cs="Arial"/>
        </w:rPr>
      </w:pPr>
      <w:r w:rsidRPr="000E4245">
        <w:rPr>
          <w:rFonts w:ascii="Arial" w:hAnsi="Arial" w:cs="Arial"/>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D4A205" w14:textId="77777777" w:rsidR="0072021A" w:rsidRPr="000E4245" w:rsidRDefault="00A24704" w:rsidP="000E4245">
      <w:pPr>
        <w:widowControl w:val="0"/>
        <w:spacing w:after="0" w:line="240" w:lineRule="auto"/>
        <w:jc w:val="both"/>
        <w:rPr>
          <w:rFonts w:ascii="Arial" w:hAnsi="Arial" w:cs="Arial"/>
        </w:rPr>
      </w:pPr>
      <w:r w:rsidRPr="000E4245">
        <w:rPr>
          <w:rFonts w:ascii="Arial" w:hAnsi="Arial" w:cs="Arial"/>
        </w:rPr>
        <w:t xml:space="preserve"> </w:t>
      </w:r>
    </w:p>
    <w:p w14:paraId="6D58A40F" w14:textId="1BDC6D72" w:rsidR="0072021A" w:rsidRPr="000E4245" w:rsidRDefault="0072021A"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sz w:val="22"/>
          <w:szCs w:val="22"/>
        </w:rPr>
        <w:t>CLÁUSULA SEXTA – SUBCONTRATAÇÃO</w:t>
      </w:r>
    </w:p>
    <w:p w14:paraId="7C9AB23B" w14:textId="77777777" w:rsidR="0072021A" w:rsidRPr="000E4245" w:rsidRDefault="0072021A" w:rsidP="000E4245">
      <w:pPr>
        <w:pStyle w:val="Nivel2"/>
        <w:spacing w:before="0" w:after="0" w:line="240" w:lineRule="auto"/>
        <w:ind w:left="0" w:firstLine="0"/>
      </w:pPr>
    </w:p>
    <w:p w14:paraId="55B47918" w14:textId="72C2F823" w:rsidR="0072021A" w:rsidRPr="000E4245" w:rsidRDefault="0072021A" w:rsidP="00CA4E61">
      <w:pPr>
        <w:pStyle w:val="Nivel2"/>
        <w:numPr>
          <w:ilvl w:val="1"/>
          <w:numId w:val="30"/>
        </w:numPr>
        <w:spacing w:before="0" w:after="0" w:line="240" w:lineRule="auto"/>
        <w:rPr>
          <w:color w:val="auto"/>
        </w:rPr>
      </w:pPr>
      <w:r w:rsidRPr="000E4245">
        <w:rPr>
          <w:color w:val="auto"/>
        </w:rPr>
        <w:t>Não será admitida a subcontratação do objeto contratual.</w:t>
      </w:r>
    </w:p>
    <w:p w14:paraId="07966AB5" w14:textId="77777777" w:rsidR="0072021A" w:rsidRPr="000E4245" w:rsidRDefault="0072021A" w:rsidP="000E4245">
      <w:pPr>
        <w:widowControl w:val="0"/>
        <w:spacing w:after="0" w:line="240" w:lineRule="auto"/>
        <w:jc w:val="both"/>
        <w:rPr>
          <w:rFonts w:ascii="Arial" w:hAnsi="Arial" w:cs="Arial"/>
        </w:rPr>
      </w:pPr>
    </w:p>
    <w:p w14:paraId="5095F6BA" w14:textId="31ACF850" w:rsidR="00631A1F" w:rsidRPr="000E4245" w:rsidRDefault="00631A1F"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sz w:val="22"/>
          <w:szCs w:val="22"/>
        </w:rPr>
        <w:t xml:space="preserve">CLAÚSULA SÉTIMA – </w:t>
      </w:r>
      <w:r w:rsidR="00643F30" w:rsidRPr="000E4245">
        <w:rPr>
          <w:rFonts w:ascii="Arial" w:hAnsi="Arial" w:cs="Arial"/>
          <w:bCs w:val="0"/>
          <w:sz w:val="22"/>
          <w:szCs w:val="22"/>
        </w:rPr>
        <w:t xml:space="preserve">OBRIGAÇÕES DA CONTRATANTE: </w:t>
      </w:r>
      <w:hyperlink r:id="rId63" w:anchor="art92" w:history="1">
        <w:r w:rsidRPr="000E4245">
          <w:rPr>
            <w:rStyle w:val="Hyperlink"/>
            <w:rFonts w:ascii="Arial" w:hAnsi="Arial" w:cs="Arial"/>
            <w:sz w:val="22"/>
            <w:szCs w:val="22"/>
          </w:rPr>
          <w:t>(art. 92, X, XI e XIV</w:t>
        </w:r>
      </w:hyperlink>
      <w:r w:rsidRPr="000E4245">
        <w:rPr>
          <w:rFonts w:ascii="Arial" w:hAnsi="Arial" w:cs="Arial"/>
          <w:sz w:val="22"/>
          <w:szCs w:val="22"/>
        </w:rPr>
        <w:t>)</w:t>
      </w:r>
    </w:p>
    <w:p w14:paraId="610DDDCC" w14:textId="77777777" w:rsidR="002000FB" w:rsidRPr="000E4245" w:rsidRDefault="002000FB" w:rsidP="000E4245">
      <w:pPr>
        <w:widowControl w:val="0"/>
        <w:autoSpaceDE w:val="0"/>
        <w:autoSpaceDN w:val="0"/>
        <w:adjustRightInd w:val="0"/>
        <w:spacing w:after="0" w:line="240" w:lineRule="auto"/>
        <w:jc w:val="both"/>
        <w:rPr>
          <w:rFonts w:ascii="Arial" w:hAnsi="Arial" w:cs="Arial"/>
        </w:rPr>
      </w:pPr>
    </w:p>
    <w:p w14:paraId="329A4707" w14:textId="77777777" w:rsidR="00631A1F" w:rsidRPr="000E4245" w:rsidRDefault="00631A1F" w:rsidP="00CA4E61">
      <w:pPr>
        <w:pStyle w:val="Nivel2"/>
        <w:numPr>
          <w:ilvl w:val="0"/>
          <w:numId w:val="31"/>
        </w:numPr>
        <w:tabs>
          <w:tab w:val="left" w:pos="426"/>
        </w:tabs>
        <w:spacing w:before="0" w:after="0" w:line="240" w:lineRule="auto"/>
        <w:ind w:left="0" w:hanging="11"/>
      </w:pPr>
      <w:r w:rsidRPr="000E4245">
        <w:t>Exigir o cumprimento de todas as obrigações assumidas pelo Contratado, de acordo com o contrato e seus anexos;</w:t>
      </w:r>
    </w:p>
    <w:p w14:paraId="4BCB6121" w14:textId="77777777" w:rsidR="0072021A" w:rsidRPr="000E4245" w:rsidRDefault="0072021A" w:rsidP="000E4245">
      <w:pPr>
        <w:pStyle w:val="Nivel2"/>
        <w:tabs>
          <w:tab w:val="left" w:pos="426"/>
        </w:tabs>
        <w:spacing w:before="0" w:after="0" w:line="240" w:lineRule="auto"/>
        <w:ind w:left="0" w:hanging="11"/>
      </w:pPr>
    </w:p>
    <w:p w14:paraId="63A3A372" w14:textId="548D4CE2" w:rsidR="00631A1F" w:rsidRPr="000E4245" w:rsidRDefault="00631A1F" w:rsidP="00CA4E61">
      <w:pPr>
        <w:pStyle w:val="Nivel2"/>
        <w:numPr>
          <w:ilvl w:val="0"/>
          <w:numId w:val="31"/>
        </w:numPr>
        <w:tabs>
          <w:tab w:val="left" w:pos="426"/>
        </w:tabs>
        <w:spacing w:before="0" w:after="0" w:line="240" w:lineRule="auto"/>
        <w:ind w:left="0" w:hanging="11"/>
      </w:pPr>
      <w:r w:rsidRPr="000E4245">
        <w:t>Receber o objeto no prazo e condições estabelecidas nos documentos Anexo I do Edital;</w:t>
      </w:r>
    </w:p>
    <w:p w14:paraId="34246B98" w14:textId="77777777" w:rsidR="0072021A" w:rsidRPr="000E4245" w:rsidRDefault="0072021A" w:rsidP="000E4245">
      <w:pPr>
        <w:pStyle w:val="Nivel2"/>
        <w:tabs>
          <w:tab w:val="left" w:pos="426"/>
        </w:tabs>
        <w:spacing w:before="0" w:after="0" w:line="240" w:lineRule="auto"/>
        <w:ind w:left="0" w:hanging="11"/>
      </w:pPr>
    </w:p>
    <w:p w14:paraId="17C22655" w14:textId="7D43FBEB" w:rsidR="00631A1F" w:rsidRPr="000E4245" w:rsidRDefault="00631A1F" w:rsidP="00CA4E61">
      <w:pPr>
        <w:pStyle w:val="Nivel2"/>
        <w:numPr>
          <w:ilvl w:val="0"/>
          <w:numId w:val="31"/>
        </w:numPr>
        <w:tabs>
          <w:tab w:val="left" w:pos="426"/>
        </w:tabs>
        <w:spacing w:before="0" w:after="0" w:line="240" w:lineRule="auto"/>
        <w:ind w:left="0" w:hanging="11"/>
      </w:pPr>
      <w:r w:rsidRPr="000E4245">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19BC93D4" w14:textId="77777777" w:rsidR="0072021A" w:rsidRPr="000E4245" w:rsidRDefault="0072021A" w:rsidP="000E4245">
      <w:pPr>
        <w:pStyle w:val="Nivel2"/>
        <w:tabs>
          <w:tab w:val="left" w:pos="426"/>
        </w:tabs>
        <w:spacing w:before="0" w:after="0" w:line="240" w:lineRule="auto"/>
        <w:ind w:left="0" w:hanging="11"/>
      </w:pPr>
    </w:p>
    <w:p w14:paraId="0E453D29" w14:textId="20F55438" w:rsidR="00631A1F" w:rsidRPr="000E4245" w:rsidRDefault="00631A1F" w:rsidP="00CA4E61">
      <w:pPr>
        <w:pStyle w:val="Nivel2"/>
        <w:numPr>
          <w:ilvl w:val="0"/>
          <w:numId w:val="31"/>
        </w:numPr>
        <w:tabs>
          <w:tab w:val="left" w:pos="426"/>
        </w:tabs>
        <w:spacing w:before="0" w:after="0" w:line="240" w:lineRule="auto"/>
        <w:ind w:left="0" w:hanging="11"/>
      </w:pPr>
      <w:r w:rsidRPr="000E4245">
        <w:lastRenderedPageBreak/>
        <w:t>Notificar o Contratado, por escrito, sobre vícios, defeitos ou incorreções verificadas no objeto fornecido, para que seja por ele substituído, reparado ou corrigido, no total ou em parte, às suas expensas;</w:t>
      </w:r>
    </w:p>
    <w:p w14:paraId="13E0FF52" w14:textId="77777777" w:rsidR="0072021A" w:rsidRPr="000E4245" w:rsidRDefault="0072021A" w:rsidP="000E4245">
      <w:pPr>
        <w:pStyle w:val="Nivel2"/>
        <w:tabs>
          <w:tab w:val="left" w:pos="426"/>
        </w:tabs>
        <w:spacing w:before="0" w:after="0" w:line="240" w:lineRule="auto"/>
        <w:ind w:left="0" w:hanging="11"/>
      </w:pPr>
    </w:p>
    <w:p w14:paraId="1147FCCE" w14:textId="6D8D7AF7" w:rsidR="00631A1F" w:rsidRDefault="00631A1F" w:rsidP="00CA4E61">
      <w:pPr>
        <w:pStyle w:val="Nivel2"/>
        <w:numPr>
          <w:ilvl w:val="0"/>
          <w:numId w:val="31"/>
        </w:numPr>
        <w:tabs>
          <w:tab w:val="left" w:pos="426"/>
        </w:tabs>
        <w:spacing w:before="0" w:after="0" w:line="240" w:lineRule="auto"/>
        <w:ind w:left="0" w:hanging="11"/>
      </w:pPr>
      <w:r w:rsidRPr="000E4245">
        <w:t>Acompanhar e fiscalizar a execução do contrato e o cumprimento das obrigações pelo Contratado;</w:t>
      </w:r>
    </w:p>
    <w:p w14:paraId="67B3569B" w14:textId="40E1D179" w:rsidR="009F716E" w:rsidRPr="000E4245" w:rsidRDefault="009F716E" w:rsidP="009F716E">
      <w:pPr>
        <w:pStyle w:val="Nivel2"/>
        <w:tabs>
          <w:tab w:val="left" w:pos="426"/>
        </w:tabs>
        <w:spacing w:before="0" w:after="0" w:line="240" w:lineRule="auto"/>
        <w:ind w:left="0" w:firstLine="0"/>
      </w:pPr>
    </w:p>
    <w:p w14:paraId="11BA1313" w14:textId="77777777" w:rsidR="00631A1F" w:rsidRPr="000E4245" w:rsidRDefault="00631A1F" w:rsidP="00CA4E61">
      <w:pPr>
        <w:pStyle w:val="Nivel2"/>
        <w:numPr>
          <w:ilvl w:val="0"/>
          <w:numId w:val="31"/>
        </w:numPr>
        <w:tabs>
          <w:tab w:val="left" w:pos="426"/>
        </w:tabs>
        <w:spacing w:before="0" w:after="0" w:line="240" w:lineRule="auto"/>
        <w:ind w:left="0" w:hanging="11"/>
      </w:pPr>
      <w:r w:rsidRPr="000E4245">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64" w:history="1">
        <w:r w:rsidRPr="000E4245">
          <w:rPr>
            <w:rStyle w:val="Hyperlink"/>
          </w:rPr>
          <w:t>art. 143 da Lei nº 14.133, de 2021</w:t>
        </w:r>
      </w:hyperlink>
      <w:r w:rsidRPr="000E4245">
        <w:t>;</w:t>
      </w:r>
    </w:p>
    <w:p w14:paraId="6C2BBBB5" w14:textId="77777777" w:rsidR="0072021A" w:rsidRPr="000E4245" w:rsidRDefault="0072021A" w:rsidP="000E4245">
      <w:pPr>
        <w:pStyle w:val="Nivel2"/>
        <w:tabs>
          <w:tab w:val="left" w:pos="426"/>
        </w:tabs>
        <w:spacing w:before="0" w:after="0" w:line="240" w:lineRule="auto"/>
        <w:ind w:left="0" w:hanging="11"/>
      </w:pPr>
    </w:p>
    <w:p w14:paraId="2A7A8823" w14:textId="2497BC9E" w:rsidR="00631A1F" w:rsidRPr="000E4245" w:rsidRDefault="00631A1F" w:rsidP="00CA4E61">
      <w:pPr>
        <w:pStyle w:val="Nivel2"/>
        <w:numPr>
          <w:ilvl w:val="0"/>
          <w:numId w:val="31"/>
        </w:numPr>
        <w:tabs>
          <w:tab w:val="left" w:pos="426"/>
        </w:tabs>
        <w:spacing w:before="0" w:after="0" w:line="240" w:lineRule="auto"/>
        <w:ind w:left="0" w:hanging="11"/>
      </w:pPr>
      <w:r w:rsidRPr="000E4245">
        <w:t>Efetuar o pagamento ao Contratado do valor correspondente à execução do objeto, no prazo, forma e condições estabelecidos no presente Contrato e no Edital e seus anexos;</w:t>
      </w:r>
    </w:p>
    <w:p w14:paraId="3B0FF8EC" w14:textId="77777777" w:rsidR="0072021A" w:rsidRPr="000E4245" w:rsidRDefault="0072021A" w:rsidP="000E4245">
      <w:pPr>
        <w:pStyle w:val="Nivel2"/>
        <w:tabs>
          <w:tab w:val="left" w:pos="426"/>
        </w:tabs>
        <w:spacing w:before="0" w:after="0" w:line="240" w:lineRule="auto"/>
        <w:ind w:left="0" w:hanging="11"/>
      </w:pPr>
    </w:p>
    <w:p w14:paraId="39C55E16" w14:textId="0BF7C367" w:rsidR="00631A1F" w:rsidRPr="000E4245" w:rsidRDefault="00631A1F" w:rsidP="00CA4E61">
      <w:pPr>
        <w:pStyle w:val="Nivel2"/>
        <w:numPr>
          <w:ilvl w:val="0"/>
          <w:numId w:val="31"/>
        </w:numPr>
        <w:tabs>
          <w:tab w:val="left" w:pos="426"/>
        </w:tabs>
        <w:spacing w:before="0" w:after="0" w:line="240" w:lineRule="auto"/>
        <w:ind w:left="0" w:hanging="11"/>
      </w:pPr>
      <w:r w:rsidRPr="000E4245">
        <w:t xml:space="preserve">Aplicar ao Contratado as sanções previstas na lei e neste Contrato; </w:t>
      </w:r>
    </w:p>
    <w:p w14:paraId="238F4ACA" w14:textId="77777777" w:rsidR="0072021A" w:rsidRPr="000E4245" w:rsidRDefault="0072021A" w:rsidP="000E4245">
      <w:pPr>
        <w:pStyle w:val="Nivel2"/>
        <w:tabs>
          <w:tab w:val="left" w:pos="426"/>
        </w:tabs>
        <w:spacing w:before="0" w:after="0" w:line="240" w:lineRule="auto"/>
        <w:ind w:left="0" w:hanging="11"/>
      </w:pPr>
    </w:p>
    <w:p w14:paraId="0B3B0CAA" w14:textId="318A5944" w:rsidR="00631A1F" w:rsidRPr="000E4245" w:rsidRDefault="00631A1F" w:rsidP="00CA4E61">
      <w:pPr>
        <w:pStyle w:val="Nivel2"/>
        <w:numPr>
          <w:ilvl w:val="0"/>
          <w:numId w:val="31"/>
        </w:numPr>
        <w:tabs>
          <w:tab w:val="left" w:pos="426"/>
        </w:tabs>
        <w:spacing w:before="0" w:after="0" w:line="240" w:lineRule="auto"/>
        <w:ind w:left="0" w:hanging="11"/>
      </w:pPr>
      <w:r w:rsidRPr="000E4245">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8A401FF" w14:textId="77777777" w:rsidR="0072021A" w:rsidRPr="000E4245" w:rsidRDefault="0072021A" w:rsidP="000E4245">
      <w:pPr>
        <w:pStyle w:val="Nivel3"/>
        <w:tabs>
          <w:tab w:val="left" w:pos="426"/>
        </w:tabs>
        <w:spacing w:before="0" w:after="0" w:line="240" w:lineRule="auto"/>
        <w:ind w:left="0" w:hanging="11"/>
      </w:pPr>
    </w:p>
    <w:p w14:paraId="73619119" w14:textId="5E98D9A2" w:rsidR="00631A1F" w:rsidRPr="009F716E" w:rsidRDefault="00631A1F" w:rsidP="00CA4E61">
      <w:pPr>
        <w:pStyle w:val="Nivel3"/>
        <w:numPr>
          <w:ilvl w:val="0"/>
          <w:numId w:val="31"/>
        </w:numPr>
        <w:tabs>
          <w:tab w:val="left" w:pos="426"/>
        </w:tabs>
        <w:spacing w:before="0" w:after="0" w:line="240" w:lineRule="auto"/>
        <w:ind w:left="0" w:hanging="11"/>
        <w:rPr>
          <w:b/>
          <w:bCs/>
          <w:color w:val="auto"/>
        </w:rPr>
      </w:pPr>
      <w:r w:rsidRPr="009F716E">
        <w:rPr>
          <w:color w:val="auto"/>
        </w:rPr>
        <w:t>A Administração terá o prazo de</w:t>
      </w:r>
      <w:r w:rsidRPr="009F716E">
        <w:rPr>
          <w:iCs/>
          <w:color w:val="auto"/>
        </w:rPr>
        <w:t xml:space="preserve"> </w:t>
      </w:r>
      <w:r w:rsidR="009F716E" w:rsidRPr="009F716E">
        <w:rPr>
          <w:iCs/>
          <w:color w:val="auto"/>
        </w:rPr>
        <w:t>05(cinco) dias</w:t>
      </w:r>
      <w:r w:rsidRPr="009F716E">
        <w:rPr>
          <w:color w:val="auto"/>
        </w:rPr>
        <w:t xml:space="preserve">, a contar da data do protocolo do requerimento para decidir, admitida a prorrogação motivada, por igual período. </w:t>
      </w:r>
    </w:p>
    <w:p w14:paraId="091D3A59" w14:textId="77777777" w:rsidR="0072021A" w:rsidRPr="009F716E" w:rsidRDefault="0072021A" w:rsidP="000E4245">
      <w:pPr>
        <w:pStyle w:val="Nivel2"/>
        <w:tabs>
          <w:tab w:val="left" w:pos="426"/>
        </w:tabs>
        <w:spacing w:before="0" w:after="0" w:line="240" w:lineRule="auto"/>
        <w:ind w:left="0" w:hanging="11"/>
        <w:rPr>
          <w:color w:val="auto"/>
        </w:rPr>
      </w:pPr>
    </w:p>
    <w:p w14:paraId="010866E5" w14:textId="17D1A318" w:rsidR="00631A1F" w:rsidRPr="009F716E" w:rsidRDefault="00631A1F" w:rsidP="00CA4E61">
      <w:pPr>
        <w:pStyle w:val="Nivel2"/>
        <w:numPr>
          <w:ilvl w:val="0"/>
          <w:numId w:val="31"/>
        </w:numPr>
        <w:tabs>
          <w:tab w:val="left" w:pos="426"/>
        </w:tabs>
        <w:spacing w:before="0" w:after="0" w:line="240" w:lineRule="auto"/>
        <w:ind w:left="0" w:hanging="11"/>
        <w:rPr>
          <w:color w:val="auto"/>
        </w:rPr>
      </w:pPr>
      <w:r w:rsidRPr="009F716E">
        <w:rPr>
          <w:color w:val="auto"/>
        </w:rPr>
        <w:t xml:space="preserve">Responder eventuais pedidos de reestabelecimento do equilíbrio econômico-financeiro feitos pelo contratado no prazo máximo de </w:t>
      </w:r>
      <w:r w:rsidR="009F716E" w:rsidRPr="009F716E">
        <w:rPr>
          <w:iCs/>
          <w:color w:val="auto"/>
        </w:rPr>
        <w:t>05(cinco) dias</w:t>
      </w:r>
      <w:r w:rsidRPr="009F716E">
        <w:rPr>
          <w:color w:val="auto"/>
        </w:rPr>
        <w:t>.</w:t>
      </w:r>
    </w:p>
    <w:p w14:paraId="66A14A6F" w14:textId="77777777" w:rsidR="0072021A" w:rsidRPr="009F716E" w:rsidRDefault="0072021A" w:rsidP="000E4245">
      <w:pPr>
        <w:pStyle w:val="Nvel2-Red"/>
        <w:tabs>
          <w:tab w:val="left" w:pos="426"/>
        </w:tabs>
        <w:spacing w:before="0" w:after="0" w:line="240" w:lineRule="auto"/>
        <w:ind w:left="0" w:hanging="11"/>
        <w:rPr>
          <w:i w:val="0"/>
          <w:color w:val="auto"/>
        </w:rPr>
      </w:pPr>
      <w:bookmarkStart w:id="48" w:name="_Hlk114499841"/>
      <w:bookmarkEnd w:id="48"/>
    </w:p>
    <w:p w14:paraId="3A600794" w14:textId="0EA18CC0" w:rsidR="00631A1F" w:rsidRPr="009F716E" w:rsidRDefault="00631A1F" w:rsidP="00CA4E61">
      <w:pPr>
        <w:pStyle w:val="Nvel2-Red"/>
        <w:numPr>
          <w:ilvl w:val="0"/>
          <w:numId w:val="31"/>
        </w:numPr>
        <w:tabs>
          <w:tab w:val="left" w:pos="426"/>
        </w:tabs>
        <w:spacing w:before="0" w:after="0" w:line="240" w:lineRule="auto"/>
        <w:ind w:left="0" w:hanging="11"/>
        <w:rPr>
          <w:i w:val="0"/>
          <w:color w:val="auto"/>
        </w:rPr>
      </w:pPr>
      <w:r w:rsidRPr="009F716E">
        <w:rPr>
          <w:i w:val="0"/>
          <w:color w:val="auto"/>
        </w:rPr>
        <w:t>Notificar os emitentes das garantias quanto ao início de processo administrativo para apuração de descumprimento de cláusulas contratuais.</w:t>
      </w:r>
    </w:p>
    <w:p w14:paraId="10F18372" w14:textId="77777777" w:rsidR="0072021A" w:rsidRPr="000E4245" w:rsidRDefault="0072021A" w:rsidP="000E4245">
      <w:pPr>
        <w:pStyle w:val="Nivel2"/>
        <w:tabs>
          <w:tab w:val="left" w:pos="426"/>
        </w:tabs>
        <w:spacing w:before="0" w:after="0" w:line="240" w:lineRule="auto"/>
        <w:ind w:left="0" w:hanging="11"/>
      </w:pPr>
    </w:p>
    <w:p w14:paraId="110F8EF0" w14:textId="77C9BA00" w:rsidR="00631A1F" w:rsidRPr="000E4245" w:rsidRDefault="00631A1F" w:rsidP="00CA4E61">
      <w:pPr>
        <w:pStyle w:val="Nivel2"/>
        <w:numPr>
          <w:ilvl w:val="0"/>
          <w:numId w:val="31"/>
        </w:numPr>
        <w:tabs>
          <w:tab w:val="left" w:pos="426"/>
        </w:tabs>
        <w:spacing w:before="0" w:after="0" w:line="240" w:lineRule="auto"/>
        <w:ind w:left="0" w:hanging="11"/>
      </w:pPr>
      <w:r w:rsidRPr="000E4245">
        <w:t xml:space="preserve">Comunicar o Contratado na hipótese de posterior alteração do projeto pelo Contratante, no caso </w:t>
      </w:r>
      <w:hyperlink r:id="rId65" w:anchor="art93§2" w:history="1">
        <w:r w:rsidRPr="000E4245">
          <w:rPr>
            <w:rStyle w:val="Hyperlink"/>
          </w:rPr>
          <w:t>do art. 93, §2º, da Lei nº 14.133, de 2021</w:t>
        </w:r>
      </w:hyperlink>
      <w:r w:rsidRPr="000E4245">
        <w:t>.</w:t>
      </w:r>
    </w:p>
    <w:p w14:paraId="10B7F48B" w14:textId="77777777" w:rsidR="0072021A" w:rsidRPr="000E4245" w:rsidRDefault="0072021A" w:rsidP="000E4245">
      <w:pPr>
        <w:pStyle w:val="Nivel2"/>
        <w:tabs>
          <w:tab w:val="left" w:pos="426"/>
        </w:tabs>
        <w:spacing w:before="0" w:after="0" w:line="240" w:lineRule="auto"/>
        <w:ind w:left="0" w:hanging="11"/>
      </w:pPr>
    </w:p>
    <w:p w14:paraId="1CEB47C9" w14:textId="4D6E04B8" w:rsidR="00631A1F" w:rsidRPr="000E4245" w:rsidRDefault="00631A1F" w:rsidP="00CA4E61">
      <w:pPr>
        <w:pStyle w:val="Nivel2"/>
        <w:numPr>
          <w:ilvl w:val="0"/>
          <w:numId w:val="31"/>
        </w:numPr>
        <w:tabs>
          <w:tab w:val="left" w:pos="426"/>
        </w:tabs>
        <w:spacing w:before="0" w:after="0" w:line="240" w:lineRule="auto"/>
        <w:ind w:left="0" w:hanging="11"/>
      </w:pPr>
      <w:r w:rsidRPr="000E4245">
        <w:t>Fornecer por escrito as informações necessárias para o desenvolvimento dos serviços objeto do contrato.</w:t>
      </w:r>
    </w:p>
    <w:p w14:paraId="2499B8E2" w14:textId="77777777" w:rsidR="0072021A" w:rsidRPr="000E4245" w:rsidRDefault="0072021A" w:rsidP="000E4245">
      <w:pPr>
        <w:pStyle w:val="Nivel2"/>
        <w:tabs>
          <w:tab w:val="left" w:pos="426"/>
        </w:tabs>
        <w:spacing w:before="0" w:after="0" w:line="240" w:lineRule="auto"/>
        <w:ind w:left="0" w:hanging="11"/>
      </w:pPr>
    </w:p>
    <w:p w14:paraId="092D9F26" w14:textId="62885E62" w:rsidR="00631A1F" w:rsidRPr="000E4245" w:rsidRDefault="00631A1F" w:rsidP="00CA4E61">
      <w:pPr>
        <w:pStyle w:val="Nivel2"/>
        <w:numPr>
          <w:ilvl w:val="0"/>
          <w:numId w:val="31"/>
        </w:numPr>
        <w:tabs>
          <w:tab w:val="left" w:pos="426"/>
        </w:tabs>
        <w:spacing w:before="0" w:after="0" w:line="240" w:lineRule="auto"/>
        <w:ind w:left="0" w:hanging="11"/>
      </w:pPr>
      <w:r w:rsidRPr="000E4245">
        <w:t>Realizar avaliações periódicas da qualidade dos serviços, após seu recebimento.</w:t>
      </w:r>
    </w:p>
    <w:p w14:paraId="6014B434" w14:textId="77777777" w:rsidR="0072021A" w:rsidRPr="000E4245" w:rsidRDefault="0072021A" w:rsidP="000E4245">
      <w:pPr>
        <w:pStyle w:val="Nivel2"/>
        <w:tabs>
          <w:tab w:val="left" w:pos="426"/>
        </w:tabs>
        <w:spacing w:before="0" w:after="0" w:line="240" w:lineRule="auto"/>
        <w:ind w:left="0" w:hanging="11"/>
      </w:pPr>
    </w:p>
    <w:p w14:paraId="363F1FF7" w14:textId="1E774166" w:rsidR="00631A1F" w:rsidRPr="000E4245" w:rsidRDefault="00631A1F" w:rsidP="00CA4E61">
      <w:pPr>
        <w:pStyle w:val="Nivel2"/>
        <w:numPr>
          <w:ilvl w:val="0"/>
          <w:numId w:val="31"/>
        </w:numPr>
        <w:tabs>
          <w:tab w:val="left" w:pos="426"/>
        </w:tabs>
        <w:spacing w:before="0" w:after="0" w:line="240" w:lineRule="auto"/>
        <w:ind w:left="0" w:hanging="11"/>
      </w:pPr>
      <w:r w:rsidRPr="000E4245">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0A9309EA" w14:textId="77777777" w:rsidR="0072021A" w:rsidRPr="000E4245" w:rsidRDefault="0072021A" w:rsidP="000E4245">
      <w:pPr>
        <w:pStyle w:val="Nivel2"/>
        <w:tabs>
          <w:tab w:val="left" w:pos="426"/>
        </w:tabs>
        <w:spacing w:before="0" w:after="0" w:line="240" w:lineRule="auto"/>
        <w:ind w:left="0" w:hanging="11"/>
      </w:pPr>
    </w:p>
    <w:p w14:paraId="2EBA122F" w14:textId="3507E2C2" w:rsidR="00631A1F" w:rsidRPr="000E4245" w:rsidRDefault="00631A1F" w:rsidP="00CA4E61">
      <w:pPr>
        <w:pStyle w:val="Nivel2"/>
        <w:numPr>
          <w:ilvl w:val="0"/>
          <w:numId w:val="31"/>
        </w:numPr>
        <w:tabs>
          <w:tab w:val="left" w:pos="426"/>
        </w:tabs>
        <w:spacing w:before="0" w:after="0" w:line="240" w:lineRule="auto"/>
        <w:ind w:left="0" w:hanging="11"/>
      </w:pPr>
      <w:r w:rsidRPr="000E4245">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7C70128F" w14:textId="77777777" w:rsidR="0072021A" w:rsidRPr="000E4245" w:rsidRDefault="0072021A" w:rsidP="000E4245">
      <w:pPr>
        <w:pStyle w:val="Nivel2"/>
        <w:tabs>
          <w:tab w:val="left" w:pos="426"/>
        </w:tabs>
        <w:spacing w:before="0" w:after="0" w:line="240" w:lineRule="auto"/>
        <w:ind w:left="0" w:hanging="11"/>
      </w:pPr>
    </w:p>
    <w:p w14:paraId="39AAA176" w14:textId="77777777" w:rsidR="0072021A" w:rsidRPr="000E4245" w:rsidRDefault="0072021A" w:rsidP="000E4245">
      <w:pPr>
        <w:pStyle w:val="Nivel2"/>
        <w:tabs>
          <w:tab w:val="left" w:pos="426"/>
        </w:tabs>
        <w:spacing w:before="0" w:after="0" w:line="240" w:lineRule="auto"/>
        <w:ind w:left="0" w:hanging="11"/>
      </w:pPr>
    </w:p>
    <w:p w14:paraId="33586B8B" w14:textId="5C04A7EA" w:rsidR="00631A1F" w:rsidRPr="000E4245" w:rsidRDefault="00631A1F" w:rsidP="00CA4E61">
      <w:pPr>
        <w:pStyle w:val="Nivel2"/>
        <w:numPr>
          <w:ilvl w:val="0"/>
          <w:numId w:val="31"/>
        </w:numPr>
        <w:tabs>
          <w:tab w:val="left" w:pos="426"/>
        </w:tabs>
        <w:spacing w:before="0" w:after="0" w:line="240" w:lineRule="auto"/>
        <w:ind w:left="0" w:hanging="11"/>
      </w:pPr>
      <w:r w:rsidRPr="000E4245">
        <w:t>Previamente à expedição da ordem de serviço, verificar pendências, liberar áreas e/ou adotar providências cabíveis para a regularidade do início da sua execução.</w:t>
      </w:r>
    </w:p>
    <w:p w14:paraId="29D02500" w14:textId="77777777" w:rsidR="00643F30" w:rsidRPr="000E4245" w:rsidRDefault="00643F30" w:rsidP="000E4245">
      <w:pPr>
        <w:widowControl w:val="0"/>
        <w:autoSpaceDE w:val="0"/>
        <w:autoSpaceDN w:val="0"/>
        <w:adjustRightInd w:val="0"/>
        <w:spacing w:after="0" w:line="240" w:lineRule="auto"/>
        <w:jc w:val="both"/>
        <w:rPr>
          <w:rFonts w:ascii="Arial" w:hAnsi="Arial" w:cs="Arial"/>
          <w:b/>
          <w:bCs/>
        </w:rPr>
      </w:pPr>
    </w:p>
    <w:p w14:paraId="63CB6C0E" w14:textId="705FED3F" w:rsidR="00631A1F"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sz w:val="22"/>
          <w:szCs w:val="22"/>
        </w:rPr>
        <w:lastRenderedPageBreak/>
        <w:t xml:space="preserve">CLÁUSULA OITAVA – </w:t>
      </w:r>
      <w:r w:rsidR="00631A1F" w:rsidRPr="000E4245">
        <w:rPr>
          <w:rFonts w:ascii="Arial" w:hAnsi="Arial" w:cs="Arial"/>
          <w:sz w:val="22"/>
          <w:szCs w:val="22"/>
        </w:rPr>
        <w:t>OBRIGAÇÕES DO CONTRATADO (</w:t>
      </w:r>
      <w:hyperlink r:id="rId66" w:anchor="art92" w:history="1">
        <w:r w:rsidR="00631A1F" w:rsidRPr="000E4245">
          <w:rPr>
            <w:rStyle w:val="Hyperlink"/>
            <w:rFonts w:ascii="Arial" w:hAnsi="Arial" w:cs="Arial"/>
            <w:sz w:val="22"/>
            <w:szCs w:val="22"/>
          </w:rPr>
          <w:t>art. 92, XIV, XVI e XVII</w:t>
        </w:r>
      </w:hyperlink>
      <w:r w:rsidR="00631A1F" w:rsidRPr="000E4245">
        <w:rPr>
          <w:rFonts w:ascii="Arial" w:hAnsi="Arial" w:cs="Arial"/>
          <w:sz w:val="22"/>
          <w:szCs w:val="22"/>
        </w:rPr>
        <w:t>)</w:t>
      </w:r>
    </w:p>
    <w:p w14:paraId="56CB842A" w14:textId="77777777" w:rsidR="002000FB" w:rsidRPr="000E4245" w:rsidRDefault="002000FB" w:rsidP="000E4245">
      <w:pPr>
        <w:widowControl w:val="0"/>
        <w:autoSpaceDE w:val="0"/>
        <w:autoSpaceDN w:val="0"/>
        <w:adjustRightInd w:val="0"/>
        <w:spacing w:after="0" w:line="240" w:lineRule="auto"/>
        <w:jc w:val="both"/>
        <w:rPr>
          <w:rFonts w:ascii="Arial" w:hAnsi="Arial" w:cs="Arial"/>
          <w:bCs/>
        </w:rPr>
      </w:pPr>
    </w:p>
    <w:p w14:paraId="6F3C8943" w14:textId="36F3828B" w:rsidR="00643F30" w:rsidRPr="000E4245" w:rsidRDefault="00643F30" w:rsidP="00CA4E61">
      <w:pPr>
        <w:pStyle w:val="PargrafodaLista"/>
        <w:widowControl w:val="0"/>
        <w:numPr>
          <w:ilvl w:val="0"/>
          <w:numId w:val="32"/>
        </w:numPr>
        <w:tabs>
          <w:tab w:val="left" w:pos="567"/>
        </w:tabs>
        <w:autoSpaceDE w:val="0"/>
        <w:autoSpaceDN w:val="0"/>
        <w:adjustRightInd w:val="0"/>
        <w:spacing w:after="0" w:line="240" w:lineRule="auto"/>
        <w:ind w:left="0" w:hanging="11"/>
        <w:jc w:val="both"/>
        <w:rPr>
          <w:rFonts w:ascii="Arial" w:hAnsi="Arial" w:cs="Arial"/>
          <w:bCs/>
        </w:rPr>
      </w:pPr>
      <w:r w:rsidRPr="000E4245">
        <w:rPr>
          <w:rFonts w:ascii="Arial" w:hAnsi="Arial" w:cs="Arial"/>
          <w:bCs/>
        </w:rPr>
        <w:t>Manter as condições de habilitação e qualificação exigidas durante toda a vigência do Contrato, informando ao contratante a ocorrência de qualquer alteração nas referidas condições;</w:t>
      </w:r>
    </w:p>
    <w:p w14:paraId="006ABB9E" w14:textId="77777777" w:rsidR="00643F30" w:rsidRPr="000E4245" w:rsidRDefault="00643F30" w:rsidP="000E4245">
      <w:pPr>
        <w:widowControl w:val="0"/>
        <w:tabs>
          <w:tab w:val="left" w:pos="567"/>
        </w:tabs>
        <w:autoSpaceDE w:val="0"/>
        <w:autoSpaceDN w:val="0"/>
        <w:adjustRightInd w:val="0"/>
        <w:spacing w:after="0" w:line="240" w:lineRule="auto"/>
        <w:ind w:hanging="11"/>
        <w:jc w:val="both"/>
        <w:rPr>
          <w:rFonts w:ascii="Arial" w:hAnsi="Arial" w:cs="Arial"/>
          <w:bCs/>
        </w:rPr>
      </w:pPr>
    </w:p>
    <w:p w14:paraId="5847FF4D" w14:textId="77777777" w:rsidR="00B349FF" w:rsidRPr="000E4245" w:rsidRDefault="00B349FF" w:rsidP="00CA4E61">
      <w:pPr>
        <w:pStyle w:val="Nivel2"/>
        <w:numPr>
          <w:ilvl w:val="0"/>
          <w:numId w:val="32"/>
        </w:numPr>
        <w:tabs>
          <w:tab w:val="left" w:pos="567"/>
        </w:tabs>
        <w:spacing w:before="0" w:after="0" w:line="240" w:lineRule="auto"/>
        <w:ind w:left="0" w:hanging="11"/>
      </w:pPr>
      <w:r w:rsidRPr="000E4245">
        <w:t>O Contratado deve cumprir todas as obrigações constantes deste Contrato e de seus anexos, assumindo como exclusivamente seus os riscos e as despesas decorrentes da boa e perfeita execução do objeto, observando, ainda, as obrigações a seguir dispostas:</w:t>
      </w:r>
    </w:p>
    <w:p w14:paraId="25623249" w14:textId="77777777" w:rsidR="0072021A" w:rsidRPr="000E4245" w:rsidRDefault="0072021A" w:rsidP="000E4245">
      <w:pPr>
        <w:pStyle w:val="Nivel2"/>
        <w:tabs>
          <w:tab w:val="left" w:pos="567"/>
        </w:tabs>
        <w:spacing w:before="0" w:after="0" w:line="240" w:lineRule="auto"/>
        <w:ind w:left="0" w:hanging="11"/>
      </w:pPr>
    </w:p>
    <w:p w14:paraId="5D1A0982" w14:textId="013D3D38" w:rsidR="00B349FF" w:rsidRPr="000E4245" w:rsidRDefault="00B349FF" w:rsidP="00CA4E61">
      <w:pPr>
        <w:pStyle w:val="Nivel2"/>
        <w:numPr>
          <w:ilvl w:val="0"/>
          <w:numId w:val="32"/>
        </w:numPr>
        <w:tabs>
          <w:tab w:val="left" w:pos="567"/>
        </w:tabs>
        <w:spacing w:before="0" w:after="0" w:line="240" w:lineRule="auto"/>
        <w:ind w:left="0" w:hanging="11"/>
      </w:pPr>
      <w:r w:rsidRPr="000E4245">
        <w:t>Manter preposto aceito pela Administração no local da obra ou do serviço para representá-lo na execução do contrato.</w:t>
      </w:r>
    </w:p>
    <w:p w14:paraId="5F17709A" w14:textId="77777777" w:rsidR="0072021A" w:rsidRPr="000E4245" w:rsidRDefault="0072021A" w:rsidP="000E4245">
      <w:pPr>
        <w:pStyle w:val="Nivel3"/>
        <w:tabs>
          <w:tab w:val="left" w:pos="567"/>
        </w:tabs>
        <w:spacing w:before="0" w:after="0" w:line="240" w:lineRule="auto"/>
        <w:ind w:left="0" w:hanging="11"/>
      </w:pPr>
    </w:p>
    <w:p w14:paraId="4AEBA694" w14:textId="686AAA62" w:rsidR="00B349FF" w:rsidRPr="000E4245" w:rsidRDefault="00B349FF" w:rsidP="00CA4E61">
      <w:pPr>
        <w:pStyle w:val="Nivel3"/>
        <w:numPr>
          <w:ilvl w:val="0"/>
          <w:numId w:val="32"/>
        </w:numPr>
        <w:tabs>
          <w:tab w:val="left" w:pos="567"/>
        </w:tabs>
        <w:spacing w:before="0" w:after="0" w:line="240" w:lineRule="auto"/>
        <w:ind w:left="0" w:hanging="11"/>
      </w:pPr>
      <w:r w:rsidRPr="000E4245">
        <w:t>A indicação ou a manutenção do preposto da empresa poderá ser recusada pelo órgão ou entidade, desde que devidamente justificada, devendo a empresa designar outro para o exercício da atividade.</w:t>
      </w:r>
    </w:p>
    <w:p w14:paraId="0D216576" w14:textId="77777777" w:rsidR="0072021A" w:rsidRPr="000E4245" w:rsidRDefault="0072021A" w:rsidP="000E4245">
      <w:pPr>
        <w:pStyle w:val="Nivel2"/>
        <w:tabs>
          <w:tab w:val="left" w:pos="567"/>
        </w:tabs>
        <w:spacing w:before="0" w:after="0" w:line="240" w:lineRule="auto"/>
        <w:ind w:left="0" w:hanging="11"/>
      </w:pPr>
    </w:p>
    <w:p w14:paraId="4D625A40" w14:textId="52D33EE9" w:rsidR="00B349FF" w:rsidRPr="000E4245" w:rsidRDefault="00B349FF" w:rsidP="00CA4E61">
      <w:pPr>
        <w:pStyle w:val="Nivel2"/>
        <w:numPr>
          <w:ilvl w:val="0"/>
          <w:numId w:val="32"/>
        </w:numPr>
        <w:tabs>
          <w:tab w:val="left" w:pos="567"/>
        </w:tabs>
        <w:spacing w:before="0" w:after="0" w:line="240" w:lineRule="auto"/>
        <w:ind w:left="0" w:hanging="11"/>
      </w:pPr>
      <w:r w:rsidRPr="000E4245">
        <w:t>Atender às determinações regulares emitidas pelo fiscal do contrato ou autoridade superior (</w:t>
      </w:r>
      <w:hyperlink r:id="rId67" w:anchor="art137" w:history="1">
        <w:r w:rsidRPr="000E4245">
          <w:rPr>
            <w:rStyle w:val="Hyperlink"/>
          </w:rPr>
          <w:t>art. 137, II</w:t>
        </w:r>
      </w:hyperlink>
      <w:r w:rsidRPr="000E4245">
        <w:t>);</w:t>
      </w:r>
    </w:p>
    <w:p w14:paraId="7455D41F" w14:textId="77777777" w:rsidR="0072021A" w:rsidRPr="000E4245" w:rsidRDefault="0072021A" w:rsidP="000E4245">
      <w:pPr>
        <w:pStyle w:val="Nivel2"/>
        <w:tabs>
          <w:tab w:val="left" w:pos="567"/>
        </w:tabs>
        <w:spacing w:before="0" w:after="0" w:line="240" w:lineRule="auto"/>
        <w:ind w:left="0" w:hanging="11"/>
      </w:pPr>
    </w:p>
    <w:p w14:paraId="512D24F6" w14:textId="0CAD6DB1" w:rsidR="00B349FF" w:rsidRPr="000E4245" w:rsidRDefault="00B349FF" w:rsidP="00CA4E61">
      <w:pPr>
        <w:pStyle w:val="Nivel2"/>
        <w:numPr>
          <w:ilvl w:val="0"/>
          <w:numId w:val="32"/>
        </w:numPr>
        <w:tabs>
          <w:tab w:val="left" w:pos="567"/>
        </w:tabs>
        <w:spacing w:before="0" w:after="0" w:line="240" w:lineRule="auto"/>
        <w:ind w:left="0" w:hanging="11"/>
      </w:pPr>
      <w:r w:rsidRPr="000E4245">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42D5A216" w14:textId="77777777" w:rsidR="0072021A" w:rsidRPr="000E4245" w:rsidRDefault="0072021A" w:rsidP="000E4245">
      <w:pPr>
        <w:pStyle w:val="Nivel2"/>
        <w:tabs>
          <w:tab w:val="left" w:pos="567"/>
        </w:tabs>
        <w:spacing w:before="0" w:after="0" w:line="240" w:lineRule="auto"/>
        <w:ind w:left="0" w:hanging="11"/>
      </w:pPr>
    </w:p>
    <w:p w14:paraId="4BEFD7CB" w14:textId="7FC850ED" w:rsidR="00B349FF" w:rsidRPr="000E4245" w:rsidRDefault="00B349FF" w:rsidP="00CA4E61">
      <w:pPr>
        <w:pStyle w:val="Nivel2"/>
        <w:numPr>
          <w:ilvl w:val="0"/>
          <w:numId w:val="32"/>
        </w:numPr>
        <w:tabs>
          <w:tab w:val="left" w:pos="567"/>
        </w:tabs>
        <w:spacing w:before="0" w:after="0" w:line="240" w:lineRule="auto"/>
        <w:ind w:left="0" w:hanging="11"/>
      </w:pPr>
      <w:r w:rsidRPr="000E4245">
        <w:t>Reparar, corrigir, remover, reconstruir ou substituir, às suas expensas, no total ou em parte, no prazo fixado pelo fiscal do contrato, os serviços nos quais se verificarem vícios, defeitos ou incorreções resultantes da execução ou dos materiais empregados;</w:t>
      </w:r>
    </w:p>
    <w:p w14:paraId="6A6983B8" w14:textId="77777777" w:rsidR="0072021A" w:rsidRPr="000E4245" w:rsidRDefault="0072021A" w:rsidP="000E4245">
      <w:pPr>
        <w:pStyle w:val="Nivel2"/>
        <w:tabs>
          <w:tab w:val="left" w:pos="567"/>
        </w:tabs>
        <w:spacing w:before="0" w:after="0" w:line="240" w:lineRule="auto"/>
        <w:ind w:left="0" w:hanging="11"/>
      </w:pPr>
    </w:p>
    <w:p w14:paraId="4B366C33" w14:textId="0C4FBF45" w:rsidR="00B349FF" w:rsidRPr="000E4245" w:rsidRDefault="00B349FF" w:rsidP="00CA4E61">
      <w:pPr>
        <w:pStyle w:val="Nivel2"/>
        <w:numPr>
          <w:ilvl w:val="0"/>
          <w:numId w:val="32"/>
        </w:numPr>
        <w:tabs>
          <w:tab w:val="left" w:pos="567"/>
        </w:tabs>
        <w:spacing w:before="0" w:after="0" w:line="240" w:lineRule="auto"/>
        <w:ind w:left="0" w:hanging="11"/>
      </w:pPr>
      <w:r w:rsidRPr="000E4245">
        <w:t xml:space="preserve">Responsabilizar-se pelos vícios e danos decorrentes da execução do objeto, de acordo com o </w:t>
      </w:r>
      <w:hyperlink r:id="rId68" w:history="1">
        <w:r w:rsidRPr="000E4245">
          <w:rPr>
            <w:rStyle w:val="Hyperlink"/>
          </w:rPr>
          <w:t>Código de Defesa do Consumidor (Lei nº 8.078, de 1990</w:t>
        </w:r>
      </w:hyperlink>
      <w:r w:rsidRPr="000E4245">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339DD6C9" w14:textId="77777777" w:rsidR="0072021A" w:rsidRPr="000E4245" w:rsidRDefault="0072021A" w:rsidP="000E4245">
      <w:pPr>
        <w:pStyle w:val="Nivel2"/>
        <w:tabs>
          <w:tab w:val="left" w:pos="567"/>
        </w:tabs>
        <w:spacing w:before="0" w:after="0" w:line="240" w:lineRule="auto"/>
        <w:ind w:left="0" w:hanging="11"/>
      </w:pPr>
    </w:p>
    <w:p w14:paraId="28EFAD56" w14:textId="77777777" w:rsidR="0072021A" w:rsidRPr="000E4245" w:rsidRDefault="00B349FF" w:rsidP="00CA4E61">
      <w:pPr>
        <w:pStyle w:val="Nivel2"/>
        <w:numPr>
          <w:ilvl w:val="0"/>
          <w:numId w:val="32"/>
        </w:numPr>
        <w:tabs>
          <w:tab w:val="left" w:pos="567"/>
        </w:tabs>
        <w:spacing w:before="0" w:after="0" w:line="240" w:lineRule="auto"/>
        <w:ind w:left="0" w:hanging="11"/>
      </w:pPr>
      <w:r w:rsidRPr="000E4245">
        <w:t>Efetuar comunicação ao Contratante, assim que tiver ciência da impossibilidade de realização ou finalização do serviço no prazo estabelecido, para adoção de a</w:t>
      </w:r>
      <w:r w:rsidR="0072021A" w:rsidRPr="000E4245">
        <w:t xml:space="preserve">ções de contingência cabíveis. </w:t>
      </w:r>
    </w:p>
    <w:p w14:paraId="7FE9E8D7" w14:textId="77777777" w:rsidR="0072021A" w:rsidRPr="000E4245" w:rsidRDefault="0072021A" w:rsidP="000E4245">
      <w:pPr>
        <w:pStyle w:val="Nivel2"/>
        <w:tabs>
          <w:tab w:val="left" w:pos="567"/>
        </w:tabs>
        <w:spacing w:before="0" w:after="0" w:line="240" w:lineRule="auto"/>
        <w:ind w:left="0" w:hanging="11"/>
      </w:pPr>
    </w:p>
    <w:p w14:paraId="4B613DB3" w14:textId="428EEB69" w:rsidR="00B349FF" w:rsidRPr="000E4245" w:rsidRDefault="00B349FF" w:rsidP="00CA4E61">
      <w:pPr>
        <w:pStyle w:val="Nivel2"/>
        <w:numPr>
          <w:ilvl w:val="0"/>
          <w:numId w:val="32"/>
        </w:numPr>
        <w:tabs>
          <w:tab w:val="left" w:pos="567"/>
        </w:tabs>
        <w:spacing w:before="0" w:after="0" w:line="240" w:lineRule="auto"/>
        <w:ind w:left="0" w:hanging="11"/>
      </w:pPr>
      <w:r w:rsidRPr="000E4245">
        <w:t xml:space="preserve">Não contratar, durante a vigência do contrato, cônjuge, companheiro ou parente em linha reta, colateral ou por afinidade, até o terceiro grau, de dirigente do contratante ou do fiscal ou gestor do contrato, nos termos do </w:t>
      </w:r>
      <w:hyperlink r:id="rId69" w:anchor="art48" w:history="1">
        <w:r w:rsidRPr="000E4245">
          <w:rPr>
            <w:rStyle w:val="Hyperlink"/>
          </w:rPr>
          <w:t>artigo 48, parágrafo único, da Lei nº 14.133, de 2021</w:t>
        </w:r>
      </w:hyperlink>
      <w:r w:rsidRPr="000E4245">
        <w:t>;</w:t>
      </w:r>
    </w:p>
    <w:p w14:paraId="07679A68" w14:textId="77777777" w:rsidR="0072021A" w:rsidRPr="000E4245" w:rsidRDefault="0072021A" w:rsidP="000E4245">
      <w:pPr>
        <w:pStyle w:val="Nivel2"/>
        <w:tabs>
          <w:tab w:val="left" w:pos="567"/>
        </w:tabs>
        <w:spacing w:before="0" w:after="0" w:line="240" w:lineRule="auto"/>
        <w:ind w:left="0" w:hanging="11"/>
      </w:pPr>
    </w:p>
    <w:p w14:paraId="6C88DDF5" w14:textId="4126C530" w:rsidR="00B349FF" w:rsidRPr="000E4245" w:rsidRDefault="00B349FF" w:rsidP="00CA4E61">
      <w:pPr>
        <w:pStyle w:val="Nivel2"/>
        <w:numPr>
          <w:ilvl w:val="0"/>
          <w:numId w:val="32"/>
        </w:numPr>
        <w:tabs>
          <w:tab w:val="left" w:pos="567"/>
        </w:tabs>
        <w:spacing w:before="0" w:after="0" w:line="240" w:lineRule="auto"/>
        <w:ind w:left="0" w:hanging="11"/>
      </w:pPr>
      <w:r w:rsidRPr="000E4245">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AAD17BA" w14:textId="77777777" w:rsidR="0072021A" w:rsidRPr="000E4245" w:rsidRDefault="0072021A" w:rsidP="000E4245">
      <w:pPr>
        <w:pStyle w:val="Nivel2"/>
        <w:tabs>
          <w:tab w:val="left" w:pos="567"/>
        </w:tabs>
        <w:spacing w:before="0" w:after="0" w:line="240" w:lineRule="auto"/>
        <w:ind w:left="0" w:hanging="11"/>
      </w:pPr>
    </w:p>
    <w:p w14:paraId="59B8005B" w14:textId="6DFC7F50" w:rsidR="00B349FF" w:rsidRPr="000E4245" w:rsidRDefault="00B349FF" w:rsidP="00CA4E61">
      <w:pPr>
        <w:pStyle w:val="Nivel2"/>
        <w:numPr>
          <w:ilvl w:val="0"/>
          <w:numId w:val="32"/>
        </w:numPr>
        <w:tabs>
          <w:tab w:val="left" w:pos="567"/>
        </w:tabs>
        <w:spacing w:before="0" w:after="0" w:line="240" w:lineRule="auto"/>
        <w:ind w:left="0" w:hanging="11"/>
      </w:pPr>
      <w:r w:rsidRPr="000E4245">
        <w:t>Comunicar ao Fiscal do contrato, no prazo de 24 (vinte e quatro) horas, qualquer ocorrência anormal ou acidente que se verifique no local dos serviços.</w:t>
      </w:r>
    </w:p>
    <w:p w14:paraId="472DF732" w14:textId="77777777" w:rsidR="0072021A" w:rsidRPr="000E4245" w:rsidRDefault="0072021A" w:rsidP="000E4245">
      <w:pPr>
        <w:pStyle w:val="Nivel2"/>
        <w:tabs>
          <w:tab w:val="left" w:pos="567"/>
        </w:tabs>
        <w:spacing w:before="0" w:after="0" w:line="240" w:lineRule="auto"/>
        <w:ind w:left="0" w:hanging="11"/>
      </w:pPr>
    </w:p>
    <w:p w14:paraId="02F282BF" w14:textId="0F04D361" w:rsidR="00B349FF" w:rsidRPr="000E4245" w:rsidRDefault="00B349FF" w:rsidP="00CA4E61">
      <w:pPr>
        <w:pStyle w:val="Nivel2"/>
        <w:numPr>
          <w:ilvl w:val="0"/>
          <w:numId w:val="32"/>
        </w:numPr>
        <w:tabs>
          <w:tab w:val="left" w:pos="567"/>
        </w:tabs>
        <w:spacing w:before="0" w:after="0" w:line="240" w:lineRule="auto"/>
        <w:ind w:left="0" w:hanging="11"/>
      </w:pPr>
      <w:r w:rsidRPr="000E4245">
        <w:lastRenderedPageBreak/>
        <w:t>Prestar todo esclarecimento ou informação solicitada pelo Contratante ou por seus prepostos, garantindo-lhes o acesso, a qualquer tempo, ao local dos trabalhos, bem como aos documentos relativos à execução do empreendimento.</w:t>
      </w:r>
    </w:p>
    <w:p w14:paraId="4EE09127" w14:textId="77777777" w:rsidR="0072021A" w:rsidRPr="000E4245" w:rsidRDefault="0072021A" w:rsidP="000E4245">
      <w:pPr>
        <w:pStyle w:val="Nivel2"/>
        <w:tabs>
          <w:tab w:val="left" w:pos="567"/>
        </w:tabs>
        <w:spacing w:before="0" w:after="0" w:line="240" w:lineRule="auto"/>
        <w:ind w:left="0" w:hanging="11"/>
      </w:pPr>
    </w:p>
    <w:p w14:paraId="2C8E8B24" w14:textId="41E02462" w:rsidR="00B349FF" w:rsidRPr="000E4245" w:rsidRDefault="00B349FF" w:rsidP="00CA4E61">
      <w:pPr>
        <w:pStyle w:val="Nivel2"/>
        <w:numPr>
          <w:ilvl w:val="0"/>
          <w:numId w:val="32"/>
        </w:numPr>
        <w:tabs>
          <w:tab w:val="left" w:pos="567"/>
        </w:tabs>
        <w:spacing w:before="0" w:after="0" w:line="240" w:lineRule="auto"/>
        <w:ind w:left="0" w:hanging="11"/>
      </w:pPr>
      <w:r w:rsidRPr="000E4245">
        <w:t>Paralisar, por determinação do Contratante, qualquer atividade que não esteja sendo executada de acordo com a boa técnica ou que ponha em risco a segurança de pessoas ou bens de terceiros.</w:t>
      </w:r>
    </w:p>
    <w:p w14:paraId="3B6DCE2F" w14:textId="77777777" w:rsidR="0072021A" w:rsidRPr="000E4245" w:rsidRDefault="0072021A" w:rsidP="000E4245">
      <w:pPr>
        <w:pStyle w:val="Nivel2"/>
        <w:tabs>
          <w:tab w:val="left" w:pos="567"/>
        </w:tabs>
        <w:spacing w:before="0" w:after="0" w:line="240" w:lineRule="auto"/>
        <w:ind w:left="0" w:hanging="11"/>
      </w:pPr>
    </w:p>
    <w:p w14:paraId="737CAEEE" w14:textId="40D80CBF" w:rsidR="00B349FF" w:rsidRPr="000E4245" w:rsidRDefault="00B349FF" w:rsidP="00CA4E61">
      <w:pPr>
        <w:pStyle w:val="Nivel2"/>
        <w:numPr>
          <w:ilvl w:val="0"/>
          <w:numId w:val="32"/>
        </w:numPr>
        <w:tabs>
          <w:tab w:val="left" w:pos="567"/>
        </w:tabs>
        <w:spacing w:before="0" w:after="0" w:line="240" w:lineRule="auto"/>
        <w:ind w:left="0" w:hanging="11"/>
      </w:pPr>
      <w:r w:rsidRPr="000E4245">
        <w:t>Promover a guarda, manutenção e vigilância de materiais, ferramentas, e tudo o que for necessário à execução do objeto, durante a vigência do contrato.</w:t>
      </w:r>
    </w:p>
    <w:p w14:paraId="2AB539BA" w14:textId="77777777" w:rsidR="0072021A" w:rsidRPr="000E4245" w:rsidRDefault="0072021A" w:rsidP="000E4245">
      <w:pPr>
        <w:pStyle w:val="Nivel2"/>
        <w:tabs>
          <w:tab w:val="left" w:pos="567"/>
        </w:tabs>
        <w:spacing w:before="0" w:after="0" w:line="240" w:lineRule="auto"/>
        <w:ind w:left="0" w:hanging="11"/>
      </w:pPr>
    </w:p>
    <w:p w14:paraId="114FE2EA" w14:textId="501AAEEA" w:rsidR="00B349FF" w:rsidRPr="000E4245" w:rsidRDefault="00B349FF" w:rsidP="00CA4E61">
      <w:pPr>
        <w:pStyle w:val="Nivel2"/>
        <w:numPr>
          <w:ilvl w:val="0"/>
          <w:numId w:val="32"/>
        </w:numPr>
        <w:tabs>
          <w:tab w:val="left" w:pos="567"/>
        </w:tabs>
        <w:spacing w:before="0" w:after="0" w:line="240" w:lineRule="auto"/>
        <w:ind w:left="0" w:hanging="11"/>
      </w:pPr>
      <w:r w:rsidRPr="000E4245">
        <w:t>Conduzir os trabalhos com estrita observância às normas da legislação pertinente, cumprindo as determinações dos Poderes Públicos, mantendo sempre limpo o local dos serviços e nas melhores condições de segurança, higiene e disciplina.</w:t>
      </w:r>
    </w:p>
    <w:p w14:paraId="699C85B6" w14:textId="77777777" w:rsidR="0072021A" w:rsidRPr="000E4245" w:rsidRDefault="0072021A" w:rsidP="000E4245">
      <w:pPr>
        <w:pStyle w:val="Nivel2"/>
        <w:tabs>
          <w:tab w:val="left" w:pos="567"/>
        </w:tabs>
        <w:spacing w:before="0" w:after="0" w:line="240" w:lineRule="auto"/>
        <w:ind w:left="0" w:hanging="11"/>
      </w:pPr>
    </w:p>
    <w:p w14:paraId="40C0E7A0" w14:textId="39D2DE07" w:rsidR="00B349FF" w:rsidRPr="000E4245" w:rsidRDefault="00B349FF" w:rsidP="00CA4E61">
      <w:pPr>
        <w:pStyle w:val="Nivel2"/>
        <w:numPr>
          <w:ilvl w:val="0"/>
          <w:numId w:val="32"/>
        </w:numPr>
        <w:tabs>
          <w:tab w:val="left" w:pos="567"/>
        </w:tabs>
        <w:spacing w:before="0" w:after="0" w:line="240" w:lineRule="auto"/>
        <w:ind w:left="0" w:hanging="11"/>
      </w:pPr>
      <w:r w:rsidRPr="000E4245">
        <w:t>Submeter previamente, por escrito, ao Contratante, para análise e aprovação, quaisquer mudanças nos métodos executivos que fujam às especificações do memorial descritivo ou instrumento congênere.</w:t>
      </w:r>
    </w:p>
    <w:p w14:paraId="6364375B" w14:textId="77777777" w:rsidR="0072021A" w:rsidRPr="000E4245" w:rsidRDefault="0072021A" w:rsidP="000E4245">
      <w:pPr>
        <w:pStyle w:val="Nivel2"/>
        <w:tabs>
          <w:tab w:val="left" w:pos="567"/>
        </w:tabs>
        <w:spacing w:before="0" w:after="0" w:line="240" w:lineRule="auto"/>
        <w:ind w:left="0" w:hanging="11"/>
      </w:pPr>
    </w:p>
    <w:p w14:paraId="4382BCF1" w14:textId="214807E9" w:rsidR="00B349FF" w:rsidRPr="000E4245" w:rsidRDefault="00B349FF" w:rsidP="00CA4E61">
      <w:pPr>
        <w:pStyle w:val="Nivel2"/>
        <w:numPr>
          <w:ilvl w:val="0"/>
          <w:numId w:val="32"/>
        </w:numPr>
        <w:tabs>
          <w:tab w:val="left" w:pos="567"/>
        </w:tabs>
        <w:spacing w:before="0" w:after="0" w:line="240" w:lineRule="auto"/>
        <w:ind w:left="0" w:hanging="11"/>
      </w:pPr>
      <w:r w:rsidRPr="000E4245">
        <w:t>Não permitir a utilização de qualquer trabalho do menor de dezesseis anos, exceto na condição de aprendiz para os maiores de quatorze anos, nem permitir a utilização do trabalho do menor de dezoito anos em trabalho noturno, perigoso ou insalubre;</w:t>
      </w:r>
    </w:p>
    <w:p w14:paraId="46B18685" w14:textId="77777777" w:rsidR="0072021A" w:rsidRPr="000E4245" w:rsidRDefault="0072021A" w:rsidP="000E4245">
      <w:pPr>
        <w:pStyle w:val="Nivel2"/>
        <w:tabs>
          <w:tab w:val="left" w:pos="567"/>
        </w:tabs>
        <w:spacing w:before="0" w:after="0" w:line="240" w:lineRule="auto"/>
        <w:ind w:left="0" w:hanging="11"/>
      </w:pPr>
    </w:p>
    <w:p w14:paraId="09973EE6" w14:textId="1EFE20AF" w:rsidR="00B349FF" w:rsidRPr="000E4245" w:rsidRDefault="00B349FF" w:rsidP="00CA4E61">
      <w:pPr>
        <w:pStyle w:val="Nivel2"/>
        <w:numPr>
          <w:ilvl w:val="0"/>
          <w:numId w:val="32"/>
        </w:numPr>
        <w:tabs>
          <w:tab w:val="left" w:pos="567"/>
        </w:tabs>
        <w:spacing w:before="0" w:after="0" w:line="240" w:lineRule="auto"/>
        <w:ind w:left="0" w:hanging="11"/>
      </w:pPr>
      <w:r w:rsidRPr="000E4245">
        <w:t xml:space="preserve">Manter durante toda a vigência do contrato, em compatibilidade com as obrigações assumidas, todas as condições exigidas para habilitação na licitação; </w:t>
      </w:r>
    </w:p>
    <w:p w14:paraId="347DCD18" w14:textId="77777777" w:rsidR="0072021A" w:rsidRPr="000E4245" w:rsidRDefault="0072021A" w:rsidP="000E4245">
      <w:pPr>
        <w:pStyle w:val="Nivel2"/>
        <w:tabs>
          <w:tab w:val="left" w:pos="567"/>
        </w:tabs>
        <w:spacing w:before="0" w:after="0" w:line="240" w:lineRule="auto"/>
        <w:ind w:left="0" w:hanging="11"/>
      </w:pPr>
    </w:p>
    <w:p w14:paraId="0A54ACC3" w14:textId="5A9580DF" w:rsidR="00B349FF" w:rsidRPr="000E4245" w:rsidRDefault="00B349FF" w:rsidP="00CA4E61">
      <w:pPr>
        <w:pStyle w:val="Nivel2"/>
        <w:numPr>
          <w:ilvl w:val="0"/>
          <w:numId w:val="32"/>
        </w:numPr>
        <w:tabs>
          <w:tab w:val="left" w:pos="567"/>
        </w:tabs>
        <w:spacing w:before="0" w:after="0" w:line="240" w:lineRule="auto"/>
        <w:ind w:left="0" w:hanging="11"/>
        <w:rPr>
          <w:b/>
          <w:bCs/>
        </w:rPr>
      </w:pPr>
      <w:r w:rsidRPr="000E4245">
        <w:t>Cumprir, durante todo o período de execução do contrato, a reserva de cargos prevista em lei para pessoa com deficiência, para reabilitado da Previdência Social ou para aprendiz, bem como as reservas de cargos previstas na legislação (</w:t>
      </w:r>
      <w:hyperlink r:id="rId70" w:anchor="art116" w:history="1">
        <w:r w:rsidRPr="000E4245">
          <w:rPr>
            <w:rStyle w:val="Hyperlink"/>
          </w:rPr>
          <w:t>art. 116</w:t>
        </w:r>
      </w:hyperlink>
      <w:r w:rsidRPr="000E4245">
        <w:t>);</w:t>
      </w:r>
    </w:p>
    <w:p w14:paraId="2BD82533" w14:textId="77777777" w:rsidR="0072021A" w:rsidRPr="000E4245" w:rsidRDefault="0072021A" w:rsidP="000E4245">
      <w:pPr>
        <w:pStyle w:val="Nivel2"/>
        <w:tabs>
          <w:tab w:val="left" w:pos="567"/>
        </w:tabs>
        <w:spacing w:before="0" w:after="0" w:line="240" w:lineRule="auto"/>
        <w:ind w:left="0" w:hanging="11"/>
      </w:pPr>
    </w:p>
    <w:p w14:paraId="6D7478F2" w14:textId="23D48AA8" w:rsidR="00B349FF" w:rsidRPr="000E4245" w:rsidRDefault="00B349FF" w:rsidP="00CA4E61">
      <w:pPr>
        <w:pStyle w:val="Nivel2"/>
        <w:numPr>
          <w:ilvl w:val="0"/>
          <w:numId w:val="32"/>
        </w:numPr>
        <w:tabs>
          <w:tab w:val="left" w:pos="567"/>
        </w:tabs>
        <w:spacing w:before="0" w:after="0" w:line="240" w:lineRule="auto"/>
        <w:ind w:left="0" w:hanging="11"/>
      </w:pPr>
      <w:r w:rsidRPr="000E4245">
        <w:t>Comprovar a reserva de cargos a que se refere a cláusula acima, no prazo fixado pelo fiscal do contrato, com a indicação dos empregados que preencheram as referidas vagas (</w:t>
      </w:r>
      <w:hyperlink r:id="rId71" w:anchor="art116" w:history="1">
        <w:r w:rsidRPr="000E4245">
          <w:rPr>
            <w:rStyle w:val="Hyperlink"/>
          </w:rPr>
          <w:t>art. 116, parágrafo único</w:t>
        </w:r>
      </w:hyperlink>
      <w:r w:rsidRPr="000E4245">
        <w:t>);</w:t>
      </w:r>
    </w:p>
    <w:p w14:paraId="78401EB3" w14:textId="77777777" w:rsidR="0072021A" w:rsidRPr="000E4245" w:rsidRDefault="0072021A" w:rsidP="000E4245">
      <w:pPr>
        <w:pStyle w:val="Nivel2"/>
        <w:tabs>
          <w:tab w:val="left" w:pos="567"/>
        </w:tabs>
        <w:spacing w:before="0" w:after="0" w:line="240" w:lineRule="auto"/>
        <w:ind w:left="0" w:hanging="11"/>
      </w:pPr>
    </w:p>
    <w:p w14:paraId="2850E064" w14:textId="517B0A1F" w:rsidR="00B349FF" w:rsidRPr="000E4245" w:rsidRDefault="00B349FF" w:rsidP="00CA4E61">
      <w:pPr>
        <w:pStyle w:val="Nivel2"/>
        <w:numPr>
          <w:ilvl w:val="0"/>
          <w:numId w:val="32"/>
        </w:numPr>
        <w:tabs>
          <w:tab w:val="left" w:pos="567"/>
        </w:tabs>
        <w:spacing w:before="0" w:after="0" w:line="240" w:lineRule="auto"/>
        <w:ind w:left="0" w:hanging="11"/>
      </w:pPr>
      <w:r w:rsidRPr="000E4245">
        <w:t>Guardar sigilo sobre todas as informações obtidas em decorrência do cumprimento do contrato;</w:t>
      </w:r>
    </w:p>
    <w:p w14:paraId="3CD4C5EC" w14:textId="77777777" w:rsidR="0072021A" w:rsidRPr="000E4245" w:rsidRDefault="0072021A" w:rsidP="000E4245">
      <w:pPr>
        <w:pStyle w:val="Nivel2"/>
        <w:tabs>
          <w:tab w:val="left" w:pos="567"/>
        </w:tabs>
        <w:spacing w:before="0" w:after="0" w:line="240" w:lineRule="auto"/>
        <w:ind w:left="0" w:hanging="11"/>
      </w:pPr>
    </w:p>
    <w:p w14:paraId="41BD1533" w14:textId="0E325ADF" w:rsidR="00B349FF" w:rsidRPr="000E4245" w:rsidRDefault="00B349FF" w:rsidP="00CA4E61">
      <w:pPr>
        <w:pStyle w:val="Nivel2"/>
        <w:numPr>
          <w:ilvl w:val="0"/>
          <w:numId w:val="32"/>
        </w:numPr>
        <w:tabs>
          <w:tab w:val="left" w:pos="567"/>
        </w:tabs>
        <w:spacing w:before="0" w:after="0" w:line="240" w:lineRule="auto"/>
        <w:ind w:left="0" w:hanging="11"/>
      </w:pPr>
      <w:r w:rsidRPr="000E4245">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72" w:anchor="art124" w:history="1">
        <w:r w:rsidRPr="000E4245">
          <w:rPr>
            <w:rStyle w:val="Hyperlink"/>
          </w:rPr>
          <w:t>art. 124, II, d, da Lei nº 14.133, de 2021</w:t>
        </w:r>
      </w:hyperlink>
      <w:r w:rsidRPr="000E4245">
        <w:t>;</w:t>
      </w:r>
    </w:p>
    <w:p w14:paraId="74F1DE22" w14:textId="77777777" w:rsidR="0072021A" w:rsidRPr="000E4245" w:rsidRDefault="0072021A" w:rsidP="000E4245">
      <w:pPr>
        <w:pStyle w:val="Nivel2"/>
        <w:tabs>
          <w:tab w:val="left" w:pos="567"/>
        </w:tabs>
        <w:spacing w:before="0" w:after="0" w:line="240" w:lineRule="auto"/>
        <w:ind w:left="0" w:hanging="11"/>
      </w:pPr>
    </w:p>
    <w:p w14:paraId="0DE31A33" w14:textId="08F332D6" w:rsidR="00B349FF" w:rsidRPr="000E4245" w:rsidRDefault="00B349FF" w:rsidP="00CA4E61">
      <w:pPr>
        <w:pStyle w:val="Nivel2"/>
        <w:numPr>
          <w:ilvl w:val="0"/>
          <w:numId w:val="32"/>
        </w:numPr>
        <w:tabs>
          <w:tab w:val="left" w:pos="567"/>
        </w:tabs>
        <w:spacing w:before="0" w:after="0" w:line="240" w:lineRule="auto"/>
        <w:ind w:left="0" w:hanging="11"/>
      </w:pPr>
      <w:r w:rsidRPr="000E4245">
        <w:t>Cumprir, além dos postulados legais vigentes de âmbito federal, estadual ou municipal, as normas de segurança do Contratante;</w:t>
      </w:r>
    </w:p>
    <w:p w14:paraId="0578658F" w14:textId="77777777" w:rsidR="0072021A" w:rsidRPr="000E4245" w:rsidRDefault="0072021A" w:rsidP="000E4245">
      <w:pPr>
        <w:pStyle w:val="Nivel2"/>
        <w:tabs>
          <w:tab w:val="left" w:pos="567"/>
        </w:tabs>
        <w:spacing w:before="0" w:after="0" w:line="240" w:lineRule="auto"/>
        <w:ind w:left="0" w:hanging="11"/>
      </w:pPr>
    </w:p>
    <w:p w14:paraId="5C70D3BE" w14:textId="7B3A4510" w:rsidR="00B349FF" w:rsidRPr="000E4245" w:rsidRDefault="00B349FF" w:rsidP="00CA4E61">
      <w:pPr>
        <w:pStyle w:val="Nivel2"/>
        <w:numPr>
          <w:ilvl w:val="0"/>
          <w:numId w:val="32"/>
        </w:numPr>
        <w:tabs>
          <w:tab w:val="left" w:pos="567"/>
        </w:tabs>
        <w:spacing w:before="0" w:after="0" w:line="240" w:lineRule="auto"/>
        <w:ind w:left="0" w:hanging="11"/>
      </w:pPr>
      <w:r w:rsidRPr="000E4245">
        <w:t>Observar os preceitos da legislação sobre a jornada de trabalho, conforme a categoria profissional.</w:t>
      </w:r>
    </w:p>
    <w:p w14:paraId="332B0AE8" w14:textId="77777777" w:rsidR="0072021A" w:rsidRPr="000E4245" w:rsidRDefault="0072021A" w:rsidP="000E4245">
      <w:pPr>
        <w:pStyle w:val="Nivel2"/>
        <w:tabs>
          <w:tab w:val="left" w:pos="567"/>
        </w:tabs>
        <w:spacing w:before="0" w:after="0" w:line="240" w:lineRule="auto"/>
        <w:ind w:left="0" w:hanging="11"/>
      </w:pPr>
    </w:p>
    <w:p w14:paraId="6F780938" w14:textId="1C88477B" w:rsidR="00B349FF" w:rsidRPr="000E4245" w:rsidRDefault="00B349FF" w:rsidP="00CA4E61">
      <w:pPr>
        <w:pStyle w:val="Nivel2"/>
        <w:numPr>
          <w:ilvl w:val="0"/>
          <w:numId w:val="32"/>
        </w:numPr>
        <w:tabs>
          <w:tab w:val="left" w:pos="567"/>
        </w:tabs>
        <w:spacing w:before="0" w:after="0" w:line="240" w:lineRule="auto"/>
        <w:ind w:left="0" w:hanging="11"/>
      </w:pPr>
      <w:r w:rsidRPr="000E4245">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2597E07A" w14:textId="77777777" w:rsidR="0072021A" w:rsidRPr="000E4245" w:rsidRDefault="0072021A" w:rsidP="000E4245">
      <w:pPr>
        <w:pStyle w:val="Nivel2"/>
        <w:tabs>
          <w:tab w:val="left" w:pos="567"/>
        </w:tabs>
        <w:spacing w:before="0" w:after="0" w:line="240" w:lineRule="auto"/>
        <w:ind w:left="0" w:hanging="11"/>
      </w:pPr>
    </w:p>
    <w:p w14:paraId="6B06AA71" w14:textId="3273F557" w:rsidR="00B349FF" w:rsidRPr="000E4245" w:rsidRDefault="00B349FF" w:rsidP="00CA4E61">
      <w:pPr>
        <w:pStyle w:val="Nivel2"/>
        <w:numPr>
          <w:ilvl w:val="0"/>
          <w:numId w:val="32"/>
        </w:numPr>
        <w:tabs>
          <w:tab w:val="left" w:pos="567"/>
        </w:tabs>
        <w:spacing w:before="0" w:after="0" w:line="240" w:lineRule="auto"/>
        <w:ind w:left="0" w:hanging="11"/>
      </w:pPr>
      <w:r w:rsidRPr="000E4245">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304BD9C2" w14:textId="77777777" w:rsidR="00643F30" w:rsidRPr="000E4245" w:rsidRDefault="00643F30" w:rsidP="000E4245">
      <w:pPr>
        <w:widowControl w:val="0"/>
        <w:autoSpaceDE w:val="0"/>
        <w:autoSpaceDN w:val="0"/>
        <w:adjustRightInd w:val="0"/>
        <w:spacing w:after="0" w:line="240" w:lineRule="auto"/>
        <w:jc w:val="both"/>
        <w:rPr>
          <w:rFonts w:ascii="Arial" w:hAnsi="Arial" w:cs="Arial"/>
        </w:rPr>
      </w:pPr>
    </w:p>
    <w:p w14:paraId="485CA04D" w14:textId="41BF4225" w:rsidR="00643F30"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eastAsia="Calibri" w:hAnsi="Arial" w:cs="Arial"/>
          <w:bCs w:val="0"/>
          <w:sz w:val="22"/>
          <w:szCs w:val="22"/>
          <w:lang w:eastAsia="en-US"/>
        </w:rPr>
        <w:t xml:space="preserve">CLÁUSULA </w:t>
      </w:r>
      <w:r w:rsidR="00FC4459" w:rsidRPr="000E4245">
        <w:rPr>
          <w:rFonts w:ascii="Arial" w:eastAsia="Calibri" w:hAnsi="Arial" w:cs="Arial"/>
          <w:bCs w:val="0"/>
          <w:sz w:val="22"/>
          <w:szCs w:val="22"/>
          <w:lang w:eastAsia="en-US"/>
        </w:rPr>
        <w:t>NONA</w:t>
      </w:r>
      <w:r w:rsidRPr="000E4245">
        <w:rPr>
          <w:rFonts w:ascii="Arial" w:eastAsia="Calibri" w:hAnsi="Arial" w:cs="Arial"/>
          <w:bCs w:val="0"/>
          <w:sz w:val="22"/>
          <w:szCs w:val="22"/>
          <w:lang w:eastAsia="en-US"/>
        </w:rPr>
        <w:t xml:space="preserve"> - </w:t>
      </w:r>
      <w:r w:rsidRPr="000E4245">
        <w:rPr>
          <w:rFonts w:ascii="Arial" w:hAnsi="Arial" w:cs="Arial"/>
          <w:sz w:val="22"/>
          <w:szCs w:val="22"/>
        </w:rPr>
        <w:t xml:space="preserve">DAS PENALIDADES E MULTAS </w:t>
      </w:r>
      <w:r w:rsidR="00B349FF" w:rsidRPr="000E4245">
        <w:rPr>
          <w:rFonts w:ascii="Arial" w:hAnsi="Arial" w:cs="Arial"/>
          <w:sz w:val="22"/>
          <w:szCs w:val="22"/>
        </w:rPr>
        <w:t>(</w:t>
      </w:r>
      <w:hyperlink r:id="rId73" w:anchor="art92" w:history="1">
        <w:r w:rsidR="00B349FF" w:rsidRPr="000E4245">
          <w:rPr>
            <w:rStyle w:val="Hyperlink"/>
            <w:rFonts w:ascii="Arial" w:hAnsi="Arial" w:cs="Arial"/>
            <w:sz w:val="22"/>
            <w:szCs w:val="22"/>
          </w:rPr>
          <w:t>art. 92, XIV</w:t>
        </w:r>
      </w:hyperlink>
      <w:r w:rsidR="00B349FF" w:rsidRPr="000E4245">
        <w:rPr>
          <w:rFonts w:ascii="Arial" w:hAnsi="Arial" w:cs="Arial"/>
          <w:sz w:val="22"/>
          <w:szCs w:val="22"/>
        </w:rPr>
        <w:t>)</w:t>
      </w:r>
    </w:p>
    <w:p w14:paraId="64BE8006" w14:textId="77777777" w:rsidR="002000FB" w:rsidRPr="000E4245" w:rsidRDefault="002000FB" w:rsidP="000E4245">
      <w:pPr>
        <w:pStyle w:val="PargrafodaLista"/>
        <w:widowControl w:val="0"/>
        <w:tabs>
          <w:tab w:val="left" w:pos="284"/>
        </w:tabs>
        <w:spacing w:after="0" w:line="240" w:lineRule="auto"/>
        <w:ind w:left="0"/>
        <w:jc w:val="both"/>
        <w:rPr>
          <w:rFonts w:ascii="Arial" w:hAnsi="Arial" w:cs="Arial"/>
        </w:rPr>
      </w:pPr>
    </w:p>
    <w:p w14:paraId="5861722A" w14:textId="7D8115B1" w:rsidR="00DE4625" w:rsidRPr="000E4245" w:rsidRDefault="00DE4625" w:rsidP="00CA4E61">
      <w:pPr>
        <w:pStyle w:val="Nivel2"/>
        <w:widowControl w:val="0"/>
        <w:numPr>
          <w:ilvl w:val="1"/>
          <w:numId w:val="33"/>
        </w:numPr>
        <w:tabs>
          <w:tab w:val="left" w:pos="567"/>
          <w:tab w:val="left" w:pos="709"/>
          <w:tab w:val="left" w:pos="1134"/>
          <w:tab w:val="left" w:pos="8647"/>
        </w:tabs>
        <w:spacing w:before="0" w:after="0" w:line="240" w:lineRule="auto"/>
        <w:rPr>
          <w:color w:val="auto"/>
        </w:rPr>
      </w:pPr>
      <w:r w:rsidRPr="000E4245">
        <w:rPr>
          <w:color w:val="auto"/>
        </w:rPr>
        <w:t xml:space="preserve">Comete infração administrativa, nos termos da lei, o licitante que, com dolo ou culpa: </w:t>
      </w:r>
    </w:p>
    <w:p w14:paraId="2D659398" w14:textId="0AE6578A" w:rsidR="00DE4625" w:rsidRPr="000E4245" w:rsidRDefault="00DE4625" w:rsidP="00CA4E61">
      <w:pPr>
        <w:pStyle w:val="Nivel3"/>
        <w:widowControl w:val="0"/>
        <w:numPr>
          <w:ilvl w:val="2"/>
          <w:numId w:val="33"/>
        </w:numPr>
        <w:tabs>
          <w:tab w:val="left" w:pos="567"/>
          <w:tab w:val="left" w:pos="709"/>
          <w:tab w:val="left" w:pos="1134"/>
          <w:tab w:val="left" w:pos="8647"/>
        </w:tabs>
        <w:spacing w:before="0" w:after="0" w:line="240" w:lineRule="auto"/>
        <w:rPr>
          <w:color w:val="auto"/>
        </w:rPr>
      </w:pPr>
      <w:r w:rsidRPr="000E4245">
        <w:rPr>
          <w:color w:val="auto"/>
        </w:rPr>
        <w:t xml:space="preserve">deixar de entregar a documentação exigida para o certame ou não entregar qualquer documento que tenha sido solicitado pelo/a </w:t>
      </w:r>
      <w:r w:rsidR="00B746A7">
        <w:rPr>
          <w:color w:val="auto"/>
        </w:rPr>
        <w:t>Agente de Contratação</w:t>
      </w:r>
      <w:r w:rsidRPr="000E4245">
        <w:rPr>
          <w:color w:val="auto"/>
        </w:rPr>
        <w:t>/a durante o certame;</w:t>
      </w:r>
    </w:p>
    <w:p w14:paraId="2CDBFBFF" w14:textId="77777777" w:rsidR="00DE4625" w:rsidRPr="000E4245" w:rsidRDefault="00DE4625" w:rsidP="00CA4E61">
      <w:pPr>
        <w:pStyle w:val="Nivel3"/>
        <w:widowControl w:val="0"/>
        <w:numPr>
          <w:ilvl w:val="2"/>
          <w:numId w:val="33"/>
        </w:numPr>
        <w:tabs>
          <w:tab w:val="left" w:pos="567"/>
          <w:tab w:val="left" w:pos="709"/>
          <w:tab w:val="left" w:pos="1134"/>
          <w:tab w:val="left" w:pos="8647"/>
        </w:tabs>
        <w:spacing w:before="0" w:after="0" w:line="240" w:lineRule="auto"/>
        <w:ind w:left="0" w:firstLine="0"/>
        <w:rPr>
          <w:color w:val="auto"/>
        </w:rPr>
      </w:pPr>
      <w:r w:rsidRPr="000E4245">
        <w:rPr>
          <w:color w:val="auto"/>
        </w:rPr>
        <w:t>Salvo em decorrência de fato superveniente devidamente justificado, não mantiver a proposta em especial quando:</w:t>
      </w:r>
    </w:p>
    <w:p w14:paraId="0E5F2DF2" w14:textId="77777777" w:rsidR="00DE4625" w:rsidRPr="000E4245" w:rsidRDefault="00DE4625" w:rsidP="00CA4E61">
      <w:pPr>
        <w:pStyle w:val="Nivel4"/>
        <w:widowControl w:val="0"/>
        <w:numPr>
          <w:ilvl w:val="3"/>
          <w:numId w:val="33"/>
        </w:numPr>
        <w:tabs>
          <w:tab w:val="left" w:pos="567"/>
          <w:tab w:val="left" w:pos="709"/>
          <w:tab w:val="left" w:pos="851"/>
          <w:tab w:val="left" w:pos="1134"/>
          <w:tab w:val="left" w:pos="8647"/>
        </w:tabs>
        <w:spacing w:before="0" w:after="0" w:line="240" w:lineRule="auto"/>
        <w:ind w:left="0" w:firstLine="0"/>
      </w:pPr>
      <w:r w:rsidRPr="000E4245">
        <w:t xml:space="preserve">não enviar a proposta adequada ao último lance ofertado ou após a negociação; </w:t>
      </w:r>
    </w:p>
    <w:p w14:paraId="74725B40" w14:textId="77777777" w:rsidR="00DE4625" w:rsidRPr="000E4245" w:rsidRDefault="00DE4625" w:rsidP="00CA4E61">
      <w:pPr>
        <w:pStyle w:val="Nivel4"/>
        <w:widowControl w:val="0"/>
        <w:numPr>
          <w:ilvl w:val="3"/>
          <w:numId w:val="33"/>
        </w:numPr>
        <w:tabs>
          <w:tab w:val="left" w:pos="567"/>
          <w:tab w:val="left" w:pos="709"/>
          <w:tab w:val="left" w:pos="851"/>
          <w:tab w:val="left" w:pos="1134"/>
          <w:tab w:val="left" w:pos="8647"/>
        </w:tabs>
        <w:spacing w:before="0" w:after="0" w:line="240" w:lineRule="auto"/>
        <w:ind w:left="0" w:firstLine="0"/>
      </w:pPr>
      <w:r w:rsidRPr="000E4245">
        <w:t xml:space="preserve">recusar-se a enviar o detalhamento da proposta quando exigível; </w:t>
      </w:r>
    </w:p>
    <w:p w14:paraId="6223AB3F" w14:textId="77777777" w:rsidR="00DE4625" w:rsidRPr="000E4245" w:rsidRDefault="00DE4625" w:rsidP="00CA4E61">
      <w:pPr>
        <w:pStyle w:val="Nivel4"/>
        <w:widowControl w:val="0"/>
        <w:numPr>
          <w:ilvl w:val="3"/>
          <w:numId w:val="33"/>
        </w:numPr>
        <w:tabs>
          <w:tab w:val="left" w:pos="567"/>
          <w:tab w:val="left" w:pos="709"/>
          <w:tab w:val="left" w:pos="851"/>
          <w:tab w:val="left" w:pos="1134"/>
          <w:tab w:val="left" w:pos="8647"/>
        </w:tabs>
        <w:spacing w:before="0" w:after="0" w:line="240" w:lineRule="auto"/>
        <w:ind w:left="0" w:firstLine="0"/>
      </w:pPr>
      <w:r w:rsidRPr="000E4245">
        <w:t xml:space="preserve">pedir para ser desclassificado quando encerrada a etapa competitiva; ou </w:t>
      </w:r>
    </w:p>
    <w:p w14:paraId="0D6D799D" w14:textId="77777777" w:rsidR="00DE4625" w:rsidRPr="000E4245" w:rsidRDefault="00DE4625" w:rsidP="00CA4E61">
      <w:pPr>
        <w:pStyle w:val="Nivel4"/>
        <w:widowControl w:val="0"/>
        <w:numPr>
          <w:ilvl w:val="3"/>
          <w:numId w:val="33"/>
        </w:numPr>
        <w:tabs>
          <w:tab w:val="left" w:pos="567"/>
          <w:tab w:val="left" w:pos="709"/>
          <w:tab w:val="left" w:pos="851"/>
          <w:tab w:val="left" w:pos="1134"/>
          <w:tab w:val="left" w:pos="8647"/>
        </w:tabs>
        <w:spacing w:before="0" w:after="0" w:line="240" w:lineRule="auto"/>
        <w:ind w:left="0" w:firstLine="0"/>
      </w:pPr>
      <w:r w:rsidRPr="000E4245">
        <w:t>deixar de apresentar amostra;</w:t>
      </w:r>
    </w:p>
    <w:p w14:paraId="3BDF3AD3" w14:textId="77777777" w:rsidR="00DE4625" w:rsidRPr="000E4245" w:rsidRDefault="00DE4625" w:rsidP="00CA4E61">
      <w:pPr>
        <w:pStyle w:val="Nivel4"/>
        <w:widowControl w:val="0"/>
        <w:numPr>
          <w:ilvl w:val="3"/>
          <w:numId w:val="33"/>
        </w:numPr>
        <w:tabs>
          <w:tab w:val="left" w:pos="567"/>
          <w:tab w:val="left" w:pos="709"/>
          <w:tab w:val="left" w:pos="851"/>
          <w:tab w:val="left" w:pos="1134"/>
          <w:tab w:val="left" w:pos="8647"/>
        </w:tabs>
        <w:spacing w:before="0" w:after="0" w:line="240" w:lineRule="auto"/>
        <w:ind w:left="0" w:firstLine="0"/>
      </w:pPr>
      <w:r w:rsidRPr="000E4245">
        <w:t xml:space="preserve">apresentar proposta ou amostra em desacordo com as especificações do edital; </w:t>
      </w:r>
    </w:p>
    <w:p w14:paraId="7DE092BB" w14:textId="77777777" w:rsidR="00DE4625" w:rsidRPr="000E4245" w:rsidRDefault="00DE4625" w:rsidP="00CA4E61">
      <w:pPr>
        <w:pStyle w:val="Nivel3"/>
        <w:widowControl w:val="0"/>
        <w:numPr>
          <w:ilvl w:val="2"/>
          <w:numId w:val="33"/>
        </w:numPr>
        <w:tabs>
          <w:tab w:val="left" w:pos="567"/>
          <w:tab w:val="left" w:pos="709"/>
          <w:tab w:val="left" w:pos="851"/>
          <w:tab w:val="left" w:pos="1134"/>
          <w:tab w:val="left" w:pos="8647"/>
        </w:tabs>
        <w:spacing w:before="0" w:after="0" w:line="240" w:lineRule="auto"/>
        <w:ind w:left="0" w:firstLine="0"/>
        <w:rPr>
          <w:color w:val="auto"/>
        </w:rPr>
      </w:pPr>
      <w:r w:rsidRPr="000E4245">
        <w:rPr>
          <w:color w:val="auto"/>
        </w:rPr>
        <w:t>não celebrar o contrato ou não entregar a documentação exigida para a contratação, quando convocado dentro do prazo de validade de sua proposta;</w:t>
      </w:r>
    </w:p>
    <w:p w14:paraId="2B6A0739" w14:textId="77777777" w:rsidR="00DE4625" w:rsidRPr="000E4245" w:rsidRDefault="00DE4625" w:rsidP="00CA4E61">
      <w:pPr>
        <w:pStyle w:val="Nivel4"/>
        <w:widowControl w:val="0"/>
        <w:numPr>
          <w:ilvl w:val="3"/>
          <w:numId w:val="33"/>
        </w:numPr>
        <w:tabs>
          <w:tab w:val="left" w:pos="567"/>
          <w:tab w:val="left" w:pos="709"/>
          <w:tab w:val="left" w:pos="851"/>
          <w:tab w:val="left" w:pos="1134"/>
          <w:tab w:val="left" w:pos="8647"/>
        </w:tabs>
        <w:spacing w:before="0" w:after="0" w:line="240" w:lineRule="auto"/>
        <w:ind w:left="0" w:firstLine="0"/>
      </w:pPr>
      <w:r w:rsidRPr="000E4245">
        <w:t>recusar-se, sem justificativa, a assinar o contrato ou a ata de registro de preço, ou a aceitar ou retirar o instrumento equivalente no prazo estabelecido pela Administração;</w:t>
      </w:r>
    </w:p>
    <w:p w14:paraId="1DA3CFC7" w14:textId="77777777" w:rsidR="00DE4625" w:rsidRPr="000E4245" w:rsidRDefault="00DE4625" w:rsidP="00CA4E61">
      <w:pPr>
        <w:pStyle w:val="Nivel3"/>
        <w:widowControl w:val="0"/>
        <w:numPr>
          <w:ilvl w:val="2"/>
          <w:numId w:val="33"/>
        </w:numPr>
        <w:tabs>
          <w:tab w:val="left" w:pos="567"/>
          <w:tab w:val="left" w:pos="709"/>
          <w:tab w:val="left" w:pos="851"/>
          <w:tab w:val="left" w:pos="1134"/>
          <w:tab w:val="left" w:pos="8647"/>
        </w:tabs>
        <w:spacing w:before="0" w:after="0" w:line="240" w:lineRule="auto"/>
        <w:ind w:left="0" w:firstLine="0"/>
        <w:rPr>
          <w:color w:val="auto"/>
        </w:rPr>
      </w:pPr>
      <w:r w:rsidRPr="000E4245">
        <w:rPr>
          <w:color w:val="auto"/>
        </w:rPr>
        <w:t>apresentar declaração ou documentação falsa exigida para o certame ou prestar declaração falsa durante a licitação</w:t>
      </w:r>
    </w:p>
    <w:p w14:paraId="3066D65E" w14:textId="77777777" w:rsidR="00DE4625" w:rsidRPr="000E4245" w:rsidRDefault="00DE4625" w:rsidP="00CA4E61">
      <w:pPr>
        <w:pStyle w:val="Nivel3"/>
        <w:widowControl w:val="0"/>
        <w:numPr>
          <w:ilvl w:val="2"/>
          <w:numId w:val="33"/>
        </w:numPr>
        <w:tabs>
          <w:tab w:val="left" w:pos="567"/>
          <w:tab w:val="left" w:pos="709"/>
          <w:tab w:val="left" w:pos="1134"/>
          <w:tab w:val="left" w:pos="8647"/>
        </w:tabs>
        <w:spacing w:before="0" w:after="0" w:line="240" w:lineRule="auto"/>
        <w:ind w:left="0" w:firstLine="0"/>
        <w:rPr>
          <w:color w:val="auto"/>
        </w:rPr>
      </w:pPr>
      <w:r w:rsidRPr="000E4245">
        <w:rPr>
          <w:color w:val="auto"/>
        </w:rPr>
        <w:t>fraudar a licitação</w:t>
      </w:r>
    </w:p>
    <w:p w14:paraId="743A9C27" w14:textId="77777777" w:rsidR="00DE4625" w:rsidRPr="000E4245" w:rsidRDefault="00DE4625" w:rsidP="00CA4E61">
      <w:pPr>
        <w:pStyle w:val="Nivel3"/>
        <w:widowControl w:val="0"/>
        <w:numPr>
          <w:ilvl w:val="2"/>
          <w:numId w:val="33"/>
        </w:numPr>
        <w:tabs>
          <w:tab w:val="left" w:pos="567"/>
          <w:tab w:val="left" w:pos="709"/>
          <w:tab w:val="left" w:pos="1134"/>
          <w:tab w:val="left" w:pos="8647"/>
        </w:tabs>
        <w:spacing w:before="0" w:after="0" w:line="240" w:lineRule="auto"/>
        <w:ind w:left="0" w:firstLine="0"/>
        <w:rPr>
          <w:color w:val="auto"/>
        </w:rPr>
      </w:pPr>
      <w:r w:rsidRPr="000E4245">
        <w:rPr>
          <w:color w:val="auto"/>
        </w:rPr>
        <w:t>comportar-se de modo inidôneo ou cometer fraude de qualquer natureza, em especial quando:</w:t>
      </w:r>
    </w:p>
    <w:p w14:paraId="0785735E" w14:textId="77777777" w:rsidR="00DE4625" w:rsidRPr="000E4245" w:rsidRDefault="00DE4625" w:rsidP="00CA4E61">
      <w:pPr>
        <w:pStyle w:val="Nivel4"/>
        <w:widowControl w:val="0"/>
        <w:numPr>
          <w:ilvl w:val="3"/>
          <w:numId w:val="33"/>
        </w:numPr>
        <w:tabs>
          <w:tab w:val="left" w:pos="567"/>
          <w:tab w:val="left" w:pos="709"/>
          <w:tab w:val="left" w:pos="1134"/>
          <w:tab w:val="left" w:pos="8647"/>
        </w:tabs>
        <w:spacing w:before="0" w:after="0" w:line="240" w:lineRule="auto"/>
        <w:ind w:left="0" w:firstLine="0"/>
      </w:pPr>
      <w:r w:rsidRPr="000E4245">
        <w:t xml:space="preserve">agir em conluio ou em desconformidade com a lei; </w:t>
      </w:r>
    </w:p>
    <w:p w14:paraId="25A77F8B" w14:textId="77777777" w:rsidR="00DE4625" w:rsidRPr="000E4245" w:rsidRDefault="00DE4625" w:rsidP="00CA4E61">
      <w:pPr>
        <w:pStyle w:val="Nivel4"/>
        <w:widowControl w:val="0"/>
        <w:numPr>
          <w:ilvl w:val="3"/>
          <w:numId w:val="33"/>
        </w:numPr>
        <w:tabs>
          <w:tab w:val="left" w:pos="567"/>
          <w:tab w:val="left" w:pos="709"/>
          <w:tab w:val="left" w:pos="1134"/>
          <w:tab w:val="left" w:pos="8647"/>
        </w:tabs>
        <w:spacing w:before="0" w:after="0" w:line="240" w:lineRule="auto"/>
        <w:ind w:left="0" w:firstLine="0"/>
      </w:pPr>
      <w:r w:rsidRPr="000E4245">
        <w:t xml:space="preserve">induzir deliberadamente a erro no julgamento; </w:t>
      </w:r>
    </w:p>
    <w:p w14:paraId="25D4B949" w14:textId="77777777" w:rsidR="00DE4625" w:rsidRPr="000E4245" w:rsidRDefault="00DE4625" w:rsidP="00CA4E61">
      <w:pPr>
        <w:pStyle w:val="Nivel4"/>
        <w:widowControl w:val="0"/>
        <w:numPr>
          <w:ilvl w:val="3"/>
          <w:numId w:val="33"/>
        </w:numPr>
        <w:tabs>
          <w:tab w:val="left" w:pos="709"/>
          <w:tab w:val="left" w:pos="1134"/>
          <w:tab w:val="left" w:pos="8647"/>
        </w:tabs>
        <w:spacing w:before="0" w:after="0" w:line="240" w:lineRule="auto"/>
        <w:ind w:left="0" w:firstLine="0"/>
      </w:pPr>
      <w:r w:rsidRPr="000E4245">
        <w:t xml:space="preserve">apresentar amostra falsificada ou deteriorada; </w:t>
      </w:r>
    </w:p>
    <w:p w14:paraId="6CD4EB6D"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praticar atos ilícitos com vistas a frustrar os objetivos da licitação</w:t>
      </w:r>
    </w:p>
    <w:p w14:paraId="3F58A07F"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 xml:space="preserve">praticar ato lesivo previsto no </w:t>
      </w:r>
      <w:hyperlink r:id="rId74" w:anchor="art5" w:history="1">
        <w:r w:rsidRPr="000E4245">
          <w:rPr>
            <w:rStyle w:val="Hyperlink"/>
            <w:color w:val="auto"/>
          </w:rPr>
          <w:t>art. 5° da Lei n° 12.846, de 2013</w:t>
        </w:r>
      </w:hyperlink>
      <w:r w:rsidRPr="000E4245">
        <w:rPr>
          <w:color w:val="auto"/>
        </w:rPr>
        <w:t>.</w:t>
      </w:r>
    </w:p>
    <w:p w14:paraId="4611F131" w14:textId="77777777" w:rsidR="00DE4625" w:rsidRPr="000E4245" w:rsidRDefault="00DE4625" w:rsidP="000E4245">
      <w:pPr>
        <w:pStyle w:val="Nivel3"/>
        <w:widowControl w:val="0"/>
        <w:tabs>
          <w:tab w:val="left" w:pos="709"/>
          <w:tab w:val="left" w:pos="1134"/>
          <w:tab w:val="left" w:pos="8647"/>
        </w:tabs>
        <w:spacing w:before="0" w:after="0" w:line="240" w:lineRule="auto"/>
        <w:ind w:left="0"/>
        <w:rPr>
          <w:color w:val="auto"/>
        </w:rPr>
      </w:pPr>
    </w:p>
    <w:p w14:paraId="395EC276" w14:textId="77777777"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 xml:space="preserve">Com fulcro na </w:t>
      </w:r>
      <w:hyperlink r:id="rId75" w:history="1">
        <w:r w:rsidRPr="000E4245">
          <w:rPr>
            <w:rStyle w:val="Hyperlink"/>
            <w:color w:val="auto"/>
          </w:rPr>
          <w:t>Lei n° 14.133, de 2021</w:t>
        </w:r>
      </w:hyperlink>
      <w:r w:rsidRPr="000E4245">
        <w:rPr>
          <w:color w:val="auto"/>
        </w:rPr>
        <w:t xml:space="preserve">, a Administração poderá, garantida a prévia defesa, aplicar aos licitantes e/ou adjudicatários as seguintes sanções, sem prejuízo das responsabilidades civil e criminal: </w:t>
      </w:r>
    </w:p>
    <w:p w14:paraId="035704A9"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 xml:space="preserve">advertência; </w:t>
      </w:r>
    </w:p>
    <w:p w14:paraId="3C5A6810"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multa;</w:t>
      </w:r>
    </w:p>
    <w:p w14:paraId="73570F24"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impedimento de licitar e contratar e</w:t>
      </w:r>
    </w:p>
    <w:p w14:paraId="6DECD668" w14:textId="4F0B12F4"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declaração de inidoneidade para licitar ou contratar, enquanto perdurarem os motivos determinantes da punição ou até que seja promovida sua reabilitação perante a própria autoridade que aplicou a penalidade.</w:t>
      </w:r>
    </w:p>
    <w:p w14:paraId="76E30316" w14:textId="77777777" w:rsidR="00FC4459" w:rsidRPr="000E4245" w:rsidRDefault="00FC4459" w:rsidP="000E4245">
      <w:pPr>
        <w:pStyle w:val="Nivel3"/>
        <w:widowControl w:val="0"/>
        <w:tabs>
          <w:tab w:val="left" w:pos="709"/>
          <w:tab w:val="left" w:pos="1134"/>
          <w:tab w:val="left" w:pos="8647"/>
        </w:tabs>
        <w:spacing w:before="0" w:after="0" w:line="240" w:lineRule="auto"/>
        <w:ind w:left="0"/>
        <w:rPr>
          <w:color w:val="auto"/>
        </w:rPr>
      </w:pPr>
    </w:p>
    <w:p w14:paraId="31EA3736" w14:textId="77777777"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Na aplicação das sanções serão considerados:</w:t>
      </w:r>
    </w:p>
    <w:p w14:paraId="0154EDF5"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a natureza e a gravidade da infração cometida.</w:t>
      </w:r>
    </w:p>
    <w:p w14:paraId="32399397"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as peculiaridades do caso concreto</w:t>
      </w:r>
    </w:p>
    <w:p w14:paraId="65DFDB8D"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as circunstâncias agravantes ou atenuantes</w:t>
      </w:r>
    </w:p>
    <w:p w14:paraId="57F69171"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os danos que dela provierem para a Administração Pública</w:t>
      </w:r>
    </w:p>
    <w:p w14:paraId="29367CB6" w14:textId="1B05F82D"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a implantação ou o aperfeiçoamento de programa de integridade, conforme normas e orientações dos órgãos de controle.</w:t>
      </w:r>
    </w:p>
    <w:p w14:paraId="4F0E9476" w14:textId="77777777" w:rsidR="00FC4459" w:rsidRPr="000E4245" w:rsidRDefault="00FC4459" w:rsidP="000E4245">
      <w:pPr>
        <w:pStyle w:val="Nivel3"/>
        <w:widowControl w:val="0"/>
        <w:tabs>
          <w:tab w:val="left" w:pos="709"/>
          <w:tab w:val="left" w:pos="1134"/>
          <w:tab w:val="left" w:pos="8647"/>
        </w:tabs>
        <w:spacing w:before="0" w:after="0" w:line="240" w:lineRule="auto"/>
        <w:ind w:left="0"/>
        <w:rPr>
          <w:color w:val="auto"/>
        </w:rPr>
      </w:pPr>
    </w:p>
    <w:p w14:paraId="2A5B11BC" w14:textId="77777777" w:rsidR="00DE4625" w:rsidRPr="000E4245" w:rsidRDefault="00DE4625" w:rsidP="00CA4E61">
      <w:pPr>
        <w:pStyle w:val="Nivel2"/>
        <w:widowControl w:val="0"/>
        <w:numPr>
          <w:ilvl w:val="1"/>
          <w:numId w:val="33"/>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A multa será recolhida em percentual de 0,5% a 30% incidente sobre o valor do contrato </w:t>
      </w:r>
      <w:r w:rsidRPr="000E4245">
        <w:rPr>
          <w:color w:val="auto"/>
        </w:rPr>
        <w:lastRenderedPageBreak/>
        <w:t xml:space="preserve">licitado, recolhida no prazo máximo de </w:t>
      </w:r>
      <w:r w:rsidRPr="000E4245">
        <w:rPr>
          <w:b/>
          <w:bCs/>
          <w:color w:val="auto"/>
        </w:rPr>
        <w:t>15 (quinze) dias</w:t>
      </w:r>
      <w:r w:rsidRPr="000E4245">
        <w:rPr>
          <w:color w:val="auto"/>
        </w:rPr>
        <w:t xml:space="preserve"> úteis, a contar da comunicação oficial. </w:t>
      </w:r>
    </w:p>
    <w:p w14:paraId="02C414F2" w14:textId="77777777"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 xml:space="preserve">Para as infrações previstas nos itens </w:t>
      </w:r>
      <w:r w:rsidRPr="000E4245">
        <w:rPr>
          <w:color w:val="auto"/>
        </w:rPr>
        <w:fldChar w:fldCharType="begin"/>
      </w:r>
      <w:r w:rsidRPr="000E4245">
        <w:rPr>
          <w:color w:val="auto"/>
        </w:rPr>
        <w:instrText xml:space="preserve"> REF _Ref114668085 \r \h  \* MERGEFORMAT </w:instrText>
      </w:r>
      <w:r w:rsidRPr="000E4245">
        <w:rPr>
          <w:color w:val="auto"/>
        </w:rPr>
      </w:r>
      <w:r w:rsidRPr="000E4245">
        <w:rPr>
          <w:color w:val="auto"/>
        </w:rPr>
        <w:fldChar w:fldCharType="separate"/>
      </w:r>
      <w:r w:rsidRPr="000E4245">
        <w:rPr>
          <w:color w:val="auto"/>
        </w:rPr>
        <w:t>9.1.1</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_Ref114668108 \r \h  \* MERGEFORMAT </w:instrText>
      </w:r>
      <w:r w:rsidRPr="000E4245">
        <w:rPr>
          <w:color w:val="auto"/>
        </w:rPr>
      </w:r>
      <w:r w:rsidRPr="000E4245">
        <w:rPr>
          <w:color w:val="auto"/>
        </w:rPr>
        <w:fldChar w:fldCharType="separate"/>
      </w:r>
      <w:r w:rsidRPr="000E4245">
        <w:rPr>
          <w:color w:val="auto"/>
        </w:rPr>
        <w:t>9.1.2</w:t>
      </w:r>
      <w:r w:rsidRPr="000E4245">
        <w:rPr>
          <w:color w:val="auto"/>
        </w:rPr>
        <w:fldChar w:fldCharType="end"/>
      </w:r>
      <w:r w:rsidRPr="000E4245">
        <w:rPr>
          <w:color w:val="auto"/>
        </w:rPr>
        <w:t xml:space="preserve"> e </w:t>
      </w:r>
      <w:r w:rsidRPr="000E4245">
        <w:rPr>
          <w:color w:val="auto"/>
        </w:rPr>
        <w:fldChar w:fldCharType="begin"/>
      </w:r>
      <w:r w:rsidRPr="000E4245">
        <w:rPr>
          <w:color w:val="auto"/>
        </w:rPr>
        <w:instrText xml:space="preserve"> REF _Ref114668139 \r \h  \* MERGEFORMAT </w:instrText>
      </w:r>
      <w:r w:rsidRPr="000E4245">
        <w:rPr>
          <w:color w:val="auto"/>
        </w:rPr>
      </w:r>
      <w:r w:rsidRPr="000E4245">
        <w:rPr>
          <w:color w:val="auto"/>
        </w:rPr>
        <w:fldChar w:fldCharType="separate"/>
      </w:r>
      <w:r w:rsidRPr="000E4245">
        <w:rPr>
          <w:color w:val="auto"/>
        </w:rPr>
        <w:t>9.1.3</w:t>
      </w:r>
      <w:r w:rsidRPr="000E4245">
        <w:rPr>
          <w:color w:val="auto"/>
        </w:rPr>
        <w:fldChar w:fldCharType="end"/>
      </w:r>
      <w:r w:rsidRPr="000E4245">
        <w:rPr>
          <w:color w:val="auto"/>
        </w:rPr>
        <w:t>, a multa será de 0,5% a 15% do valor do contrato licitado.</w:t>
      </w:r>
    </w:p>
    <w:p w14:paraId="37642B81" w14:textId="1A4DDDA4" w:rsidR="00DE4625" w:rsidRPr="000E4245" w:rsidRDefault="00DE4625" w:rsidP="00CA4E61">
      <w:pPr>
        <w:pStyle w:val="Nivel3"/>
        <w:widowControl w:val="0"/>
        <w:numPr>
          <w:ilvl w:val="2"/>
          <w:numId w:val="33"/>
        </w:numPr>
        <w:tabs>
          <w:tab w:val="left" w:pos="709"/>
          <w:tab w:val="left" w:pos="1134"/>
          <w:tab w:val="left" w:pos="8647"/>
        </w:tabs>
        <w:spacing w:before="0" w:after="0" w:line="240" w:lineRule="auto"/>
        <w:ind w:left="0" w:firstLine="0"/>
        <w:rPr>
          <w:color w:val="auto"/>
        </w:rPr>
      </w:pPr>
      <w:r w:rsidRPr="000E4245">
        <w:rPr>
          <w:color w:val="auto"/>
        </w:rPr>
        <w:t xml:space="preserve">Para as infrações previstas nos itens </w:t>
      </w:r>
      <w:r w:rsidRPr="000E4245">
        <w:rPr>
          <w:color w:val="auto"/>
        </w:rPr>
        <w:fldChar w:fldCharType="begin"/>
      </w:r>
      <w:r w:rsidRPr="000E4245">
        <w:rPr>
          <w:color w:val="auto"/>
        </w:rPr>
        <w:instrText xml:space="preserve"> REF _Ref114668249 \r \h  \* MERGEFORMAT </w:instrText>
      </w:r>
      <w:r w:rsidRPr="000E4245">
        <w:rPr>
          <w:color w:val="auto"/>
        </w:rPr>
      </w:r>
      <w:r w:rsidRPr="000E4245">
        <w:rPr>
          <w:color w:val="auto"/>
        </w:rPr>
        <w:fldChar w:fldCharType="separate"/>
      </w:r>
      <w:r w:rsidRPr="000E4245">
        <w:rPr>
          <w:color w:val="auto"/>
        </w:rPr>
        <w:t>9.1.4</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_Ref114668245 \r \h  \* MERGEFORMAT </w:instrText>
      </w:r>
      <w:r w:rsidRPr="000E4245">
        <w:rPr>
          <w:color w:val="auto"/>
        </w:rPr>
      </w:r>
      <w:r w:rsidRPr="000E4245">
        <w:rPr>
          <w:color w:val="auto"/>
        </w:rPr>
        <w:fldChar w:fldCharType="separate"/>
      </w:r>
      <w:r w:rsidRPr="000E4245">
        <w:rPr>
          <w:color w:val="auto"/>
        </w:rPr>
        <w:t>9.1.5</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_Ref114668247 \r \h  \* MERGEFORMAT </w:instrText>
      </w:r>
      <w:r w:rsidRPr="000E4245">
        <w:rPr>
          <w:color w:val="auto"/>
        </w:rPr>
      </w:r>
      <w:r w:rsidRPr="000E4245">
        <w:rPr>
          <w:color w:val="auto"/>
        </w:rPr>
        <w:fldChar w:fldCharType="separate"/>
      </w:r>
      <w:r w:rsidRPr="000E4245">
        <w:rPr>
          <w:color w:val="auto"/>
        </w:rPr>
        <w:t>9.1.6</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_Ref114668251 \r \h  \* MERGEFORMAT </w:instrText>
      </w:r>
      <w:r w:rsidRPr="000E4245">
        <w:rPr>
          <w:color w:val="auto"/>
        </w:rPr>
      </w:r>
      <w:r w:rsidRPr="000E4245">
        <w:rPr>
          <w:color w:val="auto"/>
        </w:rPr>
        <w:fldChar w:fldCharType="separate"/>
      </w:r>
      <w:r w:rsidRPr="000E4245">
        <w:rPr>
          <w:color w:val="auto"/>
        </w:rPr>
        <w:t>9.1.7</w:t>
      </w:r>
      <w:r w:rsidRPr="000E4245">
        <w:rPr>
          <w:color w:val="auto"/>
        </w:rPr>
        <w:fldChar w:fldCharType="end"/>
      </w:r>
      <w:r w:rsidRPr="000E4245">
        <w:rPr>
          <w:color w:val="auto"/>
        </w:rPr>
        <w:t xml:space="preserve"> e </w:t>
      </w:r>
      <w:r w:rsidRPr="000E4245">
        <w:rPr>
          <w:color w:val="auto"/>
        </w:rPr>
        <w:fldChar w:fldCharType="begin"/>
      </w:r>
      <w:r w:rsidRPr="000E4245">
        <w:rPr>
          <w:color w:val="auto"/>
        </w:rPr>
        <w:instrText xml:space="preserve"> REF _Ref114668252 \r \h  \* MERGEFORMAT </w:instrText>
      </w:r>
      <w:r w:rsidRPr="000E4245">
        <w:rPr>
          <w:color w:val="auto"/>
        </w:rPr>
      </w:r>
      <w:r w:rsidRPr="000E4245">
        <w:rPr>
          <w:color w:val="auto"/>
        </w:rPr>
        <w:fldChar w:fldCharType="separate"/>
      </w:r>
      <w:r w:rsidRPr="000E4245">
        <w:rPr>
          <w:color w:val="auto"/>
        </w:rPr>
        <w:t>9.1.8</w:t>
      </w:r>
      <w:r w:rsidRPr="000E4245">
        <w:rPr>
          <w:color w:val="auto"/>
        </w:rPr>
        <w:fldChar w:fldCharType="end"/>
      </w:r>
      <w:r w:rsidRPr="000E4245">
        <w:rPr>
          <w:color w:val="auto"/>
        </w:rPr>
        <w:t>, a multa será de 15% a 30</w:t>
      </w:r>
      <w:r w:rsidR="00FC4459" w:rsidRPr="000E4245">
        <w:rPr>
          <w:color w:val="auto"/>
        </w:rPr>
        <w:t>% do valor do contrato licitado.</w:t>
      </w:r>
    </w:p>
    <w:p w14:paraId="383CA688" w14:textId="77777777" w:rsidR="00FC4459" w:rsidRPr="000E4245" w:rsidRDefault="00FC4459" w:rsidP="000E4245">
      <w:pPr>
        <w:pStyle w:val="Nivel3"/>
        <w:widowControl w:val="0"/>
        <w:tabs>
          <w:tab w:val="left" w:pos="709"/>
          <w:tab w:val="left" w:pos="1134"/>
          <w:tab w:val="left" w:pos="8647"/>
        </w:tabs>
        <w:spacing w:before="0" w:after="0" w:line="240" w:lineRule="auto"/>
        <w:ind w:left="0"/>
        <w:rPr>
          <w:color w:val="auto"/>
        </w:rPr>
      </w:pPr>
    </w:p>
    <w:p w14:paraId="18E5D86C" w14:textId="3E945AB2" w:rsidR="00DE4625" w:rsidRPr="000E4245" w:rsidRDefault="00DE4625" w:rsidP="00CA4E61">
      <w:pPr>
        <w:pStyle w:val="Nivel2"/>
        <w:widowControl w:val="0"/>
        <w:numPr>
          <w:ilvl w:val="1"/>
          <w:numId w:val="33"/>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As sanções de advertência, impedimento de licitar e contratar e declaração de inidoneidade para licitar ou contratar poderão ser aplicadas, cumulativamente ou não, à penalidade de multa.</w:t>
      </w:r>
    </w:p>
    <w:p w14:paraId="5C68361B" w14:textId="77777777" w:rsidR="00FC4459" w:rsidRPr="000E4245" w:rsidRDefault="00FC4459"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44AC6892" w14:textId="696CEB7A" w:rsidR="00DE4625" w:rsidRPr="000E4245" w:rsidRDefault="00DE4625" w:rsidP="00CA4E61">
      <w:pPr>
        <w:pStyle w:val="Nivel2"/>
        <w:widowControl w:val="0"/>
        <w:numPr>
          <w:ilvl w:val="1"/>
          <w:numId w:val="33"/>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Na aplicação da sanção de multa será facultada a defesa do interessado no prazo de 15 (quinze) dias úteis, contado da data de sua intimação.</w:t>
      </w:r>
    </w:p>
    <w:p w14:paraId="12929B03" w14:textId="77777777" w:rsidR="00FC4459" w:rsidRPr="000E4245" w:rsidRDefault="00FC4459"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253491DE" w14:textId="33FF3238" w:rsidR="00DE4625" w:rsidRPr="000E4245" w:rsidRDefault="00DE4625" w:rsidP="00CA4E61">
      <w:pPr>
        <w:pStyle w:val="Nivel2"/>
        <w:widowControl w:val="0"/>
        <w:numPr>
          <w:ilvl w:val="1"/>
          <w:numId w:val="33"/>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A sanção de impedimento de licitar e contratar será aplicada ao responsável em decorrência das infrações administrativas relacionadas nos itens </w:t>
      </w:r>
      <w:r w:rsidRPr="000E4245">
        <w:rPr>
          <w:color w:val="auto"/>
        </w:rPr>
        <w:fldChar w:fldCharType="begin"/>
      </w:r>
      <w:r w:rsidRPr="000E4245">
        <w:rPr>
          <w:color w:val="auto"/>
        </w:rPr>
        <w:instrText xml:space="preserve"> REF _Ref114668085 \r \h  \* MERGEFORMAT </w:instrText>
      </w:r>
      <w:r w:rsidRPr="000E4245">
        <w:rPr>
          <w:color w:val="auto"/>
        </w:rPr>
      </w:r>
      <w:r w:rsidRPr="000E4245">
        <w:rPr>
          <w:color w:val="auto"/>
        </w:rPr>
        <w:fldChar w:fldCharType="separate"/>
      </w:r>
      <w:r w:rsidRPr="000E4245">
        <w:rPr>
          <w:color w:val="auto"/>
        </w:rPr>
        <w:t>9.1.1</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_Ref114668108 \r \h  \* MERGEFORMAT </w:instrText>
      </w:r>
      <w:r w:rsidRPr="000E4245">
        <w:rPr>
          <w:color w:val="auto"/>
        </w:rPr>
      </w:r>
      <w:r w:rsidRPr="000E4245">
        <w:rPr>
          <w:color w:val="auto"/>
        </w:rPr>
        <w:fldChar w:fldCharType="separate"/>
      </w:r>
      <w:r w:rsidRPr="000E4245">
        <w:rPr>
          <w:color w:val="auto"/>
        </w:rPr>
        <w:t>9.1.2</w:t>
      </w:r>
      <w:r w:rsidRPr="000E4245">
        <w:rPr>
          <w:color w:val="auto"/>
        </w:rPr>
        <w:fldChar w:fldCharType="end"/>
      </w:r>
      <w:r w:rsidRPr="000E4245">
        <w:rPr>
          <w:color w:val="auto"/>
        </w:rPr>
        <w:t xml:space="preserve"> e </w:t>
      </w:r>
      <w:r w:rsidRPr="000E4245">
        <w:rPr>
          <w:color w:val="auto"/>
        </w:rPr>
        <w:fldChar w:fldCharType="begin"/>
      </w:r>
      <w:r w:rsidRPr="000E4245">
        <w:rPr>
          <w:color w:val="auto"/>
        </w:rPr>
        <w:instrText xml:space="preserve"> REF _Ref114668139 \r \h  \* MERGEFORMAT </w:instrText>
      </w:r>
      <w:r w:rsidRPr="000E4245">
        <w:rPr>
          <w:color w:val="auto"/>
        </w:rPr>
      </w:r>
      <w:r w:rsidRPr="000E4245">
        <w:rPr>
          <w:color w:val="auto"/>
        </w:rPr>
        <w:fldChar w:fldCharType="separate"/>
      </w:r>
      <w:r w:rsidRPr="000E4245">
        <w:rPr>
          <w:color w:val="auto"/>
        </w:rPr>
        <w:t>9.1.3</w:t>
      </w:r>
      <w:r w:rsidRPr="000E4245">
        <w:rPr>
          <w:color w:val="auto"/>
        </w:rPr>
        <w:fldChar w:fldCharType="end"/>
      </w:r>
      <w:r w:rsidRPr="000E4245">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036700C" w14:textId="7B393E35" w:rsidR="00FC4459" w:rsidRPr="000E4245" w:rsidRDefault="00FC4459"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6CCCA98B" w14:textId="67BAC9D8" w:rsidR="00DE4625" w:rsidRPr="000E4245" w:rsidRDefault="00DE4625" w:rsidP="00CA4E61">
      <w:pPr>
        <w:pStyle w:val="Nivel2"/>
        <w:widowControl w:val="0"/>
        <w:numPr>
          <w:ilvl w:val="1"/>
          <w:numId w:val="33"/>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Poderá ser aplicada ao responsável a sanção de declaração de inidoneidade para licitar ou contratar, em decorrência da prática das infrações dispostas nos itens </w:t>
      </w:r>
      <w:r w:rsidRPr="000E4245">
        <w:rPr>
          <w:color w:val="auto"/>
        </w:rPr>
        <w:fldChar w:fldCharType="begin"/>
      </w:r>
      <w:r w:rsidRPr="000E4245">
        <w:rPr>
          <w:color w:val="auto"/>
        </w:rPr>
        <w:instrText xml:space="preserve"> REF _Ref114668249 \r \h  \* MERGEFORMAT </w:instrText>
      </w:r>
      <w:r w:rsidRPr="000E4245">
        <w:rPr>
          <w:color w:val="auto"/>
        </w:rPr>
      </w:r>
      <w:r w:rsidRPr="000E4245">
        <w:rPr>
          <w:color w:val="auto"/>
        </w:rPr>
        <w:fldChar w:fldCharType="separate"/>
      </w:r>
      <w:r w:rsidRPr="000E4245">
        <w:rPr>
          <w:color w:val="auto"/>
        </w:rPr>
        <w:t>9.1.4</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_Ref114668245 \r \h  \* MERGEFORMAT </w:instrText>
      </w:r>
      <w:r w:rsidRPr="000E4245">
        <w:rPr>
          <w:color w:val="auto"/>
        </w:rPr>
      </w:r>
      <w:r w:rsidRPr="000E4245">
        <w:rPr>
          <w:color w:val="auto"/>
        </w:rPr>
        <w:fldChar w:fldCharType="separate"/>
      </w:r>
      <w:r w:rsidRPr="000E4245">
        <w:rPr>
          <w:color w:val="auto"/>
        </w:rPr>
        <w:t>9.1.5</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_Ref114668247 \r \h  \* MERGEFORMAT </w:instrText>
      </w:r>
      <w:r w:rsidRPr="000E4245">
        <w:rPr>
          <w:color w:val="auto"/>
        </w:rPr>
      </w:r>
      <w:r w:rsidRPr="000E4245">
        <w:rPr>
          <w:color w:val="auto"/>
        </w:rPr>
        <w:fldChar w:fldCharType="separate"/>
      </w:r>
      <w:r w:rsidRPr="000E4245">
        <w:rPr>
          <w:color w:val="auto"/>
        </w:rPr>
        <w:t>9.1.6</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_Ref114668251 \r \h  \* MERGEFORMAT </w:instrText>
      </w:r>
      <w:r w:rsidRPr="000E4245">
        <w:rPr>
          <w:color w:val="auto"/>
        </w:rPr>
      </w:r>
      <w:r w:rsidRPr="000E4245">
        <w:rPr>
          <w:color w:val="auto"/>
        </w:rPr>
        <w:fldChar w:fldCharType="separate"/>
      </w:r>
      <w:r w:rsidRPr="000E4245">
        <w:rPr>
          <w:color w:val="auto"/>
        </w:rPr>
        <w:t>9.1.7</w:t>
      </w:r>
      <w:r w:rsidRPr="000E4245">
        <w:rPr>
          <w:color w:val="auto"/>
        </w:rPr>
        <w:fldChar w:fldCharType="end"/>
      </w:r>
      <w:r w:rsidRPr="000E4245">
        <w:rPr>
          <w:color w:val="auto"/>
        </w:rPr>
        <w:t xml:space="preserve"> e </w:t>
      </w:r>
      <w:r w:rsidRPr="000E4245">
        <w:rPr>
          <w:color w:val="auto"/>
        </w:rPr>
        <w:fldChar w:fldCharType="begin"/>
      </w:r>
      <w:r w:rsidRPr="000E4245">
        <w:rPr>
          <w:color w:val="auto"/>
        </w:rPr>
        <w:instrText xml:space="preserve"> REF _Ref114668252 \r \h  \* MERGEFORMAT </w:instrText>
      </w:r>
      <w:r w:rsidRPr="000E4245">
        <w:rPr>
          <w:color w:val="auto"/>
        </w:rPr>
      </w:r>
      <w:r w:rsidRPr="000E4245">
        <w:rPr>
          <w:color w:val="auto"/>
        </w:rPr>
        <w:fldChar w:fldCharType="separate"/>
      </w:r>
      <w:r w:rsidRPr="000E4245">
        <w:rPr>
          <w:color w:val="auto"/>
        </w:rPr>
        <w:t>9.1.8</w:t>
      </w:r>
      <w:r w:rsidRPr="000E4245">
        <w:rPr>
          <w:color w:val="auto"/>
        </w:rPr>
        <w:fldChar w:fldCharType="end"/>
      </w:r>
      <w:r w:rsidRPr="000E4245">
        <w:rPr>
          <w:color w:val="auto"/>
        </w:rPr>
        <w:t xml:space="preserve">, bem como pelas infrações administrativas previstas nos itens </w:t>
      </w:r>
      <w:r w:rsidRPr="000E4245">
        <w:rPr>
          <w:color w:val="auto"/>
        </w:rPr>
        <w:fldChar w:fldCharType="begin"/>
      </w:r>
      <w:r w:rsidRPr="000E4245">
        <w:rPr>
          <w:color w:val="auto"/>
        </w:rPr>
        <w:instrText xml:space="preserve"> REF _Ref114668085 \r \h  \* MERGEFORMAT </w:instrText>
      </w:r>
      <w:r w:rsidRPr="000E4245">
        <w:rPr>
          <w:color w:val="auto"/>
        </w:rPr>
      </w:r>
      <w:r w:rsidRPr="000E4245">
        <w:rPr>
          <w:color w:val="auto"/>
        </w:rPr>
        <w:fldChar w:fldCharType="separate"/>
      </w:r>
      <w:r w:rsidRPr="000E4245">
        <w:rPr>
          <w:color w:val="auto"/>
        </w:rPr>
        <w:t>9.1.1</w:t>
      </w:r>
      <w:r w:rsidRPr="000E4245">
        <w:rPr>
          <w:color w:val="auto"/>
        </w:rPr>
        <w:fldChar w:fldCharType="end"/>
      </w:r>
      <w:r w:rsidRPr="000E4245">
        <w:rPr>
          <w:color w:val="auto"/>
        </w:rPr>
        <w:t xml:space="preserve">, </w:t>
      </w:r>
      <w:r w:rsidRPr="000E4245">
        <w:rPr>
          <w:color w:val="auto"/>
        </w:rPr>
        <w:fldChar w:fldCharType="begin"/>
      </w:r>
      <w:r w:rsidRPr="000E4245">
        <w:rPr>
          <w:color w:val="auto"/>
        </w:rPr>
        <w:instrText xml:space="preserve"> REF _Ref114668108 \r \h  \* MERGEFORMAT </w:instrText>
      </w:r>
      <w:r w:rsidRPr="000E4245">
        <w:rPr>
          <w:color w:val="auto"/>
        </w:rPr>
      </w:r>
      <w:r w:rsidRPr="000E4245">
        <w:rPr>
          <w:color w:val="auto"/>
        </w:rPr>
        <w:fldChar w:fldCharType="separate"/>
      </w:r>
      <w:r w:rsidRPr="000E4245">
        <w:rPr>
          <w:color w:val="auto"/>
        </w:rPr>
        <w:t>9.1.2</w:t>
      </w:r>
      <w:r w:rsidRPr="000E4245">
        <w:rPr>
          <w:color w:val="auto"/>
        </w:rPr>
        <w:fldChar w:fldCharType="end"/>
      </w:r>
      <w:r w:rsidRPr="000E4245">
        <w:rPr>
          <w:color w:val="auto"/>
        </w:rPr>
        <w:t xml:space="preserve"> e </w:t>
      </w:r>
      <w:r w:rsidRPr="000E4245">
        <w:rPr>
          <w:color w:val="auto"/>
        </w:rPr>
        <w:fldChar w:fldCharType="begin"/>
      </w:r>
      <w:r w:rsidRPr="000E4245">
        <w:rPr>
          <w:color w:val="auto"/>
        </w:rPr>
        <w:instrText xml:space="preserve"> REF _Ref114668139 \r \h  \* MERGEFORMAT </w:instrText>
      </w:r>
      <w:r w:rsidRPr="000E4245">
        <w:rPr>
          <w:color w:val="auto"/>
        </w:rPr>
      </w:r>
      <w:r w:rsidRPr="000E4245">
        <w:rPr>
          <w:color w:val="auto"/>
        </w:rPr>
        <w:fldChar w:fldCharType="separate"/>
      </w:r>
      <w:r w:rsidRPr="000E4245">
        <w:rPr>
          <w:color w:val="auto"/>
        </w:rPr>
        <w:t>9.1.3</w:t>
      </w:r>
      <w:r w:rsidRPr="000E4245">
        <w:rPr>
          <w:color w:val="auto"/>
        </w:rPr>
        <w:fldChar w:fldCharType="end"/>
      </w:r>
      <w:r w:rsidRPr="000E4245">
        <w:rPr>
          <w:color w:val="auto"/>
        </w:rPr>
        <w:t xml:space="preserve"> que justifiquem a imposição de penalidade mais grave que a sanção de impedimento de licitar e contratar, cuja duração observará o prazo previsto no </w:t>
      </w:r>
      <w:hyperlink r:id="rId76" w:anchor="art156§5" w:history="1">
        <w:r w:rsidRPr="000E4245">
          <w:rPr>
            <w:rStyle w:val="Hyperlink"/>
            <w:color w:val="auto"/>
          </w:rPr>
          <w:t>art. 156, §5º, da Lei n° 14.133/2021</w:t>
        </w:r>
      </w:hyperlink>
      <w:r w:rsidRPr="000E4245">
        <w:rPr>
          <w:color w:val="auto"/>
        </w:rPr>
        <w:t>.</w:t>
      </w:r>
    </w:p>
    <w:p w14:paraId="03DE4BA0" w14:textId="170BDF3A" w:rsidR="00FC4459" w:rsidRPr="000E4245" w:rsidRDefault="00FC4459"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029126AC" w14:textId="7AB9483D" w:rsidR="00DE4625" w:rsidRPr="000E4245" w:rsidRDefault="00DE4625" w:rsidP="00CA4E61">
      <w:pPr>
        <w:pStyle w:val="Nivel2"/>
        <w:widowControl w:val="0"/>
        <w:numPr>
          <w:ilvl w:val="1"/>
          <w:numId w:val="33"/>
        </w:numPr>
        <w:tabs>
          <w:tab w:val="left" w:pos="284"/>
          <w:tab w:val="left" w:pos="426"/>
          <w:tab w:val="left" w:pos="709"/>
          <w:tab w:val="left" w:pos="1134"/>
          <w:tab w:val="left" w:pos="8647"/>
        </w:tabs>
        <w:spacing w:before="0" w:after="0" w:line="240" w:lineRule="auto"/>
        <w:ind w:left="0" w:firstLine="0"/>
        <w:rPr>
          <w:color w:val="auto"/>
        </w:rPr>
      </w:pPr>
      <w:r w:rsidRPr="000E4245">
        <w:rPr>
          <w:color w:val="auto"/>
        </w:rPr>
        <w:t xml:space="preserve">A recusa injustificada do adjudicatário em assinar o contrato ou a ata de registro de preço, ou em aceitar ou retirar o instrumento equivalente no prazo estabelecido pela Administração, descrita no item </w:t>
      </w:r>
      <w:r w:rsidRPr="000E4245">
        <w:rPr>
          <w:color w:val="auto"/>
        </w:rPr>
        <w:fldChar w:fldCharType="begin"/>
      </w:r>
      <w:r w:rsidRPr="000E4245">
        <w:rPr>
          <w:color w:val="auto"/>
        </w:rPr>
        <w:instrText xml:space="preserve"> REF _Ref114668139 \r \h  \* MERGEFORMAT </w:instrText>
      </w:r>
      <w:r w:rsidRPr="000E4245">
        <w:rPr>
          <w:color w:val="auto"/>
        </w:rPr>
      </w:r>
      <w:r w:rsidRPr="000E4245">
        <w:rPr>
          <w:color w:val="auto"/>
        </w:rPr>
        <w:fldChar w:fldCharType="separate"/>
      </w:r>
      <w:r w:rsidRPr="000E4245">
        <w:rPr>
          <w:color w:val="auto"/>
        </w:rPr>
        <w:t>9.1.3</w:t>
      </w:r>
      <w:r w:rsidRPr="000E4245">
        <w:rPr>
          <w:color w:val="auto"/>
        </w:rPr>
        <w:fldChar w:fldCharType="end"/>
      </w:r>
      <w:r w:rsidRPr="000E4245">
        <w:rPr>
          <w:color w:val="auto"/>
        </w:rPr>
        <w:t>, caracterizará o descumprimento total da obrigação assumida e o sujeitará às penalidades e à imediata perda da garantia de proposta em favor do órgão ou e</w:t>
      </w:r>
      <w:r w:rsidR="00FC4459" w:rsidRPr="000E4245">
        <w:rPr>
          <w:color w:val="auto"/>
        </w:rPr>
        <w:t>ntidade promotora da licitação.</w:t>
      </w:r>
    </w:p>
    <w:p w14:paraId="31154EC3" w14:textId="3088BA84" w:rsidR="00FC4459" w:rsidRPr="000E4245" w:rsidRDefault="00FC4459" w:rsidP="000E4245">
      <w:pPr>
        <w:pStyle w:val="Nivel2"/>
        <w:widowControl w:val="0"/>
        <w:tabs>
          <w:tab w:val="left" w:pos="284"/>
          <w:tab w:val="left" w:pos="426"/>
          <w:tab w:val="left" w:pos="709"/>
          <w:tab w:val="left" w:pos="1134"/>
          <w:tab w:val="left" w:pos="8647"/>
        </w:tabs>
        <w:spacing w:before="0" w:after="0" w:line="240" w:lineRule="auto"/>
        <w:ind w:left="0" w:firstLine="0"/>
        <w:rPr>
          <w:color w:val="auto"/>
        </w:rPr>
      </w:pPr>
    </w:p>
    <w:p w14:paraId="15853AA0" w14:textId="2C03DE15"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w:t>
      </w:r>
      <w:r w:rsidR="00FC4459" w:rsidRPr="000E4245">
        <w:rPr>
          <w:color w:val="auto"/>
        </w:rPr>
        <w:t>s provas que pretenda produzir.</w:t>
      </w:r>
    </w:p>
    <w:p w14:paraId="2B6B8D7E" w14:textId="26F4348E" w:rsidR="00FC4459" w:rsidRPr="000E4245" w:rsidRDefault="00FC4459" w:rsidP="000E4245">
      <w:pPr>
        <w:pStyle w:val="Nivel2"/>
        <w:widowControl w:val="0"/>
        <w:tabs>
          <w:tab w:val="left" w:pos="709"/>
          <w:tab w:val="left" w:pos="1134"/>
          <w:tab w:val="left" w:pos="8647"/>
        </w:tabs>
        <w:spacing w:before="0" w:after="0" w:line="240" w:lineRule="auto"/>
        <w:ind w:left="0" w:firstLine="0"/>
        <w:rPr>
          <w:color w:val="auto"/>
        </w:rPr>
      </w:pPr>
    </w:p>
    <w:p w14:paraId="3326D110" w14:textId="1F070E45"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CBB3B37" w14:textId="39BBB276" w:rsidR="00FC4459" w:rsidRPr="000E4245" w:rsidRDefault="00FC4459" w:rsidP="000E4245">
      <w:pPr>
        <w:pStyle w:val="Nivel2"/>
        <w:widowControl w:val="0"/>
        <w:tabs>
          <w:tab w:val="left" w:pos="709"/>
          <w:tab w:val="left" w:pos="1134"/>
          <w:tab w:val="left" w:pos="8647"/>
        </w:tabs>
        <w:spacing w:before="0" w:after="0" w:line="240" w:lineRule="auto"/>
        <w:ind w:left="0" w:firstLine="0"/>
        <w:rPr>
          <w:color w:val="auto"/>
        </w:rPr>
      </w:pPr>
    </w:p>
    <w:p w14:paraId="732F217C" w14:textId="27294222"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4DAECA3" w14:textId="10DAEB4B" w:rsidR="00FC4459" w:rsidRPr="000E4245" w:rsidRDefault="00FC4459" w:rsidP="000E4245">
      <w:pPr>
        <w:pStyle w:val="Nivel2"/>
        <w:widowControl w:val="0"/>
        <w:tabs>
          <w:tab w:val="left" w:pos="709"/>
          <w:tab w:val="left" w:pos="1134"/>
          <w:tab w:val="left" w:pos="8647"/>
        </w:tabs>
        <w:spacing w:before="0" w:after="0" w:line="240" w:lineRule="auto"/>
        <w:ind w:left="0" w:firstLine="0"/>
        <w:rPr>
          <w:color w:val="auto"/>
        </w:rPr>
      </w:pPr>
    </w:p>
    <w:p w14:paraId="7224879B" w14:textId="14FFF0B0"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O recurso e o pedido de reconsideração terão efeito suspensivo do ato ou da decisão recorrida até que sobrevenha decisão final da autoridade competente.</w:t>
      </w:r>
    </w:p>
    <w:p w14:paraId="39C14D01" w14:textId="32FBC4E6" w:rsidR="00FC4459" w:rsidRPr="000E4245" w:rsidRDefault="00FC4459" w:rsidP="000E4245">
      <w:pPr>
        <w:pStyle w:val="Nivel2"/>
        <w:widowControl w:val="0"/>
        <w:tabs>
          <w:tab w:val="left" w:pos="709"/>
          <w:tab w:val="left" w:pos="1134"/>
          <w:tab w:val="left" w:pos="8647"/>
        </w:tabs>
        <w:spacing w:before="0" w:after="0" w:line="240" w:lineRule="auto"/>
        <w:ind w:left="0" w:firstLine="0"/>
        <w:rPr>
          <w:color w:val="auto"/>
        </w:rPr>
      </w:pPr>
    </w:p>
    <w:p w14:paraId="7E73455C" w14:textId="77777777" w:rsidR="00DE4625" w:rsidRPr="000E4245" w:rsidRDefault="00DE4625" w:rsidP="00CA4E61">
      <w:pPr>
        <w:pStyle w:val="Nivel2"/>
        <w:widowControl w:val="0"/>
        <w:numPr>
          <w:ilvl w:val="1"/>
          <w:numId w:val="33"/>
        </w:numPr>
        <w:tabs>
          <w:tab w:val="left" w:pos="709"/>
          <w:tab w:val="left" w:pos="1134"/>
          <w:tab w:val="left" w:pos="8647"/>
        </w:tabs>
        <w:spacing w:before="0" w:after="0" w:line="240" w:lineRule="auto"/>
        <w:ind w:left="0" w:firstLine="0"/>
        <w:rPr>
          <w:color w:val="auto"/>
        </w:rPr>
      </w:pPr>
      <w:r w:rsidRPr="000E4245">
        <w:rPr>
          <w:color w:val="auto"/>
        </w:rPr>
        <w:t xml:space="preserve">A aplicação das sanções previstas neste edital não exclui, em hipótese alguma, a </w:t>
      </w:r>
      <w:r w:rsidRPr="000E4245">
        <w:rPr>
          <w:color w:val="auto"/>
        </w:rPr>
        <w:lastRenderedPageBreak/>
        <w:t>obrigação de reparação integral dos danos causados.</w:t>
      </w:r>
    </w:p>
    <w:p w14:paraId="4F5947BE" w14:textId="77777777" w:rsidR="00643F30" w:rsidRPr="000E4245" w:rsidRDefault="00643F30" w:rsidP="000E4245">
      <w:pPr>
        <w:widowControl w:val="0"/>
        <w:spacing w:after="0" w:line="240" w:lineRule="auto"/>
        <w:jc w:val="both"/>
        <w:rPr>
          <w:rFonts w:ascii="Arial" w:hAnsi="Arial" w:cs="Arial"/>
        </w:rPr>
      </w:pPr>
    </w:p>
    <w:p w14:paraId="2F221579" w14:textId="345E7A75" w:rsidR="00643F30"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sz w:val="22"/>
          <w:szCs w:val="22"/>
        </w:rPr>
        <w:t>CLAÚSULA DÉCIMA</w:t>
      </w:r>
      <w:r w:rsidR="00FC4459" w:rsidRPr="000E4245">
        <w:rPr>
          <w:rFonts w:ascii="Arial" w:hAnsi="Arial" w:cs="Arial"/>
          <w:bCs w:val="0"/>
          <w:sz w:val="22"/>
          <w:szCs w:val="22"/>
        </w:rPr>
        <w:t xml:space="preserve"> </w:t>
      </w:r>
      <w:r w:rsidRPr="000E4245">
        <w:rPr>
          <w:rFonts w:ascii="Arial" w:hAnsi="Arial" w:cs="Arial"/>
          <w:bCs w:val="0"/>
          <w:sz w:val="22"/>
          <w:szCs w:val="22"/>
        </w:rPr>
        <w:t>– DA DOTAÇÃO</w:t>
      </w:r>
      <w:r w:rsidR="00B349FF" w:rsidRPr="000E4245">
        <w:rPr>
          <w:rFonts w:ascii="Arial" w:hAnsi="Arial" w:cs="Arial"/>
          <w:bCs w:val="0"/>
          <w:sz w:val="22"/>
          <w:szCs w:val="22"/>
        </w:rPr>
        <w:t xml:space="preserve"> </w:t>
      </w:r>
      <w:r w:rsidR="00B349FF" w:rsidRPr="000E4245">
        <w:rPr>
          <w:rFonts w:ascii="Arial" w:hAnsi="Arial" w:cs="Arial"/>
          <w:sz w:val="22"/>
          <w:szCs w:val="22"/>
        </w:rPr>
        <w:t>(</w:t>
      </w:r>
      <w:hyperlink r:id="rId77" w:anchor="art92" w:history="1">
        <w:r w:rsidR="00B349FF" w:rsidRPr="000E4245">
          <w:rPr>
            <w:rStyle w:val="Hyperlink"/>
            <w:rFonts w:ascii="Arial" w:hAnsi="Arial" w:cs="Arial"/>
            <w:sz w:val="22"/>
            <w:szCs w:val="22"/>
          </w:rPr>
          <w:t>art. 92, VIII</w:t>
        </w:r>
      </w:hyperlink>
      <w:r w:rsidR="00B349FF" w:rsidRPr="000E4245">
        <w:rPr>
          <w:rFonts w:ascii="Arial" w:hAnsi="Arial" w:cs="Arial"/>
          <w:sz w:val="22"/>
          <w:szCs w:val="22"/>
        </w:rPr>
        <w:t>)</w:t>
      </w:r>
    </w:p>
    <w:p w14:paraId="78BE25BA" w14:textId="77777777" w:rsidR="002000FB" w:rsidRPr="000E4245" w:rsidRDefault="002000FB" w:rsidP="000E4245">
      <w:pPr>
        <w:widowControl w:val="0"/>
        <w:autoSpaceDE w:val="0"/>
        <w:autoSpaceDN w:val="0"/>
        <w:adjustRightInd w:val="0"/>
        <w:spacing w:after="0" w:line="240" w:lineRule="auto"/>
        <w:jc w:val="both"/>
        <w:rPr>
          <w:rFonts w:ascii="Arial" w:hAnsi="Arial" w:cs="Arial"/>
          <w:bCs/>
        </w:rPr>
      </w:pPr>
    </w:p>
    <w:p w14:paraId="5D339977" w14:textId="4D3CA1A9" w:rsidR="00D455F9" w:rsidRPr="000E4245" w:rsidRDefault="00FC4459" w:rsidP="000E4245">
      <w:pPr>
        <w:pStyle w:val="PargrafodaLista"/>
        <w:widowControl w:val="0"/>
        <w:tabs>
          <w:tab w:val="left" w:pos="709"/>
          <w:tab w:val="left" w:pos="851"/>
        </w:tabs>
        <w:autoSpaceDE w:val="0"/>
        <w:autoSpaceDN w:val="0"/>
        <w:adjustRightInd w:val="0"/>
        <w:spacing w:after="0" w:line="240" w:lineRule="auto"/>
        <w:ind w:left="0"/>
        <w:jc w:val="both"/>
        <w:textAlignment w:val="baseline"/>
        <w:rPr>
          <w:rFonts w:ascii="Arial" w:hAnsi="Arial" w:cs="Arial"/>
          <w:bCs/>
        </w:rPr>
      </w:pPr>
      <w:r w:rsidRPr="000E4245">
        <w:rPr>
          <w:rFonts w:ascii="Arial" w:hAnsi="Arial" w:cs="Arial"/>
        </w:rPr>
        <w:t>10</w:t>
      </w:r>
      <w:r w:rsidR="00643F30" w:rsidRPr="000E4245">
        <w:rPr>
          <w:rFonts w:ascii="Arial" w:hAnsi="Arial" w:cs="Arial"/>
        </w:rPr>
        <w:t>.1. A aquisição do objeto ficará a cargo da dotação a seguir.</w:t>
      </w:r>
      <w:r w:rsidR="00153236" w:rsidRPr="000E4245">
        <w:rPr>
          <w:rFonts w:ascii="Arial" w:hAnsi="Arial" w:cs="Arial"/>
        </w:rPr>
        <w:t xml:space="preserve"> </w:t>
      </w:r>
    </w:p>
    <w:p w14:paraId="3705157C" w14:textId="77777777" w:rsidR="00D455F9" w:rsidRPr="000E4245" w:rsidRDefault="00D455F9" w:rsidP="00CA4E61">
      <w:pPr>
        <w:pStyle w:val="PargrafodaLista"/>
        <w:widowControl w:val="0"/>
        <w:numPr>
          <w:ilvl w:val="0"/>
          <w:numId w:val="14"/>
        </w:numPr>
        <w:tabs>
          <w:tab w:val="left" w:pos="709"/>
          <w:tab w:val="left" w:pos="851"/>
        </w:tabs>
        <w:autoSpaceDE w:val="0"/>
        <w:autoSpaceDN w:val="0"/>
        <w:adjustRightInd w:val="0"/>
        <w:spacing w:after="0" w:line="240" w:lineRule="auto"/>
        <w:ind w:left="0" w:firstLine="0"/>
        <w:jc w:val="both"/>
        <w:textAlignment w:val="baseline"/>
        <w:rPr>
          <w:rFonts w:ascii="Arial" w:hAnsi="Arial" w:cs="Arial"/>
          <w:bCs/>
        </w:rPr>
      </w:pPr>
    </w:p>
    <w:p w14:paraId="70F06234" w14:textId="0B0AB3BF" w:rsidR="00643F30" w:rsidRPr="000E4245" w:rsidRDefault="00D0041B" w:rsidP="00CA4E61">
      <w:pPr>
        <w:pStyle w:val="PargrafodaLista"/>
        <w:widowControl w:val="0"/>
        <w:numPr>
          <w:ilvl w:val="0"/>
          <w:numId w:val="14"/>
        </w:numPr>
        <w:tabs>
          <w:tab w:val="left" w:pos="709"/>
          <w:tab w:val="left" w:pos="851"/>
        </w:tabs>
        <w:autoSpaceDE w:val="0"/>
        <w:autoSpaceDN w:val="0"/>
        <w:adjustRightInd w:val="0"/>
        <w:spacing w:after="0" w:line="240" w:lineRule="auto"/>
        <w:ind w:left="0" w:firstLine="0"/>
        <w:jc w:val="both"/>
        <w:textAlignment w:val="baseline"/>
        <w:rPr>
          <w:rFonts w:ascii="Arial" w:hAnsi="Arial" w:cs="Arial"/>
          <w:bCs/>
        </w:rPr>
      </w:pPr>
      <w:r w:rsidRPr="000E4245">
        <w:rPr>
          <w:rFonts w:ascii="Arial" w:hAnsi="Arial" w:cs="Arial"/>
        </w:rPr>
        <w:t>Gestão/Unidade: 01; Fonte de Recursos:</w:t>
      </w:r>
      <w:r w:rsidR="005D0ACC">
        <w:rPr>
          <w:rFonts w:ascii="Arial" w:hAnsi="Arial" w:cs="Arial"/>
        </w:rPr>
        <w:t>01; Dotação:09, Complemento de Elemento: 3.3.90.39.19 – MANUTENÇÃO E CONSERVAÇÃO DE BENS IMÓVEIS;</w:t>
      </w:r>
      <w:r w:rsidRPr="000E4245">
        <w:rPr>
          <w:rFonts w:ascii="Arial" w:hAnsi="Arial" w:cs="Arial"/>
        </w:rPr>
        <w:t xml:space="preserve"> </w:t>
      </w:r>
    </w:p>
    <w:p w14:paraId="42B7DBB3" w14:textId="63DB9E51" w:rsidR="00D455F9" w:rsidRPr="000E4245" w:rsidRDefault="00D455F9" w:rsidP="000E4245">
      <w:pPr>
        <w:widowControl w:val="0"/>
        <w:tabs>
          <w:tab w:val="left" w:pos="709"/>
          <w:tab w:val="left" w:pos="851"/>
        </w:tabs>
        <w:autoSpaceDE w:val="0"/>
        <w:autoSpaceDN w:val="0"/>
        <w:adjustRightInd w:val="0"/>
        <w:spacing w:after="0" w:line="240" w:lineRule="auto"/>
        <w:jc w:val="both"/>
        <w:textAlignment w:val="baseline"/>
        <w:rPr>
          <w:rFonts w:ascii="Arial" w:hAnsi="Arial" w:cs="Arial"/>
          <w:bCs/>
        </w:rPr>
      </w:pPr>
    </w:p>
    <w:p w14:paraId="0A9A3501" w14:textId="77777777" w:rsidR="00631A1F" w:rsidRPr="000E4245" w:rsidRDefault="00631A1F"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sz w:val="22"/>
          <w:szCs w:val="22"/>
        </w:rPr>
        <w:t>CLÁUSULA DÉCIMA PRIMEIRA – GARANTIA DE EXECUÇÃO (</w:t>
      </w:r>
      <w:hyperlink r:id="rId78" w:anchor="art92" w:history="1">
        <w:r w:rsidRPr="000E4245">
          <w:rPr>
            <w:rStyle w:val="Hyperlink"/>
            <w:rFonts w:ascii="Arial" w:hAnsi="Arial" w:cs="Arial"/>
            <w:sz w:val="22"/>
            <w:szCs w:val="22"/>
          </w:rPr>
          <w:t>art. 92, XII e XIII</w:t>
        </w:r>
      </w:hyperlink>
      <w:r w:rsidRPr="000E4245">
        <w:rPr>
          <w:rFonts w:ascii="Arial" w:hAnsi="Arial" w:cs="Arial"/>
          <w:sz w:val="22"/>
          <w:szCs w:val="22"/>
        </w:rPr>
        <w:t>)</w:t>
      </w:r>
    </w:p>
    <w:p w14:paraId="58F00AF4" w14:textId="77777777" w:rsidR="00631A1F" w:rsidRPr="000E4245" w:rsidRDefault="00631A1F" w:rsidP="000E4245">
      <w:pPr>
        <w:pStyle w:val="Nivel01"/>
        <w:numPr>
          <w:ilvl w:val="0"/>
          <w:numId w:val="0"/>
        </w:numPr>
        <w:spacing w:before="0"/>
        <w:rPr>
          <w:rFonts w:ascii="Arial" w:hAnsi="Arial" w:cs="Arial"/>
          <w:color w:val="auto"/>
          <w:sz w:val="22"/>
          <w:szCs w:val="22"/>
        </w:rPr>
      </w:pPr>
    </w:p>
    <w:p w14:paraId="5543A9DC" w14:textId="1C2A4C57" w:rsidR="00631A1F" w:rsidRPr="000E4245" w:rsidRDefault="00631A1F" w:rsidP="00CA4E61">
      <w:pPr>
        <w:pStyle w:val="Nvel2-Red"/>
        <w:numPr>
          <w:ilvl w:val="1"/>
          <w:numId w:val="34"/>
        </w:numPr>
        <w:spacing w:before="0" w:after="0" w:line="240" w:lineRule="auto"/>
        <w:ind w:left="0" w:firstLine="0"/>
        <w:rPr>
          <w:i w:val="0"/>
          <w:color w:val="auto"/>
        </w:rPr>
      </w:pPr>
      <w:bookmarkStart w:id="49" w:name="_Ref122964981"/>
      <w:r w:rsidRPr="000E4245">
        <w:rPr>
          <w:i w:val="0"/>
          <w:color w:val="auto"/>
        </w:rPr>
        <w:t>A contratação conta com garantia de execução,</w:t>
      </w:r>
      <w:r w:rsidRPr="000E4245" w:rsidDel="006F5181">
        <w:rPr>
          <w:i w:val="0"/>
          <w:color w:val="auto"/>
        </w:rPr>
        <w:t xml:space="preserve"> </w:t>
      </w:r>
      <w:r w:rsidRPr="000E4245">
        <w:rPr>
          <w:i w:val="0"/>
          <w:color w:val="auto"/>
        </w:rPr>
        <w:t xml:space="preserve">na modalidade seguro-garantia, com cláusula de retomada, conforme </w:t>
      </w:r>
      <w:hyperlink r:id="rId79" w:anchor="art102" w:history="1">
        <w:r w:rsidRPr="000E4245">
          <w:rPr>
            <w:rStyle w:val="Hyperlink"/>
            <w:i w:val="0"/>
            <w:color w:val="auto"/>
          </w:rPr>
          <w:t>art. 102 da Lei nº 14.133, de 2021</w:t>
        </w:r>
      </w:hyperlink>
      <w:r w:rsidRPr="000E4245">
        <w:rPr>
          <w:i w:val="0"/>
          <w:color w:val="auto"/>
        </w:rPr>
        <w:t xml:space="preserve">, em valor correspondente a </w:t>
      </w:r>
      <w:r w:rsidR="003E208F">
        <w:rPr>
          <w:i w:val="0"/>
          <w:color w:val="auto"/>
        </w:rPr>
        <w:t>5</w:t>
      </w:r>
      <w:r w:rsidRPr="000E4245">
        <w:rPr>
          <w:i w:val="0"/>
          <w:color w:val="auto"/>
        </w:rPr>
        <w:t>% (</w:t>
      </w:r>
      <w:r w:rsidR="003E208F">
        <w:rPr>
          <w:i w:val="0"/>
          <w:color w:val="auto"/>
        </w:rPr>
        <w:t>Cinco</w:t>
      </w:r>
      <w:r w:rsidRPr="000E4245">
        <w:rPr>
          <w:i w:val="0"/>
          <w:color w:val="auto"/>
        </w:rPr>
        <w:t xml:space="preserve"> por cento) do valor inicial/total/anual do contrato.</w:t>
      </w:r>
      <w:bookmarkEnd w:id="49"/>
      <w:r w:rsidRPr="000E4245">
        <w:rPr>
          <w:i w:val="0"/>
          <w:color w:val="auto"/>
        </w:rPr>
        <w:t xml:space="preserve"> </w:t>
      </w:r>
    </w:p>
    <w:p w14:paraId="0FF43A70" w14:textId="77777777" w:rsidR="00B07074" w:rsidRPr="000E4245" w:rsidRDefault="00B07074" w:rsidP="000E4245">
      <w:pPr>
        <w:pStyle w:val="Nvel2-Red"/>
        <w:spacing w:before="0" w:after="0" w:line="240" w:lineRule="auto"/>
        <w:ind w:left="0" w:firstLine="0"/>
        <w:rPr>
          <w:i w:val="0"/>
          <w:color w:val="auto"/>
        </w:rPr>
      </w:pPr>
    </w:p>
    <w:p w14:paraId="1FD84ED1" w14:textId="121FA9DA" w:rsidR="00631A1F" w:rsidRPr="000E4245" w:rsidRDefault="00631A1F" w:rsidP="00CA4E61">
      <w:pPr>
        <w:pStyle w:val="Nivel3"/>
        <w:numPr>
          <w:ilvl w:val="2"/>
          <w:numId w:val="34"/>
        </w:numPr>
        <w:spacing w:before="0" w:after="0" w:line="240" w:lineRule="auto"/>
        <w:ind w:left="0" w:firstLine="0"/>
        <w:rPr>
          <w:color w:val="auto"/>
        </w:rPr>
      </w:pPr>
      <w:r w:rsidRPr="000E4245">
        <w:rPr>
          <w:color w:val="auto"/>
        </w:rPr>
        <w:t>Em caso de inadimplemento pelo Contratado, a seguradora deverá assumir a execução e concluir o objeto do contrato (</w:t>
      </w:r>
      <w:hyperlink r:id="rId80" w:anchor="art102" w:history="1">
        <w:r w:rsidRPr="000E4245">
          <w:rPr>
            <w:rStyle w:val="Hyperlink"/>
            <w:color w:val="auto"/>
          </w:rPr>
          <w:t>Lei nº 14.133/2021, art. 102</w:t>
        </w:r>
      </w:hyperlink>
      <w:r w:rsidRPr="000E4245">
        <w:rPr>
          <w:color w:val="auto"/>
        </w:rPr>
        <w:t>).</w:t>
      </w:r>
    </w:p>
    <w:p w14:paraId="48545EFF" w14:textId="77777777" w:rsidR="00631A1F" w:rsidRPr="000E4245" w:rsidRDefault="00631A1F" w:rsidP="00CA4E61">
      <w:pPr>
        <w:pStyle w:val="Nivel3"/>
        <w:numPr>
          <w:ilvl w:val="2"/>
          <w:numId w:val="34"/>
        </w:numPr>
        <w:spacing w:before="0" w:after="0" w:line="240" w:lineRule="auto"/>
        <w:ind w:left="0" w:firstLine="0"/>
        <w:rPr>
          <w:color w:val="auto"/>
        </w:rPr>
      </w:pPr>
      <w:r w:rsidRPr="000E4245">
        <w:rPr>
          <w:color w:val="auto"/>
        </w:rPr>
        <w:t>A seguradora figura como interveniente anuente do presente contrato, e nesta qualidade também deverá figurar dos termos aditivos que vierem a ser firmados, e poderá:</w:t>
      </w:r>
    </w:p>
    <w:p w14:paraId="67CD49E1" w14:textId="77777777" w:rsidR="00631A1F" w:rsidRPr="000E4245" w:rsidRDefault="00631A1F" w:rsidP="00CA4E61">
      <w:pPr>
        <w:pStyle w:val="Nivel3"/>
        <w:numPr>
          <w:ilvl w:val="2"/>
          <w:numId w:val="16"/>
        </w:numPr>
        <w:tabs>
          <w:tab w:val="left" w:pos="284"/>
        </w:tabs>
        <w:spacing w:before="0" w:after="0" w:line="240" w:lineRule="auto"/>
        <w:ind w:left="0" w:firstLine="0"/>
        <w:rPr>
          <w:color w:val="auto"/>
        </w:rPr>
      </w:pPr>
      <w:r w:rsidRPr="000E4245">
        <w:rPr>
          <w:color w:val="auto"/>
        </w:rPr>
        <w:t>Ter livre acesso às instalações em que for executado o contrato principal.</w:t>
      </w:r>
    </w:p>
    <w:p w14:paraId="4998367F" w14:textId="77777777" w:rsidR="00631A1F" w:rsidRPr="000E4245" w:rsidRDefault="00631A1F" w:rsidP="00CA4E61">
      <w:pPr>
        <w:pStyle w:val="Nivel3"/>
        <w:numPr>
          <w:ilvl w:val="2"/>
          <w:numId w:val="16"/>
        </w:numPr>
        <w:tabs>
          <w:tab w:val="left" w:pos="284"/>
        </w:tabs>
        <w:spacing w:before="0" w:after="0" w:line="240" w:lineRule="auto"/>
        <w:ind w:left="0" w:firstLine="0"/>
        <w:rPr>
          <w:color w:val="auto"/>
        </w:rPr>
      </w:pPr>
      <w:r w:rsidRPr="000E4245">
        <w:rPr>
          <w:color w:val="auto"/>
        </w:rPr>
        <w:t>Acompanhar a execução do contrato principal.</w:t>
      </w:r>
    </w:p>
    <w:p w14:paraId="6F6F8658" w14:textId="77777777" w:rsidR="00631A1F" w:rsidRPr="000E4245" w:rsidRDefault="00631A1F" w:rsidP="00CA4E61">
      <w:pPr>
        <w:pStyle w:val="Nivel3"/>
        <w:numPr>
          <w:ilvl w:val="2"/>
          <w:numId w:val="16"/>
        </w:numPr>
        <w:tabs>
          <w:tab w:val="left" w:pos="284"/>
        </w:tabs>
        <w:spacing w:before="0" w:after="0" w:line="240" w:lineRule="auto"/>
        <w:ind w:left="0" w:firstLine="0"/>
        <w:rPr>
          <w:color w:val="auto"/>
        </w:rPr>
      </w:pPr>
      <w:r w:rsidRPr="000E4245">
        <w:rPr>
          <w:color w:val="auto"/>
        </w:rPr>
        <w:t>Ter acesso a auditoria técnica e contábil.</w:t>
      </w:r>
    </w:p>
    <w:p w14:paraId="2481C080" w14:textId="77777777" w:rsidR="00631A1F" w:rsidRPr="000E4245" w:rsidRDefault="00631A1F" w:rsidP="00CA4E61">
      <w:pPr>
        <w:pStyle w:val="Nivel3"/>
        <w:numPr>
          <w:ilvl w:val="2"/>
          <w:numId w:val="16"/>
        </w:numPr>
        <w:tabs>
          <w:tab w:val="left" w:pos="284"/>
        </w:tabs>
        <w:spacing w:before="0" w:after="0" w:line="240" w:lineRule="auto"/>
        <w:ind w:left="0" w:firstLine="0"/>
        <w:rPr>
          <w:color w:val="auto"/>
        </w:rPr>
      </w:pPr>
      <w:r w:rsidRPr="000E4245">
        <w:rPr>
          <w:color w:val="auto"/>
        </w:rPr>
        <w:t>Requerer esclarecimentos ao responsável técnico pela obra ou pelo fornecimento.</w:t>
      </w:r>
    </w:p>
    <w:p w14:paraId="20C2C2F2" w14:textId="77777777" w:rsidR="00631A1F" w:rsidRPr="000E4245" w:rsidRDefault="00631A1F" w:rsidP="00CA4E61">
      <w:pPr>
        <w:pStyle w:val="Nivel3"/>
        <w:numPr>
          <w:ilvl w:val="2"/>
          <w:numId w:val="34"/>
        </w:numPr>
        <w:spacing w:before="0" w:after="0" w:line="240" w:lineRule="auto"/>
        <w:ind w:left="0" w:firstLine="0"/>
        <w:rPr>
          <w:color w:val="auto"/>
        </w:rPr>
      </w:pPr>
      <w:r w:rsidRPr="000E4245">
        <w:rPr>
          <w:color w:val="auto"/>
        </w:rPr>
        <w:t>A emissão de empenho em nome da seguradora, ou a quem ela indicar para a conclusão do contrato, será autorizada desde que demonstrada sua regularidade fiscal.</w:t>
      </w:r>
    </w:p>
    <w:p w14:paraId="6ABD8C96" w14:textId="77777777" w:rsidR="00631A1F" w:rsidRPr="000E4245" w:rsidRDefault="00631A1F" w:rsidP="00CA4E61">
      <w:pPr>
        <w:pStyle w:val="Nivel3"/>
        <w:numPr>
          <w:ilvl w:val="2"/>
          <w:numId w:val="34"/>
        </w:numPr>
        <w:spacing w:before="0" w:after="0" w:line="240" w:lineRule="auto"/>
        <w:ind w:left="0" w:firstLine="0"/>
        <w:rPr>
          <w:color w:val="auto"/>
        </w:rPr>
      </w:pPr>
      <w:r w:rsidRPr="000E4245">
        <w:rPr>
          <w:color w:val="auto"/>
        </w:rPr>
        <w:t>A seguradora poderá subcontratar a conclusão do contrato, total ou parcialmente.</w:t>
      </w:r>
    </w:p>
    <w:p w14:paraId="04C74C0F" w14:textId="77777777" w:rsidR="00631A1F" w:rsidRPr="000E4245" w:rsidRDefault="00631A1F" w:rsidP="00CA4E61">
      <w:pPr>
        <w:pStyle w:val="Nivel3"/>
        <w:numPr>
          <w:ilvl w:val="2"/>
          <w:numId w:val="34"/>
        </w:numPr>
        <w:spacing w:before="0" w:after="0" w:line="240" w:lineRule="auto"/>
        <w:ind w:left="0" w:firstLine="0"/>
        <w:rPr>
          <w:color w:val="auto"/>
        </w:rPr>
      </w:pPr>
      <w:r w:rsidRPr="000E4245">
        <w:rPr>
          <w:color w:val="auto"/>
        </w:rPr>
        <w:t>Na hipótese de inadimplemento do contratado, serão observadas as seguintes disposições:</w:t>
      </w:r>
    </w:p>
    <w:p w14:paraId="6CBD8EB3" w14:textId="77777777" w:rsidR="00631A1F" w:rsidRPr="000E4245" w:rsidRDefault="00631A1F" w:rsidP="00CA4E61">
      <w:pPr>
        <w:pStyle w:val="Nivel3"/>
        <w:numPr>
          <w:ilvl w:val="2"/>
          <w:numId w:val="17"/>
        </w:numPr>
        <w:tabs>
          <w:tab w:val="left" w:pos="284"/>
        </w:tabs>
        <w:spacing w:before="0" w:after="0" w:line="240" w:lineRule="auto"/>
        <w:ind w:left="0" w:firstLine="0"/>
        <w:rPr>
          <w:color w:val="auto"/>
        </w:rPr>
      </w:pPr>
      <w:r w:rsidRPr="000E4245">
        <w:rPr>
          <w:color w:val="auto"/>
        </w:rPr>
        <w:t>Caso a seguradora execute e conclua o objeto do contrato, estará isenta da obrigação de pagar a importância segurada indicada na apólice.</w:t>
      </w:r>
    </w:p>
    <w:p w14:paraId="3F184C28" w14:textId="7E00F52A" w:rsidR="00631A1F" w:rsidRPr="000E4245" w:rsidRDefault="00631A1F" w:rsidP="00CA4E61">
      <w:pPr>
        <w:pStyle w:val="Nivel3"/>
        <w:numPr>
          <w:ilvl w:val="2"/>
          <w:numId w:val="17"/>
        </w:numPr>
        <w:tabs>
          <w:tab w:val="left" w:pos="284"/>
        </w:tabs>
        <w:spacing w:before="0" w:after="0" w:line="240" w:lineRule="auto"/>
        <w:ind w:left="0" w:firstLine="0"/>
        <w:rPr>
          <w:color w:val="auto"/>
        </w:rPr>
      </w:pPr>
      <w:r w:rsidRPr="000E4245">
        <w:rPr>
          <w:color w:val="auto"/>
        </w:rPr>
        <w:t>Caso a seguradora não assuma a execução do contrato, pagará a integralidade da importância segurada indicada na apólice.</w:t>
      </w:r>
    </w:p>
    <w:p w14:paraId="05CA38FC" w14:textId="77777777" w:rsidR="00B07074" w:rsidRPr="000E4245" w:rsidRDefault="00B07074" w:rsidP="000E4245">
      <w:pPr>
        <w:pStyle w:val="Nivel3"/>
        <w:tabs>
          <w:tab w:val="left" w:pos="284"/>
        </w:tabs>
        <w:spacing w:before="0" w:after="0" w:line="240" w:lineRule="auto"/>
        <w:ind w:left="0"/>
        <w:rPr>
          <w:color w:val="auto"/>
        </w:rPr>
      </w:pPr>
    </w:p>
    <w:p w14:paraId="222E805C" w14:textId="79600A18" w:rsidR="00631A1F" w:rsidRPr="000E4245" w:rsidRDefault="00631A1F" w:rsidP="00CA4E61">
      <w:pPr>
        <w:pStyle w:val="Nvel2-Red"/>
        <w:numPr>
          <w:ilvl w:val="1"/>
          <w:numId w:val="34"/>
        </w:numPr>
        <w:spacing w:before="0" w:after="0" w:line="240" w:lineRule="auto"/>
        <w:ind w:left="0" w:firstLine="0"/>
        <w:rPr>
          <w:i w:val="0"/>
          <w:color w:val="auto"/>
        </w:rPr>
      </w:pPr>
      <w:r w:rsidRPr="000E4245">
        <w:rPr>
          <w:i w:val="0"/>
          <w:color w:val="auto"/>
        </w:rPr>
        <w:t>Caso utili</w:t>
      </w:r>
      <w:r w:rsidRPr="000E4245">
        <w:rPr>
          <w:i w:val="0"/>
          <w:color w:val="auto"/>
          <w:lang w:eastAsia="en-US"/>
        </w:rPr>
        <w:t xml:space="preserve">zada a modalidade </w:t>
      </w:r>
      <w:r w:rsidRPr="000E4245">
        <w:rPr>
          <w:i w:val="0"/>
          <w:color w:val="auto"/>
        </w:rPr>
        <w:t xml:space="preserve">de seguro-garantia, a apólice deverá ter validade durante a vigência do </w:t>
      </w:r>
      <w:r w:rsidR="003E208F" w:rsidRPr="000E4245">
        <w:rPr>
          <w:i w:val="0"/>
          <w:color w:val="auto"/>
        </w:rPr>
        <w:t>contrato</w:t>
      </w:r>
      <w:r w:rsidR="003E208F">
        <w:rPr>
          <w:i w:val="0"/>
          <w:color w:val="auto"/>
        </w:rPr>
        <w:t>.</w:t>
      </w:r>
    </w:p>
    <w:p w14:paraId="6CFF1D7D" w14:textId="77777777" w:rsidR="00631A1F" w:rsidRPr="000E4245" w:rsidRDefault="00631A1F" w:rsidP="000E4245">
      <w:pPr>
        <w:pStyle w:val="Textodecomentrio"/>
        <w:jc w:val="both"/>
        <w:rPr>
          <w:rFonts w:ascii="Arial" w:hAnsi="Arial" w:cs="Arial"/>
          <w:b/>
          <w:bCs/>
          <w:iCs/>
          <w:sz w:val="22"/>
          <w:szCs w:val="22"/>
        </w:rPr>
      </w:pPr>
    </w:p>
    <w:p w14:paraId="39FED9F9" w14:textId="398F9B46" w:rsidR="00631A1F" w:rsidRPr="000E4245" w:rsidRDefault="00631A1F" w:rsidP="00CA4E61">
      <w:pPr>
        <w:pStyle w:val="Nivel2"/>
        <w:numPr>
          <w:ilvl w:val="1"/>
          <w:numId w:val="34"/>
        </w:numPr>
        <w:spacing w:before="0" w:after="0" w:line="240" w:lineRule="auto"/>
        <w:ind w:left="0" w:firstLine="0"/>
        <w:rPr>
          <w:color w:val="auto"/>
        </w:rPr>
      </w:pPr>
      <w:bookmarkStart w:id="50" w:name="_Ref122963805"/>
      <w:r w:rsidRPr="000E4245">
        <w:rPr>
          <w:color w:val="auto"/>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0E4245">
        <w:rPr>
          <w:color w:val="auto"/>
        </w:rPr>
        <w:fldChar w:fldCharType="begin"/>
      </w:r>
      <w:r w:rsidRPr="000E4245">
        <w:rPr>
          <w:color w:val="auto"/>
        </w:rPr>
        <w:instrText xml:space="preserve"> REF _Ref118297051 \r \h  \* MERGEFORMAT </w:instrText>
      </w:r>
      <w:r w:rsidRPr="000E4245">
        <w:rPr>
          <w:color w:val="auto"/>
        </w:rPr>
      </w:r>
      <w:r w:rsidRPr="000E4245">
        <w:rPr>
          <w:color w:val="auto"/>
        </w:rPr>
        <w:fldChar w:fldCharType="separate"/>
      </w:r>
      <w:r w:rsidRPr="000E4245">
        <w:rPr>
          <w:color w:val="auto"/>
        </w:rPr>
        <w:t>11.9</w:t>
      </w:r>
      <w:r w:rsidRPr="000E4245">
        <w:rPr>
          <w:color w:val="auto"/>
        </w:rPr>
        <w:fldChar w:fldCharType="end"/>
      </w:r>
      <w:r w:rsidRPr="000E4245">
        <w:rPr>
          <w:color w:val="auto"/>
        </w:rPr>
        <w:t xml:space="preserve"> deste contrato.</w:t>
      </w:r>
      <w:bookmarkEnd w:id="50"/>
    </w:p>
    <w:p w14:paraId="5544A538" w14:textId="401C145D" w:rsidR="00B07074" w:rsidRPr="000E4245" w:rsidRDefault="00B07074" w:rsidP="000E4245">
      <w:pPr>
        <w:pStyle w:val="Nivel2"/>
        <w:spacing w:before="0" w:after="0" w:line="240" w:lineRule="auto"/>
        <w:ind w:left="0" w:firstLine="0"/>
        <w:rPr>
          <w:color w:val="auto"/>
        </w:rPr>
      </w:pPr>
    </w:p>
    <w:p w14:paraId="00FD042C" w14:textId="7FD88695" w:rsidR="00631A1F" w:rsidRPr="000E4245" w:rsidRDefault="00631A1F" w:rsidP="00CA4E61">
      <w:pPr>
        <w:pStyle w:val="Nivel2"/>
        <w:numPr>
          <w:ilvl w:val="1"/>
          <w:numId w:val="34"/>
        </w:numPr>
        <w:spacing w:before="0" w:after="0" w:line="240" w:lineRule="auto"/>
        <w:ind w:left="0" w:firstLine="0"/>
        <w:rPr>
          <w:color w:val="auto"/>
        </w:rPr>
      </w:pPr>
      <w:bookmarkStart w:id="51" w:name="_Ref122963827"/>
      <w:r w:rsidRPr="000E4245">
        <w:rPr>
          <w:color w:val="auto"/>
        </w:rPr>
        <w:t>Caso utilizada outra modalidade de garantia, somente será liberada ou restituída após a fiel execução do contrato ou após a sua extinção por culpa exclusiva da Administração e, quando em dinheiro, será atualizada monetariamente.</w:t>
      </w:r>
      <w:bookmarkEnd w:id="51"/>
    </w:p>
    <w:p w14:paraId="30AFFE49" w14:textId="3860241C" w:rsidR="00B07074" w:rsidRPr="000E4245" w:rsidRDefault="00B07074" w:rsidP="000E4245">
      <w:pPr>
        <w:pStyle w:val="Nivel2"/>
        <w:spacing w:before="0" w:after="0" w:line="240" w:lineRule="auto"/>
        <w:ind w:left="0" w:firstLine="0"/>
        <w:rPr>
          <w:color w:val="auto"/>
        </w:rPr>
      </w:pPr>
    </w:p>
    <w:p w14:paraId="0595AFE1" w14:textId="12EA478C" w:rsidR="00631A1F" w:rsidRPr="000E4245" w:rsidRDefault="00631A1F" w:rsidP="00CA4E61">
      <w:pPr>
        <w:pStyle w:val="Nivel2"/>
        <w:numPr>
          <w:ilvl w:val="1"/>
          <w:numId w:val="34"/>
        </w:numPr>
        <w:spacing w:before="0" w:after="0" w:line="240" w:lineRule="auto"/>
        <w:ind w:left="0" w:firstLine="0"/>
        <w:rPr>
          <w:color w:val="auto"/>
        </w:rPr>
      </w:pPr>
      <w:bookmarkStart w:id="52" w:name="_Ref118297051"/>
      <w:bookmarkStart w:id="53" w:name="_Ref122963836"/>
      <w:r w:rsidRPr="000E4245">
        <w:rPr>
          <w:color w:val="auto"/>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52"/>
      <w:bookmarkEnd w:id="53"/>
    </w:p>
    <w:p w14:paraId="549600C3" w14:textId="77777777" w:rsidR="00631A1F" w:rsidRPr="000E4245" w:rsidRDefault="00631A1F" w:rsidP="000E4245">
      <w:pPr>
        <w:pStyle w:val="Nivel01"/>
        <w:numPr>
          <w:ilvl w:val="0"/>
          <w:numId w:val="0"/>
        </w:numPr>
        <w:spacing w:before="0"/>
        <w:rPr>
          <w:rFonts w:ascii="Arial" w:hAnsi="Arial" w:cs="Arial"/>
          <w:color w:val="auto"/>
          <w:sz w:val="22"/>
          <w:szCs w:val="22"/>
        </w:rPr>
      </w:pPr>
    </w:p>
    <w:p w14:paraId="19A80CE9" w14:textId="75B39E83" w:rsidR="00631A1F" w:rsidRPr="000E4245" w:rsidRDefault="00631A1F" w:rsidP="00CA4E61">
      <w:pPr>
        <w:pStyle w:val="Nivel2"/>
        <w:numPr>
          <w:ilvl w:val="1"/>
          <w:numId w:val="34"/>
        </w:numPr>
        <w:spacing w:before="0" w:after="0" w:line="240" w:lineRule="auto"/>
        <w:ind w:left="0" w:firstLine="0"/>
        <w:rPr>
          <w:color w:val="auto"/>
        </w:rPr>
      </w:pPr>
      <w:bookmarkStart w:id="54" w:name="_Ref118297166"/>
      <w:r w:rsidRPr="000E4245">
        <w:rPr>
          <w:color w:val="auto"/>
        </w:rPr>
        <w:t>A garantia assegurará, qualquer que seja a modalidade escolhida, o pagamento de:</w:t>
      </w:r>
      <w:bookmarkEnd w:id="54"/>
      <w:r w:rsidRPr="000E4245">
        <w:rPr>
          <w:color w:val="auto"/>
        </w:rPr>
        <w:t xml:space="preserve"> </w:t>
      </w:r>
    </w:p>
    <w:p w14:paraId="06D4F178" w14:textId="288D07F6" w:rsidR="00B07074" w:rsidRPr="000E4245" w:rsidRDefault="00B07074" w:rsidP="000E4245">
      <w:pPr>
        <w:pStyle w:val="Nivel2"/>
        <w:spacing w:before="0" w:after="0" w:line="240" w:lineRule="auto"/>
        <w:ind w:left="0" w:firstLine="0"/>
        <w:rPr>
          <w:color w:val="auto"/>
        </w:rPr>
      </w:pPr>
    </w:p>
    <w:p w14:paraId="5F0418D7" w14:textId="77777777" w:rsidR="00631A1F" w:rsidRPr="000E4245" w:rsidRDefault="00631A1F" w:rsidP="00CA4E61">
      <w:pPr>
        <w:pStyle w:val="Nvel3-R"/>
        <w:numPr>
          <w:ilvl w:val="2"/>
          <w:numId w:val="34"/>
        </w:numPr>
        <w:spacing w:before="0" w:after="0" w:line="240" w:lineRule="auto"/>
        <w:ind w:left="0" w:firstLine="0"/>
        <w:rPr>
          <w:i w:val="0"/>
          <w:color w:val="auto"/>
        </w:rPr>
      </w:pPr>
      <w:r w:rsidRPr="000E4245">
        <w:rPr>
          <w:i w:val="0"/>
          <w:color w:val="auto"/>
        </w:rPr>
        <w:t xml:space="preserve">prejuízos advindos do não cumprimento do objeto do contrato e do não adimplemento das demais obrigações nele previstas; </w:t>
      </w:r>
    </w:p>
    <w:p w14:paraId="3B39D3E9" w14:textId="77777777" w:rsidR="00631A1F" w:rsidRPr="000E4245" w:rsidRDefault="00631A1F" w:rsidP="00CA4E61">
      <w:pPr>
        <w:pStyle w:val="Nvel3-R"/>
        <w:numPr>
          <w:ilvl w:val="2"/>
          <w:numId w:val="34"/>
        </w:numPr>
        <w:spacing w:before="0" w:after="0" w:line="240" w:lineRule="auto"/>
        <w:ind w:left="0" w:firstLine="0"/>
        <w:rPr>
          <w:i w:val="0"/>
          <w:color w:val="auto"/>
        </w:rPr>
      </w:pPr>
      <w:r w:rsidRPr="000E4245">
        <w:rPr>
          <w:i w:val="0"/>
          <w:color w:val="auto"/>
        </w:rPr>
        <w:lastRenderedPageBreak/>
        <w:t xml:space="preserve">multas moratórias e punitivas aplicadas pela Administração à contratada; e  </w:t>
      </w:r>
    </w:p>
    <w:p w14:paraId="34836963" w14:textId="2E71B1F4" w:rsidR="00631A1F" w:rsidRPr="000E4245" w:rsidRDefault="00631A1F" w:rsidP="00CA4E61">
      <w:pPr>
        <w:pStyle w:val="Nvel3-R"/>
        <w:numPr>
          <w:ilvl w:val="2"/>
          <w:numId w:val="34"/>
        </w:numPr>
        <w:spacing w:before="0" w:after="0" w:line="240" w:lineRule="auto"/>
        <w:ind w:left="0" w:firstLine="0"/>
        <w:rPr>
          <w:i w:val="0"/>
          <w:color w:val="auto"/>
        </w:rPr>
      </w:pPr>
      <w:r w:rsidRPr="000E4245">
        <w:rPr>
          <w:i w:val="0"/>
          <w:color w:val="auto"/>
        </w:rPr>
        <w:t>obrigações trabalhistas e previdenciárias de qualquer natureza e para com o FGTS, não adimplidas pelo contratado, quando couber.</w:t>
      </w:r>
    </w:p>
    <w:p w14:paraId="5AC4AB6A" w14:textId="77777777" w:rsidR="00B07074" w:rsidRPr="000E4245" w:rsidRDefault="00B07074" w:rsidP="000E4245">
      <w:pPr>
        <w:pStyle w:val="Nvel3-R"/>
        <w:spacing w:before="0" w:after="0" w:line="240" w:lineRule="auto"/>
        <w:ind w:left="0"/>
        <w:rPr>
          <w:i w:val="0"/>
          <w:color w:val="auto"/>
        </w:rPr>
      </w:pPr>
    </w:p>
    <w:p w14:paraId="6FE830C5" w14:textId="77777777" w:rsidR="00B07074" w:rsidRPr="000E4245" w:rsidRDefault="00631A1F" w:rsidP="00CA4E61">
      <w:pPr>
        <w:pStyle w:val="Nivel2"/>
        <w:numPr>
          <w:ilvl w:val="1"/>
          <w:numId w:val="34"/>
        </w:numPr>
        <w:spacing w:before="0" w:after="0" w:line="240" w:lineRule="auto"/>
        <w:ind w:left="0" w:firstLine="0"/>
        <w:rPr>
          <w:color w:val="auto"/>
        </w:rPr>
      </w:pPr>
      <w:r w:rsidRPr="000E4245">
        <w:rPr>
          <w:color w:val="auto"/>
        </w:rPr>
        <w:t xml:space="preserve">A modalidade seguro-garantia somente será aceita se contemplar todos os eventos indicados no item </w:t>
      </w:r>
      <w:r w:rsidRPr="000E4245">
        <w:rPr>
          <w:color w:val="auto"/>
        </w:rPr>
        <w:fldChar w:fldCharType="begin"/>
      </w:r>
      <w:r w:rsidRPr="000E4245">
        <w:rPr>
          <w:color w:val="auto"/>
        </w:rPr>
        <w:instrText xml:space="preserve"> REF _Ref118297166 \r \h  \* MERGEFORMAT </w:instrText>
      </w:r>
      <w:r w:rsidRPr="000E4245">
        <w:rPr>
          <w:color w:val="auto"/>
        </w:rPr>
      </w:r>
      <w:r w:rsidRPr="000E4245">
        <w:rPr>
          <w:color w:val="auto"/>
        </w:rPr>
        <w:fldChar w:fldCharType="separate"/>
      </w:r>
      <w:r w:rsidRPr="000E4245">
        <w:rPr>
          <w:color w:val="auto"/>
        </w:rPr>
        <w:t>11.10</w:t>
      </w:r>
      <w:r w:rsidRPr="000E4245">
        <w:rPr>
          <w:color w:val="auto"/>
        </w:rPr>
        <w:fldChar w:fldCharType="end"/>
      </w:r>
      <w:r w:rsidRPr="000E4245">
        <w:rPr>
          <w:color w:val="auto"/>
        </w:rPr>
        <w:t>, observada a legislação que rege a matéria.</w:t>
      </w:r>
    </w:p>
    <w:p w14:paraId="306EC957" w14:textId="1590D280" w:rsidR="00631A1F" w:rsidRPr="000E4245" w:rsidRDefault="00631A1F" w:rsidP="000E4245">
      <w:pPr>
        <w:pStyle w:val="Nivel2"/>
        <w:spacing w:before="0" w:after="0" w:line="240" w:lineRule="auto"/>
        <w:ind w:left="0" w:firstLine="0"/>
        <w:rPr>
          <w:color w:val="auto"/>
        </w:rPr>
      </w:pPr>
      <w:r w:rsidRPr="000E4245">
        <w:rPr>
          <w:color w:val="auto"/>
        </w:rPr>
        <w:t xml:space="preserve"> </w:t>
      </w:r>
    </w:p>
    <w:p w14:paraId="252EE84C" w14:textId="77777777"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A garantia em dinheiro deverá ser efetuada em favor do contratante, em conta específica na Caixa Econômica Federal, com correção monetária.</w:t>
      </w:r>
    </w:p>
    <w:p w14:paraId="13926F59" w14:textId="77777777" w:rsidR="00631A1F" w:rsidRPr="000E4245" w:rsidRDefault="00631A1F" w:rsidP="000E4245">
      <w:pPr>
        <w:pStyle w:val="Nivel01"/>
        <w:numPr>
          <w:ilvl w:val="0"/>
          <w:numId w:val="0"/>
        </w:numPr>
        <w:spacing w:before="0"/>
        <w:rPr>
          <w:rFonts w:ascii="Arial" w:hAnsi="Arial" w:cs="Arial"/>
          <w:iCs/>
          <w:color w:val="auto"/>
          <w:sz w:val="22"/>
          <w:szCs w:val="22"/>
        </w:rPr>
      </w:pPr>
    </w:p>
    <w:p w14:paraId="6936BD94" w14:textId="7A18DA64" w:rsidR="00B07074" w:rsidRPr="000E4245" w:rsidRDefault="00631A1F" w:rsidP="00CA4E61">
      <w:pPr>
        <w:pStyle w:val="Nivel2"/>
        <w:numPr>
          <w:ilvl w:val="1"/>
          <w:numId w:val="34"/>
        </w:numPr>
        <w:spacing w:before="0" w:after="0" w:line="240" w:lineRule="auto"/>
        <w:ind w:left="0" w:firstLine="0"/>
        <w:rPr>
          <w:color w:val="auto"/>
        </w:rPr>
      </w:pPr>
      <w:r w:rsidRPr="000E4245">
        <w:rPr>
          <w:color w:val="auto"/>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6335A46C" w14:textId="77777777" w:rsidR="00B07074" w:rsidRPr="000E4245" w:rsidRDefault="00B07074" w:rsidP="000E4245">
      <w:pPr>
        <w:pStyle w:val="Nivel2"/>
        <w:spacing w:before="0" w:after="0" w:line="240" w:lineRule="auto"/>
        <w:ind w:left="0" w:firstLine="0"/>
        <w:rPr>
          <w:color w:val="auto"/>
        </w:rPr>
      </w:pPr>
    </w:p>
    <w:p w14:paraId="1D0E356C" w14:textId="76AB5A65" w:rsidR="00631A1F" w:rsidRPr="000E4245" w:rsidRDefault="00631A1F" w:rsidP="00CA4E61">
      <w:pPr>
        <w:pStyle w:val="Nivel2"/>
        <w:numPr>
          <w:ilvl w:val="1"/>
          <w:numId w:val="34"/>
        </w:numPr>
        <w:spacing w:before="0" w:after="0" w:line="240" w:lineRule="auto"/>
        <w:ind w:left="0" w:firstLine="0"/>
        <w:rPr>
          <w:rStyle w:val="Hyperlink"/>
          <w:color w:val="auto"/>
          <w:u w:val="none"/>
        </w:rPr>
      </w:pPr>
      <w:r w:rsidRPr="000E4245">
        <w:rPr>
          <w:color w:val="auto"/>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81" w:anchor="art827" w:history="1">
        <w:r w:rsidRPr="000E4245">
          <w:rPr>
            <w:rStyle w:val="Hyperlink"/>
            <w:color w:val="auto"/>
          </w:rPr>
          <w:t>artigo 827 do Código Civil.</w:t>
        </w:r>
      </w:hyperlink>
    </w:p>
    <w:p w14:paraId="26B7BE6B" w14:textId="77777777" w:rsidR="00B07074" w:rsidRPr="000E4245" w:rsidRDefault="00B07074" w:rsidP="000E4245">
      <w:pPr>
        <w:pStyle w:val="Nivel2"/>
        <w:spacing w:before="0" w:after="0" w:line="240" w:lineRule="auto"/>
        <w:ind w:left="0" w:firstLine="0"/>
        <w:rPr>
          <w:color w:val="auto"/>
        </w:rPr>
      </w:pPr>
    </w:p>
    <w:p w14:paraId="4524432E" w14:textId="5EB63349"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No caso de alteração do valor do contrato, ou prorrogação de sua vigência, a garantia deverá ser ajustada ou renovada, seguindo os mesmos parâmetros ut</w:t>
      </w:r>
      <w:r w:rsidR="00B07074" w:rsidRPr="000E4245">
        <w:rPr>
          <w:color w:val="auto"/>
        </w:rPr>
        <w:t>ilizados quando da contratação.</w:t>
      </w:r>
    </w:p>
    <w:p w14:paraId="0EDA72DB" w14:textId="0D98DD1A" w:rsidR="00B07074" w:rsidRPr="000E4245" w:rsidRDefault="00B07074" w:rsidP="000E4245">
      <w:pPr>
        <w:pStyle w:val="Nivel2"/>
        <w:spacing w:before="0" w:after="0" w:line="240" w:lineRule="auto"/>
        <w:ind w:left="0" w:firstLine="0"/>
        <w:rPr>
          <w:color w:val="auto"/>
        </w:rPr>
      </w:pPr>
    </w:p>
    <w:p w14:paraId="1B32187A" w14:textId="421E4816"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 xml:space="preserve">Se o valor da garantia for utilizado total ou parcialmente em pagamento de qualquer obrigação, o Contratado obriga-se a fazer a respectiva reposição no prazo máximo de </w:t>
      </w:r>
      <w:r w:rsidR="003E208F">
        <w:rPr>
          <w:color w:val="auto"/>
        </w:rPr>
        <w:t>10(dez)</w:t>
      </w:r>
      <w:r w:rsidRPr="000E4245">
        <w:rPr>
          <w:color w:val="auto"/>
        </w:rPr>
        <w:t xml:space="preserve"> dias úteis, contados da data em que for notificada.</w:t>
      </w:r>
    </w:p>
    <w:p w14:paraId="03EC336D" w14:textId="77777777" w:rsidR="00B07074" w:rsidRPr="000E4245" w:rsidRDefault="00B07074" w:rsidP="000E4245">
      <w:pPr>
        <w:pStyle w:val="Nivel2"/>
        <w:spacing w:before="0" w:after="0" w:line="240" w:lineRule="auto"/>
        <w:ind w:left="0" w:firstLine="0"/>
        <w:rPr>
          <w:color w:val="auto"/>
        </w:rPr>
      </w:pPr>
    </w:p>
    <w:p w14:paraId="6BE1AED9" w14:textId="1A688323"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O Contratante executará a garantia na forma prevista na legislação que rege a matéria.</w:t>
      </w:r>
    </w:p>
    <w:p w14:paraId="367B9661" w14:textId="6A72634C" w:rsidR="00B07074" w:rsidRPr="000E4245" w:rsidRDefault="00B07074" w:rsidP="000E4245">
      <w:pPr>
        <w:pStyle w:val="Nivel2"/>
        <w:spacing w:before="0" w:after="0" w:line="240" w:lineRule="auto"/>
        <w:ind w:left="0" w:firstLine="0"/>
        <w:rPr>
          <w:color w:val="auto"/>
        </w:rPr>
      </w:pPr>
    </w:p>
    <w:p w14:paraId="4BFDB351" w14:textId="5CD02C3D" w:rsidR="00631A1F" w:rsidRPr="000E4245" w:rsidRDefault="00631A1F" w:rsidP="00CA4E61">
      <w:pPr>
        <w:pStyle w:val="Nivel3"/>
        <w:numPr>
          <w:ilvl w:val="2"/>
          <w:numId w:val="34"/>
        </w:numPr>
        <w:tabs>
          <w:tab w:val="left" w:pos="851"/>
        </w:tabs>
        <w:spacing w:before="0" w:after="0" w:line="240" w:lineRule="auto"/>
        <w:ind w:left="0" w:firstLine="0"/>
        <w:rPr>
          <w:color w:val="auto"/>
        </w:rPr>
      </w:pPr>
      <w:r w:rsidRPr="000E4245">
        <w:rPr>
          <w:color w:val="auto"/>
        </w:rPr>
        <w:t>O emitente da garantia ofertada pelo contratado deverá ser notificado pelo contratante quanto ao início de processo administrativo para apuração de descumprimento de cláusulas contratuais (</w:t>
      </w:r>
      <w:hyperlink r:id="rId82" w:anchor="art137§4" w:history="1">
        <w:r w:rsidRPr="000E4245">
          <w:rPr>
            <w:rStyle w:val="Hyperlink"/>
            <w:color w:val="auto"/>
          </w:rPr>
          <w:t>art. 137, § 4º, da Lei n.º 14.133, de 2021</w:t>
        </w:r>
      </w:hyperlink>
      <w:r w:rsidRPr="000E4245">
        <w:rPr>
          <w:color w:val="auto"/>
        </w:rPr>
        <w:t>).</w:t>
      </w:r>
    </w:p>
    <w:p w14:paraId="393E0637" w14:textId="77777777" w:rsidR="00B07074" w:rsidRPr="000E4245" w:rsidRDefault="00B07074" w:rsidP="000E4245">
      <w:pPr>
        <w:pStyle w:val="Nivel3"/>
        <w:spacing w:before="0" w:after="0" w:line="240" w:lineRule="auto"/>
        <w:ind w:left="0"/>
        <w:rPr>
          <w:color w:val="auto"/>
        </w:rPr>
      </w:pPr>
    </w:p>
    <w:p w14:paraId="7DEE428F" w14:textId="1AAC5954" w:rsidR="00B07074" w:rsidRDefault="00631A1F" w:rsidP="005F5E66">
      <w:pPr>
        <w:pStyle w:val="Nivel3"/>
        <w:numPr>
          <w:ilvl w:val="2"/>
          <w:numId w:val="34"/>
        </w:numPr>
        <w:tabs>
          <w:tab w:val="left" w:pos="851"/>
        </w:tabs>
        <w:spacing w:before="0" w:after="0" w:line="240" w:lineRule="auto"/>
        <w:ind w:left="0" w:firstLine="0"/>
        <w:rPr>
          <w:color w:val="auto"/>
        </w:rPr>
      </w:pPr>
      <w:r w:rsidRPr="003E208F">
        <w:rPr>
          <w:color w:val="auto"/>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w:t>
      </w:r>
      <w:r w:rsidR="003E208F">
        <w:rPr>
          <w:color w:val="auto"/>
        </w:rPr>
        <w:t>plicados ao contrato de seguro.</w:t>
      </w:r>
    </w:p>
    <w:p w14:paraId="60EB9A6B" w14:textId="41C369F6" w:rsidR="003E208F" w:rsidRPr="003E208F" w:rsidRDefault="003E208F" w:rsidP="003E208F">
      <w:pPr>
        <w:pStyle w:val="Nivel3"/>
        <w:tabs>
          <w:tab w:val="left" w:pos="851"/>
        </w:tabs>
        <w:spacing w:before="0" w:after="0" w:line="240" w:lineRule="auto"/>
        <w:ind w:left="0"/>
        <w:rPr>
          <w:color w:val="auto"/>
        </w:rPr>
      </w:pPr>
    </w:p>
    <w:p w14:paraId="2D847134" w14:textId="0605B388"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3C51225" w14:textId="77777777" w:rsidR="00B07074" w:rsidRPr="000E4245" w:rsidRDefault="00B07074" w:rsidP="000E4245">
      <w:pPr>
        <w:pStyle w:val="Nivel2"/>
        <w:spacing w:before="0" w:after="0" w:line="240" w:lineRule="auto"/>
        <w:ind w:left="0" w:firstLine="0"/>
        <w:rPr>
          <w:color w:val="auto"/>
        </w:rPr>
      </w:pPr>
    </w:p>
    <w:p w14:paraId="4CF7A5E4" w14:textId="509D6827"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 xml:space="preserve">O garantidor não é parte para figurar em processo administrativo instaurado pelo contratante com o objetivo de apurar prejuízos e/ou aplicar sanções à contratada. </w:t>
      </w:r>
    </w:p>
    <w:p w14:paraId="41B182D9" w14:textId="72908F17" w:rsidR="00B07074" w:rsidRPr="000E4245" w:rsidRDefault="00B07074" w:rsidP="000E4245">
      <w:pPr>
        <w:pStyle w:val="Nivel2"/>
        <w:spacing w:before="0" w:after="0" w:line="240" w:lineRule="auto"/>
        <w:ind w:left="0" w:firstLine="0"/>
        <w:rPr>
          <w:color w:val="auto"/>
        </w:rPr>
      </w:pPr>
    </w:p>
    <w:p w14:paraId="53A3F90A" w14:textId="77777777" w:rsidR="00631A1F" w:rsidRPr="000E4245" w:rsidRDefault="00631A1F" w:rsidP="00CA4E61">
      <w:pPr>
        <w:pStyle w:val="Nivel2"/>
        <w:numPr>
          <w:ilvl w:val="1"/>
          <w:numId w:val="34"/>
        </w:numPr>
        <w:spacing w:before="0" w:after="0" w:line="240" w:lineRule="auto"/>
        <w:ind w:left="0" w:firstLine="0"/>
        <w:rPr>
          <w:color w:val="auto"/>
        </w:rPr>
      </w:pPr>
      <w:r w:rsidRPr="000E4245">
        <w:rPr>
          <w:color w:val="auto"/>
        </w:rPr>
        <w:t>O contratado autoriza o contratante a reter, a qualquer tempo, a garantia, na forma prevista no Edital e neste Contrato.</w:t>
      </w:r>
    </w:p>
    <w:p w14:paraId="4056FD4A" w14:textId="77777777" w:rsidR="00153236" w:rsidRPr="000E4245" w:rsidRDefault="00153236" w:rsidP="000E4245">
      <w:pPr>
        <w:widowControl w:val="0"/>
        <w:spacing w:after="0" w:line="240" w:lineRule="auto"/>
        <w:jc w:val="both"/>
        <w:rPr>
          <w:rFonts w:ascii="Arial" w:hAnsi="Arial" w:cs="Arial"/>
          <w:bCs/>
        </w:rPr>
      </w:pPr>
    </w:p>
    <w:p w14:paraId="50F461CC" w14:textId="77777777" w:rsidR="00643F30" w:rsidRPr="000E4245" w:rsidRDefault="00643F30" w:rsidP="000E4245">
      <w:pPr>
        <w:pStyle w:val="PargrafodaLista"/>
        <w:widowControl w:val="0"/>
        <w:pBdr>
          <w:top w:val="single" w:sz="4" w:space="1" w:color="auto"/>
          <w:left w:val="single" w:sz="4" w:space="4" w:color="auto"/>
          <w:bottom w:val="single" w:sz="4" w:space="1" w:color="auto"/>
          <w:right w:val="single" w:sz="4" w:space="4" w:color="auto"/>
        </w:pBdr>
        <w:shd w:val="clear" w:color="auto" w:fill="92D050"/>
        <w:spacing w:after="0" w:line="240" w:lineRule="auto"/>
        <w:ind w:left="0"/>
        <w:jc w:val="both"/>
        <w:rPr>
          <w:rFonts w:ascii="Arial" w:hAnsi="Arial" w:cs="Arial"/>
          <w:b/>
          <w:bCs/>
        </w:rPr>
      </w:pPr>
      <w:r w:rsidRPr="000E4245">
        <w:rPr>
          <w:rFonts w:ascii="Arial" w:hAnsi="Arial" w:cs="Arial"/>
          <w:b/>
        </w:rPr>
        <w:t>CLÁUSULA DÉCIMA SEGUNDA</w:t>
      </w:r>
      <w:r w:rsidRPr="000E4245">
        <w:rPr>
          <w:rFonts w:ascii="Arial" w:hAnsi="Arial" w:cs="Arial"/>
          <w:b/>
          <w:bCs/>
        </w:rPr>
        <w:t>– CESSÃO OU TRANSFERÊNCIA</w:t>
      </w:r>
    </w:p>
    <w:p w14:paraId="2E5D6FEA" w14:textId="77777777" w:rsidR="002000FB" w:rsidRPr="000E4245" w:rsidRDefault="002000FB" w:rsidP="000E4245">
      <w:pPr>
        <w:widowControl w:val="0"/>
        <w:spacing w:after="0" w:line="240" w:lineRule="auto"/>
        <w:jc w:val="both"/>
        <w:rPr>
          <w:rFonts w:ascii="Arial" w:hAnsi="Arial" w:cs="Arial"/>
          <w:bCs/>
        </w:rPr>
      </w:pPr>
    </w:p>
    <w:p w14:paraId="4A58A128" w14:textId="12144310" w:rsidR="00643F30" w:rsidRPr="000E4245" w:rsidRDefault="00643F30" w:rsidP="000E4245">
      <w:pPr>
        <w:widowControl w:val="0"/>
        <w:spacing w:after="0" w:line="240" w:lineRule="auto"/>
        <w:jc w:val="both"/>
        <w:rPr>
          <w:rFonts w:ascii="Arial" w:hAnsi="Arial" w:cs="Arial"/>
        </w:rPr>
      </w:pPr>
      <w:r w:rsidRPr="000E4245">
        <w:rPr>
          <w:rFonts w:ascii="Arial" w:hAnsi="Arial" w:cs="Arial"/>
          <w:bCs/>
        </w:rPr>
        <w:t>12.1.</w:t>
      </w:r>
      <w:r w:rsidRPr="000E4245">
        <w:rPr>
          <w:rFonts w:ascii="Arial" w:hAnsi="Arial" w:cs="Arial"/>
          <w:b/>
          <w:bCs/>
        </w:rPr>
        <w:t xml:space="preserve"> </w:t>
      </w:r>
      <w:r w:rsidRPr="000E4245">
        <w:rPr>
          <w:rFonts w:ascii="Arial" w:hAnsi="Arial" w:cs="Arial"/>
        </w:rPr>
        <w:t>O presente contrato não poderá ser cedido ou transferido a terceiros, total ou parcialmente.</w:t>
      </w:r>
    </w:p>
    <w:p w14:paraId="452B5166" w14:textId="77777777" w:rsidR="00643F30" w:rsidRPr="000E4245" w:rsidRDefault="00643F30" w:rsidP="000E4245">
      <w:pPr>
        <w:widowControl w:val="0"/>
        <w:spacing w:after="0" w:line="240" w:lineRule="auto"/>
        <w:jc w:val="both"/>
        <w:rPr>
          <w:rFonts w:ascii="Arial" w:hAnsi="Arial" w:cs="Arial"/>
        </w:rPr>
      </w:pPr>
    </w:p>
    <w:p w14:paraId="29DE960A" w14:textId="42C14814" w:rsidR="00643F30" w:rsidRPr="000E4245" w:rsidRDefault="00643F30" w:rsidP="000E4245">
      <w:pPr>
        <w:pStyle w:val="PargrafodaLista"/>
        <w:widowControl w:val="0"/>
        <w:pBdr>
          <w:top w:val="single" w:sz="4" w:space="1" w:color="auto"/>
          <w:left w:val="single" w:sz="4" w:space="4" w:color="auto"/>
          <w:bottom w:val="single" w:sz="4" w:space="1" w:color="auto"/>
          <w:right w:val="single" w:sz="4" w:space="4" w:color="auto"/>
        </w:pBdr>
        <w:shd w:val="clear" w:color="auto" w:fill="92D050"/>
        <w:spacing w:after="0" w:line="240" w:lineRule="auto"/>
        <w:ind w:left="0"/>
        <w:jc w:val="both"/>
        <w:rPr>
          <w:rFonts w:ascii="Arial" w:hAnsi="Arial" w:cs="Arial"/>
        </w:rPr>
      </w:pPr>
      <w:r w:rsidRPr="000E4245">
        <w:rPr>
          <w:rFonts w:ascii="Arial" w:hAnsi="Arial" w:cs="Arial"/>
          <w:b/>
        </w:rPr>
        <w:t>CLÁUSULA DÉCIMA TERCEIRA</w:t>
      </w:r>
      <w:r w:rsidRPr="000E4245">
        <w:rPr>
          <w:rFonts w:ascii="Arial" w:hAnsi="Arial" w:cs="Arial"/>
        </w:rPr>
        <w:t xml:space="preserve"> </w:t>
      </w:r>
      <w:r w:rsidR="00BF4EE7" w:rsidRPr="000E4245">
        <w:rPr>
          <w:rFonts w:ascii="Arial" w:hAnsi="Arial" w:cs="Arial"/>
          <w:b/>
        </w:rPr>
        <w:t>–</w:t>
      </w:r>
      <w:r w:rsidR="00687C0E" w:rsidRPr="000E4245">
        <w:rPr>
          <w:rFonts w:ascii="Arial" w:hAnsi="Arial" w:cs="Arial"/>
          <w:b/>
        </w:rPr>
        <w:t xml:space="preserve"> </w:t>
      </w:r>
      <w:r w:rsidR="00BF4EE7" w:rsidRPr="000E4245">
        <w:rPr>
          <w:rFonts w:ascii="Arial" w:hAnsi="Arial" w:cs="Arial"/>
          <w:b/>
        </w:rPr>
        <w:t xml:space="preserve">DAS </w:t>
      </w:r>
      <w:r w:rsidR="00687C0E" w:rsidRPr="000E4245">
        <w:rPr>
          <w:rFonts w:ascii="Arial" w:hAnsi="Arial" w:cs="Arial"/>
          <w:b/>
        </w:rPr>
        <w:t>ALTERAÇÕES</w:t>
      </w:r>
    </w:p>
    <w:p w14:paraId="6ED36797" w14:textId="77777777" w:rsidR="00687C0E" w:rsidRPr="000E4245" w:rsidRDefault="00687C0E" w:rsidP="000E4245">
      <w:pPr>
        <w:widowControl w:val="0"/>
        <w:spacing w:after="0" w:line="240" w:lineRule="auto"/>
        <w:jc w:val="both"/>
        <w:rPr>
          <w:rFonts w:ascii="Arial" w:hAnsi="Arial" w:cs="Arial"/>
        </w:rPr>
      </w:pPr>
    </w:p>
    <w:p w14:paraId="5B2ECB42" w14:textId="6F1DD68D" w:rsidR="00643F30" w:rsidRPr="000E4245" w:rsidRDefault="00B07074" w:rsidP="000E4245">
      <w:pPr>
        <w:widowControl w:val="0"/>
        <w:spacing w:after="0" w:line="240" w:lineRule="auto"/>
        <w:jc w:val="both"/>
        <w:rPr>
          <w:rFonts w:ascii="Arial" w:hAnsi="Arial" w:cs="Arial"/>
        </w:rPr>
      </w:pPr>
      <w:r w:rsidRPr="000E4245">
        <w:rPr>
          <w:rFonts w:ascii="Arial" w:hAnsi="Arial" w:cs="Arial"/>
        </w:rPr>
        <w:t xml:space="preserve">13.1. </w:t>
      </w:r>
      <w:r w:rsidR="00643F30" w:rsidRPr="000E4245">
        <w:rPr>
          <w:rFonts w:ascii="Arial" w:hAnsi="Arial" w:cs="Arial"/>
        </w:rPr>
        <w:t xml:space="preserve">Fica o presente contrato para todos os efeitos de Direitos, vinculado ao Edital </w:t>
      </w:r>
      <w:r w:rsidR="00155F7A" w:rsidRPr="000E4245">
        <w:rPr>
          <w:rFonts w:ascii="Arial" w:hAnsi="Arial" w:cs="Arial"/>
        </w:rPr>
        <w:t xml:space="preserve">da </w:t>
      </w:r>
      <w:r w:rsidR="00165E1D" w:rsidRPr="000E4245">
        <w:rPr>
          <w:rFonts w:ascii="Arial" w:hAnsi="Arial" w:cs="Arial"/>
        </w:rPr>
        <w:t>Concorrência Eletrônica</w:t>
      </w:r>
      <w:r w:rsidR="00643F30" w:rsidRPr="000E4245">
        <w:rPr>
          <w:rFonts w:ascii="Arial" w:hAnsi="Arial" w:cs="Arial"/>
        </w:rPr>
        <w:t xml:space="preserve"> nº</w:t>
      </w:r>
      <w:r w:rsidR="00FE29EC">
        <w:rPr>
          <w:rFonts w:ascii="Arial" w:hAnsi="Arial" w:cs="Arial"/>
        </w:rPr>
        <w:t xml:space="preserve"> 001/2023.</w:t>
      </w:r>
    </w:p>
    <w:p w14:paraId="1DB881EB" w14:textId="77777777" w:rsidR="00687C0E" w:rsidRPr="000E4245" w:rsidRDefault="00687C0E" w:rsidP="000E4245">
      <w:pPr>
        <w:pStyle w:val="Nivel2"/>
        <w:spacing w:before="0" w:after="0" w:line="240" w:lineRule="auto"/>
        <w:ind w:left="0" w:firstLine="0"/>
        <w:rPr>
          <w:color w:val="auto"/>
        </w:rPr>
      </w:pPr>
    </w:p>
    <w:p w14:paraId="42C33054" w14:textId="0364B319" w:rsidR="00B07074" w:rsidRPr="000E4245" w:rsidRDefault="00B07074" w:rsidP="000E4245">
      <w:pPr>
        <w:pStyle w:val="Nivel2"/>
        <w:spacing w:before="0" w:after="0" w:line="240" w:lineRule="auto"/>
        <w:ind w:left="0" w:firstLine="0"/>
        <w:rPr>
          <w:color w:val="auto"/>
        </w:rPr>
      </w:pPr>
      <w:r w:rsidRPr="000E4245">
        <w:rPr>
          <w:color w:val="auto"/>
        </w:rPr>
        <w:t xml:space="preserve">13.2. </w:t>
      </w:r>
      <w:r w:rsidR="00687C0E" w:rsidRPr="000E4245">
        <w:rPr>
          <w:color w:val="auto"/>
        </w:rPr>
        <w:t xml:space="preserve">Eventuais alterações contratuais reger-se-ão pela disciplina dos </w:t>
      </w:r>
      <w:hyperlink r:id="rId83" w:anchor="art124" w:history="1">
        <w:proofErr w:type="spellStart"/>
        <w:r w:rsidR="00687C0E" w:rsidRPr="000E4245">
          <w:rPr>
            <w:rStyle w:val="Hyperlink"/>
            <w:color w:val="auto"/>
          </w:rPr>
          <w:t>arts</w:t>
        </w:r>
        <w:proofErr w:type="spellEnd"/>
        <w:r w:rsidR="00687C0E" w:rsidRPr="000E4245">
          <w:rPr>
            <w:rStyle w:val="Hyperlink"/>
            <w:color w:val="auto"/>
          </w:rPr>
          <w:t>. 124 e seguintes da Lei nº 14.133, de 2021</w:t>
        </w:r>
      </w:hyperlink>
      <w:r w:rsidRPr="000E4245">
        <w:rPr>
          <w:color w:val="auto"/>
        </w:rPr>
        <w:t>.</w:t>
      </w:r>
    </w:p>
    <w:p w14:paraId="0AC660FC" w14:textId="77777777" w:rsidR="00B07074" w:rsidRPr="000E4245" w:rsidRDefault="00B07074" w:rsidP="000E4245">
      <w:pPr>
        <w:pStyle w:val="Nivel2"/>
        <w:spacing w:before="0" w:after="0" w:line="240" w:lineRule="auto"/>
        <w:ind w:left="0" w:firstLine="0"/>
      </w:pPr>
    </w:p>
    <w:p w14:paraId="4FF661B4" w14:textId="2DF8BA59" w:rsidR="00165E1D" w:rsidRPr="000E4245" w:rsidRDefault="00B07074" w:rsidP="000E4245">
      <w:pPr>
        <w:pStyle w:val="Nivel2"/>
        <w:spacing w:before="0" w:after="0" w:line="240" w:lineRule="auto"/>
        <w:ind w:left="0" w:firstLine="0"/>
      </w:pPr>
      <w:r w:rsidRPr="000E4245">
        <w:t xml:space="preserve">13.3. </w:t>
      </w:r>
      <w:r w:rsidR="00165E1D" w:rsidRPr="000E4245">
        <w:t>A CONTRATADA é obrigada a aceitar, nas mesmas condições contratuais, os acréscimos ou supressões que se fizerem necessários, até o limite de 50</w:t>
      </w:r>
      <w:proofErr w:type="gramStart"/>
      <w:r w:rsidR="00165E1D" w:rsidRPr="000E4245">
        <w:t>%(</w:t>
      </w:r>
      <w:proofErr w:type="gramEnd"/>
      <w:r w:rsidR="00165E1D" w:rsidRPr="000E4245">
        <w:t>cinquenta por cento) do valor inicial atualizado do contrato.</w:t>
      </w:r>
      <w:r w:rsidR="00165E1D" w:rsidRPr="000E4245">
        <w:rPr>
          <w:rFonts w:eastAsia="Malgun Gothic"/>
        </w:rPr>
        <w:t xml:space="preserve"> Conforme previsto no artigo 125 da Lei 14.133/2021</w:t>
      </w:r>
    </w:p>
    <w:p w14:paraId="3A0F1327" w14:textId="77777777" w:rsidR="00165E1D" w:rsidRPr="000E4245" w:rsidRDefault="00165E1D" w:rsidP="000E4245">
      <w:pPr>
        <w:spacing w:after="0" w:line="240" w:lineRule="auto"/>
        <w:jc w:val="both"/>
        <w:rPr>
          <w:rFonts w:ascii="Arial" w:hAnsi="Arial" w:cs="Arial"/>
        </w:rPr>
      </w:pPr>
    </w:p>
    <w:p w14:paraId="1A62FBF0" w14:textId="41B8FB7C" w:rsidR="00165E1D" w:rsidRPr="000E4245" w:rsidRDefault="00B07074" w:rsidP="000E4245">
      <w:pPr>
        <w:spacing w:after="0" w:line="240" w:lineRule="auto"/>
        <w:jc w:val="both"/>
        <w:rPr>
          <w:rFonts w:ascii="Arial" w:hAnsi="Arial" w:cs="Arial"/>
        </w:rPr>
      </w:pPr>
      <w:r w:rsidRPr="000E4245">
        <w:rPr>
          <w:rFonts w:ascii="Arial" w:hAnsi="Arial" w:cs="Arial"/>
        </w:rPr>
        <w:t xml:space="preserve">13.4. </w:t>
      </w:r>
      <w:r w:rsidR="00165E1D" w:rsidRPr="000E4245">
        <w:rPr>
          <w:rFonts w:ascii="Arial" w:hAnsi="Arial" w:cs="Arial"/>
        </w:rPr>
        <w:t>As supressões resultantes de acordo celebrado entre as partes contratantes poderão exceder o limite de 50%</w:t>
      </w:r>
      <w:r w:rsidR="00D7657F">
        <w:rPr>
          <w:rFonts w:ascii="Arial" w:hAnsi="Arial" w:cs="Arial"/>
        </w:rPr>
        <w:t xml:space="preserve"> </w:t>
      </w:r>
      <w:r w:rsidR="00165E1D" w:rsidRPr="000E4245">
        <w:rPr>
          <w:rFonts w:ascii="Arial" w:hAnsi="Arial" w:cs="Arial"/>
        </w:rPr>
        <w:t>(cinquenta por cento) do valor inicial atualizado do contrato.</w:t>
      </w:r>
      <w:r w:rsidR="00165E1D" w:rsidRPr="000E4245">
        <w:rPr>
          <w:rFonts w:ascii="Arial" w:eastAsia="Malgun Gothic" w:hAnsi="Arial" w:cs="Arial"/>
        </w:rPr>
        <w:t xml:space="preserve"> </w:t>
      </w:r>
    </w:p>
    <w:p w14:paraId="6267DCA9" w14:textId="77777777" w:rsidR="00165E1D" w:rsidRPr="000E4245" w:rsidRDefault="00165E1D" w:rsidP="000E4245">
      <w:pPr>
        <w:spacing w:after="0" w:line="240" w:lineRule="auto"/>
        <w:jc w:val="both"/>
        <w:rPr>
          <w:rFonts w:ascii="Arial" w:hAnsi="Arial" w:cs="Arial"/>
        </w:rPr>
      </w:pPr>
      <w:r w:rsidRPr="000E4245">
        <w:rPr>
          <w:rFonts w:ascii="Arial" w:hAnsi="Arial" w:cs="Arial"/>
        </w:rPr>
        <w:t xml:space="preserve"> </w:t>
      </w:r>
    </w:p>
    <w:p w14:paraId="743A08E5" w14:textId="730000F0" w:rsidR="00687C0E" w:rsidRPr="000E4245" w:rsidRDefault="00B07074" w:rsidP="000E4245">
      <w:pPr>
        <w:pStyle w:val="Nivel2"/>
        <w:spacing w:before="0" w:after="0" w:line="240" w:lineRule="auto"/>
        <w:ind w:left="0" w:firstLine="0"/>
      </w:pPr>
      <w:r w:rsidRPr="000E4245">
        <w:t xml:space="preserve">13.5. </w:t>
      </w:r>
      <w:r w:rsidR="00687C0E" w:rsidRPr="000E4245">
        <w:t xml:space="preserve">Registros que não caracterizam alteração do contrato podem ser realizados por simples apostila, dispensada a celebração de termo aditivo, na forma do </w:t>
      </w:r>
      <w:hyperlink r:id="rId84" w:anchor="art136" w:history="1">
        <w:r w:rsidR="00687C0E" w:rsidRPr="000E4245">
          <w:rPr>
            <w:rStyle w:val="Hyperlink"/>
          </w:rPr>
          <w:t>art. 136 da Lei nº 14.133, de 2021</w:t>
        </w:r>
      </w:hyperlink>
      <w:r w:rsidR="00687C0E" w:rsidRPr="000E4245">
        <w:t>.</w:t>
      </w:r>
    </w:p>
    <w:p w14:paraId="4F97C45D" w14:textId="26F375B6" w:rsidR="00165E1D" w:rsidRPr="000E4245" w:rsidRDefault="00165E1D" w:rsidP="000E4245">
      <w:pPr>
        <w:spacing w:after="0" w:line="240" w:lineRule="auto"/>
        <w:jc w:val="both"/>
        <w:rPr>
          <w:rFonts w:ascii="Arial" w:hAnsi="Arial" w:cs="Arial"/>
        </w:rPr>
      </w:pPr>
    </w:p>
    <w:p w14:paraId="6C21A3B3" w14:textId="7609296E" w:rsidR="00643F30"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sz w:val="22"/>
          <w:szCs w:val="22"/>
        </w:rPr>
        <w:t xml:space="preserve">CLÁUSULA DÉCIMA </w:t>
      </w:r>
      <w:r w:rsidR="00B07074" w:rsidRPr="000E4245">
        <w:rPr>
          <w:rFonts w:ascii="Arial" w:hAnsi="Arial" w:cs="Arial"/>
          <w:bCs w:val="0"/>
          <w:sz w:val="22"/>
          <w:szCs w:val="22"/>
        </w:rPr>
        <w:t xml:space="preserve">QUARTA </w:t>
      </w:r>
      <w:r w:rsidRPr="000E4245">
        <w:rPr>
          <w:rFonts w:ascii="Arial" w:hAnsi="Arial" w:cs="Arial"/>
          <w:bCs w:val="0"/>
          <w:sz w:val="22"/>
          <w:szCs w:val="22"/>
        </w:rPr>
        <w:t xml:space="preserve">– </w:t>
      </w:r>
      <w:r w:rsidR="00687C0E" w:rsidRPr="000E4245">
        <w:rPr>
          <w:rFonts w:ascii="Arial" w:hAnsi="Arial" w:cs="Arial"/>
          <w:sz w:val="22"/>
          <w:szCs w:val="22"/>
        </w:rPr>
        <w:t>DA EXTINÇÃO CONTRATUAL</w:t>
      </w:r>
      <w:r w:rsidR="00B349FF" w:rsidRPr="000E4245">
        <w:rPr>
          <w:rFonts w:ascii="Arial" w:hAnsi="Arial" w:cs="Arial"/>
          <w:sz w:val="22"/>
          <w:szCs w:val="22"/>
        </w:rPr>
        <w:t xml:space="preserve"> (</w:t>
      </w:r>
      <w:hyperlink r:id="rId85" w:anchor="art92" w:history="1">
        <w:r w:rsidR="00B349FF" w:rsidRPr="000E4245">
          <w:rPr>
            <w:rStyle w:val="Hyperlink"/>
            <w:rFonts w:ascii="Arial" w:hAnsi="Arial" w:cs="Arial"/>
            <w:sz w:val="22"/>
            <w:szCs w:val="22"/>
          </w:rPr>
          <w:t>art. 92, XIX</w:t>
        </w:r>
      </w:hyperlink>
      <w:r w:rsidR="00B349FF" w:rsidRPr="000E4245">
        <w:rPr>
          <w:rFonts w:ascii="Arial" w:hAnsi="Arial" w:cs="Arial"/>
          <w:sz w:val="22"/>
          <w:szCs w:val="22"/>
        </w:rPr>
        <w:t>)</w:t>
      </w:r>
    </w:p>
    <w:p w14:paraId="725AECA3" w14:textId="77777777" w:rsidR="00B07074" w:rsidRPr="000E4245" w:rsidRDefault="00B07074" w:rsidP="000E4245">
      <w:pPr>
        <w:pStyle w:val="Nvel2-Red"/>
        <w:tabs>
          <w:tab w:val="left" w:pos="567"/>
        </w:tabs>
        <w:spacing w:before="0" w:after="0" w:line="240" w:lineRule="auto"/>
        <w:ind w:left="0" w:firstLine="0"/>
        <w:rPr>
          <w:rFonts w:eastAsia="Times New Roman"/>
          <w:bCs/>
          <w:i w:val="0"/>
          <w:iCs w:val="0"/>
          <w:color w:val="auto"/>
        </w:rPr>
      </w:pPr>
    </w:p>
    <w:p w14:paraId="3284CD03" w14:textId="23EDBC3B" w:rsidR="00687C0E" w:rsidRPr="000E4245" w:rsidRDefault="00687C0E" w:rsidP="00CA4E61">
      <w:pPr>
        <w:pStyle w:val="Nvel2-Red"/>
        <w:numPr>
          <w:ilvl w:val="0"/>
          <w:numId w:val="37"/>
        </w:numPr>
        <w:tabs>
          <w:tab w:val="left" w:pos="567"/>
        </w:tabs>
        <w:spacing w:before="0" w:after="0" w:line="240" w:lineRule="auto"/>
        <w:ind w:left="0" w:hanging="11"/>
        <w:rPr>
          <w:i w:val="0"/>
          <w:color w:val="auto"/>
        </w:rPr>
      </w:pPr>
      <w:r w:rsidRPr="000E4245">
        <w:rPr>
          <w:i w:val="0"/>
          <w:color w:val="auto"/>
        </w:rPr>
        <w:t>O contrato se extingue quando cumpridas as obrigações de ambas as partes, ainda que isso ocorra antes do prazo estipulado para tanto.</w:t>
      </w:r>
    </w:p>
    <w:p w14:paraId="2BB9CA6D" w14:textId="77777777" w:rsidR="00687C0E" w:rsidRPr="000E4245" w:rsidRDefault="00687C0E" w:rsidP="000E4245">
      <w:pPr>
        <w:pStyle w:val="Nvel2-Red"/>
        <w:tabs>
          <w:tab w:val="left" w:pos="567"/>
        </w:tabs>
        <w:spacing w:before="0" w:after="0" w:line="240" w:lineRule="auto"/>
        <w:ind w:left="0" w:hanging="11"/>
        <w:rPr>
          <w:i w:val="0"/>
          <w:color w:val="auto"/>
        </w:rPr>
      </w:pPr>
    </w:p>
    <w:p w14:paraId="11978560" w14:textId="2363FD77" w:rsidR="00687C0E" w:rsidRPr="000E4245" w:rsidRDefault="00687C0E" w:rsidP="00CA4E61">
      <w:pPr>
        <w:pStyle w:val="Nvel2-Red"/>
        <w:numPr>
          <w:ilvl w:val="0"/>
          <w:numId w:val="37"/>
        </w:numPr>
        <w:tabs>
          <w:tab w:val="left" w:pos="567"/>
        </w:tabs>
        <w:spacing w:before="0" w:after="0" w:line="240" w:lineRule="auto"/>
        <w:ind w:left="0" w:hanging="11"/>
        <w:rPr>
          <w:i w:val="0"/>
          <w:color w:val="auto"/>
        </w:rPr>
      </w:pPr>
      <w:r w:rsidRPr="000E4245">
        <w:rPr>
          <w:i w:val="0"/>
          <w:color w:val="auto"/>
        </w:rPr>
        <w:t>Se as obrigações não forem cumpridas no prazo estipulado, a vigência ficará prorrogada até a conclusão do objeto, caso em que deverá a Administração providenciar a readequação do cronograma fixado para o contrato.</w:t>
      </w:r>
    </w:p>
    <w:p w14:paraId="7CE47C2D" w14:textId="77777777" w:rsidR="00687C0E" w:rsidRPr="000E4245" w:rsidRDefault="00687C0E" w:rsidP="000E4245">
      <w:pPr>
        <w:pStyle w:val="Nvel3-R"/>
        <w:tabs>
          <w:tab w:val="left" w:pos="567"/>
        </w:tabs>
        <w:spacing w:before="0" w:after="0" w:line="240" w:lineRule="auto"/>
        <w:ind w:left="0" w:hanging="11"/>
        <w:rPr>
          <w:i w:val="0"/>
          <w:color w:val="auto"/>
        </w:rPr>
      </w:pPr>
    </w:p>
    <w:p w14:paraId="647CD56A" w14:textId="6C66317B" w:rsidR="00687C0E" w:rsidRPr="000E4245" w:rsidRDefault="00687C0E" w:rsidP="00CA4E61">
      <w:pPr>
        <w:pStyle w:val="Nvel3-R"/>
        <w:numPr>
          <w:ilvl w:val="0"/>
          <w:numId w:val="37"/>
        </w:numPr>
        <w:tabs>
          <w:tab w:val="left" w:pos="567"/>
        </w:tabs>
        <w:spacing w:before="0" w:after="0" w:line="240" w:lineRule="auto"/>
        <w:ind w:left="0" w:hanging="11"/>
        <w:rPr>
          <w:i w:val="0"/>
          <w:color w:val="auto"/>
        </w:rPr>
      </w:pPr>
      <w:r w:rsidRPr="000E4245">
        <w:rPr>
          <w:i w:val="0"/>
          <w:color w:val="auto"/>
        </w:rPr>
        <w:t>Quando a não conclusão do contrato referida no item anterior decorrer de culpa do contratado:</w:t>
      </w:r>
    </w:p>
    <w:p w14:paraId="24142225" w14:textId="77777777" w:rsidR="00687C0E" w:rsidRPr="000E4245" w:rsidRDefault="00687C0E" w:rsidP="000E4245">
      <w:pPr>
        <w:pStyle w:val="Nvel3-R"/>
        <w:tabs>
          <w:tab w:val="left" w:pos="284"/>
          <w:tab w:val="left" w:pos="567"/>
        </w:tabs>
        <w:spacing w:before="0" w:after="0" w:line="240" w:lineRule="auto"/>
        <w:ind w:left="0" w:hanging="11"/>
        <w:rPr>
          <w:i w:val="0"/>
          <w:color w:val="auto"/>
        </w:rPr>
      </w:pPr>
    </w:p>
    <w:p w14:paraId="336EA8BA" w14:textId="406034BC" w:rsidR="00687C0E" w:rsidRPr="000E4245" w:rsidRDefault="007D059F" w:rsidP="00CA4E61">
      <w:pPr>
        <w:pStyle w:val="PargrafodaLista"/>
        <w:numPr>
          <w:ilvl w:val="0"/>
          <w:numId w:val="38"/>
        </w:numPr>
        <w:tabs>
          <w:tab w:val="left" w:pos="284"/>
          <w:tab w:val="left" w:pos="567"/>
        </w:tabs>
        <w:suppressAutoHyphens/>
        <w:spacing w:after="0" w:line="240" w:lineRule="auto"/>
        <w:ind w:left="0" w:hanging="11"/>
        <w:jc w:val="both"/>
        <w:rPr>
          <w:rFonts w:ascii="Arial" w:eastAsia="Arial" w:hAnsi="Arial" w:cs="Arial"/>
          <w:iCs/>
        </w:rPr>
      </w:pPr>
      <w:r w:rsidRPr="000E4245">
        <w:rPr>
          <w:rFonts w:ascii="Arial" w:eastAsia="Arial" w:hAnsi="Arial" w:cs="Arial"/>
          <w:iCs/>
        </w:rPr>
        <w:t>Ficará</w:t>
      </w:r>
      <w:r w:rsidR="00687C0E" w:rsidRPr="000E4245">
        <w:rPr>
          <w:rFonts w:ascii="Arial" w:eastAsia="Arial" w:hAnsi="Arial" w:cs="Arial"/>
          <w:iCs/>
        </w:rPr>
        <w:t xml:space="preserve"> ele constituído em mora, sendo-lhe aplicáveis as respecti</w:t>
      </w:r>
      <w:r w:rsidRPr="000E4245">
        <w:rPr>
          <w:rFonts w:ascii="Arial" w:eastAsia="Arial" w:hAnsi="Arial" w:cs="Arial"/>
          <w:iCs/>
        </w:rPr>
        <w:t xml:space="preserve">vas sanções administrativas; </w:t>
      </w:r>
    </w:p>
    <w:p w14:paraId="374BC5C2" w14:textId="456BEEF2" w:rsidR="00687C0E" w:rsidRPr="000E4245" w:rsidRDefault="007D059F" w:rsidP="00CA4E61">
      <w:pPr>
        <w:pStyle w:val="PargrafodaLista"/>
        <w:numPr>
          <w:ilvl w:val="0"/>
          <w:numId w:val="38"/>
        </w:numPr>
        <w:tabs>
          <w:tab w:val="left" w:pos="284"/>
          <w:tab w:val="left" w:pos="567"/>
        </w:tabs>
        <w:suppressAutoHyphens/>
        <w:spacing w:after="0" w:line="240" w:lineRule="auto"/>
        <w:ind w:left="0" w:hanging="11"/>
        <w:jc w:val="both"/>
        <w:rPr>
          <w:rFonts w:ascii="Arial" w:eastAsia="Arial" w:hAnsi="Arial" w:cs="Arial"/>
          <w:iCs/>
        </w:rPr>
      </w:pPr>
      <w:r w:rsidRPr="000E4245">
        <w:rPr>
          <w:rFonts w:ascii="Arial" w:eastAsia="Arial" w:hAnsi="Arial" w:cs="Arial"/>
          <w:iCs/>
        </w:rPr>
        <w:t>Poderá</w:t>
      </w:r>
      <w:r w:rsidR="00687C0E" w:rsidRPr="000E4245">
        <w:rPr>
          <w:rFonts w:ascii="Arial" w:eastAsia="Arial" w:hAnsi="Arial" w:cs="Arial"/>
          <w:iCs/>
        </w:rPr>
        <w:t xml:space="preserve"> a Administração optar pela extinção do contrato e, nesse caso, adotará as medidas admitidas em lei para a continuidade da execução contratual.</w:t>
      </w:r>
    </w:p>
    <w:p w14:paraId="3A042924" w14:textId="3DCE5F84" w:rsidR="00165E1D" w:rsidRPr="000E4245" w:rsidRDefault="00165E1D" w:rsidP="000E4245">
      <w:pPr>
        <w:spacing w:after="0" w:line="240" w:lineRule="auto"/>
        <w:ind w:hanging="11"/>
        <w:jc w:val="both"/>
        <w:rPr>
          <w:rFonts w:ascii="Arial" w:eastAsia="Calibri" w:hAnsi="Arial" w:cs="Arial"/>
          <w:color w:val="000000"/>
        </w:rPr>
      </w:pPr>
    </w:p>
    <w:p w14:paraId="4CAB2018" w14:textId="424E8C49" w:rsidR="00165E1D" w:rsidRPr="000E4245" w:rsidRDefault="00165E1D" w:rsidP="00CA4E61">
      <w:pPr>
        <w:pStyle w:val="PargrafodaLista"/>
        <w:numPr>
          <w:ilvl w:val="0"/>
          <w:numId w:val="37"/>
        </w:numPr>
        <w:tabs>
          <w:tab w:val="left" w:pos="567"/>
          <w:tab w:val="center" w:pos="3338"/>
        </w:tabs>
        <w:spacing w:after="0" w:line="240" w:lineRule="auto"/>
        <w:ind w:left="0" w:hanging="11"/>
        <w:jc w:val="both"/>
        <w:rPr>
          <w:rFonts w:ascii="Arial" w:hAnsi="Arial" w:cs="Arial"/>
        </w:rPr>
      </w:pPr>
      <w:r w:rsidRPr="000E4245">
        <w:rPr>
          <w:rFonts w:ascii="Arial" w:hAnsi="Arial" w:cs="Arial"/>
        </w:rPr>
        <w:t>O PRESENTE TERMO DE CONTRATO PODERÁ SER EXTINTO:</w:t>
      </w:r>
      <w:r w:rsidRPr="000E4245">
        <w:rPr>
          <w:rFonts w:ascii="Arial" w:eastAsia="Malgun Gothic" w:hAnsi="Arial" w:cs="Arial"/>
        </w:rPr>
        <w:t xml:space="preserve"> </w:t>
      </w:r>
    </w:p>
    <w:p w14:paraId="5BFB26A3" w14:textId="2794ADFB" w:rsidR="00165E1D" w:rsidRPr="000E4245" w:rsidRDefault="00165E1D" w:rsidP="000E4245">
      <w:pPr>
        <w:spacing w:after="0" w:line="240" w:lineRule="auto"/>
        <w:ind w:hanging="11"/>
        <w:jc w:val="both"/>
        <w:rPr>
          <w:rFonts w:ascii="Arial" w:hAnsi="Arial" w:cs="Arial"/>
        </w:rPr>
      </w:pPr>
    </w:p>
    <w:p w14:paraId="4D0626F6"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 xml:space="preserve">Por ato unilateral e escrito da Administração, nas situações previstas no inciso I do art. 138 da Lei nº 14.133/2021, e com as consequências indicadas no art. 139 da mesma Lei, sem prejuízo da aplicação das sanções previstas neste Edital;  </w:t>
      </w:r>
    </w:p>
    <w:p w14:paraId="00118CDA" w14:textId="74108FD0" w:rsidR="00165E1D" w:rsidRPr="000E4245" w:rsidRDefault="00165E1D" w:rsidP="000E4245">
      <w:pPr>
        <w:spacing w:after="0" w:line="240" w:lineRule="auto"/>
        <w:ind w:hanging="11"/>
        <w:jc w:val="both"/>
        <w:rPr>
          <w:rFonts w:ascii="Arial" w:hAnsi="Arial" w:cs="Arial"/>
        </w:rPr>
      </w:pPr>
    </w:p>
    <w:p w14:paraId="3C5546BC"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 xml:space="preserve">Amigavelmente, nos termos do art. 138, inciso II, da Lei nº 14.133/2021. </w:t>
      </w:r>
    </w:p>
    <w:p w14:paraId="2E877556" w14:textId="5918E996" w:rsidR="00165E1D" w:rsidRPr="000E4245" w:rsidRDefault="00165E1D" w:rsidP="000E4245">
      <w:pPr>
        <w:spacing w:after="0" w:line="240" w:lineRule="auto"/>
        <w:ind w:hanging="11"/>
        <w:jc w:val="both"/>
        <w:rPr>
          <w:rFonts w:ascii="Arial" w:hAnsi="Arial" w:cs="Arial"/>
        </w:rPr>
      </w:pPr>
    </w:p>
    <w:p w14:paraId="1DAD3FF5"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A extinção contratual deverá ser formalmente motivada nos autos de processo administrativo assegurado à CONTRATADA o direito à prévia e ampla defesa, verificada a ocorrência de um dos motivos previstos no art. 137 da Lei nº 14.133/2021.</w:t>
      </w:r>
      <w:r w:rsidRPr="000E4245">
        <w:rPr>
          <w:rFonts w:ascii="Arial" w:eastAsia="Malgun Gothic" w:hAnsi="Arial" w:cs="Arial"/>
        </w:rPr>
        <w:t xml:space="preserve"> </w:t>
      </w:r>
    </w:p>
    <w:p w14:paraId="1A7B5A12" w14:textId="64C4DAC5" w:rsidR="00165E1D" w:rsidRPr="000E4245" w:rsidRDefault="00165E1D" w:rsidP="000E4245">
      <w:pPr>
        <w:spacing w:after="0" w:line="240" w:lineRule="auto"/>
        <w:ind w:hanging="11"/>
        <w:jc w:val="both"/>
        <w:rPr>
          <w:rFonts w:ascii="Arial" w:hAnsi="Arial" w:cs="Arial"/>
        </w:rPr>
      </w:pPr>
    </w:p>
    <w:p w14:paraId="093B23A2"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A CONTRATADA reconhece os direitos da CONTRATANTE em caso de rescisão administrativa prevista no art. 115 da Lei nº 14.133/2021.</w:t>
      </w:r>
      <w:r w:rsidRPr="000E4245">
        <w:rPr>
          <w:rFonts w:ascii="Arial" w:eastAsia="Malgun Gothic" w:hAnsi="Arial" w:cs="Arial"/>
        </w:rPr>
        <w:t xml:space="preserve"> </w:t>
      </w:r>
    </w:p>
    <w:p w14:paraId="3CD2AF14" w14:textId="33761C11" w:rsidR="00165E1D" w:rsidRPr="000E4245" w:rsidRDefault="00165E1D" w:rsidP="000E4245">
      <w:pPr>
        <w:spacing w:after="0" w:line="240" w:lineRule="auto"/>
        <w:ind w:hanging="11"/>
        <w:jc w:val="both"/>
        <w:rPr>
          <w:rFonts w:ascii="Arial" w:hAnsi="Arial" w:cs="Arial"/>
        </w:rPr>
      </w:pPr>
    </w:p>
    <w:p w14:paraId="79937910"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O TERMO DE RESCISÃO SERÁ PRECEDIDO DE RELATÓRIO INDICATIVO DOS SEGUINTES ASPECTOS, CONFORME O CASO:</w:t>
      </w:r>
      <w:r w:rsidRPr="000E4245">
        <w:rPr>
          <w:rFonts w:ascii="Arial" w:eastAsia="Malgun Gothic" w:hAnsi="Arial" w:cs="Arial"/>
        </w:rPr>
        <w:t xml:space="preserve"> </w:t>
      </w:r>
    </w:p>
    <w:p w14:paraId="2998631C" w14:textId="68EFD982" w:rsidR="00165E1D" w:rsidRPr="000E4245" w:rsidRDefault="00165E1D" w:rsidP="000E4245">
      <w:pPr>
        <w:spacing w:after="0" w:line="240" w:lineRule="auto"/>
        <w:ind w:hanging="11"/>
        <w:jc w:val="both"/>
        <w:rPr>
          <w:rFonts w:ascii="Arial" w:hAnsi="Arial" w:cs="Arial"/>
        </w:rPr>
      </w:pPr>
    </w:p>
    <w:p w14:paraId="561EEC3B"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 xml:space="preserve">Balanço dos eventos contratuais já cumpridos ou parcialmente cumpridos; </w:t>
      </w:r>
    </w:p>
    <w:p w14:paraId="7B598313" w14:textId="58978FA5" w:rsidR="00165E1D" w:rsidRPr="000E4245" w:rsidRDefault="00165E1D" w:rsidP="000E4245">
      <w:pPr>
        <w:spacing w:after="0" w:line="240" w:lineRule="auto"/>
        <w:ind w:hanging="11"/>
        <w:jc w:val="both"/>
        <w:rPr>
          <w:rFonts w:ascii="Arial" w:hAnsi="Arial" w:cs="Arial"/>
        </w:rPr>
      </w:pPr>
    </w:p>
    <w:p w14:paraId="34066278"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 xml:space="preserve">Relação dos pagamentos já efetuados e ainda devidos; </w:t>
      </w:r>
    </w:p>
    <w:p w14:paraId="73FC6517" w14:textId="1512C445" w:rsidR="00165E1D" w:rsidRPr="000E4245" w:rsidRDefault="00165E1D" w:rsidP="000E4245">
      <w:pPr>
        <w:spacing w:after="0" w:line="240" w:lineRule="auto"/>
        <w:ind w:hanging="11"/>
        <w:jc w:val="both"/>
        <w:rPr>
          <w:rFonts w:ascii="Arial" w:hAnsi="Arial" w:cs="Arial"/>
        </w:rPr>
      </w:pPr>
    </w:p>
    <w:p w14:paraId="34BF18D8" w14:textId="77777777" w:rsidR="00165E1D" w:rsidRPr="000E4245" w:rsidRDefault="00165E1D" w:rsidP="00CA4E61">
      <w:pPr>
        <w:pStyle w:val="PargrafodaLista"/>
        <w:numPr>
          <w:ilvl w:val="0"/>
          <w:numId w:val="37"/>
        </w:numPr>
        <w:spacing w:after="0" w:line="240" w:lineRule="auto"/>
        <w:ind w:left="0" w:hanging="11"/>
        <w:jc w:val="both"/>
        <w:rPr>
          <w:rFonts w:ascii="Arial" w:hAnsi="Arial" w:cs="Arial"/>
        </w:rPr>
      </w:pPr>
      <w:r w:rsidRPr="000E4245">
        <w:rPr>
          <w:rFonts w:ascii="Arial" w:hAnsi="Arial" w:cs="Arial"/>
        </w:rPr>
        <w:t xml:space="preserve">Indenizações e multas. </w:t>
      </w:r>
    </w:p>
    <w:p w14:paraId="526507FF" w14:textId="77777777" w:rsidR="00165E1D" w:rsidRPr="000E4245" w:rsidRDefault="00165E1D" w:rsidP="000E4245">
      <w:pPr>
        <w:tabs>
          <w:tab w:val="left" w:pos="284"/>
          <w:tab w:val="left" w:pos="567"/>
        </w:tabs>
        <w:suppressAutoHyphens/>
        <w:spacing w:after="0" w:line="240" w:lineRule="auto"/>
        <w:jc w:val="both"/>
        <w:rPr>
          <w:rFonts w:ascii="Arial" w:eastAsia="Arial" w:hAnsi="Arial" w:cs="Arial"/>
          <w:iCs/>
        </w:rPr>
      </w:pPr>
    </w:p>
    <w:p w14:paraId="252F4A45" w14:textId="2438BC3F" w:rsidR="00B349FF"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sz w:val="22"/>
          <w:szCs w:val="22"/>
        </w:rPr>
        <w:t>CLÁUSULA DÉCIMA QUINTA – DO REAJUSTE DO CONTRATO</w:t>
      </w:r>
      <w:r w:rsidR="00B349FF" w:rsidRPr="000E4245">
        <w:rPr>
          <w:rFonts w:ascii="Arial" w:hAnsi="Arial" w:cs="Arial"/>
          <w:bCs w:val="0"/>
          <w:sz w:val="22"/>
          <w:szCs w:val="22"/>
        </w:rPr>
        <w:t xml:space="preserve"> </w:t>
      </w:r>
      <w:r w:rsidR="00B349FF" w:rsidRPr="000E4245">
        <w:rPr>
          <w:rFonts w:ascii="Arial" w:hAnsi="Arial" w:cs="Arial"/>
          <w:sz w:val="22"/>
          <w:szCs w:val="22"/>
        </w:rPr>
        <w:t>(</w:t>
      </w:r>
      <w:hyperlink r:id="rId86" w:anchor="art92" w:history="1">
        <w:r w:rsidR="00B349FF" w:rsidRPr="000E4245">
          <w:rPr>
            <w:rStyle w:val="Hyperlink"/>
            <w:rFonts w:ascii="Arial" w:hAnsi="Arial" w:cs="Arial"/>
            <w:sz w:val="22"/>
            <w:szCs w:val="22"/>
          </w:rPr>
          <w:t>art. 92, V</w:t>
        </w:r>
      </w:hyperlink>
      <w:r w:rsidR="00B349FF" w:rsidRPr="000E4245">
        <w:rPr>
          <w:rFonts w:ascii="Arial" w:hAnsi="Arial" w:cs="Arial"/>
          <w:sz w:val="22"/>
          <w:szCs w:val="22"/>
        </w:rPr>
        <w:t>)</w:t>
      </w:r>
    </w:p>
    <w:p w14:paraId="2ED4ECE1" w14:textId="77777777" w:rsidR="002000FB" w:rsidRPr="000E4245" w:rsidRDefault="002000FB" w:rsidP="000E4245">
      <w:pPr>
        <w:pStyle w:val="PargrafodaLista"/>
        <w:widowControl w:val="0"/>
        <w:tabs>
          <w:tab w:val="left" w:pos="284"/>
          <w:tab w:val="left" w:pos="426"/>
        </w:tabs>
        <w:spacing w:after="0" w:line="240" w:lineRule="auto"/>
        <w:ind w:left="0"/>
        <w:jc w:val="both"/>
        <w:rPr>
          <w:rFonts w:ascii="Arial" w:hAnsi="Arial" w:cs="Arial"/>
          <w:color w:val="000000"/>
        </w:rPr>
      </w:pPr>
    </w:p>
    <w:p w14:paraId="1712EC8A" w14:textId="400D8DEA" w:rsidR="00631A1F" w:rsidRPr="009F716E" w:rsidRDefault="00631A1F" w:rsidP="00CA4E61">
      <w:pPr>
        <w:pStyle w:val="Nivel2"/>
        <w:numPr>
          <w:ilvl w:val="1"/>
          <w:numId w:val="35"/>
        </w:numPr>
        <w:spacing w:before="0" w:after="0" w:line="240" w:lineRule="auto"/>
        <w:ind w:left="0" w:firstLine="0"/>
        <w:rPr>
          <w:color w:val="auto"/>
        </w:rPr>
      </w:pPr>
      <w:r w:rsidRPr="009F716E">
        <w:rPr>
          <w:color w:val="auto"/>
        </w:rPr>
        <w:t>Os preços inicialmente contratados são fixos e irreajustáveis no prazo de um ano contado da data do orçamento estimado.</w:t>
      </w:r>
    </w:p>
    <w:p w14:paraId="4C09380F" w14:textId="3D2FA644" w:rsidR="00631A1F" w:rsidRPr="009F716E" w:rsidRDefault="00631A1F" w:rsidP="00CA4E61">
      <w:pPr>
        <w:pStyle w:val="PargrafodaLista"/>
        <w:numPr>
          <w:ilvl w:val="2"/>
          <w:numId w:val="35"/>
        </w:numPr>
        <w:spacing w:after="0" w:line="240" w:lineRule="auto"/>
        <w:ind w:left="0" w:firstLine="0"/>
        <w:jc w:val="both"/>
        <w:rPr>
          <w:rFonts w:ascii="Arial" w:hAnsi="Arial" w:cs="Arial"/>
        </w:rPr>
      </w:pPr>
      <w:r w:rsidRPr="009F716E">
        <w:rPr>
          <w:rFonts w:ascii="Arial" w:hAnsi="Arial" w:cs="Arial"/>
        </w:rPr>
        <w:t xml:space="preserve">O orçamento estimado pela Administração baseou-se nas planilhas referenciais [elaboradas com base no SINAPI do mês </w:t>
      </w:r>
      <w:r w:rsidR="009F716E" w:rsidRPr="009F716E">
        <w:rPr>
          <w:rFonts w:ascii="Arial" w:hAnsi="Arial" w:cs="Arial"/>
        </w:rPr>
        <w:t>08/2023.</w:t>
      </w:r>
      <w:r w:rsidRPr="009F716E">
        <w:rPr>
          <w:rFonts w:ascii="Arial" w:hAnsi="Arial" w:cs="Arial"/>
          <w:u w:val="single"/>
        </w:rPr>
        <w:t xml:space="preserve"> </w:t>
      </w:r>
    </w:p>
    <w:p w14:paraId="18B86DB2" w14:textId="77777777" w:rsidR="00631A1F" w:rsidRPr="000E4245" w:rsidRDefault="00631A1F" w:rsidP="000E4245">
      <w:pPr>
        <w:pStyle w:val="Textodecomentrio"/>
        <w:jc w:val="both"/>
        <w:rPr>
          <w:rFonts w:ascii="Arial" w:hAnsi="Arial" w:cs="Arial"/>
          <w:b/>
          <w:iCs/>
          <w:sz w:val="22"/>
          <w:szCs w:val="22"/>
        </w:rPr>
      </w:pPr>
    </w:p>
    <w:p w14:paraId="7654FBC2" w14:textId="342A2AAA" w:rsidR="00631A1F" w:rsidRPr="000E4245" w:rsidRDefault="00631A1F" w:rsidP="00CA4E61">
      <w:pPr>
        <w:pStyle w:val="Nivel2"/>
        <w:numPr>
          <w:ilvl w:val="1"/>
          <w:numId w:val="35"/>
        </w:numPr>
        <w:spacing w:before="0" w:after="0" w:line="240" w:lineRule="auto"/>
        <w:ind w:left="0" w:firstLine="0"/>
      </w:pPr>
      <w:r w:rsidRPr="000E4245">
        <w:t xml:space="preserve">Após o interregno de um </w:t>
      </w:r>
      <w:r w:rsidR="009F716E" w:rsidRPr="000E4245">
        <w:t>ano, os</w:t>
      </w:r>
      <w:r w:rsidRPr="000E4245">
        <w:t xml:space="preserve"> preços iniciais serão reajustados, mediante a aplicação, pelo contratante, do índice</w:t>
      </w:r>
      <w:r w:rsidR="009F716E">
        <w:t xml:space="preserve"> IPCA</w:t>
      </w:r>
      <w:r w:rsidRPr="000E4245">
        <w:rPr>
          <w:iCs/>
        </w:rPr>
        <w:t>,</w:t>
      </w:r>
      <w:r w:rsidRPr="000E4245">
        <w:t xml:space="preserve"> exclusivamente para as obrigações iniciadas e concluídas após a ocorrência da anualidade.</w:t>
      </w:r>
    </w:p>
    <w:p w14:paraId="354B4739" w14:textId="77777777" w:rsidR="00631A1F" w:rsidRPr="000E4245" w:rsidRDefault="00631A1F" w:rsidP="000E4245">
      <w:pPr>
        <w:pStyle w:val="Nivel01"/>
        <w:numPr>
          <w:ilvl w:val="0"/>
          <w:numId w:val="0"/>
        </w:numPr>
        <w:spacing w:before="0"/>
        <w:rPr>
          <w:rFonts w:ascii="Arial" w:hAnsi="Arial" w:cs="Arial"/>
          <w:sz w:val="22"/>
          <w:szCs w:val="22"/>
        </w:rPr>
      </w:pPr>
    </w:p>
    <w:p w14:paraId="23F83864" w14:textId="799BD948" w:rsidR="00631A1F" w:rsidRPr="000E4245" w:rsidRDefault="00631A1F" w:rsidP="00CA4E61">
      <w:pPr>
        <w:pStyle w:val="Nivel2"/>
        <w:numPr>
          <w:ilvl w:val="1"/>
          <w:numId w:val="35"/>
        </w:numPr>
        <w:spacing w:before="0" w:after="0" w:line="240" w:lineRule="auto"/>
        <w:ind w:left="0" w:firstLine="0"/>
      </w:pPr>
      <w:r w:rsidRPr="000E4245">
        <w:t>Nos reajustes subsequentes ao primeiro, o interregno mínimo de um ano será contado a partir dos efeitos financeiros do último reajuste.</w:t>
      </w:r>
    </w:p>
    <w:p w14:paraId="6AEBA294" w14:textId="709137A5" w:rsidR="007D059F" w:rsidRPr="000E4245" w:rsidRDefault="007D059F" w:rsidP="000E4245">
      <w:pPr>
        <w:pStyle w:val="Nivel2"/>
        <w:spacing w:before="0" w:after="0" w:line="240" w:lineRule="auto"/>
        <w:ind w:left="0" w:firstLine="0"/>
      </w:pPr>
    </w:p>
    <w:p w14:paraId="04981046" w14:textId="62DA74F0" w:rsidR="00631A1F" w:rsidRDefault="00631A1F" w:rsidP="00CA4E61">
      <w:pPr>
        <w:pStyle w:val="Nivel2"/>
        <w:numPr>
          <w:ilvl w:val="1"/>
          <w:numId w:val="35"/>
        </w:numPr>
        <w:spacing w:before="0" w:after="0" w:line="240" w:lineRule="auto"/>
        <w:ind w:left="0" w:firstLine="0"/>
      </w:pPr>
      <w:r w:rsidRPr="000E4245">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71C51910" w14:textId="32CCD5D3" w:rsidR="009F716E" w:rsidRPr="000E4245" w:rsidRDefault="009F716E" w:rsidP="009F716E">
      <w:pPr>
        <w:pStyle w:val="Nivel2"/>
        <w:spacing w:before="0" w:after="0" w:line="240" w:lineRule="auto"/>
        <w:ind w:left="0" w:firstLine="0"/>
      </w:pPr>
    </w:p>
    <w:p w14:paraId="58B50CE5" w14:textId="77777777" w:rsidR="00631A1F" w:rsidRPr="000E4245" w:rsidRDefault="00631A1F" w:rsidP="00CA4E61">
      <w:pPr>
        <w:pStyle w:val="PargrafodaLista"/>
        <w:numPr>
          <w:ilvl w:val="1"/>
          <w:numId w:val="35"/>
        </w:numPr>
        <w:spacing w:after="0" w:line="240" w:lineRule="auto"/>
        <w:ind w:left="0" w:firstLine="0"/>
        <w:jc w:val="both"/>
        <w:rPr>
          <w:rFonts w:ascii="Arial" w:hAnsi="Arial" w:cs="Arial"/>
          <w:vanish/>
        </w:rPr>
      </w:pPr>
    </w:p>
    <w:p w14:paraId="34BC8143" w14:textId="77777777" w:rsidR="00631A1F" w:rsidRPr="000E4245" w:rsidRDefault="00631A1F" w:rsidP="00CA4E61">
      <w:pPr>
        <w:pStyle w:val="PargrafodaLista"/>
        <w:numPr>
          <w:ilvl w:val="1"/>
          <w:numId w:val="35"/>
        </w:numPr>
        <w:spacing w:after="0" w:line="240" w:lineRule="auto"/>
        <w:ind w:left="0" w:firstLine="0"/>
        <w:jc w:val="both"/>
        <w:rPr>
          <w:rFonts w:ascii="Arial" w:hAnsi="Arial" w:cs="Arial"/>
          <w:vanish/>
        </w:rPr>
      </w:pPr>
    </w:p>
    <w:p w14:paraId="3EB7B989" w14:textId="77777777" w:rsidR="00631A1F" w:rsidRPr="000E4245" w:rsidRDefault="00631A1F" w:rsidP="00CA4E61">
      <w:pPr>
        <w:pStyle w:val="PargrafodaLista"/>
        <w:numPr>
          <w:ilvl w:val="1"/>
          <w:numId w:val="35"/>
        </w:numPr>
        <w:spacing w:after="0" w:line="240" w:lineRule="auto"/>
        <w:ind w:left="0" w:firstLine="0"/>
        <w:jc w:val="both"/>
        <w:rPr>
          <w:rFonts w:ascii="Arial" w:hAnsi="Arial" w:cs="Arial"/>
          <w:vanish/>
        </w:rPr>
      </w:pPr>
    </w:p>
    <w:p w14:paraId="2955A093" w14:textId="77777777" w:rsidR="00631A1F" w:rsidRPr="000E4245" w:rsidRDefault="00631A1F" w:rsidP="00CA4E61">
      <w:pPr>
        <w:pStyle w:val="PargrafodaLista"/>
        <w:numPr>
          <w:ilvl w:val="2"/>
          <w:numId w:val="35"/>
        </w:numPr>
        <w:spacing w:after="0" w:line="240" w:lineRule="auto"/>
        <w:ind w:left="0" w:firstLine="0"/>
        <w:jc w:val="both"/>
        <w:rPr>
          <w:rFonts w:ascii="Arial" w:hAnsi="Arial" w:cs="Arial"/>
          <w:vanish/>
        </w:rPr>
      </w:pPr>
    </w:p>
    <w:p w14:paraId="54FDFF24" w14:textId="20044009" w:rsidR="00631A1F" w:rsidRPr="009F716E" w:rsidRDefault="00631A1F" w:rsidP="00CA4E61">
      <w:pPr>
        <w:pStyle w:val="PargrafodaLista"/>
        <w:numPr>
          <w:ilvl w:val="2"/>
          <w:numId w:val="36"/>
        </w:numPr>
        <w:tabs>
          <w:tab w:val="left" w:pos="709"/>
          <w:tab w:val="left" w:pos="851"/>
        </w:tabs>
        <w:spacing w:after="0" w:line="240" w:lineRule="auto"/>
        <w:ind w:left="0" w:firstLine="0"/>
        <w:jc w:val="both"/>
        <w:rPr>
          <w:rFonts w:ascii="Arial" w:hAnsi="Arial" w:cs="Arial"/>
        </w:rPr>
      </w:pPr>
      <w:r w:rsidRPr="009F716E">
        <w:rPr>
          <w:rFonts w:ascii="Arial" w:hAnsi="Arial" w:cs="Arial"/>
        </w:rPr>
        <w:tab/>
        <w:t>Fica o Contratado obrigado a apresentar memória de cálculo referente ao reajustamento de preços do valor remanescente, sempre que este ocorrer.</w:t>
      </w:r>
    </w:p>
    <w:p w14:paraId="5847F621" w14:textId="77777777" w:rsidR="007D059F" w:rsidRPr="000E4245" w:rsidRDefault="007D059F" w:rsidP="000E4245">
      <w:pPr>
        <w:pStyle w:val="PargrafodaLista"/>
        <w:spacing w:after="0" w:line="240" w:lineRule="auto"/>
        <w:ind w:left="0"/>
        <w:jc w:val="both"/>
        <w:rPr>
          <w:rFonts w:ascii="Arial" w:hAnsi="Arial" w:cs="Arial"/>
          <w:color w:val="FF0000"/>
        </w:rPr>
      </w:pPr>
    </w:p>
    <w:p w14:paraId="2F31FCD1" w14:textId="0C39FFC3" w:rsidR="00631A1F" w:rsidRPr="000E4245" w:rsidRDefault="00631A1F" w:rsidP="00CA4E61">
      <w:pPr>
        <w:pStyle w:val="Nivel2"/>
        <w:numPr>
          <w:ilvl w:val="1"/>
          <w:numId w:val="36"/>
        </w:numPr>
        <w:spacing w:before="0" w:after="0" w:line="240" w:lineRule="auto"/>
        <w:ind w:left="0" w:firstLine="0"/>
      </w:pPr>
      <w:r w:rsidRPr="000E4245">
        <w:t>Nas aferições finais, o(s) índice(s) utilizado(s) para reajuste será(</w:t>
      </w:r>
      <w:proofErr w:type="spellStart"/>
      <w:r w:rsidRPr="000E4245">
        <w:t>ão</w:t>
      </w:r>
      <w:proofErr w:type="spellEnd"/>
      <w:r w:rsidRPr="000E4245">
        <w:t>), obrigatoriamente, o(s) definitivo(s).</w:t>
      </w:r>
    </w:p>
    <w:p w14:paraId="76222C5E" w14:textId="77777777" w:rsidR="007D059F" w:rsidRPr="000E4245" w:rsidRDefault="007D059F" w:rsidP="000E4245">
      <w:pPr>
        <w:pStyle w:val="Nivel2"/>
        <w:spacing w:before="0" w:after="0" w:line="240" w:lineRule="auto"/>
        <w:ind w:left="0" w:firstLine="0"/>
      </w:pPr>
    </w:p>
    <w:p w14:paraId="2BBCB79E" w14:textId="4BD7A7FB" w:rsidR="00631A1F" w:rsidRPr="000E4245" w:rsidRDefault="00631A1F" w:rsidP="00CA4E61">
      <w:pPr>
        <w:pStyle w:val="Nivel2"/>
        <w:numPr>
          <w:ilvl w:val="1"/>
          <w:numId w:val="36"/>
        </w:numPr>
        <w:spacing w:before="0" w:after="0" w:line="240" w:lineRule="auto"/>
        <w:ind w:left="0" w:firstLine="0"/>
      </w:pPr>
      <w:r w:rsidRPr="000E4245">
        <w:t>Caso o(s) índice(s) estabelecido(s) para reajustamento venha(m) a ser extinto(s) ou de qualquer forma não possa(m) mais ser utilizado(s), será(</w:t>
      </w:r>
      <w:proofErr w:type="spellStart"/>
      <w:r w:rsidRPr="000E4245">
        <w:t>ão</w:t>
      </w:r>
      <w:proofErr w:type="spellEnd"/>
      <w:r w:rsidRPr="000E4245">
        <w:t>) adotado(s), em substituição, o(s) que vier(em) a ser determinado(s) pela legislação então em vigor.</w:t>
      </w:r>
    </w:p>
    <w:p w14:paraId="1F9E18C4" w14:textId="77777777" w:rsidR="007D059F" w:rsidRPr="000E4245" w:rsidRDefault="007D059F" w:rsidP="000E4245">
      <w:pPr>
        <w:pStyle w:val="PargrafodaLista"/>
        <w:spacing w:after="0" w:line="240" w:lineRule="auto"/>
        <w:ind w:left="0"/>
        <w:rPr>
          <w:rFonts w:ascii="Arial" w:hAnsi="Arial" w:cs="Arial"/>
        </w:rPr>
      </w:pPr>
    </w:p>
    <w:p w14:paraId="01DCEC23" w14:textId="623D079F" w:rsidR="00631A1F" w:rsidRPr="000E4245" w:rsidRDefault="00631A1F" w:rsidP="00CA4E61">
      <w:pPr>
        <w:pStyle w:val="Nivel2"/>
        <w:numPr>
          <w:ilvl w:val="1"/>
          <w:numId w:val="36"/>
        </w:numPr>
        <w:spacing w:before="0" w:after="0" w:line="240" w:lineRule="auto"/>
        <w:ind w:left="0" w:firstLine="0"/>
      </w:pPr>
      <w:r w:rsidRPr="000E4245">
        <w:t xml:space="preserve">Na ausência de previsão legal quanto ao índice substituto, as partes elegerão novo índice oficial, para reajustamento do preço do valor remanescente, por meio de termo aditivo. </w:t>
      </w:r>
    </w:p>
    <w:p w14:paraId="5A5A4AE2" w14:textId="39177BD3" w:rsidR="007D059F" w:rsidRPr="000E4245" w:rsidRDefault="007D059F" w:rsidP="000E4245">
      <w:pPr>
        <w:pStyle w:val="Nivel2"/>
        <w:spacing w:before="0" w:after="0" w:line="240" w:lineRule="auto"/>
        <w:ind w:left="0" w:firstLine="0"/>
      </w:pPr>
    </w:p>
    <w:p w14:paraId="135BB5FC" w14:textId="4A191FE1" w:rsidR="00631A1F" w:rsidRPr="000E4245" w:rsidRDefault="00631A1F" w:rsidP="00CA4E61">
      <w:pPr>
        <w:pStyle w:val="Nivel2"/>
        <w:numPr>
          <w:ilvl w:val="1"/>
          <w:numId w:val="36"/>
        </w:numPr>
        <w:spacing w:before="0" w:after="0" w:line="240" w:lineRule="auto"/>
        <w:ind w:left="0" w:firstLine="0"/>
      </w:pPr>
      <w:r w:rsidRPr="000E4245">
        <w:t xml:space="preserve">O reajuste será realizado por </w:t>
      </w:r>
      <w:r w:rsidR="009F716E" w:rsidRPr="000E4245">
        <w:t>Apostilamento</w:t>
      </w:r>
      <w:r w:rsidRPr="000E4245">
        <w:t>.</w:t>
      </w:r>
    </w:p>
    <w:p w14:paraId="43BB70DB" w14:textId="77777777" w:rsidR="00643F30" w:rsidRPr="000E4245" w:rsidRDefault="00643F30" w:rsidP="000E4245">
      <w:pPr>
        <w:widowControl w:val="0"/>
        <w:spacing w:after="0" w:line="240" w:lineRule="auto"/>
        <w:jc w:val="both"/>
        <w:rPr>
          <w:rFonts w:ascii="Arial" w:hAnsi="Arial" w:cs="Arial"/>
        </w:rPr>
      </w:pPr>
    </w:p>
    <w:p w14:paraId="08E562BF" w14:textId="610F3B48" w:rsidR="00643F30" w:rsidRPr="000E4245" w:rsidRDefault="00643F30" w:rsidP="000E4245">
      <w:pPr>
        <w:pStyle w:val="Nivel0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rPr>
          <w:rFonts w:ascii="Arial" w:hAnsi="Arial" w:cs="Arial"/>
          <w:color w:val="FFFFFF" w:themeColor="background1"/>
          <w:sz w:val="22"/>
          <w:szCs w:val="22"/>
        </w:rPr>
      </w:pPr>
      <w:r w:rsidRPr="000E4245">
        <w:rPr>
          <w:rFonts w:ascii="Arial" w:hAnsi="Arial" w:cs="Arial"/>
          <w:bCs w:val="0"/>
          <w:sz w:val="22"/>
          <w:szCs w:val="22"/>
        </w:rPr>
        <w:t>CLÁUSULA DÉCIMA SEXTA – DOS CASOS OMISSOS</w:t>
      </w:r>
      <w:r w:rsidR="00B349FF" w:rsidRPr="000E4245">
        <w:rPr>
          <w:rFonts w:ascii="Arial" w:hAnsi="Arial" w:cs="Arial"/>
          <w:bCs w:val="0"/>
          <w:sz w:val="22"/>
          <w:szCs w:val="22"/>
        </w:rPr>
        <w:t xml:space="preserve"> </w:t>
      </w:r>
      <w:r w:rsidR="00B349FF" w:rsidRPr="000E4245">
        <w:rPr>
          <w:rFonts w:ascii="Arial" w:hAnsi="Arial" w:cs="Arial"/>
          <w:sz w:val="22"/>
          <w:szCs w:val="22"/>
        </w:rPr>
        <w:t>(</w:t>
      </w:r>
      <w:hyperlink r:id="rId87" w:anchor="art92" w:history="1">
        <w:r w:rsidR="00B349FF" w:rsidRPr="000E4245">
          <w:rPr>
            <w:rStyle w:val="Hyperlink"/>
            <w:rFonts w:ascii="Arial" w:hAnsi="Arial" w:cs="Arial"/>
            <w:sz w:val="22"/>
            <w:szCs w:val="22"/>
          </w:rPr>
          <w:t>art. 92, III</w:t>
        </w:r>
      </w:hyperlink>
      <w:r w:rsidR="00B349FF" w:rsidRPr="000E4245">
        <w:rPr>
          <w:rFonts w:ascii="Arial" w:hAnsi="Arial" w:cs="Arial"/>
          <w:sz w:val="22"/>
          <w:szCs w:val="22"/>
        </w:rPr>
        <w:t>)</w:t>
      </w:r>
    </w:p>
    <w:p w14:paraId="41EEBE97" w14:textId="77777777" w:rsidR="002000FB" w:rsidRPr="000E4245" w:rsidRDefault="002000FB" w:rsidP="000E4245">
      <w:pPr>
        <w:pStyle w:val="PargrafodaLista"/>
        <w:widowControl w:val="0"/>
        <w:spacing w:after="0" w:line="240" w:lineRule="auto"/>
        <w:ind w:left="0"/>
        <w:jc w:val="both"/>
        <w:rPr>
          <w:rFonts w:ascii="Arial" w:hAnsi="Arial" w:cs="Arial"/>
        </w:rPr>
      </w:pPr>
    </w:p>
    <w:p w14:paraId="6309DD0D" w14:textId="6906B8DC" w:rsidR="00643F30" w:rsidRPr="000E4245" w:rsidRDefault="00643F30" w:rsidP="000E4245">
      <w:pPr>
        <w:pStyle w:val="PargrafodaLista"/>
        <w:widowControl w:val="0"/>
        <w:spacing w:after="0" w:line="240" w:lineRule="auto"/>
        <w:ind w:left="0"/>
        <w:jc w:val="both"/>
        <w:rPr>
          <w:rFonts w:ascii="Arial" w:hAnsi="Arial" w:cs="Arial"/>
        </w:rPr>
      </w:pPr>
      <w:r w:rsidRPr="000E4245">
        <w:rPr>
          <w:rFonts w:ascii="Arial" w:hAnsi="Arial" w:cs="Arial"/>
        </w:rPr>
        <w:t>16.1. Nos termos da Lei nº 12.527, de 18 de novembro de 2011, (Lei de acesso à informação), o presente Instrumento não se classifica como sigiloso.</w:t>
      </w:r>
    </w:p>
    <w:p w14:paraId="0C722740" w14:textId="77777777" w:rsidR="00643F30" w:rsidRPr="000E4245" w:rsidRDefault="00643F30" w:rsidP="000E4245">
      <w:pPr>
        <w:widowControl w:val="0"/>
        <w:spacing w:after="0" w:line="240" w:lineRule="auto"/>
        <w:jc w:val="both"/>
        <w:rPr>
          <w:rFonts w:ascii="Arial" w:hAnsi="Arial" w:cs="Arial"/>
        </w:rPr>
      </w:pPr>
    </w:p>
    <w:p w14:paraId="12586877" w14:textId="77777777" w:rsidR="00643F30" w:rsidRPr="000E4245" w:rsidRDefault="00643F30" w:rsidP="000E4245">
      <w:pPr>
        <w:widowControl w:val="0"/>
        <w:spacing w:after="0" w:line="240" w:lineRule="auto"/>
        <w:jc w:val="both"/>
        <w:rPr>
          <w:rFonts w:ascii="Arial" w:hAnsi="Arial" w:cs="Arial"/>
        </w:rPr>
      </w:pPr>
      <w:r w:rsidRPr="000E4245">
        <w:rPr>
          <w:rFonts w:ascii="Arial" w:hAnsi="Arial" w:cs="Arial"/>
        </w:rPr>
        <w:t xml:space="preserve">16.2. Os casos omissos serão decididos pelo contratante, segundo as disposições contidas na </w:t>
      </w:r>
      <w:hyperlink r:id="rId88" w:history="1">
        <w:r w:rsidRPr="000E4245">
          <w:rPr>
            <w:rStyle w:val="Hyperlink"/>
            <w:rFonts w:ascii="Arial" w:hAnsi="Arial" w:cs="Arial"/>
            <w:color w:val="auto"/>
          </w:rPr>
          <w:t>Lei nº 14.133, de 2021</w:t>
        </w:r>
      </w:hyperlink>
      <w:r w:rsidRPr="000E4245">
        <w:rPr>
          <w:rFonts w:ascii="Arial" w:hAnsi="Arial" w:cs="Arial"/>
        </w:rPr>
        <w:t xml:space="preserve">, e demais normas federais aplicáveis e, subsidiariamente, segundo as disposições contidas na </w:t>
      </w:r>
      <w:hyperlink r:id="rId89" w:history="1">
        <w:r w:rsidRPr="000E4245">
          <w:rPr>
            <w:rStyle w:val="Hyperlink"/>
            <w:rFonts w:ascii="Arial" w:hAnsi="Arial" w:cs="Arial"/>
            <w:color w:val="auto"/>
          </w:rPr>
          <w:t>Lei nº 8.078, de 1990 – Código de Defesa do Consumidor</w:t>
        </w:r>
      </w:hyperlink>
      <w:r w:rsidRPr="000E4245">
        <w:rPr>
          <w:rFonts w:ascii="Arial" w:hAnsi="Arial" w:cs="Arial"/>
        </w:rPr>
        <w:t xml:space="preserve"> – e normas e princípios gerais dos contratos</w:t>
      </w:r>
    </w:p>
    <w:p w14:paraId="64AC6922" w14:textId="6FAAF8CA" w:rsidR="00643F30" w:rsidRPr="000E4245" w:rsidRDefault="00643F30" w:rsidP="000E4245">
      <w:pPr>
        <w:widowControl w:val="0"/>
        <w:spacing w:after="0" w:line="240" w:lineRule="auto"/>
        <w:jc w:val="both"/>
        <w:rPr>
          <w:rFonts w:ascii="Arial" w:hAnsi="Arial" w:cs="Arial"/>
        </w:rPr>
      </w:pPr>
    </w:p>
    <w:p w14:paraId="454A1744" w14:textId="35168A55" w:rsidR="00643F30" w:rsidRPr="000E4245" w:rsidRDefault="00643F30" w:rsidP="000E4245">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0E4245">
        <w:rPr>
          <w:rFonts w:ascii="Arial" w:hAnsi="Arial" w:cs="Arial"/>
          <w:b/>
          <w:bCs/>
        </w:rPr>
        <w:t>CLÁUSULA DÉCIMA SÉTIMA– DA PUBLICAÇÃO</w:t>
      </w:r>
    </w:p>
    <w:p w14:paraId="70F64736" w14:textId="77777777" w:rsidR="00687C0E" w:rsidRPr="000E4245" w:rsidRDefault="00687C0E" w:rsidP="000E4245">
      <w:pPr>
        <w:widowControl w:val="0"/>
        <w:spacing w:after="0" w:line="240" w:lineRule="auto"/>
        <w:jc w:val="both"/>
        <w:rPr>
          <w:rFonts w:ascii="Arial" w:hAnsi="Arial" w:cs="Arial"/>
          <w:bCs/>
        </w:rPr>
      </w:pPr>
    </w:p>
    <w:p w14:paraId="39F0610B" w14:textId="6D16B155" w:rsidR="00687C0E" w:rsidRPr="000E4245" w:rsidRDefault="00687C0E" w:rsidP="000E4245">
      <w:pPr>
        <w:widowControl w:val="0"/>
        <w:spacing w:after="0" w:line="240" w:lineRule="auto"/>
        <w:jc w:val="both"/>
        <w:rPr>
          <w:rFonts w:ascii="Arial" w:hAnsi="Arial" w:cs="Arial"/>
          <w:bCs/>
        </w:rPr>
      </w:pPr>
      <w:r w:rsidRPr="000E4245">
        <w:rPr>
          <w:rFonts w:ascii="Arial" w:hAnsi="Arial" w:cs="Arial"/>
          <w:bCs/>
        </w:rPr>
        <w:lastRenderedPageBreak/>
        <w:t xml:space="preserve">17.1. </w:t>
      </w:r>
      <w:r w:rsidRPr="000E4245">
        <w:rPr>
          <w:rFonts w:ascii="Arial" w:hAnsi="Arial" w:cs="Arial"/>
        </w:rPr>
        <w:t xml:space="preserve">Incumbirá ainda ao contratante divulgar o presente instrumento no Portal Nacional de Contratações Públicas (PNCP), na forma prevista no </w:t>
      </w:r>
      <w:hyperlink r:id="rId90" w:anchor="art94" w:history="1">
        <w:r w:rsidRPr="000E4245">
          <w:rPr>
            <w:rStyle w:val="Hyperlink"/>
            <w:rFonts w:ascii="Arial" w:hAnsi="Arial" w:cs="Arial"/>
          </w:rPr>
          <w:t>art. 94 da Lei nº 14.133, de 2021</w:t>
        </w:r>
      </w:hyperlink>
      <w:r w:rsidRPr="000E4245">
        <w:rPr>
          <w:rFonts w:ascii="Arial" w:hAnsi="Arial" w:cs="Arial"/>
        </w:rPr>
        <w:t xml:space="preserve">, bem como no respectivo sítio oficial na Internet, em atenção ao </w:t>
      </w:r>
      <w:hyperlink r:id="rId91" w:anchor="art8§2" w:history="1">
        <w:r w:rsidRPr="000E4245">
          <w:rPr>
            <w:rStyle w:val="Hyperlink"/>
            <w:rFonts w:ascii="Arial" w:hAnsi="Arial" w:cs="Arial"/>
          </w:rPr>
          <w:t>art. 8º, §2º, da Lei nº. 12.527, de 2011</w:t>
        </w:r>
      </w:hyperlink>
      <w:r w:rsidRPr="000E4245">
        <w:rPr>
          <w:rFonts w:ascii="Arial" w:hAnsi="Arial" w:cs="Arial"/>
        </w:rPr>
        <w:t xml:space="preserve">, c/c </w:t>
      </w:r>
      <w:hyperlink r:id="rId92" w:anchor="art7§3" w:history="1">
        <w:r w:rsidRPr="000E4245">
          <w:rPr>
            <w:rStyle w:val="Hyperlink"/>
            <w:rFonts w:ascii="Arial" w:hAnsi="Arial" w:cs="Arial"/>
          </w:rPr>
          <w:t>art. 7º, §3º, inciso V, do Decreto Federal nº. 7.724, de 2012</w:t>
        </w:r>
      </w:hyperlink>
      <w:r w:rsidRPr="000E4245">
        <w:rPr>
          <w:rFonts w:ascii="Arial" w:hAnsi="Arial" w:cs="Arial"/>
        </w:rPr>
        <w:t>.</w:t>
      </w:r>
    </w:p>
    <w:p w14:paraId="20F5593D" w14:textId="77777777" w:rsidR="00643F30" w:rsidRPr="000E4245" w:rsidRDefault="00643F30" w:rsidP="000E4245">
      <w:pPr>
        <w:widowControl w:val="0"/>
        <w:spacing w:after="0" w:line="240" w:lineRule="auto"/>
        <w:jc w:val="both"/>
        <w:rPr>
          <w:rFonts w:ascii="Arial" w:hAnsi="Arial" w:cs="Arial"/>
          <w:bCs/>
        </w:rPr>
      </w:pPr>
    </w:p>
    <w:p w14:paraId="68AFAC46" w14:textId="2482DD69" w:rsidR="00643F30" w:rsidRPr="000E4245" w:rsidRDefault="00643F30" w:rsidP="000E4245">
      <w:pPr>
        <w:widowControl w:val="0"/>
        <w:pBdr>
          <w:top w:val="single" w:sz="4" w:space="1" w:color="auto"/>
          <w:left w:val="single" w:sz="4" w:space="4" w:color="auto"/>
          <w:bottom w:val="single" w:sz="4" w:space="1" w:color="auto"/>
          <w:right w:val="single" w:sz="4" w:space="4" w:color="auto"/>
        </w:pBdr>
        <w:shd w:val="clear" w:color="auto" w:fill="92D050"/>
        <w:spacing w:after="0" w:line="240" w:lineRule="auto"/>
        <w:jc w:val="both"/>
        <w:rPr>
          <w:rFonts w:ascii="Arial" w:hAnsi="Arial" w:cs="Arial"/>
          <w:b/>
          <w:bCs/>
        </w:rPr>
      </w:pPr>
      <w:r w:rsidRPr="000E4245">
        <w:rPr>
          <w:rFonts w:ascii="Arial" w:hAnsi="Arial" w:cs="Arial"/>
          <w:b/>
          <w:bCs/>
        </w:rPr>
        <w:t>CLAÚSULA DÉCIMA OITAVA– DO FORO CONTRATUAL</w:t>
      </w:r>
      <w:r w:rsidR="00B349FF" w:rsidRPr="000E4245">
        <w:rPr>
          <w:rFonts w:ascii="Arial" w:hAnsi="Arial" w:cs="Arial"/>
          <w:b/>
          <w:bCs/>
        </w:rPr>
        <w:t xml:space="preserve"> </w:t>
      </w:r>
      <w:r w:rsidR="00B349FF" w:rsidRPr="000E4245">
        <w:rPr>
          <w:rFonts w:ascii="Arial" w:hAnsi="Arial" w:cs="Arial"/>
        </w:rPr>
        <w:t>(</w:t>
      </w:r>
      <w:hyperlink r:id="rId93" w:anchor="art92§1" w:history="1">
        <w:r w:rsidR="00B349FF" w:rsidRPr="000E4245">
          <w:rPr>
            <w:rStyle w:val="Hyperlink"/>
            <w:rFonts w:ascii="Arial" w:hAnsi="Arial" w:cs="Arial"/>
          </w:rPr>
          <w:t>art. 92, §1º</w:t>
        </w:r>
      </w:hyperlink>
      <w:r w:rsidR="00B349FF" w:rsidRPr="000E4245">
        <w:rPr>
          <w:rFonts w:ascii="Arial" w:hAnsi="Arial" w:cs="Arial"/>
        </w:rPr>
        <w:t>)</w:t>
      </w:r>
    </w:p>
    <w:p w14:paraId="68A0E064" w14:textId="77777777" w:rsidR="002000FB" w:rsidRPr="000E4245" w:rsidRDefault="002000FB" w:rsidP="000E4245">
      <w:pPr>
        <w:widowControl w:val="0"/>
        <w:spacing w:after="0" w:line="240" w:lineRule="auto"/>
        <w:jc w:val="both"/>
        <w:rPr>
          <w:rFonts w:ascii="Arial" w:hAnsi="Arial" w:cs="Arial"/>
          <w:bCs/>
        </w:rPr>
      </w:pPr>
    </w:p>
    <w:p w14:paraId="441780D0" w14:textId="74140824" w:rsidR="002000FB" w:rsidRPr="000E4245" w:rsidRDefault="00643F30" w:rsidP="000E4245">
      <w:pPr>
        <w:widowControl w:val="0"/>
        <w:spacing w:after="0" w:line="240" w:lineRule="auto"/>
        <w:jc w:val="both"/>
        <w:rPr>
          <w:rFonts w:ascii="Arial" w:hAnsi="Arial" w:cs="Arial"/>
        </w:rPr>
      </w:pPr>
      <w:r w:rsidRPr="000E4245">
        <w:rPr>
          <w:rFonts w:ascii="Arial" w:hAnsi="Arial" w:cs="Arial"/>
          <w:bCs/>
        </w:rPr>
        <w:t xml:space="preserve">18.1. </w:t>
      </w:r>
      <w:r w:rsidRPr="000E4245">
        <w:rPr>
          <w:rFonts w:ascii="Arial" w:hAnsi="Arial" w:cs="Arial"/>
        </w:rPr>
        <w:t xml:space="preserve">As partes elegem o foro da </w:t>
      </w:r>
      <w:r w:rsidR="002000FB" w:rsidRPr="000E4245">
        <w:rPr>
          <w:rFonts w:ascii="Arial" w:hAnsi="Arial" w:cs="Arial"/>
        </w:rPr>
        <w:t>Comarca de Nova Andradina</w:t>
      </w:r>
      <w:r w:rsidRPr="000E4245">
        <w:rPr>
          <w:rFonts w:ascii="Arial" w:hAnsi="Arial" w:cs="Arial"/>
        </w:rPr>
        <w:t>/MS, para dirimir quaisquer dúvidas oriundas do presente contrato, renunciando a qualquer outro, por mais privilegiado que seja.</w:t>
      </w:r>
    </w:p>
    <w:p w14:paraId="3F8933E1" w14:textId="77777777" w:rsidR="002000FB" w:rsidRPr="000E4245" w:rsidRDefault="002000FB" w:rsidP="000E4245">
      <w:pPr>
        <w:widowControl w:val="0"/>
        <w:spacing w:after="0" w:line="240" w:lineRule="auto"/>
        <w:jc w:val="both"/>
        <w:rPr>
          <w:rFonts w:ascii="Arial" w:hAnsi="Arial" w:cs="Arial"/>
        </w:rPr>
      </w:pPr>
    </w:p>
    <w:p w14:paraId="521AB8CE" w14:textId="49EA747B" w:rsidR="00687C0E" w:rsidRDefault="00687C0E" w:rsidP="000E4245">
      <w:pPr>
        <w:widowControl w:val="0"/>
        <w:spacing w:after="0" w:line="240" w:lineRule="auto"/>
        <w:jc w:val="both"/>
        <w:rPr>
          <w:rFonts w:ascii="Arial" w:hAnsi="Arial" w:cs="Arial"/>
          <w:bCs/>
        </w:rPr>
      </w:pPr>
      <w:r w:rsidRPr="000E4245">
        <w:rPr>
          <w:rFonts w:ascii="Arial" w:hAnsi="Arial" w:cs="Arial"/>
          <w:bCs/>
        </w:rPr>
        <w:t>1</w:t>
      </w:r>
      <w:r w:rsidR="007D059F" w:rsidRPr="000E4245">
        <w:rPr>
          <w:rFonts w:ascii="Arial" w:hAnsi="Arial" w:cs="Arial"/>
          <w:bCs/>
        </w:rPr>
        <w:t>8</w:t>
      </w:r>
      <w:r w:rsidRPr="000E4245">
        <w:rPr>
          <w:rFonts w:ascii="Arial" w:hAnsi="Arial" w:cs="Arial"/>
          <w:bCs/>
        </w:rPr>
        <w:t xml:space="preserve">.2. E, assim, por estarem justas e convencionadas, as partes assinam o presente Contrato, em 02 (duas) vias de igual teor e forma. </w:t>
      </w:r>
    </w:p>
    <w:p w14:paraId="73BACE09" w14:textId="77777777" w:rsidR="00FE29EC" w:rsidRPr="000E4245" w:rsidRDefault="00FE29EC" w:rsidP="000E4245">
      <w:pPr>
        <w:widowControl w:val="0"/>
        <w:spacing w:after="0" w:line="240" w:lineRule="auto"/>
        <w:jc w:val="both"/>
        <w:rPr>
          <w:rFonts w:ascii="Arial" w:hAnsi="Arial" w:cs="Arial"/>
          <w:bCs/>
        </w:rPr>
      </w:pPr>
    </w:p>
    <w:p w14:paraId="71C78C13" w14:textId="039A398C" w:rsidR="00643F30" w:rsidRPr="000E4245" w:rsidRDefault="005D0ACC" w:rsidP="000E4245">
      <w:pPr>
        <w:widowControl w:val="0"/>
        <w:spacing w:after="0" w:line="240" w:lineRule="auto"/>
        <w:jc w:val="both"/>
        <w:rPr>
          <w:rFonts w:ascii="Arial" w:eastAsia="Calibri" w:hAnsi="Arial" w:cs="Arial"/>
          <w:lang w:eastAsia="en-US"/>
        </w:rPr>
      </w:pPr>
      <w:r>
        <w:rPr>
          <w:rFonts w:ascii="Arial" w:eastAsia="Calibri" w:hAnsi="Arial" w:cs="Arial"/>
          <w:lang w:eastAsia="en-US"/>
        </w:rPr>
        <w:t>Nova Andradina</w:t>
      </w:r>
      <w:r w:rsidR="00643F30" w:rsidRPr="000E4245">
        <w:rPr>
          <w:rFonts w:ascii="Arial" w:eastAsia="Calibri" w:hAnsi="Arial" w:cs="Arial"/>
          <w:lang w:eastAsia="en-US"/>
        </w:rPr>
        <w:t xml:space="preserve">/MS, </w:t>
      </w:r>
      <w:proofErr w:type="spellStart"/>
      <w:r>
        <w:rPr>
          <w:rFonts w:ascii="Arial" w:eastAsia="Calibri" w:hAnsi="Arial" w:cs="Arial"/>
          <w:lang w:eastAsia="en-US"/>
        </w:rPr>
        <w:t>xx</w:t>
      </w:r>
      <w:proofErr w:type="spellEnd"/>
      <w:r>
        <w:rPr>
          <w:rFonts w:ascii="Arial" w:eastAsia="Calibri" w:hAnsi="Arial" w:cs="Arial"/>
          <w:lang w:eastAsia="en-US"/>
        </w:rPr>
        <w:t xml:space="preserve"> </w:t>
      </w:r>
      <w:r w:rsidR="00643F30" w:rsidRPr="000E4245">
        <w:rPr>
          <w:rFonts w:ascii="Arial" w:eastAsia="Calibri" w:hAnsi="Arial" w:cs="Arial"/>
          <w:lang w:eastAsia="en-US"/>
        </w:rPr>
        <w:t>de</w:t>
      </w:r>
      <w:r>
        <w:rPr>
          <w:rFonts w:ascii="Arial" w:eastAsia="Calibri" w:hAnsi="Arial" w:cs="Arial"/>
          <w:lang w:eastAsia="en-US"/>
        </w:rPr>
        <w:t xml:space="preserve"> </w:t>
      </w:r>
      <w:proofErr w:type="spellStart"/>
      <w:r>
        <w:rPr>
          <w:rFonts w:ascii="Arial" w:eastAsia="Calibri" w:hAnsi="Arial" w:cs="Arial"/>
          <w:lang w:eastAsia="en-US"/>
        </w:rPr>
        <w:t>xxxxxxx</w:t>
      </w:r>
      <w:proofErr w:type="spellEnd"/>
      <w:r w:rsidR="00643F30" w:rsidRPr="000E4245">
        <w:rPr>
          <w:rFonts w:ascii="Arial" w:eastAsia="Calibri" w:hAnsi="Arial" w:cs="Arial"/>
          <w:lang w:eastAsia="en-US"/>
        </w:rPr>
        <w:t xml:space="preserve"> de 2023.</w:t>
      </w:r>
    </w:p>
    <w:p w14:paraId="0F55A9F2" w14:textId="77777777" w:rsidR="00643F30" w:rsidRPr="000E4245" w:rsidRDefault="00643F30" w:rsidP="000E4245">
      <w:pPr>
        <w:widowControl w:val="0"/>
        <w:spacing w:after="0" w:line="240" w:lineRule="auto"/>
        <w:jc w:val="both"/>
        <w:rPr>
          <w:rFonts w:ascii="Arial" w:eastAsia="Calibri" w:hAnsi="Arial" w:cs="Arial"/>
          <w:lang w:eastAsia="en-US"/>
        </w:rPr>
      </w:pPr>
    </w:p>
    <w:p w14:paraId="646551E6" w14:textId="3A2A49AE" w:rsidR="00643F30" w:rsidRPr="000E4245" w:rsidRDefault="00695461" w:rsidP="000E4245">
      <w:pPr>
        <w:widowControl w:val="0"/>
        <w:spacing w:after="0" w:line="240" w:lineRule="auto"/>
        <w:jc w:val="both"/>
        <w:rPr>
          <w:rFonts w:ascii="Arial" w:eastAsia="Calibri" w:hAnsi="Arial" w:cs="Arial"/>
          <w:b/>
          <w:lang w:eastAsia="en-US"/>
        </w:rPr>
      </w:pPr>
      <w:r w:rsidRPr="000E4245">
        <w:rPr>
          <w:rFonts w:ascii="Arial" w:eastAsia="Calibri" w:hAnsi="Arial" w:cs="Arial"/>
          <w:b/>
          <w:lang w:eastAsia="en-US"/>
        </w:rPr>
        <w:t xml:space="preserve">Leandro Ferreira Luiz </w:t>
      </w:r>
      <w:proofErr w:type="spellStart"/>
      <w:r w:rsidRPr="000E4245">
        <w:rPr>
          <w:rFonts w:ascii="Arial" w:eastAsia="Calibri" w:hAnsi="Arial" w:cs="Arial"/>
          <w:b/>
          <w:lang w:eastAsia="en-US"/>
        </w:rPr>
        <w:t>Fedossi</w:t>
      </w:r>
      <w:proofErr w:type="spellEnd"/>
    </w:p>
    <w:p w14:paraId="05064D2B" w14:textId="5D53EBFE" w:rsidR="00643F30" w:rsidRPr="000E4245" w:rsidRDefault="002000FB" w:rsidP="000E4245">
      <w:pPr>
        <w:widowControl w:val="0"/>
        <w:spacing w:after="0" w:line="240" w:lineRule="auto"/>
        <w:jc w:val="both"/>
        <w:rPr>
          <w:rFonts w:ascii="Arial" w:eastAsia="Calibri" w:hAnsi="Arial" w:cs="Arial"/>
          <w:i/>
          <w:lang w:eastAsia="en-US"/>
        </w:rPr>
      </w:pPr>
      <w:r w:rsidRPr="000E4245">
        <w:rPr>
          <w:rFonts w:ascii="Arial" w:eastAsia="Calibri" w:hAnsi="Arial" w:cs="Arial"/>
          <w:i/>
          <w:lang w:eastAsia="en-US"/>
        </w:rPr>
        <w:t xml:space="preserve">Presidente da </w:t>
      </w:r>
      <w:r w:rsidR="007059B0" w:rsidRPr="000E4245">
        <w:rPr>
          <w:rFonts w:ascii="Arial" w:eastAsia="Calibri" w:hAnsi="Arial" w:cs="Arial"/>
          <w:i/>
          <w:lang w:eastAsia="en-US"/>
        </w:rPr>
        <w:t>Câmara Municipal</w:t>
      </w:r>
      <w:r w:rsidR="00643F30" w:rsidRPr="000E4245">
        <w:rPr>
          <w:rFonts w:ascii="Arial" w:eastAsia="Calibri" w:hAnsi="Arial" w:cs="Arial"/>
          <w:i/>
          <w:lang w:eastAsia="en-US"/>
        </w:rPr>
        <w:t xml:space="preserve"> de </w:t>
      </w:r>
      <w:r w:rsidR="00695461" w:rsidRPr="000E4245">
        <w:rPr>
          <w:rFonts w:ascii="Arial" w:eastAsia="Calibri" w:hAnsi="Arial" w:cs="Arial"/>
          <w:i/>
          <w:lang w:eastAsia="en-US"/>
        </w:rPr>
        <w:t>Nova Andradina - MS</w:t>
      </w:r>
      <w:r w:rsidR="00643F30" w:rsidRPr="000E4245">
        <w:rPr>
          <w:rFonts w:ascii="Arial" w:eastAsia="Calibri" w:hAnsi="Arial" w:cs="Arial"/>
          <w:i/>
          <w:lang w:eastAsia="en-US"/>
        </w:rPr>
        <w:t>.</w:t>
      </w:r>
    </w:p>
    <w:p w14:paraId="1B1935EF" w14:textId="77777777" w:rsidR="00695461" w:rsidRPr="000E4245" w:rsidRDefault="00695461" w:rsidP="000E4245">
      <w:pPr>
        <w:widowControl w:val="0"/>
        <w:spacing w:after="0" w:line="240" w:lineRule="auto"/>
        <w:jc w:val="both"/>
        <w:rPr>
          <w:rFonts w:ascii="Arial" w:eastAsia="Calibri" w:hAnsi="Arial" w:cs="Arial"/>
          <w:b/>
          <w:lang w:eastAsia="en-US"/>
        </w:rPr>
      </w:pPr>
    </w:p>
    <w:p w14:paraId="208EC65E" w14:textId="77777777" w:rsidR="00695461" w:rsidRPr="000E4245" w:rsidRDefault="00695461" w:rsidP="000E4245">
      <w:pPr>
        <w:widowControl w:val="0"/>
        <w:spacing w:after="0" w:line="240" w:lineRule="auto"/>
        <w:jc w:val="both"/>
        <w:rPr>
          <w:rFonts w:ascii="Arial" w:eastAsia="Calibri" w:hAnsi="Arial" w:cs="Arial"/>
          <w:b/>
          <w:lang w:eastAsia="en-US"/>
        </w:rPr>
      </w:pPr>
    </w:p>
    <w:p w14:paraId="2116FA20" w14:textId="77777777" w:rsidR="00695461" w:rsidRPr="000E4245" w:rsidRDefault="00695461" w:rsidP="000E4245">
      <w:pPr>
        <w:widowControl w:val="0"/>
        <w:spacing w:after="0" w:line="240" w:lineRule="auto"/>
        <w:jc w:val="both"/>
        <w:rPr>
          <w:rFonts w:ascii="Arial" w:eastAsia="Calibri" w:hAnsi="Arial" w:cs="Arial"/>
          <w:b/>
          <w:lang w:eastAsia="en-US"/>
        </w:rPr>
      </w:pPr>
    </w:p>
    <w:p w14:paraId="5DCB30AD" w14:textId="5B7E1C5B" w:rsidR="00643F30" w:rsidRPr="000E4245" w:rsidRDefault="00695461" w:rsidP="000E4245">
      <w:pPr>
        <w:widowControl w:val="0"/>
        <w:spacing w:after="0" w:line="240" w:lineRule="auto"/>
        <w:jc w:val="both"/>
        <w:rPr>
          <w:rFonts w:ascii="Arial" w:eastAsia="Calibri" w:hAnsi="Arial" w:cs="Arial"/>
          <w:b/>
          <w:lang w:eastAsia="en-US"/>
        </w:rPr>
      </w:pPr>
      <w:r w:rsidRPr="000E4245">
        <w:rPr>
          <w:rFonts w:ascii="Arial" w:eastAsia="Calibri" w:hAnsi="Arial" w:cs="Arial"/>
          <w:b/>
          <w:lang w:eastAsia="en-US"/>
        </w:rPr>
        <w:t>____________________________________</w:t>
      </w:r>
    </w:p>
    <w:p w14:paraId="571756AE" w14:textId="77777777" w:rsidR="00643F30" w:rsidRPr="000E4245" w:rsidRDefault="00643F30" w:rsidP="000E4245">
      <w:pPr>
        <w:widowControl w:val="0"/>
        <w:spacing w:after="0" w:line="240" w:lineRule="auto"/>
        <w:jc w:val="both"/>
        <w:rPr>
          <w:rFonts w:ascii="Arial" w:eastAsia="Calibri" w:hAnsi="Arial" w:cs="Arial"/>
          <w:b/>
          <w:bCs/>
          <w:lang w:eastAsia="en-US"/>
        </w:rPr>
      </w:pPr>
      <w:r w:rsidRPr="000E4245">
        <w:rPr>
          <w:rFonts w:ascii="Arial" w:eastAsia="Calibri" w:hAnsi="Arial" w:cs="Arial"/>
          <w:bCs/>
          <w:i/>
          <w:lang w:eastAsia="en-US"/>
        </w:rPr>
        <w:t>Contratada</w:t>
      </w:r>
    </w:p>
    <w:p w14:paraId="39EB85D5" w14:textId="09CEEF90" w:rsidR="00677536" w:rsidRPr="000E4245" w:rsidRDefault="00677536" w:rsidP="000E4245">
      <w:pPr>
        <w:widowControl w:val="0"/>
        <w:spacing w:after="0" w:line="240" w:lineRule="auto"/>
        <w:jc w:val="both"/>
        <w:rPr>
          <w:rFonts w:ascii="Arial" w:hAnsi="Arial" w:cs="Arial"/>
          <w:highlight w:val="yellow"/>
        </w:rPr>
      </w:pPr>
    </w:p>
    <w:p w14:paraId="3284858B" w14:textId="77777777" w:rsidR="00924C0A" w:rsidRDefault="00924C0A" w:rsidP="000E4245">
      <w:pPr>
        <w:spacing w:after="0" w:line="240" w:lineRule="auto"/>
        <w:rPr>
          <w:rFonts w:ascii="Arial" w:hAnsi="Arial" w:cs="Arial"/>
          <w:highlight w:val="yellow"/>
        </w:rPr>
      </w:pPr>
    </w:p>
    <w:p w14:paraId="0CF9DC2C" w14:textId="77777777" w:rsidR="003E208F" w:rsidRDefault="003E208F">
      <w:pPr>
        <w:rPr>
          <w:rFonts w:ascii="Arial" w:hAnsi="Arial" w:cs="Arial"/>
          <w:sz w:val="20"/>
          <w:szCs w:val="20"/>
          <w:highlight w:val="yellow"/>
        </w:rPr>
      </w:pPr>
      <w:r>
        <w:rPr>
          <w:rFonts w:ascii="Arial" w:hAnsi="Arial" w:cs="Arial"/>
          <w:sz w:val="20"/>
          <w:szCs w:val="20"/>
          <w:highlight w:val="yellow"/>
        </w:rPr>
        <w:br w:type="page"/>
      </w:r>
    </w:p>
    <w:p w14:paraId="75EBA12A" w14:textId="597C3493" w:rsidR="00A2452C" w:rsidRPr="00924C0A" w:rsidRDefault="00A2452C" w:rsidP="003E208F">
      <w:pPr>
        <w:widowControl w:val="0"/>
        <w:spacing w:after="0" w:line="240" w:lineRule="auto"/>
        <w:jc w:val="center"/>
        <w:rPr>
          <w:rFonts w:ascii="Arial" w:hAnsi="Arial" w:cs="Arial"/>
          <w:sz w:val="20"/>
          <w:szCs w:val="20"/>
        </w:rPr>
      </w:pPr>
      <w:r w:rsidRPr="00992BB1">
        <w:rPr>
          <w:rFonts w:ascii="Arial" w:hAnsi="Arial" w:cs="Arial"/>
          <w:sz w:val="20"/>
          <w:szCs w:val="20"/>
        </w:rPr>
        <w:lastRenderedPageBreak/>
        <w:t>ANEXO III</w:t>
      </w:r>
    </w:p>
    <w:p w14:paraId="1DA43FE3" w14:textId="77777777" w:rsidR="00A24704" w:rsidRPr="000E4245" w:rsidRDefault="00A24704" w:rsidP="000E4245">
      <w:pPr>
        <w:shd w:val="clear" w:color="auto" w:fill="FFFFFF" w:themeFill="background1"/>
        <w:autoSpaceDE w:val="0"/>
        <w:autoSpaceDN w:val="0"/>
        <w:adjustRightInd w:val="0"/>
        <w:spacing w:after="0" w:line="240" w:lineRule="auto"/>
        <w:jc w:val="center"/>
        <w:rPr>
          <w:rFonts w:ascii="Arial" w:eastAsia="Calibri" w:hAnsi="Arial" w:cs="Arial"/>
          <w:b/>
          <w:bCs/>
          <w:lang w:eastAsia="en-US"/>
        </w:rPr>
      </w:pPr>
      <w:r w:rsidRPr="000E4245">
        <w:rPr>
          <w:rFonts w:ascii="Arial" w:eastAsia="Calibri" w:hAnsi="Arial" w:cs="Arial"/>
          <w:b/>
          <w:bCs/>
          <w:lang w:eastAsia="en-US"/>
        </w:rPr>
        <w:t>MODELO DE PROPOSTA DE PREÇOS</w:t>
      </w:r>
    </w:p>
    <w:p w14:paraId="4133977E" w14:textId="77777777" w:rsidR="00A24704" w:rsidRPr="000E4245" w:rsidRDefault="00A24704" w:rsidP="000E4245">
      <w:pPr>
        <w:shd w:val="clear" w:color="auto" w:fill="FFFFFF" w:themeFill="background1"/>
        <w:spacing w:after="0" w:line="240" w:lineRule="auto"/>
        <w:jc w:val="center"/>
        <w:rPr>
          <w:rFonts w:ascii="Arial" w:eastAsia="Calibri" w:hAnsi="Arial" w:cs="Arial"/>
          <w:i/>
          <w:iCs/>
          <w:lang w:eastAsia="en-US"/>
        </w:rPr>
      </w:pPr>
      <w:r w:rsidRPr="000E4245">
        <w:rPr>
          <w:rFonts w:ascii="Arial" w:eastAsia="Calibri" w:hAnsi="Arial" w:cs="Arial"/>
          <w:i/>
          <w:iCs/>
          <w:lang w:eastAsia="en-US"/>
        </w:rPr>
        <w:t>(Este anexo é um modelo e deve ser feito em papel timbrado do licitante)</w:t>
      </w:r>
    </w:p>
    <w:p w14:paraId="62C92E58" w14:textId="4E993A2C" w:rsidR="00A2452C" w:rsidRDefault="00A2452C" w:rsidP="000E4245">
      <w:pPr>
        <w:widowControl w:val="0"/>
        <w:spacing w:after="0" w:line="240" w:lineRule="auto"/>
        <w:jc w:val="both"/>
        <w:rPr>
          <w:rFonts w:ascii="Arial" w:hAnsi="Arial" w:cs="Arial"/>
          <w:highlight w:val="yellow"/>
        </w:rPr>
      </w:pPr>
    </w:p>
    <w:p w14:paraId="67598984" w14:textId="77777777" w:rsidR="009F716E" w:rsidRPr="000E4245" w:rsidRDefault="009F716E" w:rsidP="000E4245">
      <w:pPr>
        <w:widowControl w:val="0"/>
        <w:spacing w:after="0" w:line="240" w:lineRule="auto"/>
        <w:jc w:val="both"/>
        <w:rPr>
          <w:rFonts w:ascii="Arial" w:hAnsi="Arial" w:cs="Arial"/>
          <w:highlight w:val="yellow"/>
        </w:rPr>
      </w:pPr>
    </w:p>
    <w:tbl>
      <w:tblPr>
        <w:tblW w:w="10490" w:type="dxa"/>
        <w:tblInd w:w="-881" w:type="dxa"/>
        <w:tblLayout w:type="fixed"/>
        <w:tblLook w:val="00A0" w:firstRow="1" w:lastRow="0" w:firstColumn="1" w:lastColumn="0" w:noHBand="0" w:noVBand="0"/>
      </w:tblPr>
      <w:tblGrid>
        <w:gridCol w:w="1249"/>
        <w:gridCol w:w="169"/>
        <w:gridCol w:w="1848"/>
        <w:gridCol w:w="2293"/>
        <w:gridCol w:w="767"/>
        <w:gridCol w:w="228"/>
        <w:gridCol w:w="376"/>
        <w:gridCol w:w="1334"/>
        <w:gridCol w:w="100"/>
        <w:gridCol w:w="2126"/>
      </w:tblGrid>
      <w:tr w:rsidR="00A24704" w:rsidRPr="000E4245" w14:paraId="3EF6D526" w14:textId="77777777" w:rsidTr="009F716E">
        <w:trPr>
          <w:cantSplit/>
        </w:trPr>
        <w:tc>
          <w:tcPr>
            <w:tcW w:w="3266" w:type="dxa"/>
            <w:gridSpan w:val="3"/>
            <w:tcBorders>
              <w:top w:val="single" w:sz="24" w:space="0" w:color="auto"/>
              <w:left w:val="single" w:sz="24" w:space="0" w:color="auto"/>
              <w:bottom w:val="single" w:sz="24" w:space="0" w:color="auto"/>
              <w:right w:val="single" w:sz="24" w:space="0" w:color="auto"/>
            </w:tcBorders>
            <w:shd w:val="clear" w:color="auto" w:fill="FFFFFF" w:themeFill="background1"/>
            <w:vAlign w:val="center"/>
          </w:tcPr>
          <w:p w14:paraId="6901B8E4" w14:textId="77777777" w:rsidR="00A24704" w:rsidRPr="000E4245" w:rsidRDefault="00A24704" w:rsidP="000E4245">
            <w:pPr>
              <w:keepNext/>
              <w:keepLines/>
              <w:shd w:val="clear" w:color="auto" w:fill="FFFFFF" w:themeFill="background1"/>
              <w:spacing w:after="0" w:line="240" w:lineRule="auto"/>
              <w:jc w:val="both"/>
              <w:outlineLvl w:val="0"/>
              <w:rPr>
                <w:rFonts w:ascii="Arial" w:hAnsi="Arial" w:cs="Arial"/>
                <w:b/>
                <w:color w:val="000000" w:themeColor="text1"/>
              </w:rPr>
            </w:pPr>
            <w:r w:rsidRPr="000E4245">
              <w:rPr>
                <w:rFonts w:ascii="Arial" w:hAnsi="Arial" w:cs="Arial"/>
                <w:b/>
                <w:color w:val="000000" w:themeColor="text1"/>
              </w:rPr>
              <w:t>PROPOSTA DE PREÇOS</w:t>
            </w:r>
          </w:p>
          <w:p w14:paraId="021EFD0A" w14:textId="77777777" w:rsidR="00A24704" w:rsidRPr="000E4245" w:rsidRDefault="00A24704" w:rsidP="000E4245">
            <w:pPr>
              <w:shd w:val="clear" w:color="auto" w:fill="FFFFFF" w:themeFill="background1"/>
              <w:spacing w:after="0" w:line="240" w:lineRule="auto"/>
              <w:jc w:val="both"/>
              <w:rPr>
                <w:rFonts w:ascii="Arial" w:eastAsia="Calibri" w:hAnsi="Arial" w:cs="Arial"/>
                <w:b/>
                <w:color w:val="000000" w:themeColor="text1"/>
              </w:rPr>
            </w:pPr>
          </w:p>
        </w:tc>
        <w:tc>
          <w:tcPr>
            <w:tcW w:w="3288" w:type="dxa"/>
            <w:gridSpan w:val="3"/>
            <w:tcBorders>
              <w:top w:val="single" w:sz="24" w:space="0" w:color="auto"/>
              <w:left w:val="nil"/>
              <w:bottom w:val="single" w:sz="24" w:space="0" w:color="auto"/>
              <w:right w:val="single" w:sz="24" w:space="0" w:color="auto"/>
            </w:tcBorders>
            <w:shd w:val="clear" w:color="auto" w:fill="FFFFFF" w:themeFill="background1"/>
            <w:vAlign w:val="center"/>
          </w:tcPr>
          <w:p w14:paraId="79DE25EC" w14:textId="77777777" w:rsidR="00A24704" w:rsidRPr="000E4245" w:rsidRDefault="00A24704" w:rsidP="000E4245">
            <w:pPr>
              <w:shd w:val="clear" w:color="auto" w:fill="FFFFFF" w:themeFill="background1"/>
              <w:spacing w:after="0" w:line="240" w:lineRule="auto"/>
              <w:jc w:val="both"/>
              <w:rPr>
                <w:rFonts w:ascii="Arial" w:eastAsia="Calibri" w:hAnsi="Arial" w:cs="Arial"/>
                <w:b/>
              </w:rPr>
            </w:pPr>
            <w:r w:rsidRPr="000E4245">
              <w:rPr>
                <w:rFonts w:ascii="Arial" w:eastAsia="Calibri" w:hAnsi="Arial" w:cs="Arial"/>
                <w:b/>
              </w:rPr>
              <w:t>MODALIDADE</w:t>
            </w:r>
          </w:p>
          <w:p w14:paraId="5A61BEE7"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b/>
              </w:rPr>
            </w:pPr>
          </w:p>
        </w:tc>
        <w:tc>
          <w:tcPr>
            <w:tcW w:w="1710" w:type="dxa"/>
            <w:gridSpan w:val="2"/>
            <w:tcBorders>
              <w:top w:val="single" w:sz="24" w:space="0" w:color="auto"/>
              <w:left w:val="nil"/>
              <w:bottom w:val="single" w:sz="24" w:space="0" w:color="auto"/>
              <w:right w:val="single" w:sz="24" w:space="0" w:color="auto"/>
            </w:tcBorders>
            <w:shd w:val="clear" w:color="auto" w:fill="FFFFFF" w:themeFill="background1"/>
            <w:vAlign w:val="center"/>
          </w:tcPr>
          <w:p w14:paraId="72E59189" w14:textId="77777777" w:rsidR="00A24704" w:rsidRPr="000E4245" w:rsidRDefault="00A24704" w:rsidP="000E4245">
            <w:pPr>
              <w:shd w:val="clear" w:color="auto" w:fill="FFFFFF" w:themeFill="background1"/>
              <w:spacing w:after="0" w:line="240" w:lineRule="auto"/>
              <w:jc w:val="both"/>
              <w:rPr>
                <w:rFonts w:ascii="Arial" w:eastAsia="Calibri" w:hAnsi="Arial" w:cs="Arial"/>
                <w:b/>
              </w:rPr>
            </w:pPr>
            <w:r w:rsidRPr="000E4245">
              <w:rPr>
                <w:rFonts w:ascii="Arial" w:eastAsia="Calibri" w:hAnsi="Arial" w:cs="Arial"/>
                <w:b/>
              </w:rPr>
              <w:t>NÚMERO</w:t>
            </w:r>
          </w:p>
          <w:p w14:paraId="6C0D2B01"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b/>
              </w:rPr>
            </w:pPr>
          </w:p>
        </w:tc>
        <w:tc>
          <w:tcPr>
            <w:tcW w:w="2226" w:type="dxa"/>
            <w:gridSpan w:val="2"/>
            <w:tcBorders>
              <w:top w:val="single" w:sz="24" w:space="0" w:color="auto"/>
              <w:left w:val="nil"/>
              <w:bottom w:val="single" w:sz="24" w:space="0" w:color="auto"/>
              <w:right w:val="single" w:sz="24" w:space="0" w:color="auto"/>
            </w:tcBorders>
            <w:shd w:val="clear" w:color="auto" w:fill="FFFFFF" w:themeFill="background1"/>
            <w:vAlign w:val="center"/>
          </w:tcPr>
          <w:p w14:paraId="5037B77A" w14:textId="77777777" w:rsidR="00A24704" w:rsidRPr="000E4245" w:rsidRDefault="00A24704" w:rsidP="000E4245">
            <w:pPr>
              <w:keepNext/>
              <w:keepLines/>
              <w:shd w:val="clear" w:color="auto" w:fill="FFFFFF" w:themeFill="background1"/>
              <w:spacing w:after="0" w:line="240" w:lineRule="auto"/>
              <w:jc w:val="both"/>
              <w:outlineLvl w:val="5"/>
              <w:rPr>
                <w:rFonts w:ascii="Arial" w:eastAsia="Calibri" w:hAnsi="Arial" w:cs="Arial"/>
                <w:b/>
              </w:rPr>
            </w:pPr>
            <w:r w:rsidRPr="000E4245">
              <w:rPr>
                <w:rFonts w:ascii="Arial" w:hAnsi="Arial" w:cs="Arial"/>
                <w:b/>
                <w:color w:val="000000" w:themeColor="text1"/>
              </w:rPr>
              <w:t xml:space="preserve">TIPO </w:t>
            </w:r>
            <w:r w:rsidRPr="000E4245">
              <w:rPr>
                <w:rFonts w:ascii="Arial" w:eastAsia="Calibri" w:hAnsi="Arial" w:cs="Arial"/>
                <w:b/>
              </w:rPr>
              <w:t xml:space="preserve">MENOR PREÇO </w:t>
            </w:r>
          </w:p>
          <w:p w14:paraId="0486B5BD" w14:textId="77777777" w:rsidR="00A24704" w:rsidRPr="000E4245" w:rsidRDefault="00A24704" w:rsidP="000E4245">
            <w:pPr>
              <w:keepNext/>
              <w:keepLines/>
              <w:shd w:val="clear" w:color="auto" w:fill="FFFFFF" w:themeFill="background1"/>
              <w:spacing w:after="0" w:line="240" w:lineRule="auto"/>
              <w:jc w:val="both"/>
              <w:outlineLvl w:val="5"/>
              <w:rPr>
                <w:rFonts w:ascii="Arial" w:hAnsi="Arial" w:cs="Arial"/>
                <w:b/>
                <w:color w:val="000000" w:themeColor="text1"/>
              </w:rPr>
            </w:pPr>
          </w:p>
        </w:tc>
      </w:tr>
      <w:tr w:rsidR="00A24704" w:rsidRPr="000E4245" w14:paraId="462817E9" w14:textId="77777777" w:rsidTr="009F716E">
        <w:trPr>
          <w:trHeight w:val="347"/>
        </w:trPr>
        <w:tc>
          <w:tcPr>
            <w:tcW w:w="10490" w:type="dxa"/>
            <w:gridSpan w:val="10"/>
            <w:tcBorders>
              <w:top w:val="single" w:sz="24" w:space="0" w:color="auto"/>
              <w:left w:val="single" w:sz="24" w:space="0" w:color="auto"/>
              <w:bottom w:val="nil"/>
              <w:right w:val="single" w:sz="24" w:space="0" w:color="auto"/>
            </w:tcBorders>
            <w:shd w:val="clear" w:color="auto" w:fill="FFFFFF" w:themeFill="background1"/>
          </w:tcPr>
          <w:p w14:paraId="1E5BE335" w14:textId="77777777" w:rsidR="00A24704" w:rsidRPr="000E4245" w:rsidRDefault="00A24704" w:rsidP="000E4245">
            <w:pPr>
              <w:shd w:val="clear" w:color="auto" w:fill="FFFFFF" w:themeFill="background1"/>
              <w:spacing w:after="0" w:line="240" w:lineRule="auto"/>
              <w:jc w:val="both"/>
              <w:rPr>
                <w:rFonts w:ascii="Arial" w:eastAsia="Calibri" w:hAnsi="Arial" w:cs="Arial"/>
              </w:rPr>
            </w:pPr>
            <w:r w:rsidRPr="000E4245">
              <w:rPr>
                <w:rFonts w:ascii="Arial" w:eastAsia="Calibri" w:hAnsi="Arial" w:cs="Arial"/>
              </w:rPr>
              <w:t>Proponente:</w:t>
            </w:r>
          </w:p>
        </w:tc>
      </w:tr>
      <w:tr w:rsidR="00A24704" w:rsidRPr="000E4245" w14:paraId="67494946" w14:textId="77777777" w:rsidTr="009F716E">
        <w:trPr>
          <w:cantSplit/>
          <w:trHeight w:val="343"/>
        </w:trPr>
        <w:tc>
          <w:tcPr>
            <w:tcW w:w="10490" w:type="dxa"/>
            <w:gridSpan w:val="10"/>
            <w:tcBorders>
              <w:top w:val="single" w:sz="6" w:space="0" w:color="auto"/>
              <w:left w:val="single" w:sz="24" w:space="0" w:color="auto"/>
              <w:bottom w:val="single" w:sz="6" w:space="0" w:color="auto"/>
              <w:right w:val="single" w:sz="24" w:space="0" w:color="auto"/>
            </w:tcBorders>
            <w:shd w:val="clear" w:color="auto" w:fill="FFFFFF" w:themeFill="background1"/>
          </w:tcPr>
          <w:p w14:paraId="0B2A0D34"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r w:rsidRPr="000E4245">
              <w:rPr>
                <w:rFonts w:ascii="Arial" w:eastAsia="Calibri" w:hAnsi="Arial" w:cs="Arial"/>
              </w:rPr>
              <w:t>Endereço:</w:t>
            </w:r>
          </w:p>
        </w:tc>
      </w:tr>
      <w:tr w:rsidR="00A24704" w:rsidRPr="000E4245" w14:paraId="2C95A0E6" w14:textId="77777777" w:rsidTr="009F716E">
        <w:trPr>
          <w:trHeight w:val="351"/>
        </w:trPr>
        <w:tc>
          <w:tcPr>
            <w:tcW w:w="8264" w:type="dxa"/>
            <w:gridSpan w:val="8"/>
            <w:tcBorders>
              <w:top w:val="single" w:sz="6" w:space="0" w:color="auto"/>
              <w:left w:val="single" w:sz="24" w:space="0" w:color="auto"/>
              <w:bottom w:val="single" w:sz="6" w:space="0" w:color="auto"/>
              <w:right w:val="single" w:sz="6" w:space="0" w:color="auto"/>
            </w:tcBorders>
            <w:shd w:val="clear" w:color="auto" w:fill="FFFFFF" w:themeFill="background1"/>
          </w:tcPr>
          <w:p w14:paraId="018CE3EA"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r w:rsidRPr="000E4245">
              <w:rPr>
                <w:rFonts w:ascii="Arial" w:eastAsia="Calibri" w:hAnsi="Arial" w:cs="Arial"/>
              </w:rPr>
              <w:t>Cidade:</w:t>
            </w:r>
          </w:p>
        </w:tc>
        <w:tc>
          <w:tcPr>
            <w:tcW w:w="2226" w:type="dxa"/>
            <w:gridSpan w:val="2"/>
            <w:tcBorders>
              <w:top w:val="single" w:sz="6" w:space="0" w:color="auto"/>
              <w:left w:val="nil"/>
              <w:bottom w:val="nil"/>
              <w:right w:val="single" w:sz="24" w:space="0" w:color="auto"/>
            </w:tcBorders>
            <w:shd w:val="clear" w:color="auto" w:fill="FFFFFF" w:themeFill="background1"/>
          </w:tcPr>
          <w:p w14:paraId="1510478D"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r w:rsidRPr="000E4245">
              <w:rPr>
                <w:rFonts w:ascii="Arial" w:eastAsia="Calibri" w:hAnsi="Arial" w:cs="Arial"/>
              </w:rPr>
              <w:t xml:space="preserve">Estado: </w:t>
            </w:r>
          </w:p>
        </w:tc>
      </w:tr>
      <w:tr w:rsidR="00A24704" w:rsidRPr="000E4245" w14:paraId="59E2F1D1" w14:textId="77777777" w:rsidTr="009F716E">
        <w:trPr>
          <w:cantSplit/>
          <w:trHeight w:val="346"/>
        </w:trPr>
        <w:tc>
          <w:tcPr>
            <w:tcW w:w="10490" w:type="dxa"/>
            <w:gridSpan w:val="10"/>
            <w:tcBorders>
              <w:top w:val="single" w:sz="6" w:space="0" w:color="auto"/>
              <w:left w:val="single" w:sz="24" w:space="0" w:color="auto"/>
              <w:bottom w:val="single" w:sz="24" w:space="0" w:color="auto"/>
              <w:right w:val="single" w:sz="24" w:space="0" w:color="auto"/>
            </w:tcBorders>
            <w:shd w:val="clear" w:color="auto" w:fill="FFFFFF" w:themeFill="background1"/>
          </w:tcPr>
          <w:p w14:paraId="034A7123"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r w:rsidRPr="000E4245">
              <w:rPr>
                <w:rFonts w:ascii="Arial" w:eastAsia="Calibri" w:hAnsi="Arial" w:cs="Arial"/>
              </w:rPr>
              <w:t xml:space="preserve">Telefone:                                       Fax:                                         E-mail: </w:t>
            </w:r>
          </w:p>
        </w:tc>
      </w:tr>
      <w:tr w:rsidR="00A24704" w:rsidRPr="000E4245" w14:paraId="0E6601F4" w14:textId="77777777" w:rsidTr="009F716E">
        <w:tblPrEx>
          <w:tblCellMar>
            <w:left w:w="70" w:type="dxa"/>
            <w:right w:w="70" w:type="dxa"/>
          </w:tblCellMar>
          <w:tblLook w:val="04A0" w:firstRow="1" w:lastRow="0" w:firstColumn="1" w:lastColumn="0" w:noHBand="0" w:noVBand="1"/>
        </w:tblPrEx>
        <w:trPr>
          <w:trHeight w:val="450"/>
        </w:trPr>
        <w:tc>
          <w:tcPr>
            <w:tcW w:w="1249" w:type="dxa"/>
            <w:tcBorders>
              <w:top w:val="single" w:sz="4" w:space="0" w:color="auto"/>
              <w:left w:val="single" w:sz="24" w:space="0" w:color="auto"/>
              <w:bottom w:val="single" w:sz="4" w:space="0" w:color="auto"/>
              <w:right w:val="single" w:sz="4" w:space="0" w:color="auto"/>
            </w:tcBorders>
            <w:shd w:val="clear" w:color="auto" w:fill="FFFFFF" w:themeFill="background1"/>
            <w:noWrap/>
            <w:vAlign w:val="center"/>
            <w:hideMark/>
          </w:tcPr>
          <w:p w14:paraId="7263B38F" w14:textId="77777777" w:rsidR="00A24704" w:rsidRPr="000E4245" w:rsidRDefault="00A24704" w:rsidP="000E4245">
            <w:pPr>
              <w:shd w:val="clear" w:color="auto" w:fill="FFFFFF" w:themeFill="background1"/>
              <w:spacing w:after="0" w:line="240" w:lineRule="auto"/>
              <w:jc w:val="center"/>
              <w:rPr>
                <w:rFonts w:ascii="Arial" w:hAnsi="Arial" w:cs="Arial"/>
                <w:b/>
                <w:bCs/>
                <w:color w:val="000000"/>
              </w:rPr>
            </w:pPr>
            <w:r w:rsidRPr="000E4245">
              <w:rPr>
                <w:rFonts w:ascii="Arial" w:hAnsi="Arial" w:cs="Arial"/>
                <w:b/>
                <w:bCs/>
                <w:color w:val="000000"/>
              </w:rPr>
              <w:t>ITEM</w:t>
            </w:r>
          </w:p>
        </w:tc>
        <w:tc>
          <w:tcPr>
            <w:tcW w:w="169" w:type="dxa"/>
            <w:tcBorders>
              <w:top w:val="single" w:sz="4" w:space="0" w:color="auto"/>
              <w:left w:val="nil"/>
              <w:bottom w:val="single" w:sz="4" w:space="0" w:color="auto"/>
              <w:right w:val="single" w:sz="4" w:space="0" w:color="auto"/>
            </w:tcBorders>
            <w:shd w:val="clear" w:color="auto" w:fill="FFFFFF" w:themeFill="background1"/>
            <w:noWrap/>
            <w:vAlign w:val="center"/>
          </w:tcPr>
          <w:p w14:paraId="75EC58D3" w14:textId="77777777" w:rsidR="00A24704" w:rsidRPr="000E4245" w:rsidRDefault="00A24704" w:rsidP="000E4245">
            <w:pPr>
              <w:shd w:val="clear" w:color="auto" w:fill="FFFFFF" w:themeFill="background1"/>
              <w:spacing w:after="0" w:line="240" w:lineRule="auto"/>
              <w:jc w:val="center"/>
              <w:rPr>
                <w:rFonts w:ascii="Arial" w:hAnsi="Arial" w:cs="Arial"/>
                <w:b/>
                <w:bCs/>
                <w:color w:val="000000"/>
              </w:rPr>
            </w:pPr>
          </w:p>
        </w:tc>
        <w:tc>
          <w:tcPr>
            <w:tcW w:w="41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7189BCE" w14:textId="77777777" w:rsidR="00A24704" w:rsidRPr="000E4245" w:rsidRDefault="00A24704" w:rsidP="000E4245">
            <w:pPr>
              <w:shd w:val="clear" w:color="auto" w:fill="FFFFFF" w:themeFill="background1"/>
              <w:spacing w:after="0" w:line="240" w:lineRule="auto"/>
              <w:jc w:val="center"/>
              <w:rPr>
                <w:rFonts w:ascii="Arial" w:hAnsi="Arial" w:cs="Arial"/>
                <w:b/>
                <w:bCs/>
                <w:color w:val="000000"/>
              </w:rPr>
            </w:pPr>
          </w:p>
          <w:p w14:paraId="561DD8C5" w14:textId="77777777" w:rsidR="00A24704" w:rsidRPr="000E4245" w:rsidRDefault="00A24704" w:rsidP="000E4245">
            <w:pPr>
              <w:shd w:val="clear" w:color="auto" w:fill="FFFFFF" w:themeFill="background1"/>
              <w:spacing w:after="0" w:line="240" w:lineRule="auto"/>
              <w:jc w:val="center"/>
              <w:rPr>
                <w:rFonts w:ascii="Arial" w:hAnsi="Arial" w:cs="Arial"/>
                <w:b/>
                <w:bCs/>
                <w:color w:val="000000"/>
              </w:rPr>
            </w:pPr>
            <w:r w:rsidRPr="000E4245">
              <w:rPr>
                <w:rFonts w:ascii="Arial" w:hAnsi="Arial" w:cs="Arial"/>
                <w:b/>
                <w:bCs/>
                <w:color w:val="000000"/>
              </w:rPr>
              <w:t>DESCRIÇÃO</w:t>
            </w:r>
          </w:p>
        </w:tc>
        <w:tc>
          <w:tcPr>
            <w:tcW w:w="1371"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5211DA7A" w14:textId="77777777" w:rsidR="00A24704" w:rsidRPr="000E4245" w:rsidRDefault="00A24704" w:rsidP="000E4245">
            <w:pPr>
              <w:shd w:val="clear" w:color="auto" w:fill="FFFFFF" w:themeFill="background1"/>
              <w:spacing w:after="0" w:line="240" w:lineRule="auto"/>
              <w:jc w:val="center"/>
              <w:rPr>
                <w:rFonts w:ascii="Arial" w:hAnsi="Arial" w:cs="Arial"/>
                <w:b/>
                <w:bCs/>
                <w:color w:val="000000"/>
              </w:rPr>
            </w:pPr>
          </w:p>
          <w:p w14:paraId="11F75D27" w14:textId="77777777" w:rsidR="00A24704" w:rsidRPr="000E4245" w:rsidRDefault="00A24704" w:rsidP="000E4245">
            <w:pPr>
              <w:shd w:val="clear" w:color="auto" w:fill="FFFFFF" w:themeFill="background1"/>
              <w:spacing w:after="0" w:line="240" w:lineRule="auto"/>
              <w:jc w:val="center"/>
              <w:rPr>
                <w:rFonts w:ascii="Arial" w:hAnsi="Arial" w:cs="Arial"/>
                <w:b/>
                <w:bCs/>
                <w:color w:val="000000"/>
              </w:rPr>
            </w:pPr>
            <w:r w:rsidRPr="000E4245">
              <w:rPr>
                <w:rFonts w:ascii="Arial" w:hAnsi="Arial" w:cs="Arial"/>
                <w:b/>
                <w:bCs/>
                <w:color w:val="000000"/>
              </w:rPr>
              <w:t>UNIDADE</w:t>
            </w:r>
          </w:p>
        </w:tc>
        <w:tc>
          <w:tcPr>
            <w:tcW w:w="14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BD6B0C" w14:textId="77777777" w:rsidR="00A24704" w:rsidRPr="000E4245" w:rsidRDefault="00A24704" w:rsidP="000E4245">
            <w:pPr>
              <w:shd w:val="clear" w:color="auto" w:fill="FFFFFF" w:themeFill="background1"/>
              <w:spacing w:after="0" w:line="240" w:lineRule="auto"/>
              <w:jc w:val="both"/>
              <w:rPr>
                <w:rFonts w:ascii="Arial" w:hAnsi="Arial" w:cs="Arial"/>
                <w:b/>
                <w:bCs/>
                <w:color w:val="000000"/>
              </w:rPr>
            </w:pPr>
          </w:p>
          <w:p w14:paraId="52C088F2" w14:textId="77777777" w:rsidR="00A24704" w:rsidRPr="000E4245" w:rsidRDefault="00A24704" w:rsidP="000E4245">
            <w:pPr>
              <w:shd w:val="clear" w:color="auto" w:fill="FFFFFF" w:themeFill="background1"/>
              <w:spacing w:after="0" w:line="240" w:lineRule="auto"/>
              <w:jc w:val="both"/>
              <w:rPr>
                <w:rFonts w:ascii="Arial" w:hAnsi="Arial" w:cs="Arial"/>
                <w:b/>
                <w:bCs/>
                <w:color w:val="000000"/>
              </w:rPr>
            </w:pPr>
            <w:r w:rsidRPr="000E4245">
              <w:rPr>
                <w:rFonts w:ascii="Arial" w:hAnsi="Arial" w:cs="Arial"/>
                <w:b/>
                <w:bCs/>
                <w:color w:val="000000"/>
              </w:rPr>
              <w:t>QTDE</w:t>
            </w:r>
          </w:p>
        </w:tc>
        <w:tc>
          <w:tcPr>
            <w:tcW w:w="2126" w:type="dxa"/>
            <w:tcBorders>
              <w:top w:val="single" w:sz="4" w:space="0" w:color="auto"/>
              <w:left w:val="single" w:sz="4" w:space="0" w:color="auto"/>
              <w:bottom w:val="single" w:sz="4" w:space="0" w:color="auto"/>
              <w:right w:val="single" w:sz="24" w:space="0" w:color="auto"/>
            </w:tcBorders>
            <w:shd w:val="clear" w:color="auto" w:fill="FFFFFF" w:themeFill="background1"/>
          </w:tcPr>
          <w:p w14:paraId="3F5280BC" w14:textId="77777777" w:rsidR="00A24704" w:rsidRPr="000E4245" w:rsidRDefault="00A24704" w:rsidP="000E4245">
            <w:pPr>
              <w:shd w:val="clear" w:color="auto" w:fill="FFFFFF" w:themeFill="background1"/>
              <w:spacing w:after="0" w:line="240" w:lineRule="auto"/>
              <w:jc w:val="both"/>
              <w:rPr>
                <w:rFonts w:ascii="Arial" w:eastAsia="Calibri" w:hAnsi="Arial" w:cs="Arial"/>
                <w:b/>
              </w:rPr>
            </w:pPr>
          </w:p>
          <w:p w14:paraId="5B217773" w14:textId="77777777" w:rsidR="00A24704" w:rsidRPr="000E4245" w:rsidRDefault="00A24704" w:rsidP="000E4245">
            <w:pPr>
              <w:shd w:val="clear" w:color="auto" w:fill="FFFFFF" w:themeFill="background1"/>
              <w:spacing w:after="0" w:line="240" w:lineRule="auto"/>
              <w:jc w:val="both"/>
              <w:rPr>
                <w:rFonts w:ascii="Arial" w:eastAsia="Calibri" w:hAnsi="Arial" w:cs="Arial"/>
                <w:b/>
              </w:rPr>
            </w:pPr>
          </w:p>
          <w:p w14:paraId="2DF057BC" w14:textId="77777777" w:rsidR="00A24704" w:rsidRPr="000E4245" w:rsidRDefault="00A24704" w:rsidP="000E4245">
            <w:pPr>
              <w:shd w:val="clear" w:color="auto" w:fill="FFFFFF" w:themeFill="background1"/>
              <w:spacing w:after="0" w:line="240" w:lineRule="auto"/>
              <w:jc w:val="both"/>
              <w:rPr>
                <w:rFonts w:ascii="Arial" w:eastAsia="Calibri" w:hAnsi="Arial" w:cs="Arial"/>
                <w:b/>
              </w:rPr>
            </w:pPr>
            <w:r w:rsidRPr="000E4245">
              <w:rPr>
                <w:rFonts w:ascii="Arial" w:eastAsia="Calibri" w:hAnsi="Arial" w:cs="Arial"/>
                <w:b/>
              </w:rPr>
              <w:t xml:space="preserve">VALOR </w:t>
            </w:r>
          </w:p>
          <w:p w14:paraId="7862A2C8" w14:textId="77777777" w:rsidR="00A24704" w:rsidRPr="000E4245" w:rsidRDefault="00A24704" w:rsidP="000E4245">
            <w:pPr>
              <w:shd w:val="clear" w:color="auto" w:fill="FFFFFF" w:themeFill="background1"/>
              <w:spacing w:after="0" w:line="240" w:lineRule="auto"/>
              <w:jc w:val="both"/>
              <w:rPr>
                <w:rFonts w:ascii="Arial" w:eastAsia="Calibri" w:hAnsi="Arial" w:cs="Arial"/>
                <w:b/>
              </w:rPr>
            </w:pPr>
            <w:r w:rsidRPr="000E4245">
              <w:rPr>
                <w:rFonts w:ascii="Arial" w:eastAsia="Calibri" w:hAnsi="Arial" w:cs="Arial"/>
                <w:b/>
              </w:rPr>
              <w:t>TOTAL</w:t>
            </w:r>
          </w:p>
          <w:p w14:paraId="7B0BCA8A" w14:textId="77777777" w:rsidR="00A24704" w:rsidRPr="000E4245" w:rsidRDefault="00A24704" w:rsidP="000E4245">
            <w:pPr>
              <w:shd w:val="clear" w:color="auto" w:fill="FFFFFF" w:themeFill="background1"/>
              <w:spacing w:after="0" w:line="240" w:lineRule="auto"/>
              <w:jc w:val="both"/>
              <w:rPr>
                <w:rFonts w:ascii="Arial" w:hAnsi="Arial" w:cs="Arial"/>
                <w:b/>
                <w:bCs/>
                <w:color w:val="000000"/>
              </w:rPr>
            </w:pPr>
          </w:p>
        </w:tc>
      </w:tr>
      <w:tr w:rsidR="00A24704" w:rsidRPr="000E4245" w14:paraId="13866980" w14:textId="77777777" w:rsidTr="009F716E">
        <w:tblPrEx>
          <w:tblCellMar>
            <w:left w:w="70" w:type="dxa"/>
            <w:right w:w="70" w:type="dxa"/>
          </w:tblCellMar>
          <w:tblLook w:val="04A0" w:firstRow="1" w:lastRow="0" w:firstColumn="1" w:lastColumn="0" w:noHBand="0" w:noVBand="1"/>
        </w:tblPrEx>
        <w:trPr>
          <w:trHeight w:val="1766"/>
        </w:trPr>
        <w:tc>
          <w:tcPr>
            <w:tcW w:w="1249" w:type="dxa"/>
            <w:tcBorders>
              <w:top w:val="nil"/>
              <w:left w:val="single" w:sz="24" w:space="0" w:color="auto"/>
              <w:bottom w:val="single" w:sz="4" w:space="0" w:color="auto"/>
              <w:right w:val="single" w:sz="4" w:space="0" w:color="auto"/>
            </w:tcBorders>
            <w:shd w:val="clear" w:color="auto" w:fill="FFFFFF" w:themeFill="background1"/>
            <w:noWrap/>
            <w:vAlign w:val="center"/>
            <w:hideMark/>
          </w:tcPr>
          <w:p w14:paraId="7A659DD1" w14:textId="77777777" w:rsidR="00A24704" w:rsidRPr="000E4245" w:rsidRDefault="00A24704" w:rsidP="000E4245">
            <w:pPr>
              <w:shd w:val="clear" w:color="auto" w:fill="FFFFFF" w:themeFill="background1"/>
              <w:spacing w:after="0" w:line="240" w:lineRule="auto"/>
              <w:jc w:val="center"/>
              <w:rPr>
                <w:rFonts w:ascii="Arial" w:hAnsi="Arial" w:cs="Arial"/>
                <w:color w:val="000000"/>
              </w:rPr>
            </w:pPr>
            <w:r w:rsidRPr="000E4245">
              <w:rPr>
                <w:rFonts w:ascii="Arial" w:hAnsi="Arial" w:cs="Arial"/>
              </w:rPr>
              <w:t>1</w:t>
            </w:r>
          </w:p>
        </w:tc>
        <w:tc>
          <w:tcPr>
            <w:tcW w:w="169" w:type="dxa"/>
            <w:tcBorders>
              <w:top w:val="nil"/>
              <w:left w:val="nil"/>
              <w:bottom w:val="single" w:sz="4" w:space="0" w:color="auto"/>
              <w:right w:val="single" w:sz="4" w:space="0" w:color="auto"/>
            </w:tcBorders>
            <w:shd w:val="clear" w:color="auto" w:fill="FFFFFF" w:themeFill="background1"/>
            <w:vAlign w:val="center"/>
            <w:hideMark/>
          </w:tcPr>
          <w:p w14:paraId="27645343" w14:textId="77777777" w:rsidR="00A24704" w:rsidRPr="000E4245" w:rsidRDefault="00A24704" w:rsidP="000E4245">
            <w:pPr>
              <w:shd w:val="clear" w:color="auto" w:fill="FFFFFF" w:themeFill="background1"/>
              <w:spacing w:after="0" w:line="240" w:lineRule="auto"/>
              <w:jc w:val="center"/>
              <w:rPr>
                <w:rFonts w:ascii="Arial" w:hAnsi="Arial" w:cs="Arial"/>
                <w:color w:val="000000"/>
              </w:rPr>
            </w:pPr>
          </w:p>
        </w:tc>
        <w:tc>
          <w:tcPr>
            <w:tcW w:w="4141" w:type="dxa"/>
            <w:gridSpan w:val="2"/>
            <w:tcBorders>
              <w:top w:val="nil"/>
              <w:left w:val="nil"/>
              <w:bottom w:val="single" w:sz="4" w:space="0" w:color="auto"/>
              <w:right w:val="single" w:sz="4" w:space="0" w:color="auto"/>
            </w:tcBorders>
            <w:shd w:val="clear" w:color="auto" w:fill="FFFFFF" w:themeFill="background1"/>
            <w:vAlign w:val="center"/>
          </w:tcPr>
          <w:p w14:paraId="0941B2CF" w14:textId="38756FCA" w:rsidR="00A24704" w:rsidRDefault="00A24704" w:rsidP="00FE29EC">
            <w:pPr>
              <w:spacing w:after="0" w:line="240" w:lineRule="auto"/>
              <w:jc w:val="both"/>
              <w:rPr>
                <w:rFonts w:ascii="Arial" w:hAnsi="Arial" w:cs="Arial"/>
                <w:b/>
              </w:rPr>
            </w:pPr>
            <w:r w:rsidRPr="000E4245">
              <w:rPr>
                <w:rFonts w:ascii="Arial" w:hAnsi="Arial" w:cs="Arial"/>
                <w:b/>
                <w:bCs/>
              </w:rPr>
              <w:t xml:space="preserve">Contratação de </w:t>
            </w:r>
            <w:r w:rsidRPr="000E4245">
              <w:rPr>
                <w:rFonts w:ascii="Arial" w:hAnsi="Arial" w:cs="Arial"/>
                <w:b/>
              </w:rPr>
              <w:t xml:space="preserve">empresa de engenharia </w:t>
            </w:r>
            <w:r w:rsidRPr="000E4245">
              <w:rPr>
                <w:rFonts w:ascii="Arial" w:hAnsi="Arial" w:cs="Arial"/>
                <w:b/>
                <w:bCs/>
              </w:rPr>
              <w:t>para reforma na sede da Câmara Municipal de Nova Andradina</w:t>
            </w:r>
            <w:r w:rsidR="00FE29EC">
              <w:rPr>
                <w:rFonts w:ascii="Arial" w:hAnsi="Arial" w:cs="Arial"/>
                <w:b/>
                <w:bCs/>
              </w:rPr>
              <w:t xml:space="preserve"> </w:t>
            </w:r>
            <w:r w:rsidRPr="000E4245">
              <w:rPr>
                <w:rFonts w:ascii="Arial" w:hAnsi="Arial" w:cs="Arial"/>
                <w:b/>
                <w:bCs/>
              </w:rPr>
              <w:t xml:space="preserve">(MS) </w:t>
            </w:r>
            <w:r w:rsidRPr="000E4245">
              <w:rPr>
                <w:rFonts w:ascii="Arial" w:hAnsi="Arial" w:cs="Arial"/>
                <w:b/>
              </w:rPr>
              <w:t>em conformidade com o Projeto</w:t>
            </w:r>
            <w:r w:rsidRPr="000E4245">
              <w:rPr>
                <w:rFonts w:ascii="Arial" w:hAnsi="Arial" w:cs="Arial"/>
                <w:b/>
                <w:spacing w:val="1"/>
              </w:rPr>
              <w:t xml:space="preserve"> </w:t>
            </w:r>
            <w:r w:rsidRPr="000E4245">
              <w:rPr>
                <w:rFonts w:ascii="Arial" w:hAnsi="Arial" w:cs="Arial"/>
                <w:b/>
              </w:rPr>
              <w:t>Básico, Memorial descritivo dos Serviços, Cronograma físico financeiro, planilha orçamentária,</w:t>
            </w:r>
            <w:r w:rsidRPr="000E4245">
              <w:rPr>
                <w:rFonts w:ascii="Arial" w:hAnsi="Arial" w:cs="Arial"/>
                <w:b/>
                <w:spacing w:val="1"/>
              </w:rPr>
              <w:t xml:space="preserve"> </w:t>
            </w:r>
            <w:r w:rsidRPr="000E4245">
              <w:rPr>
                <w:rFonts w:ascii="Arial" w:hAnsi="Arial" w:cs="Arial"/>
                <w:b/>
              </w:rPr>
              <w:t>edital e seus anexos.</w:t>
            </w:r>
          </w:p>
          <w:p w14:paraId="2CC7B9BD" w14:textId="60F02E8C" w:rsidR="00FE29EC" w:rsidRPr="000E4245" w:rsidRDefault="00FE29EC" w:rsidP="00FE29EC">
            <w:pPr>
              <w:spacing w:after="0" w:line="240" w:lineRule="auto"/>
              <w:jc w:val="both"/>
              <w:rPr>
                <w:rFonts w:ascii="Arial" w:hAnsi="Arial" w:cs="Arial"/>
              </w:rPr>
            </w:pPr>
          </w:p>
        </w:tc>
        <w:tc>
          <w:tcPr>
            <w:tcW w:w="1371" w:type="dxa"/>
            <w:gridSpan w:val="3"/>
            <w:tcBorders>
              <w:top w:val="nil"/>
              <w:left w:val="nil"/>
              <w:bottom w:val="single" w:sz="4" w:space="0" w:color="auto"/>
              <w:right w:val="single" w:sz="4" w:space="0" w:color="auto"/>
            </w:tcBorders>
            <w:shd w:val="clear" w:color="auto" w:fill="FFFFFF" w:themeFill="background1"/>
            <w:vAlign w:val="center"/>
            <w:hideMark/>
          </w:tcPr>
          <w:p w14:paraId="052D464E" w14:textId="5DC65B5A" w:rsidR="00A24704" w:rsidRPr="000E4245" w:rsidRDefault="00992BB1" w:rsidP="000E4245">
            <w:pPr>
              <w:shd w:val="clear" w:color="auto" w:fill="FFFFFF" w:themeFill="background1"/>
              <w:spacing w:after="0" w:line="240" w:lineRule="auto"/>
              <w:jc w:val="center"/>
              <w:rPr>
                <w:rFonts w:ascii="Arial" w:hAnsi="Arial" w:cs="Arial"/>
                <w:color w:val="000000"/>
              </w:rPr>
            </w:pPr>
            <w:r>
              <w:rPr>
                <w:rFonts w:ascii="Arial" w:hAnsi="Arial" w:cs="Arial"/>
              </w:rPr>
              <w:t>UN</w:t>
            </w:r>
          </w:p>
        </w:tc>
        <w:tc>
          <w:tcPr>
            <w:tcW w:w="1434" w:type="dxa"/>
            <w:gridSpan w:val="2"/>
            <w:tcBorders>
              <w:top w:val="nil"/>
              <w:left w:val="nil"/>
              <w:bottom w:val="single" w:sz="4" w:space="0" w:color="auto"/>
              <w:right w:val="single" w:sz="4" w:space="0" w:color="auto"/>
            </w:tcBorders>
            <w:shd w:val="clear" w:color="auto" w:fill="FFFFFF" w:themeFill="background1"/>
            <w:noWrap/>
            <w:vAlign w:val="center"/>
          </w:tcPr>
          <w:p w14:paraId="34EECC1E" w14:textId="1EE31ED1" w:rsidR="00A24704" w:rsidRPr="000E4245" w:rsidRDefault="00992BB1" w:rsidP="000E4245">
            <w:pPr>
              <w:shd w:val="clear" w:color="auto" w:fill="FFFFFF" w:themeFill="background1"/>
              <w:spacing w:after="0" w:line="240" w:lineRule="auto"/>
              <w:jc w:val="both"/>
              <w:rPr>
                <w:rFonts w:ascii="Arial" w:hAnsi="Arial" w:cs="Arial"/>
                <w:b/>
                <w:bCs/>
                <w:color w:val="000000"/>
              </w:rPr>
            </w:pPr>
            <w:r>
              <w:rPr>
                <w:rFonts w:ascii="Arial" w:hAnsi="Arial" w:cs="Arial"/>
                <w:b/>
                <w:bCs/>
                <w:color w:val="000000"/>
              </w:rPr>
              <w:t>1</w:t>
            </w:r>
          </w:p>
        </w:tc>
        <w:tc>
          <w:tcPr>
            <w:tcW w:w="2126" w:type="dxa"/>
            <w:tcBorders>
              <w:top w:val="single" w:sz="4" w:space="0" w:color="auto"/>
              <w:left w:val="single" w:sz="4" w:space="0" w:color="auto"/>
              <w:bottom w:val="single" w:sz="4" w:space="0" w:color="auto"/>
              <w:right w:val="single" w:sz="24" w:space="0" w:color="auto"/>
            </w:tcBorders>
            <w:shd w:val="clear" w:color="auto" w:fill="FFFFFF" w:themeFill="background1"/>
          </w:tcPr>
          <w:p w14:paraId="48197410" w14:textId="77777777" w:rsidR="00A24704" w:rsidRPr="000E4245" w:rsidRDefault="00A24704" w:rsidP="000E4245">
            <w:pPr>
              <w:shd w:val="clear" w:color="auto" w:fill="FFFFFF" w:themeFill="background1"/>
              <w:spacing w:after="0" w:line="240" w:lineRule="auto"/>
              <w:jc w:val="both"/>
              <w:rPr>
                <w:rFonts w:ascii="Arial" w:hAnsi="Arial" w:cs="Arial"/>
                <w:b/>
                <w:bCs/>
                <w:color w:val="000000"/>
              </w:rPr>
            </w:pPr>
          </w:p>
        </w:tc>
      </w:tr>
      <w:tr w:rsidR="00A24704" w:rsidRPr="000E4245" w14:paraId="27320F20" w14:textId="77777777" w:rsidTr="009F716E">
        <w:trPr>
          <w:trHeight w:val="1738"/>
        </w:trPr>
        <w:tc>
          <w:tcPr>
            <w:tcW w:w="6326" w:type="dxa"/>
            <w:gridSpan w:val="5"/>
            <w:tcBorders>
              <w:top w:val="nil"/>
              <w:left w:val="single" w:sz="24" w:space="0" w:color="000000"/>
              <w:bottom w:val="single" w:sz="24" w:space="0" w:color="000000"/>
              <w:right w:val="single" w:sz="6" w:space="0" w:color="000000"/>
            </w:tcBorders>
          </w:tcPr>
          <w:p w14:paraId="6D26CDCF" w14:textId="77777777" w:rsidR="00A24704" w:rsidRPr="000E4245" w:rsidRDefault="00A24704" w:rsidP="000E4245">
            <w:pPr>
              <w:shd w:val="clear" w:color="auto" w:fill="FFFFFF" w:themeFill="background1"/>
              <w:spacing w:after="0" w:line="240" w:lineRule="auto"/>
              <w:jc w:val="both"/>
              <w:rPr>
                <w:rFonts w:ascii="Arial" w:hAnsi="Arial" w:cs="Arial"/>
                <w:b/>
              </w:rPr>
            </w:pPr>
            <w:r w:rsidRPr="000E4245">
              <w:rPr>
                <w:rFonts w:ascii="Arial" w:hAnsi="Arial" w:cs="Arial"/>
                <w:b/>
              </w:rPr>
              <w:t>Estando de acordo com os termos da planilha de Custo, propomos os valores acima com validade da proposta de ______ dias.</w:t>
            </w:r>
          </w:p>
          <w:p w14:paraId="04B2763D" w14:textId="77777777" w:rsidR="00A24704" w:rsidRPr="000E4245" w:rsidRDefault="00A24704" w:rsidP="000E4245">
            <w:pPr>
              <w:shd w:val="clear" w:color="auto" w:fill="FFFFFF" w:themeFill="background1"/>
              <w:spacing w:after="0" w:line="240" w:lineRule="auto"/>
              <w:jc w:val="both"/>
              <w:rPr>
                <w:rFonts w:ascii="Arial" w:hAnsi="Arial" w:cs="Arial"/>
                <w:b/>
              </w:rPr>
            </w:pPr>
          </w:p>
          <w:p w14:paraId="4D6EB556" w14:textId="77777777" w:rsidR="00A24704" w:rsidRPr="000E4245" w:rsidRDefault="00A24704" w:rsidP="000E4245">
            <w:pPr>
              <w:shd w:val="clear" w:color="auto" w:fill="FFFFFF" w:themeFill="background1"/>
              <w:spacing w:after="0" w:line="240" w:lineRule="auto"/>
              <w:jc w:val="both"/>
              <w:rPr>
                <w:rFonts w:ascii="Arial" w:hAnsi="Arial" w:cs="Arial"/>
                <w:b/>
              </w:rPr>
            </w:pPr>
          </w:p>
          <w:p w14:paraId="2B2F8068" w14:textId="77777777" w:rsidR="00A24704" w:rsidRPr="000E4245" w:rsidRDefault="00A24704" w:rsidP="000E4245">
            <w:pPr>
              <w:shd w:val="clear" w:color="auto" w:fill="FFFFFF" w:themeFill="background1"/>
              <w:spacing w:after="0" w:line="240" w:lineRule="auto"/>
              <w:jc w:val="both"/>
              <w:rPr>
                <w:rFonts w:ascii="Arial" w:eastAsia="Calibri" w:hAnsi="Arial" w:cs="Arial"/>
              </w:rPr>
            </w:pPr>
            <w:r w:rsidRPr="000E4245">
              <w:rPr>
                <w:rFonts w:ascii="Arial" w:eastAsia="Calibri" w:hAnsi="Arial" w:cs="Arial"/>
              </w:rPr>
              <w:t>......................, ______, ___________ DE  2023</w:t>
            </w:r>
          </w:p>
          <w:p w14:paraId="585DD94A" w14:textId="77777777" w:rsidR="00A24704" w:rsidRPr="000E4245" w:rsidRDefault="00A24704" w:rsidP="000E4245">
            <w:pPr>
              <w:pBdr>
                <w:bottom w:val="single" w:sz="12" w:space="1" w:color="auto"/>
              </w:pBdr>
              <w:shd w:val="clear" w:color="auto" w:fill="FFFFFF" w:themeFill="background1"/>
              <w:spacing w:after="0" w:line="240" w:lineRule="auto"/>
              <w:jc w:val="both"/>
              <w:rPr>
                <w:rFonts w:ascii="Arial" w:eastAsia="Calibri" w:hAnsi="Arial" w:cs="Arial"/>
              </w:rPr>
            </w:pPr>
          </w:p>
          <w:p w14:paraId="2365DEFA"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r w:rsidRPr="000E4245">
              <w:rPr>
                <w:rFonts w:ascii="Arial" w:eastAsia="Calibri" w:hAnsi="Arial" w:cs="Arial"/>
              </w:rPr>
              <w:t>ASSINATURA</w:t>
            </w:r>
          </w:p>
          <w:p w14:paraId="1627D04D"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106EC549"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tc>
        <w:tc>
          <w:tcPr>
            <w:tcW w:w="4164" w:type="dxa"/>
            <w:gridSpan w:val="5"/>
            <w:tcBorders>
              <w:top w:val="nil"/>
              <w:left w:val="single" w:sz="6" w:space="0" w:color="000000"/>
              <w:bottom w:val="single" w:sz="24" w:space="0" w:color="000000"/>
              <w:right w:val="single" w:sz="24" w:space="0" w:color="000000"/>
            </w:tcBorders>
          </w:tcPr>
          <w:p w14:paraId="0493348D"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r w:rsidRPr="000E4245">
              <w:rPr>
                <w:rFonts w:ascii="Arial" w:eastAsia="Calibri" w:hAnsi="Arial" w:cs="Arial"/>
              </w:rPr>
              <w:t>CARIMBO CNPJ</w:t>
            </w:r>
          </w:p>
          <w:p w14:paraId="1E53AD16"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0B23F0C0"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7CD79B5C"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76701FAA"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467BB7B7"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1343C42B"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29C9738C"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3062981A"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5171F9E8"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1C8D18AB"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p w14:paraId="6BF8145C" w14:textId="77777777" w:rsidR="00A24704" w:rsidRPr="000E4245" w:rsidRDefault="00A24704" w:rsidP="000E4245">
            <w:pPr>
              <w:shd w:val="clear" w:color="auto" w:fill="FFFFFF" w:themeFill="background1"/>
              <w:snapToGrid w:val="0"/>
              <w:spacing w:after="0" w:line="240" w:lineRule="auto"/>
              <w:jc w:val="both"/>
              <w:rPr>
                <w:rFonts w:ascii="Arial" w:eastAsia="Calibri" w:hAnsi="Arial" w:cs="Arial"/>
              </w:rPr>
            </w:pPr>
          </w:p>
        </w:tc>
      </w:tr>
    </w:tbl>
    <w:p w14:paraId="31AF2297" w14:textId="19F05078" w:rsidR="00A24704" w:rsidRPr="000E4245" w:rsidRDefault="00A24704" w:rsidP="000E4245">
      <w:pPr>
        <w:widowControl w:val="0"/>
        <w:spacing w:after="0" w:line="240" w:lineRule="auto"/>
        <w:jc w:val="both"/>
        <w:rPr>
          <w:rFonts w:ascii="Arial" w:hAnsi="Arial" w:cs="Arial"/>
          <w:highlight w:val="yellow"/>
        </w:rPr>
      </w:pPr>
    </w:p>
    <w:p w14:paraId="334BC79D" w14:textId="16D945E5" w:rsidR="00A24704" w:rsidRPr="000E4245" w:rsidRDefault="00A24704" w:rsidP="000E4245">
      <w:pPr>
        <w:widowControl w:val="0"/>
        <w:spacing w:after="0" w:line="240" w:lineRule="auto"/>
        <w:jc w:val="both"/>
        <w:rPr>
          <w:rFonts w:ascii="Arial" w:hAnsi="Arial" w:cs="Arial"/>
          <w:highlight w:val="yellow"/>
        </w:rPr>
      </w:pPr>
    </w:p>
    <w:p w14:paraId="285B32D1" w14:textId="463642EB" w:rsidR="00A24704" w:rsidRPr="000E4245" w:rsidRDefault="00A24704" w:rsidP="000E4245">
      <w:pPr>
        <w:widowControl w:val="0"/>
        <w:spacing w:after="0" w:line="240" w:lineRule="auto"/>
        <w:jc w:val="both"/>
        <w:rPr>
          <w:rFonts w:ascii="Arial" w:hAnsi="Arial" w:cs="Arial"/>
          <w:highlight w:val="yellow"/>
        </w:rPr>
      </w:pPr>
    </w:p>
    <w:p w14:paraId="2AB21208" w14:textId="357CA65B" w:rsidR="00A24704" w:rsidRPr="000E4245" w:rsidRDefault="00A24704" w:rsidP="000E4245">
      <w:pPr>
        <w:widowControl w:val="0"/>
        <w:spacing w:after="0" w:line="240" w:lineRule="auto"/>
        <w:jc w:val="both"/>
        <w:rPr>
          <w:rFonts w:ascii="Arial" w:hAnsi="Arial" w:cs="Arial"/>
          <w:highlight w:val="yellow"/>
        </w:rPr>
      </w:pPr>
    </w:p>
    <w:p w14:paraId="16E512B6" w14:textId="4E9E5A6B" w:rsidR="00A24704" w:rsidRPr="000E4245" w:rsidRDefault="007D059F" w:rsidP="005D0ACC">
      <w:pPr>
        <w:spacing w:after="0" w:line="240" w:lineRule="auto"/>
        <w:rPr>
          <w:rFonts w:ascii="Arial" w:hAnsi="Arial" w:cs="Arial"/>
          <w:highlight w:val="yellow"/>
        </w:rPr>
      </w:pPr>
      <w:r w:rsidRPr="000E4245">
        <w:rPr>
          <w:rFonts w:ascii="Arial" w:hAnsi="Arial" w:cs="Arial"/>
          <w:highlight w:val="yellow"/>
        </w:rPr>
        <w:br w:type="page"/>
      </w:r>
    </w:p>
    <w:p w14:paraId="316A4810" w14:textId="77777777" w:rsidR="002000FB" w:rsidRPr="000E4245" w:rsidRDefault="002000FB" w:rsidP="000E4245">
      <w:pPr>
        <w:widowControl w:val="0"/>
        <w:spacing w:after="0" w:line="240" w:lineRule="auto"/>
        <w:jc w:val="both"/>
        <w:rPr>
          <w:rFonts w:ascii="Arial" w:hAnsi="Arial" w:cs="Arial"/>
          <w:b/>
        </w:rPr>
      </w:pPr>
    </w:p>
    <w:p w14:paraId="06D28DA6" w14:textId="7CED29D2" w:rsidR="006F46BC" w:rsidRPr="000E4245" w:rsidRDefault="006F46BC" w:rsidP="000E4245">
      <w:pPr>
        <w:widowControl w:val="0"/>
        <w:spacing w:after="0" w:line="240" w:lineRule="auto"/>
        <w:jc w:val="center"/>
        <w:rPr>
          <w:rFonts w:ascii="Arial" w:hAnsi="Arial" w:cs="Arial"/>
          <w:b/>
        </w:rPr>
      </w:pPr>
      <w:r w:rsidRPr="000E4245">
        <w:rPr>
          <w:rFonts w:ascii="Arial" w:hAnsi="Arial" w:cs="Arial"/>
          <w:b/>
        </w:rPr>
        <w:t>ANEXO IV</w:t>
      </w:r>
    </w:p>
    <w:p w14:paraId="5690DC11" w14:textId="77777777" w:rsidR="006F46BC" w:rsidRPr="000E4245" w:rsidRDefault="006F46BC" w:rsidP="000E4245">
      <w:pPr>
        <w:widowControl w:val="0"/>
        <w:spacing w:after="0" w:line="240" w:lineRule="auto"/>
        <w:jc w:val="center"/>
        <w:rPr>
          <w:rFonts w:ascii="Arial" w:eastAsia="Calibri" w:hAnsi="Arial" w:cs="Arial"/>
          <w:b/>
          <w:bCs/>
          <w:lang w:eastAsia="en-US"/>
        </w:rPr>
      </w:pPr>
      <w:r w:rsidRPr="000E4245">
        <w:rPr>
          <w:rFonts w:ascii="Arial" w:eastAsia="Calibri" w:hAnsi="Arial" w:cs="Arial"/>
          <w:b/>
          <w:bCs/>
          <w:lang w:eastAsia="en-US"/>
        </w:rPr>
        <w:t>MODELO DE DECLARAÇÃO DE ENQUADRAMENTO COMO</w:t>
      </w:r>
    </w:p>
    <w:p w14:paraId="0E574BF3" w14:textId="77777777" w:rsidR="006F46BC" w:rsidRPr="000E4245" w:rsidRDefault="006F46BC" w:rsidP="000E4245">
      <w:pPr>
        <w:widowControl w:val="0"/>
        <w:spacing w:after="0" w:line="240" w:lineRule="auto"/>
        <w:jc w:val="center"/>
        <w:rPr>
          <w:rFonts w:ascii="Arial" w:eastAsia="Calibri" w:hAnsi="Arial" w:cs="Arial"/>
          <w:b/>
          <w:bCs/>
          <w:lang w:eastAsia="en-US"/>
        </w:rPr>
      </w:pPr>
      <w:r w:rsidRPr="000E4245">
        <w:rPr>
          <w:rFonts w:ascii="Arial" w:eastAsia="Calibri" w:hAnsi="Arial" w:cs="Arial"/>
          <w:b/>
          <w:bCs/>
          <w:lang w:eastAsia="en-US"/>
        </w:rPr>
        <w:t>MICROEMPRESA OU EMPRESA DE PEQUENO PORTE</w:t>
      </w:r>
    </w:p>
    <w:p w14:paraId="471D182E" w14:textId="77777777" w:rsidR="00A24704" w:rsidRPr="000E4245" w:rsidRDefault="00A24704" w:rsidP="000E4245">
      <w:pPr>
        <w:widowControl w:val="0"/>
        <w:spacing w:after="0" w:line="240" w:lineRule="auto"/>
        <w:jc w:val="center"/>
        <w:rPr>
          <w:rFonts w:ascii="Arial" w:hAnsi="Arial" w:cs="Arial"/>
          <w:b/>
        </w:rPr>
      </w:pPr>
      <w:r w:rsidRPr="000E4245">
        <w:rPr>
          <w:rFonts w:ascii="Arial" w:hAnsi="Arial" w:cs="Arial"/>
          <w:i/>
          <w:iCs/>
        </w:rPr>
        <w:t>(Este anexo é um modelo e deve ser feito em papel timbrado do licitante)</w:t>
      </w:r>
    </w:p>
    <w:p w14:paraId="46095F9A" w14:textId="77777777" w:rsidR="006F46BC" w:rsidRPr="000E4245" w:rsidRDefault="006F46BC" w:rsidP="000E4245">
      <w:pPr>
        <w:widowControl w:val="0"/>
        <w:spacing w:after="0" w:line="240" w:lineRule="auto"/>
        <w:jc w:val="both"/>
        <w:rPr>
          <w:rFonts w:ascii="Arial" w:eastAsia="Calibri" w:hAnsi="Arial" w:cs="Arial"/>
          <w:lang w:eastAsia="en-US"/>
        </w:rPr>
      </w:pPr>
    </w:p>
    <w:p w14:paraId="70A564DE" w14:textId="77777777" w:rsidR="006F46BC" w:rsidRPr="000E4245" w:rsidRDefault="006F46BC" w:rsidP="000E4245">
      <w:pPr>
        <w:widowControl w:val="0"/>
        <w:spacing w:after="0" w:line="240" w:lineRule="auto"/>
        <w:jc w:val="both"/>
        <w:rPr>
          <w:rFonts w:ascii="Arial" w:eastAsia="Calibri" w:hAnsi="Arial" w:cs="Arial"/>
          <w:lang w:eastAsia="en-US"/>
        </w:rPr>
      </w:pPr>
    </w:p>
    <w:p w14:paraId="141B9542" w14:textId="3673D6E4" w:rsidR="006F46BC" w:rsidRPr="000E4245" w:rsidRDefault="006F46BC" w:rsidP="000E4245">
      <w:pPr>
        <w:widowControl w:val="0"/>
        <w:spacing w:after="0" w:line="240" w:lineRule="auto"/>
        <w:jc w:val="both"/>
        <w:rPr>
          <w:rFonts w:ascii="Arial" w:eastAsia="Calibri" w:hAnsi="Arial" w:cs="Arial"/>
          <w:lang w:eastAsia="en-US"/>
        </w:rPr>
      </w:pPr>
      <w:r w:rsidRPr="000E4245">
        <w:rPr>
          <w:rFonts w:ascii="Arial" w:eastAsia="Calibri" w:hAnsi="Arial" w:cs="Arial"/>
          <w:lang w:eastAsia="en-US"/>
        </w:rPr>
        <w:t xml:space="preserve">A Empresa _________________, inscrita no CNPJ sob o n.___________, por intermédio de seu representante legal, </w:t>
      </w:r>
      <w:proofErr w:type="spellStart"/>
      <w:r w:rsidRPr="000E4245">
        <w:rPr>
          <w:rFonts w:ascii="Arial" w:eastAsia="Calibri" w:hAnsi="Arial" w:cs="Arial"/>
          <w:lang w:eastAsia="en-US"/>
        </w:rPr>
        <w:t>Sr</w:t>
      </w:r>
      <w:proofErr w:type="spellEnd"/>
      <w:r w:rsidRPr="000E4245">
        <w:rPr>
          <w:rFonts w:ascii="Arial" w:eastAsia="Calibri" w:hAnsi="Arial" w:cs="Arial"/>
          <w:lang w:eastAsia="en-US"/>
        </w:rPr>
        <w:t xml:space="preserve">(a) ______________, portador(a) da Carteira de Identidade n.___________, expedida pela SSP/___ e do CPF n. _________________, DECLARA para os fins dispostos no Edital de </w:t>
      </w:r>
      <w:r w:rsidR="00165E1D" w:rsidRPr="000E4245">
        <w:rPr>
          <w:rFonts w:ascii="Arial" w:eastAsia="Calibri" w:hAnsi="Arial" w:cs="Arial"/>
          <w:lang w:eastAsia="en-US"/>
        </w:rPr>
        <w:t>Concorrência Eletrônica</w:t>
      </w:r>
      <w:r w:rsidRPr="000E4245">
        <w:rPr>
          <w:rFonts w:ascii="Arial" w:eastAsia="Calibri" w:hAnsi="Arial" w:cs="Arial"/>
          <w:lang w:eastAsia="en-US"/>
        </w:rPr>
        <w:t xml:space="preserve"> n. ________, sob as sanções administrativas cabíveis e sob penas da Lei, que esta empresa, na presente data, é considerada:</w:t>
      </w:r>
    </w:p>
    <w:p w14:paraId="0139BB27" w14:textId="77777777" w:rsidR="006F46BC" w:rsidRPr="000E4245" w:rsidRDefault="006F46BC" w:rsidP="000E4245">
      <w:pPr>
        <w:widowControl w:val="0"/>
        <w:spacing w:after="0" w:line="240" w:lineRule="auto"/>
        <w:jc w:val="both"/>
        <w:rPr>
          <w:rFonts w:ascii="Arial" w:eastAsia="Calibri" w:hAnsi="Arial" w:cs="Arial"/>
          <w:lang w:eastAsia="en-US"/>
        </w:rPr>
      </w:pPr>
    </w:p>
    <w:p w14:paraId="1ECD8729" w14:textId="275C65C9" w:rsidR="006F46BC" w:rsidRPr="000E4245" w:rsidRDefault="006F46BC" w:rsidP="000E4245">
      <w:pPr>
        <w:widowControl w:val="0"/>
        <w:spacing w:after="0" w:line="240" w:lineRule="auto"/>
        <w:jc w:val="both"/>
        <w:rPr>
          <w:rFonts w:ascii="Arial" w:eastAsia="Calibri" w:hAnsi="Arial" w:cs="Arial"/>
          <w:lang w:eastAsia="en-US"/>
        </w:rPr>
      </w:pPr>
      <w:r w:rsidRPr="000E4245">
        <w:rPr>
          <w:rFonts w:ascii="Arial" w:eastAsia="Calibri" w:hAnsi="Arial" w:cs="Arial"/>
          <w:lang w:eastAsia="en-US"/>
        </w:rPr>
        <w:t>(</w:t>
      </w:r>
      <w:r w:rsidR="00677536" w:rsidRPr="000E4245">
        <w:rPr>
          <w:rFonts w:ascii="Arial" w:eastAsia="Calibri" w:hAnsi="Arial" w:cs="Arial"/>
          <w:lang w:eastAsia="en-US"/>
        </w:rPr>
        <w:tab/>
      </w:r>
      <w:r w:rsidRPr="000E4245">
        <w:rPr>
          <w:rFonts w:ascii="Arial" w:eastAsia="Calibri" w:hAnsi="Arial" w:cs="Arial"/>
          <w:lang w:eastAsia="en-US"/>
        </w:rPr>
        <w:t>) MICROEMPRESA, conforme Inciso I, art. 3º da Lei Complementar n. 123/2006 e posteriores alterações</w:t>
      </w:r>
    </w:p>
    <w:p w14:paraId="4DC6E804" w14:textId="77777777" w:rsidR="006F46BC" w:rsidRPr="000E4245" w:rsidRDefault="006F46BC" w:rsidP="000E4245">
      <w:pPr>
        <w:widowControl w:val="0"/>
        <w:spacing w:after="0" w:line="240" w:lineRule="auto"/>
        <w:jc w:val="both"/>
        <w:rPr>
          <w:rFonts w:ascii="Arial" w:eastAsia="Calibri" w:hAnsi="Arial" w:cs="Arial"/>
          <w:lang w:eastAsia="en-US"/>
        </w:rPr>
      </w:pPr>
    </w:p>
    <w:p w14:paraId="62BFC8AA" w14:textId="19062240" w:rsidR="006F46BC" w:rsidRPr="000E4245" w:rsidRDefault="006F46BC" w:rsidP="000E4245">
      <w:pPr>
        <w:widowControl w:val="0"/>
        <w:spacing w:after="0" w:line="240" w:lineRule="auto"/>
        <w:jc w:val="both"/>
        <w:rPr>
          <w:rFonts w:ascii="Arial" w:eastAsia="Calibri" w:hAnsi="Arial" w:cs="Arial"/>
          <w:lang w:eastAsia="en-US"/>
        </w:rPr>
      </w:pPr>
      <w:r w:rsidRPr="000E4245">
        <w:rPr>
          <w:rFonts w:ascii="Arial" w:eastAsia="Calibri" w:hAnsi="Arial" w:cs="Arial"/>
          <w:lang w:eastAsia="en-US"/>
        </w:rPr>
        <w:t>(</w:t>
      </w:r>
      <w:r w:rsidR="00677536" w:rsidRPr="000E4245">
        <w:rPr>
          <w:rFonts w:ascii="Arial" w:eastAsia="Calibri" w:hAnsi="Arial" w:cs="Arial"/>
          <w:lang w:eastAsia="en-US"/>
        </w:rPr>
        <w:tab/>
      </w:r>
      <w:r w:rsidRPr="000E4245">
        <w:rPr>
          <w:rFonts w:ascii="Arial" w:eastAsia="Calibri" w:hAnsi="Arial" w:cs="Arial"/>
          <w:lang w:eastAsia="en-US"/>
        </w:rPr>
        <w:t>) EMPRESA DE PEQUENO PORTE, conforme Inciso II, art. 3º da Lei Complementar n. 123/2006 e posteriores alterações</w:t>
      </w:r>
    </w:p>
    <w:p w14:paraId="728216CB" w14:textId="77777777" w:rsidR="006F46BC" w:rsidRPr="000E4245" w:rsidRDefault="006F46BC" w:rsidP="000E4245">
      <w:pPr>
        <w:widowControl w:val="0"/>
        <w:spacing w:after="0" w:line="240" w:lineRule="auto"/>
        <w:jc w:val="both"/>
        <w:rPr>
          <w:rFonts w:ascii="Arial" w:eastAsia="Calibri" w:hAnsi="Arial" w:cs="Arial"/>
          <w:lang w:eastAsia="en-US"/>
        </w:rPr>
      </w:pPr>
    </w:p>
    <w:p w14:paraId="03B15F50" w14:textId="77777777" w:rsidR="006F46BC" w:rsidRPr="000E4245" w:rsidRDefault="006F46BC" w:rsidP="000E4245">
      <w:pPr>
        <w:widowControl w:val="0"/>
        <w:spacing w:after="0" w:line="240" w:lineRule="auto"/>
        <w:jc w:val="both"/>
        <w:rPr>
          <w:rFonts w:ascii="Arial" w:eastAsia="Calibri" w:hAnsi="Arial" w:cs="Arial"/>
          <w:lang w:eastAsia="en-US"/>
        </w:rPr>
      </w:pPr>
      <w:r w:rsidRPr="000E4245">
        <w:rPr>
          <w:rFonts w:ascii="Arial" w:eastAsia="Calibri" w:hAnsi="Arial" w:cs="Arial"/>
          <w:lang w:eastAsia="en-US"/>
        </w:rPr>
        <w:t>DECLARA, ainda, que a empresa está excluída das vedações constantes do parágrafo 4º do artigo 3º da Lei complementar n. 123/2006 e alterações e posteriores alterações.</w:t>
      </w:r>
    </w:p>
    <w:p w14:paraId="46A23363" w14:textId="3256FDFC" w:rsidR="006F46BC" w:rsidRPr="000E4245" w:rsidRDefault="006F46BC" w:rsidP="000E4245">
      <w:pPr>
        <w:widowControl w:val="0"/>
        <w:spacing w:after="0" w:line="240" w:lineRule="auto"/>
        <w:jc w:val="both"/>
        <w:rPr>
          <w:rFonts w:ascii="Arial" w:eastAsia="Calibri" w:hAnsi="Arial" w:cs="Arial"/>
          <w:lang w:eastAsia="en-US"/>
        </w:rPr>
      </w:pPr>
    </w:p>
    <w:p w14:paraId="579A4710" w14:textId="77777777" w:rsidR="006F46BC" w:rsidRPr="000E4245" w:rsidRDefault="006F46BC" w:rsidP="000E4245">
      <w:pPr>
        <w:widowControl w:val="0"/>
        <w:spacing w:after="0" w:line="240" w:lineRule="auto"/>
        <w:jc w:val="both"/>
        <w:rPr>
          <w:rFonts w:ascii="Arial" w:eastAsia="Calibri" w:hAnsi="Arial" w:cs="Arial"/>
          <w:lang w:eastAsia="en-US"/>
        </w:rPr>
      </w:pPr>
    </w:p>
    <w:p w14:paraId="736900A5" w14:textId="77777777" w:rsidR="00677536" w:rsidRPr="000E4245" w:rsidRDefault="00677536" w:rsidP="000E4245">
      <w:pPr>
        <w:widowControl w:val="0"/>
        <w:spacing w:after="0" w:line="240" w:lineRule="auto"/>
        <w:jc w:val="both"/>
        <w:rPr>
          <w:rFonts w:ascii="Arial" w:eastAsia="Calibri" w:hAnsi="Arial" w:cs="Arial"/>
          <w:lang w:eastAsia="en-US"/>
        </w:rPr>
      </w:pPr>
      <w:bookmarkStart w:id="55" w:name="_Hlk60811811"/>
      <w:r w:rsidRPr="000E4245">
        <w:rPr>
          <w:rFonts w:ascii="Arial" w:eastAsia="Calibri" w:hAnsi="Arial" w:cs="Arial"/>
          <w:lang w:eastAsia="en-US"/>
        </w:rPr>
        <w:t xml:space="preserve">___________________-____, ____ de ____________ </w:t>
      </w:r>
      <w:proofErr w:type="spellStart"/>
      <w:r w:rsidRPr="000E4245">
        <w:rPr>
          <w:rFonts w:ascii="Arial" w:eastAsia="Calibri" w:hAnsi="Arial" w:cs="Arial"/>
          <w:lang w:eastAsia="en-US"/>
        </w:rPr>
        <w:t>de</w:t>
      </w:r>
      <w:proofErr w:type="spellEnd"/>
      <w:r w:rsidRPr="000E4245">
        <w:rPr>
          <w:rFonts w:ascii="Arial" w:eastAsia="Calibri" w:hAnsi="Arial" w:cs="Arial"/>
          <w:lang w:eastAsia="en-US"/>
        </w:rPr>
        <w:t xml:space="preserve"> 2023.</w:t>
      </w:r>
    </w:p>
    <w:p w14:paraId="1E4AAC36" w14:textId="77777777" w:rsidR="00677536" w:rsidRPr="000E4245" w:rsidRDefault="00677536" w:rsidP="000E4245">
      <w:pPr>
        <w:widowControl w:val="0"/>
        <w:spacing w:after="0" w:line="240" w:lineRule="auto"/>
        <w:jc w:val="both"/>
        <w:rPr>
          <w:rFonts w:ascii="Arial" w:eastAsia="Calibri" w:hAnsi="Arial" w:cs="Arial"/>
          <w:lang w:eastAsia="en-US"/>
        </w:rPr>
      </w:pPr>
    </w:p>
    <w:p w14:paraId="31BD473E" w14:textId="77777777" w:rsidR="00677536" w:rsidRPr="000E4245" w:rsidRDefault="00677536" w:rsidP="000E4245">
      <w:pPr>
        <w:widowControl w:val="0"/>
        <w:spacing w:after="0" w:line="240" w:lineRule="auto"/>
        <w:jc w:val="both"/>
        <w:rPr>
          <w:rFonts w:ascii="Arial" w:eastAsia="Calibri" w:hAnsi="Arial" w:cs="Arial"/>
          <w:lang w:eastAsia="en-US"/>
        </w:rPr>
      </w:pPr>
    </w:p>
    <w:p w14:paraId="4562F522" w14:textId="77777777" w:rsidR="00677536" w:rsidRPr="000E4245" w:rsidRDefault="00677536" w:rsidP="000E4245">
      <w:pPr>
        <w:widowControl w:val="0"/>
        <w:spacing w:after="0" w:line="240" w:lineRule="auto"/>
        <w:jc w:val="both"/>
        <w:rPr>
          <w:rFonts w:ascii="Arial" w:eastAsia="Calibri" w:hAnsi="Arial" w:cs="Arial"/>
          <w:lang w:eastAsia="en-US"/>
        </w:rPr>
      </w:pPr>
    </w:p>
    <w:bookmarkEnd w:id="55"/>
    <w:p w14:paraId="0062EA81"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______________________________________________</w:t>
      </w:r>
    </w:p>
    <w:p w14:paraId="6DCAFF79"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Nome e número da identidade do declarante</w:t>
      </w:r>
    </w:p>
    <w:p w14:paraId="1FB7B009"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(representante legal da empresa)</w:t>
      </w:r>
    </w:p>
    <w:p w14:paraId="64E8FA7F" w14:textId="77777777" w:rsidR="00677536" w:rsidRPr="000E4245" w:rsidRDefault="00677536" w:rsidP="000E4245">
      <w:pPr>
        <w:widowControl w:val="0"/>
        <w:autoSpaceDE w:val="0"/>
        <w:autoSpaceDN w:val="0"/>
        <w:adjustRightInd w:val="0"/>
        <w:spacing w:after="0" w:line="240" w:lineRule="auto"/>
        <w:jc w:val="both"/>
        <w:rPr>
          <w:rFonts w:ascii="Arial" w:hAnsi="Arial" w:cs="Arial"/>
          <w:b/>
          <w:bCs/>
        </w:rPr>
      </w:pPr>
      <w:r w:rsidRPr="000E4245">
        <w:rPr>
          <w:rFonts w:ascii="Arial" w:hAnsi="Arial" w:cs="Arial"/>
        </w:rPr>
        <w:t>CARIMBO CNPJ</w:t>
      </w:r>
    </w:p>
    <w:p w14:paraId="58DEC0F0" w14:textId="77777777" w:rsidR="00677536" w:rsidRPr="000E4245" w:rsidRDefault="00677536" w:rsidP="000E4245">
      <w:pPr>
        <w:widowControl w:val="0"/>
        <w:autoSpaceDE w:val="0"/>
        <w:autoSpaceDN w:val="0"/>
        <w:adjustRightInd w:val="0"/>
        <w:spacing w:after="0" w:line="240" w:lineRule="auto"/>
        <w:jc w:val="both"/>
        <w:rPr>
          <w:rFonts w:ascii="Arial" w:hAnsi="Arial" w:cs="Arial"/>
          <w:b/>
          <w:bCs/>
        </w:rPr>
      </w:pPr>
    </w:p>
    <w:p w14:paraId="749C991E" w14:textId="77777777" w:rsidR="00677536" w:rsidRPr="000E4245" w:rsidRDefault="00677536" w:rsidP="000E4245">
      <w:pPr>
        <w:widowControl w:val="0"/>
        <w:autoSpaceDE w:val="0"/>
        <w:autoSpaceDN w:val="0"/>
        <w:adjustRightInd w:val="0"/>
        <w:spacing w:after="0" w:line="240" w:lineRule="auto"/>
        <w:jc w:val="both"/>
        <w:rPr>
          <w:rFonts w:ascii="Arial" w:hAnsi="Arial" w:cs="Arial"/>
          <w:b/>
          <w:bCs/>
        </w:rPr>
      </w:pPr>
    </w:p>
    <w:p w14:paraId="36AAFD40"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___________________________________</w:t>
      </w:r>
    </w:p>
    <w:p w14:paraId="58C242B6"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Nome e número da identidade do declarante</w:t>
      </w:r>
    </w:p>
    <w:p w14:paraId="2F861E61"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 xml:space="preserve"> (Contador ou Técnico Contábil)</w:t>
      </w:r>
    </w:p>
    <w:p w14:paraId="4748360C"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Carimbo CRC</w:t>
      </w:r>
    </w:p>
    <w:p w14:paraId="4AA1D62F" w14:textId="77777777" w:rsidR="006F46BC" w:rsidRPr="000E4245" w:rsidRDefault="006F46BC" w:rsidP="000E4245">
      <w:pPr>
        <w:widowControl w:val="0"/>
        <w:spacing w:after="0" w:line="240" w:lineRule="auto"/>
        <w:jc w:val="both"/>
        <w:rPr>
          <w:rFonts w:ascii="Arial" w:eastAsia="Calibri" w:hAnsi="Arial" w:cs="Arial"/>
          <w:lang w:eastAsia="en-US"/>
        </w:rPr>
      </w:pPr>
    </w:p>
    <w:p w14:paraId="3DA29A4C" w14:textId="77777777" w:rsidR="006F46BC" w:rsidRPr="000E4245" w:rsidRDefault="006F46BC" w:rsidP="000E4245">
      <w:pPr>
        <w:widowControl w:val="0"/>
        <w:spacing w:after="0" w:line="240" w:lineRule="auto"/>
        <w:jc w:val="both"/>
        <w:rPr>
          <w:rFonts w:ascii="Arial" w:eastAsia="Calibri" w:hAnsi="Arial" w:cs="Arial"/>
          <w:lang w:eastAsia="en-US"/>
        </w:rPr>
      </w:pPr>
    </w:p>
    <w:p w14:paraId="22062B8E" w14:textId="77777777" w:rsidR="006F46BC" w:rsidRPr="000E4245" w:rsidRDefault="006F46BC" w:rsidP="000E4245">
      <w:pPr>
        <w:widowControl w:val="0"/>
        <w:spacing w:after="0" w:line="240" w:lineRule="auto"/>
        <w:jc w:val="both"/>
        <w:rPr>
          <w:rFonts w:ascii="Arial" w:eastAsia="Calibri" w:hAnsi="Arial" w:cs="Arial"/>
          <w:b/>
          <w:bCs/>
          <w:lang w:eastAsia="en-US"/>
        </w:rPr>
      </w:pPr>
      <w:r w:rsidRPr="000E4245">
        <w:rPr>
          <w:rFonts w:ascii="Arial" w:eastAsia="Calibri" w:hAnsi="Arial" w:cs="Arial"/>
          <w:b/>
          <w:bCs/>
          <w:lang w:eastAsia="en-US"/>
        </w:rPr>
        <w:t>OBS.: A declaração acima deverá ser assinalada com um “X”, ratificando a condição jurídica da empresa licitante.</w:t>
      </w:r>
    </w:p>
    <w:p w14:paraId="61C1A72C" w14:textId="77777777" w:rsidR="006F46BC" w:rsidRPr="000E4245" w:rsidRDefault="006F46BC" w:rsidP="000E4245">
      <w:pPr>
        <w:widowControl w:val="0"/>
        <w:spacing w:after="0" w:line="240" w:lineRule="auto"/>
        <w:jc w:val="both"/>
        <w:rPr>
          <w:rFonts w:ascii="Arial" w:eastAsiaTheme="minorEastAsia" w:hAnsi="Arial" w:cs="Arial"/>
        </w:rPr>
      </w:pPr>
    </w:p>
    <w:p w14:paraId="5D3732DA" w14:textId="77777777" w:rsidR="006F46BC" w:rsidRPr="000E4245" w:rsidRDefault="006F46BC" w:rsidP="000E4245">
      <w:pPr>
        <w:widowControl w:val="0"/>
        <w:spacing w:after="0" w:line="240" w:lineRule="auto"/>
        <w:jc w:val="both"/>
        <w:rPr>
          <w:rFonts w:ascii="Arial" w:hAnsi="Arial" w:cs="Arial"/>
        </w:rPr>
      </w:pPr>
    </w:p>
    <w:p w14:paraId="29A6B64E" w14:textId="77777777" w:rsidR="006F46BC" w:rsidRPr="000E4245" w:rsidRDefault="006F46BC" w:rsidP="000E4245">
      <w:pPr>
        <w:widowControl w:val="0"/>
        <w:spacing w:after="0" w:line="240" w:lineRule="auto"/>
        <w:jc w:val="both"/>
        <w:rPr>
          <w:rFonts w:ascii="Arial" w:hAnsi="Arial" w:cs="Arial"/>
        </w:rPr>
      </w:pPr>
    </w:p>
    <w:p w14:paraId="7BAC9165" w14:textId="77777777" w:rsidR="006F46BC" w:rsidRPr="000E4245" w:rsidRDefault="006F46BC" w:rsidP="000E4245">
      <w:pPr>
        <w:widowControl w:val="0"/>
        <w:spacing w:after="0" w:line="240" w:lineRule="auto"/>
        <w:jc w:val="both"/>
        <w:rPr>
          <w:rFonts w:ascii="Arial" w:hAnsi="Arial" w:cs="Arial"/>
        </w:rPr>
      </w:pPr>
    </w:p>
    <w:p w14:paraId="2652BF56" w14:textId="77777777" w:rsidR="006F46BC" w:rsidRPr="000E4245" w:rsidRDefault="006F46BC" w:rsidP="000E4245">
      <w:pPr>
        <w:widowControl w:val="0"/>
        <w:spacing w:after="0" w:line="240" w:lineRule="auto"/>
        <w:jc w:val="both"/>
        <w:rPr>
          <w:rFonts w:ascii="Arial" w:hAnsi="Arial" w:cs="Arial"/>
        </w:rPr>
      </w:pPr>
    </w:p>
    <w:p w14:paraId="4F831298" w14:textId="77777777" w:rsidR="006F46BC" w:rsidRPr="000E4245" w:rsidRDefault="006F46BC" w:rsidP="000E4245">
      <w:pPr>
        <w:widowControl w:val="0"/>
        <w:spacing w:after="0" w:line="240" w:lineRule="auto"/>
        <w:jc w:val="both"/>
        <w:rPr>
          <w:rFonts w:ascii="Arial" w:hAnsi="Arial" w:cs="Arial"/>
        </w:rPr>
      </w:pPr>
    </w:p>
    <w:p w14:paraId="726D2E94" w14:textId="77777777" w:rsidR="006F46BC" w:rsidRPr="000E4245" w:rsidRDefault="006F46BC" w:rsidP="000E4245">
      <w:pPr>
        <w:widowControl w:val="0"/>
        <w:spacing w:after="0" w:line="240" w:lineRule="auto"/>
        <w:jc w:val="both"/>
        <w:rPr>
          <w:rFonts w:ascii="Arial" w:hAnsi="Arial" w:cs="Arial"/>
        </w:rPr>
      </w:pPr>
    </w:p>
    <w:p w14:paraId="61A0CA0B" w14:textId="77777777" w:rsidR="006F46BC" w:rsidRPr="000E4245" w:rsidRDefault="006F46BC" w:rsidP="000E4245">
      <w:pPr>
        <w:widowControl w:val="0"/>
        <w:spacing w:after="0" w:line="240" w:lineRule="auto"/>
        <w:jc w:val="both"/>
        <w:rPr>
          <w:rFonts w:ascii="Arial" w:hAnsi="Arial" w:cs="Arial"/>
        </w:rPr>
      </w:pPr>
    </w:p>
    <w:p w14:paraId="7073DF96" w14:textId="77777777" w:rsidR="006F46BC" w:rsidRPr="000E4245" w:rsidRDefault="006F46BC" w:rsidP="000E4245">
      <w:pPr>
        <w:widowControl w:val="0"/>
        <w:spacing w:after="0" w:line="240" w:lineRule="auto"/>
        <w:jc w:val="both"/>
        <w:rPr>
          <w:rFonts w:ascii="Arial" w:hAnsi="Arial" w:cs="Arial"/>
        </w:rPr>
      </w:pPr>
    </w:p>
    <w:p w14:paraId="2855644C" w14:textId="77777777" w:rsidR="006F46BC" w:rsidRPr="000E4245" w:rsidRDefault="006F46BC" w:rsidP="000E4245">
      <w:pPr>
        <w:widowControl w:val="0"/>
        <w:spacing w:after="0" w:line="240" w:lineRule="auto"/>
        <w:jc w:val="both"/>
        <w:rPr>
          <w:rFonts w:ascii="Arial" w:hAnsi="Arial" w:cs="Arial"/>
        </w:rPr>
      </w:pPr>
    </w:p>
    <w:p w14:paraId="6EF5732D" w14:textId="77777777" w:rsidR="006F46BC" w:rsidRPr="000E4245" w:rsidRDefault="006F46BC" w:rsidP="000E4245">
      <w:pPr>
        <w:widowControl w:val="0"/>
        <w:spacing w:after="0" w:line="240" w:lineRule="auto"/>
        <w:jc w:val="both"/>
        <w:rPr>
          <w:rFonts w:ascii="Arial" w:hAnsi="Arial" w:cs="Arial"/>
        </w:rPr>
      </w:pPr>
    </w:p>
    <w:p w14:paraId="7DB38B7C" w14:textId="77777777" w:rsidR="006F46BC" w:rsidRPr="000E4245" w:rsidRDefault="006F46BC" w:rsidP="000E4245">
      <w:pPr>
        <w:widowControl w:val="0"/>
        <w:spacing w:after="0" w:line="240" w:lineRule="auto"/>
        <w:jc w:val="both"/>
        <w:rPr>
          <w:rFonts w:ascii="Arial" w:hAnsi="Arial" w:cs="Arial"/>
        </w:rPr>
      </w:pPr>
    </w:p>
    <w:p w14:paraId="4F52E0C6" w14:textId="77777777" w:rsidR="00677536" w:rsidRPr="000E4245" w:rsidRDefault="00677536" w:rsidP="000E4245">
      <w:pPr>
        <w:widowControl w:val="0"/>
        <w:spacing w:after="0" w:line="240" w:lineRule="auto"/>
        <w:jc w:val="both"/>
        <w:rPr>
          <w:rFonts w:ascii="Arial" w:hAnsi="Arial" w:cs="Arial"/>
        </w:rPr>
      </w:pPr>
    </w:p>
    <w:p w14:paraId="3241A8CB" w14:textId="133D276D" w:rsidR="006F46BC" w:rsidRPr="000E4245" w:rsidRDefault="006F46BC" w:rsidP="000E4245">
      <w:pPr>
        <w:widowControl w:val="0"/>
        <w:spacing w:after="0" w:line="240" w:lineRule="auto"/>
        <w:jc w:val="center"/>
        <w:rPr>
          <w:rFonts w:ascii="Arial" w:eastAsia="Calibri" w:hAnsi="Arial" w:cs="Arial"/>
          <w:b/>
          <w:bCs/>
          <w:lang w:eastAsia="en-US"/>
        </w:rPr>
      </w:pPr>
      <w:r w:rsidRPr="000E4245">
        <w:rPr>
          <w:rFonts w:ascii="Arial" w:eastAsia="Calibri" w:hAnsi="Arial" w:cs="Arial"/>
          <w:b/>
          <w:bCs/>
          <w:lang w:eastAsia="en-US"/>
        </w:rPr>
        <w:t>ANEXO V</w:t>
      </w:r>
    </w:p>
    <w:p w14:paraId="1BF53469" w14:textId="77777777" w:rsidR="006F46BC" w:rsidRPr="000E4245" w:rsidRDefault="006F46BC" w:rsidP="000E4245">
      <w:pPr>
        <w:pStyle w:val="Ttulo1"/>
        <w:keepNext w:val="0"/>
        <w:widowControl w:val="0"/>
        <w:tabs>
          <w:tab w:val="left" w:pos="567"/>
          <w:tab w:val="left" w:pos="709"/>
        </w:tabs>
        <w:jc w:val="center"/>
        <w:rPr>
          <w:rFonts w:ascii="Arial" w:eastAsiaTheme="majorEastAsia" w:hAnsi="Arial" w:cs="Arial"/>
          <w:bCs/>
          <w:spacing w:val="-2"/>
          <w:sz w:val="22"/>
          <w:szCs w:val="22"/>
        </w:rPr>
      </w:pPr>
      <w:r w:rsidRPr="000E4245">
        <w:rPr>
          <w:rFonts w:ascii="Arial" w:hAnsi="Arial" w:cs="Arial"/>
          <w:sz w:val="22"/>
          <w:szCs w:val="22"/>
        </w:rPr>
        <w:t>MODELO DE DECLARAÇÃO</w:t>
      </w:r>
      <w:r w:rsidRPr="000E4245">
        <w:rPr>
          <w:rFonts w:ascii="Arial" w:hAnsi="Arial" w:cs="Arial"/>
          <w:spacing w:val="-2"/>
          <w:sz w:val="22"/>
          <w:szCs w:val="22"/>
        </w:rPr>
        <w:t xml:space="preserve"> UNIFICADA</w:t>
      </w:r>
    </w:p>
    <w:p w14:paraId="28000432" w14:textId="77777777" w:rsidR="00A24704" w:rsidRPr="000E4245" w:rsidRDefault="00A24704" w:rsidP="000E4245">
      <w:pPr>
        <w:widowControl w:val="0"/>
        <w:spacing w:after="0" w:line="240" w:lineRule="auto"/>
        <w:jc w:val="center"/>
        <w:rPr>
          <w:rFonts w:ascii="Arial" w:hAnsi="Arial" w:cs="Arial"/>
          <w:b/>
        </w:rPr>
      </w:pPr>
      <w:r w:rsidRPr="000E4245">
        <w:rPr>
          <w:rFonts w:ascii="Arial" w:hAnsi="Arial" w:cs="Arial"/>
          <w:i/>
          <w:iCs/>
        </w:rPr>
        <w:t>(Este anexo é um modelo e deve ser feito em papel timbrado do licitante)</w:t>
      </w:r>
    </w:p>
    <w:p w14:paraId="78353A62" w14:textId="77777777" w:rsidR="006F46BC" w:rsidRPr="000E4245" w:rsidRDefault="006F46BC" w:rsidP="000E4245">
      <w:pPr>
        <w:pStyle w:val="Ttulo1"/>
        <w:keepNext w:val="0"/>
        <w:widowControl w:val="0"/>
        <w:tabs>
          <w:tab w:val="left" w:pos="567"/>
          <w:tab w:val="left" w:pos="709"/>
        </w:tabs>
        <w:rPr>
          <w:rFonts w:ascii="Arial" w:hAnsi="Arial" w:cs="Arial"/>
          <w:spacing w:val="-2"/>
          <w:sz w:val="22"/>
          <w:szCs w:val="22"/>
        </w:rPr>
      </w:pPr>
    </w:p>
    <w:p w14:paraId="2D0DAB67" w14:textId="425FC046" w:rsidR="006F46BC" w:rsidRPr="000E4245" w:rsidRDefault="006F46BC" w:rsidP="000E4245">
      <w:pPr>
        <w:pStyle w:val="Ttulo1"/>
        <w:keepNext w:val="0"/>
        <w:widowControl w:val="0"/>
        <w:tabs>
          <w:tab w:val="left" w:pos="567"/>
          <w:tab w:val="left" w:pos="709"/>
        </w:tabs>
        <w:rPr>
          <w:rFonts w:ascii="Arial" w:hAnsi="Arial" w:cs="Arial"/>
          <w:spacing w:val="-2"/>
          <w:sz w:val="22"/>
          <w:szCs w:val="22"/>
        </w:rPr>
      </w:pPr>
      <w:r w:rsidRPr="000E4245">
        <w:rPr>
          <w:rFonts w:ascii="Arial" w:hAnsi="Arial" w:cs="Arial"/>
          <w:spacing w:val="-2"/>
          <w:sz w:val="22"/>
          <w:szCs w:val="22"/>
        </w:rPr>
        <w:t>A</w:t>
      </w:r>
      <w:r w:rsidR="00155F7A" w:rsidRPr="000E4245">
        <w:rPr>
          <w:rFonts w:ascii="Arial" w:hAnsi="Arial" w:cs="Arial"/>
          <w:spacing w:val="-2"/>
          <w:sz w:val="22"/>
          <w:szCs w:val="22"/>
        </w:rPr>
        <w:t>o(a) Agente de Contratação</w:t>
      </w:r>
      <w:r w:rsidRPr="000E4245">
        <w:rPr>
          <w:rFonts w:ascii="Arial" w:hAnsi="Arial" w:cs="Arial"/>
          <w:spacing w:val="-2"/>
          <w:sz w:val="22"/>
          <w:szCs w:val="22"/>
        </w:rPr>
        <w:t xml:space="preserve"> e equipe de apoio</w:t>
      </w:r>
    </w:p>
    <w:p w14:paraId="246DEA0D" w14:textId="2566C657" w:rsidR="006F46BC" w:rsidRPr="000E4245" w:rsidRDefault="00165E1D" w:rsidP="000E4245">
      <w:pPr>
        <w:pStyle w:val="Corpodetexto"/>
        <w:widowControl w:val="0"/>
        <w:tabs>
          <w:tab w:val="left" w:pos="567"/>
          <w:tab w:val="left" w:pos="709"/>
        </w:tabs>
        <w:spacing w:after="0"/>
        <w:jc w:val="both"/>
        <w:rPr>
          <w:rFonts w:ascii="Arial" w:hAnsi="Arial" w:cs="Arial"/>
          <w:b/>
          <w:sz w:val="22"/>
          <w:szCs w:val="22"/>
          <w:lang w:val="pt-BR"/>
        </w:rPr>
      </w:pPr>
      <w:r w:rsidRPr="000E4245">
        <w:rPr>
          <w:rFonts w:ascii="Arial" w:hAnsi="Arial" w:cs="Arial"/>
          <w:b/>
          <w:sz w:val="22"/>
          <w:szCs w:val="22"/>
        </w:rPr>
        <w:t>CONCORRÊNCIA ELETRÔNICA</w:t>
      </w:r>
      <w:r w:rsidR="006F46BC" w:rsidRPr="000E4245">
        <w:rPr>
          <w:rFonts w:ascii="Arial" w:hAnsi="Arial" w:cs="Arial"/>
          <w:b/>
          <w:sz w:val="22"/>
          <w:szCs w:val="22"/>
        </w:rPr>
        <w:t xml:space="preserve"> N</w:t>
      </w:r>
      <w:r w:rsidR="00677536" w:rsidRPr="000E4245">
        <w:rPr>
          <w:rFonts w:ascii="Arial" w:hAnsi="Arial" w:cs="Arial"/>
          <w:b/>
          <w:sz w:val="22"/>
          <w:szCs w:val="22"/>
          <w:lang w:val="pt-BR"/>
        </w:rPr>
        <w:t xml:space="preserve">° </w:t>
      </w:r>
      <w:r w:rsidRPr="000E4245">
        <w:rPr>
          <w:rFonts w:ascii="Arial" w:hAnsi="Arial" w:cs="Arial"/>
          <w:b/>
          <w:sz w:val="22"/>
          <w:szCs w:val="22"/>
          <w:lang w:val="pt-BR"/>
        </w:rPr>
        <w:t>................../2023</w:t>
      </w:r>
    </w:p>
    <w:p w14:paraId="27B8BFD7" w14:textId="77777777" w:rsidR="006F46BC" w:rsidRPr="000E4245" w:rsidRDefault="006F46BC" w:rsidP="000E4245">
      <w:pPr>
        <w:pStyle w:val="Corpodetexto"/>
        <w:widowControl w:val="0"/>
        <w:tabs>
          <w:tab w:val="left" w:pos="567"/>
          <w:tab w:val="left" w:pos="709"/>
        </w:tabs>
        <w:spacing w:after="0"/>
        <w:jc w:val="both"/>
        <w:rPr>
          <w:rFonts w:ascii="Arial" w:hAnsi="Arial" w:cs="Arial"/>
          <w:b/>
          <w:sz w:val="22"/>
          <w:szCs w:val="22"/>
        </w:rPr>
      </w:pPr>
    </w:p>
    <w:p w14:paraId="75A470E5" w14:textId="77777777" w:rsidR="006F46BC" w:rsidRPr="000E4245" w:rsidRDefault="006F46BC" w:rsidP="000E4245">
      <w:pPr>
        <w:pStyle w:val="Corpodetexto"/>
        <w:widowControl w:val="0"/>
        <w:tabs>
          <w:tab w:val="left" w:pos="567"/>
          <w:tab w:val="left" w:pos="709"/>
        </w:tabs>
        <w:spacing w:after="0"/>
        <w:jc w:val="both"/>
        <w:rPr>
          <w:rFonts w:ascii="Arial" w:hAnsi="Arial" w:cs="Arial"/>
          <w:sz w:val="22"/>
          <w:szCs w:val="22"/>
        </w:rPr>
      </w:pPr>
      <w:r w:rsidRPr="000E4245">
        <w:rPr>
          <w:rFonts w:ascii="Arial" w:hAnsi="Arial" w:cs="Arial"/>
          <w:sz w:val="22"/>
          <w:szCs w:val="22"/>
        </w:rPr>
        <w:t xml:space="preserve">Pelo presente instrumento, a  empresa ..........................................., CNPJ nº ........................., com sede na ......................................................................, através de seu representante legal infra-assinado, que: </w:t>
      </w:r>
    </w:p>
    <w:p w14:paraId="408C0092" w14:textId="77777777" w:rsidR="006F46BC" w:rsidRPr="000E4245" w:rsidRDefault="006F46BC" w:rsidP="000E4245">
      <w:pPr>
        <w:pStyle w:val="Corpodetexto"/>
        <w:widowControl w:val="0"/>
        <w:tabs>
          <w:tab w:val="left" w:pos="567"/>
          <w:tab w:val="left" w:pos="709"/>
        </w:tabs>
        <w:spacing w:after="0"/>
        <w:jc w:val="both"/>
        <w:rPr>
          <w:rFonts w:ascii="Arial" w:hAnsi="Arial" w:cs="Arial"/>
          <w:sz w:val="22"/>
          <w:szCs w:val="22"/>
        </w:rPr>
      </w:pPr>
    </w:p>
    <w:p w14:paraId="55FEB2C9" w14:textId="77777777"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b/>
          <w:u w:val="single"/>
        </w:rPr>
        <w:t>Declaramos, para os devidos fins</w:t>
      </w:r>
      <w:r w:rsidRPr="000E4245">
        <w:rPr>
          <w:rFonts w:ascii="Arial" w:hAnsi="Arial" w:cs="Arial"/>
          <w:b/>
        </w:rPr>
        <w:t xml:space="preserve"> </w:t>
      </w:r>
      <w:r w:rsidRPr="000E4245">
        <w:rPr>
          <w:rFonts w:ascii="Arial" w:eastAsia="Calibri" w:hAnsi="Arial" w:cs="Arial"/>
        </w:rPr>
        <w:t xml:space="preserve">que a Empresa atende todas as condições de habilitação, </w:t>
      </w:r>
      <w:r w:rsidRPr="000E4245">
        <w:rPr>
          <w:rFonts w:ascii="Arial" w:hAnsi="Arial" w:cs="Arial"/>
          <w:b/>
          <w:u w:val="single"/>
        </w:rPr>
        <w:t>conhece, aceita e se submete a todas às condições estabelecidas no Edital e seus</w:t>
      </w:r>
      <w:r w:rsidRPr="000E4245">
        <w:rPr>
          <w:rFonts w:ascii="Arial" w:hAnsi="Arial" w:cs="Arial"/>
          <w:b/>
          <w:spacing w:val="1"/>
        </w:rPr>
        <w:t xml:space="preserve"> </w:t>
      </w:r>
      <w:r w:rsidRPr="000E4245">
        <w:rPr>
          <w:rFonts w:ascii="Arial" w:hAnsi="Arial" w:cs="Arial"/>
          <w:b/>
          <w:u w:val="single"/>
        </w:rPr>
        <w:t>anexos</w:t>
      </w:r>
      <w:r w:rsidRPr="000E4245">
        <w:rPr>
          <w:rFonts w:ascii="Arial" w:hAnsi="Arial" w:cs="Arial"/>
        </w:rPr>
        <w:t>, ressalvando-se o direito recursal, bem como, às disposições técnicas e oficiais,</w:t>
      </w:r>
      <w:r w:rsidRPr="000E4245">
        <w:rPr>
          <w:rFonts w:ascii="Arial" w:hAnsi="Arial" w:cs="Arial"/>
          <w:spacing w:val="1"/>
        </w:rPr>
        <w:t xml:space="preserve"> </w:t>
      </w:r>
      <w:r w:rsidRPr="000E4245">
        <w:rPr>
          <w:rFonts w:ascii="Arial" w:hAnsi="Arial" w:cs="Arial"/>
        </w:rPr>
        <w:t>tendo</w:t>
      </w:r>
      <w:r w:rsidRPr="000E4245">
        <w:rPr>
          <w:rFonts w:ascii="Arial" w:hAnsi="Arial" w:cs="Arial"/>
          <w:spacing w:val="1"/>
        </w:rPr>
        <w:t xml:space="preserve"> </w:t>
      </w:r>
      <w:r w:rsidRPr="000E4245">
        <w:rPr>
          <w:rFonts w:ascii="Arial" w:hAnsi="Arial" w:cs="Arial"/>
        </w:rPr>
        <w:t>recebido todos os documentos e informações necessárias para o cumprimento integral e pleno</w:t>
      </w:r>
      <w:r w:rsidRPr="000E4245">
        <w:rPr>
          <w:rFonts w:ascii="Arial" w:hAnsi="Arial" w:cs="Arial"/>
          <w:spacing w:val="1"/>
        </w:rPr>
        <w:t xml:space="preserve"> </w:t>
      </w:r>
      <w:r w:rsidRPr="000E4245">
        <w:rPr>
          <w:rFonts w:ascii="Arial" w:hAnsi="Arial" w:cs="Arial"/>
        </w:rPr>
        <w:t>das</w:t>
      </w:r>
      <w:r w:rsidRPr="000E4245">
        <w:rPr>
          <w:rFonts w:ascii="Arial" w:hAnsi="Arial" w:cs="Arial"/>
          <w:spacing w:val="-2"/>
        </w:rPr>
        <w:t xml:space="preserve"> </w:t>
      </w:r>
      <w:r w:rsidRPr="000E4245">
        <w:rPr>
          <w:rFonts w:ascii="Arial" w:hAnsi="Arial" w:cs="Arial"/>
        </w:rPr>
        <w:t>obrigações</w:t>
      </w:r>
      <w:r w:rsidRPr="000E4245">
        <w:rPr>
          <w:rFonts w:ascii="Arial" w:hAnsi="Arial" w:cs="Arial"/>
          <w:spacing w:val="1"/>
        </w:rPr>
        <w:t xml:space="preserve"> </w:t>
      </w:r>
      <w:r w:rsidRPr="000E4245">
        <w:rPr>
          <w:rFonts w:ascii="Arial" w:hAnsi="Arial" w:cs="Arial"/>
        </w:rPr>
        <w:t>assumidas, relativas</w:t>
      </w:r>
      <w:r w:rsidRPr="000E4245">
        <w:rPr>
          <w:rFonts w:ascii="Arial" w:hAnsi="Arial" w:cs="Arial"/>
          <w:spacing w:val="-2"/>
        </w:rPr>
        <w:t xml:space="preserve"> </w:t>
      </w:r>
      <w:r w:rsidRPr="000E4245">
        <w:rPr>
          <w:rFonts w:ascii="Arial" w:hAnsi="Arial" w:cs="Arial"/>
        </w:rPr>
        <w:t>à</w:t>
      </w:r>
      <w:r w:rsidRPr="000E4245">
        <w:rPr>
          <w:rFonts w:ascii="Arial" w:hAnsi="Arial" w:cs="Arial"/>
          <w:spacing w:val="1"/>
        </w:rPr>
        <w:t xml:space="preserve"> </w:t>
      </w:r>
      <w:r w:rsidRPr="000E4245">
        <w:rPr>
          <w:rFonts w:ascii="Arial" w:hAnsi="Arial" w:cs="Arial"/>
        </w:rPr>
        <w:t>licitação e o declarante responderá pela veracidade das informações prestadas, na forma da lei (</w:t>
      </w:r>
      <w:hyperlink r:id="rId94" w:anchor="art63" w:history="1">
        <w:r w:rsidRPr="000E4245">
          <w:rPr>
            <w:rStyle w:val="Hyperlink"/>
            <w:rFonts w:ascii="Arial" w:hAnsi="Arial" w:cs="Arial"/>
            <w:color w:val="auto"/>
          </w:rPr>
          <w:t>art. 63, I, da Lei nº 14.133/2021</w:t>
        </w:r>
      </w:hyperlink>
      <w:r w:rsidRPr="000E4245">
        <w:rPr>
          <w:rFonts w:ascii="Arial" w:hAnsi="Arial" w:cs="Arial"/>
        </w:rPr>
        <w:t>).</w:t>
      </w:r>
    </w:p>
    <w:p w14:paraId="271DA961" w14:textId="77777777" w:rsidR="006F46BC" w:rsidRPr="000E4245" w:rsidRDefault="006F46BC" w:rsidP="000E4245">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37F7B858" w14:textId="77777777"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rPr>
        <w:t xml:space="preserve">Declaramos </w:t>
      </w:r>
      <w:r w:rsidRPr="000E4245">
        <w:rPr>
          <w:rFonts w:ascii="Arial" w:hAnsi="Arial" w:cs="Arial"/>
          <w:b/>
          <w:u w:val="single"/>
        </w:rPr>
        <w:t>que cumpre as exigências de reserva de cargos para pessoa com deficiência e para reabilitado da Previdência Social,</w:t>
      </w:r>
      <w:r w:rsidRPr="000E4245">
        <w:rPr>
          <w:rFonts w:ascii="Arial" w:hAnsi="Arial" w:cs="Arial"/>
        </w:rPr>
        <w:t xml:space="preserve"> previstas em lei e em outras normas específicas.</w:t>
      </w:r>
    </w:p>
    <w:p w14:paraId="3567D419" w14:textId="77777777" w:rsidR="006F46BC" w:rsidRPr="000E4245" w:rsidRDefault="006F46BC" w:rsidP="000E4245">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B408B89" w14:textId="77777777"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rPr>
        <w:t>Declaramos</w:t>
      </w:r>
      <w:r w:rsidRPr="000E4245">
        <w:rPr>
          <w:rFonts w:ascii="Arial" w:hAnsi="Arial" w:cs="Arial"/>
          <w:b/>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35F969" w14:textId="77777777" w:rsidR="006F46BC" w:rsidRPr="000E4245" w:rsidRDefault="006F46BC" w:rsidP="000E4245">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7FAE07AF" w14:textId="77777777"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i/>
        </w:rPr>
      </w:pPr>
      <w:r w:rsidRPr="000E4245">
        <w:rPr>
          <w:rFonts w:ascii="Arial" w:hAnsi="Arial" w:cs="Arial"/>
        </w:rPr>
        <w:t xml:space="preserve"> Declaramos, para todos os fins que </w:t>
      </w:r>
      <w:r w:rsidRPr="000E4245">
        <w:rPr>
          <w:rFonts w:ascii="Arial" w:hAnsi="Arial" w:cs="Arial"/>
          <w:b/>
        </w:rPr>
        <w:t>não possui em seu quadro permanente de pessoal, empregados menores de 18</w:t>
      </w:r>
      <w:r w:rsidRPr="000E4245">
        <w:rPr>
          <w:rFonts w:ascii="Arial" w:hAnsi="Arial" w:cs="Arial"/>
          <w:b/>
          <w:spacing w:val="1"/>
        </w:rPr>
        <w:t xml:space="preserve"> </w:t>
      </w:r>
      <w:r w:rsidRPr="000E4245">
        <w:rPr>
          <w:rFonts w:ascii="Arial" w:hAnsi="Arial" w:cs="Arial"/>
          <w:b/>
        </w:rPr>
        <w:t>(dezoito) anos, em trabalho noturno</w:t>
      </w:r>
      <w:r w:rsidRPr="000E4245">
        <w:rPr>
          <w:rFonts w:ascii="Arial" w:hAnsi="Arial" w:cs="Arial"/>
        </w:rPr>
        <w:t>, perigoso ou insalubre, ou ainda, de 16 (dezesseis)</w:t>
      </w:r>
      <w:r w:rsidRPr="000E4245">
        <w:rPr>
          <w:rFonts w:ascii="Arial" w:hAnsi="Arial" w:cs="Arial"/>
          <w:spacing w:val="1"/>
        </w:rPr>
        <w:t xml:space="preserve"> </w:t>
      </w:r>
      <w:r w:rsidRPr="000E4245">
        <w:rPr>
          <w:rFonts w:ascii="Arial" w:hAnsi="Arial" w:cs="Arial"/>
        </w:rPr>
        <w:t>anos, em qualquer trabalho, salvo na condição de aprendiz, a partir de 14 (quatorze) anos, nos</w:t>
      </w:r>
      <w:r w:rsidRPr="000E4245">
        <w:rPr>
          <w:rFonts w:ascii="Arial" w:hAnsi="Arial" w:cs="Arial"/>
          <w:spacing w:val="1"/>
        </w:rPr>
        <w:t xml:space="preserve"> </w:t>
      </w:r>
      <w:r w:rsidRPr="000E4245">
        <w:rPr>
          <w:rFonts w:ascii="Arial" w:hAnsi="Arial" w:cs="Arial"/>
        </w:rPr>
        <w:t>termos do inciso XXXIII, art. 7°, da Constituição Federal de 1988,</w:t>
      </w:r>
      <w:r w:rsidRPr="000E4245">
        <w:rPr>
          <w:rFonts w:ascii="Arial" w:hAnsi="Arial" w:cs="Arial"/>
          <w:spacing w:val="66"/>
        </w:rPr>
        <w:t xml:space="preserve"> </w:t>
      </w:r>
      <w:r w:rsidRPr="000E4245">
        <w:rPr>
          <w:rFonts w:ascii="Arial" w:hAnsi="Arial" w:cs="Arial"/>
        </w:rPr>
        <w:t>relativo à proibição do</w:t>
      </w:r>
      <w:r w:rsidRPr="000E4245">
        <w:rPr>
          <w:rFonts w:ascii="Arial" w:hAnsi="Arial" w:cs="Arial"/>
          <w:spacing w:val="1"/>
        </w:rPr>
        <w:t xml:space="preserve"> </w:t>
      </w:r>
      <w:r w:rsidRPr="000E4245">
        <w:rPr>
          <w:rFonts w:ascii="Arial" w:hAnsi="Arial" w:cs="Arial"/>
        </w:rPr>
        <w:t>trabalho</w:t>
      </w:r>
      <w:r w:rsidRPr="000E4245">
        <w:rPr>
          <w:rFonts w:ascii="Arial" w:hAnsi="Arial" w:cs="Arial"/>
          <w:spacing w:val="-1"/>
        </w:rPr>
        <w:t xml:space="preserve"> </w:t>
      </w:r>
      <w:r w:rsidRPr="000E4245">
        <w:rPr>
          <w:rFonts w:ascii="Arial" w:hAnsi="Arial" w:cs="Arial"/>
        </w:rPr>
        <w:t>do menor.</w:t>
      </w:r>
      <w:r w:rsidRPr="000E4245">
        <w:rPr>
          <w:rFonts w:ascii="Arial" w:hAnsi="Arial" w:cs="Arial"/>
          <w:spacing w:val="1"/>
        </w:rPr>
        <w:t xml:space="preserve"> </w:t>
      </w:r>
      <w:r w:rsidRPr="000E4245">
        <w:rPr>
          <w:rFonts w:ascii="Arial" w:hAnsi="Arial" w:cs="Arial"/>
          <w:i/>
        </w:rPr>
        <w:t>(Lei</w:t>
      </w:r>
      <w:r w:rsidRPr="000E4245">
        <w:rPr>
          <w:rFonts w:ascii="Arial" w:hAnsi="Arial" w:cs="Arial"/>
          <w:i/>
          <w:spacing w:val="-1"/>
        </w:rPr>
        <w:t xml:space="preserve"> </w:t>
      </w:r>
      <w:r w:rsidRPr="000E4245">
        <w:rPr>
          <w:rFonts w:ascii="Arial" w:hAnsi="Arial" w:cs="Arial"/>
          <w:i/>
        </w:rPr>
        <w:t>Federal nº</w:t>
      </w:r>
      <w:r w:rsidRPr="000E4245">
        <w:rPr>
          <w:rFonts w:ascii="Arial" w:hAnsi="Arial" w:cs="Arial"/>
          <w:i/>
          <w:spacing w:val="2"/>
        </w:rPr>
        <w:t xml:space="preserve"> </w:t>
      </w:r>
      <w:r w:rsidRPr="000E4245">
        <w:rPr>
          <w:rFonts w:ascii="Arial" w:hAnsi="Arial" w:cs="Arial"/>
          <w:i/>
        </w:rPr>
        <w:t>9.854/1999).</w:t>
      </w:r>
    </w:p>
    <w:p w14:paraId="5269BCE9" w14:textId="77777777" w:rsidR="006F46BC" w:rsidRPr="000E4245" w:rsidRDefault="006F46BC" w:rsidP="000E4245">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i/>
        </w:rPr>
      </w:pPr>
    </w:p>
    <w:p w14:paraId="3D8105B2" w14:textId="77777777" w:rsidR="006F46BC" w:rsidRPr="000E4245" w:rsidRDefault="006F46BC" w:rsidP="000E4245">
      <w:pPr>
        <w:pStyle w:val="Corpodetexto"/>
        <w:widowControl w:val="0"/>
        <w:numPr>
          <w:ilvl w:val="0"/>
          <w:numId w:val="9"/>
        </w:numPr>
        <w:tabs>
          <w:tab w:val="left" w:pos="284"/>
          <w:tab w:val="left" w:pos="567"/>
        </w:tabs>
        <w:autoSpaceDE w:val="0"/>
        <w:autoSpaceDN w:val="0"/>
        <w:spacing w:after="0"/>
        <w:ind w:left="0" w:firstLine="0"/>
        <w:jc w:val="both"/>
        <w:rPr>
          <w:rFonts w:ascii="Arial" w:hAnsi="Arial" w:cs="Arial"/>
          <w:sz w:val="22"/>
          <w:szCs w:val="22"/>
          <w:u w:val="single"/>
        </w:rPr>
      </w:pPr>
      <w:r w:rsidRPr="000E4245">
        <w:rPr>
          <w:rFonts w:ascii="Arial" w:eastAsia="Calibri" w:hAnsi="Arial" w:cs="Arial"/>
          <w:sz w:val="22"/>
          <w:szCs w:val="22"/>
        </w:rPr>
        <w:t xml:space="preserve">Declaramos, para fins que até a presente data </w:t>
      </w:r>
      <w:r w:rsidRPr="000E4245">
        <w:rPr>
          <w:rFonts w:ascii="Arial" w:eastAsia="Calibri" w:hAnsi="Arial" w:cs="Arial"/>
          <w:b/>
          <w:sz w:val="22"/>
          <w:szCs w:val="22"/>
        </w:rPr>
        <w:t>inexistem fatos impeditivos</w:t>
      </w:r>
      <w:r w:rsidRPr="000E4245">
        <w:rPr>
          <w:rFonts w:ascii="Arial" w:eastAsia="Calibri" w:hAnsi="Arial" w:cs="Arial"/>
          <w:sz w:val="22"/>
          <w:szCs w:val="22"/>
        </w:rPr>
        <w:t xml:space="preserve"> quanto à nossa participação em licitações ou contratações com a Administração Pública Federal, Estadual ou Municipal.</w:t>
      </w:r>
    </w:p>
    <w:p w14:paraId="19C44958" w14:textId="77777777" w:rsidR="006F46BC" w:rsidRPr="000E4245" w:rsidRDefault="006F46BC" w:rsidP="000E4245">
      <w:pPr>
        <w:pStyle w:val="Corpodetexto"/>
        <w:widowControl w:val="0"/>
        <w:tabs>
          <w:tab w:val="left" w:pos="284"/>
          <w:tab w:val="left" w:pos="567"/>
        </w:tabs>
        <w:autoSpaceDE w:val="0"/>
        <w:autoSpaceDN w:val="0"/>
        <w:spacing w:after="0"/>
        <w:jc w:val="both"/>
        <w:rPr>
          <w:rFonts w:ascii="Arial" w:hAnsi="Arial" w:cs="Arial"/>
          <w:sz w:val="22"/>
          <w:szCs w:val="22"/>
          <w:u w:val="single"/>
        </w:rPr>
      </w:pPr>
    </w:p>
    <w:p w14:paraId="1A3E79FB" w14:textId="77777777" w:rsidR="006F46BC" w:rsidRPr="000E4245" w:rsidRDefault="006F46BC" w:rsidP="000E4245">
      <w:pPr>
        <w:pStyle w:val="Corpodetexto"/>
        <w:widowControl w:val="0"/>
        <w:numPr>
          <w:ilvl w:val="0"/>
          <w:numId w:val="9"/>
        </w:numPr>
        <w:tabs>
          <w:tab w:val="left" w:pos="284"/>
          <w:tab w:val="left" w:pos="567"/>
        </w:tabs>
        <w:autoSpaceDE w:val="0"/>
        <w:autoSpaceDN w:val="0"/>
        <w:spacing w:after="0"/>
        <w:ind w:left="0" w:firstLine="0"/>
        <w:jc w:val="both"/>
        <w:rPr>
          <w:rFonts w:ascii="Arial" w:hAnsi="Arial" w:cs="Arial"/>
          <w:sz w:val="22"/>
          <w:szCs w:val="22"/>
        </w:rPr>
      </w:pPr>
      <w:r w:rsidRPr="000E4245">
        <w:rPr>
          <w:rFonts w:ascii="Arial" w:hAnsi="Arial" w:cs="Arial"/>
          <w:sz w:val="22"/>
          <w:szCs w:val="22"/>
        </w:rPr>
        <w:t xml:space="preserve">Declaramos, para todos os fins que a empresa </w:t>
      </w:r>
      <w:r w:rsidRPr="000E4245">
        <w:rPr>
          <w:rFonts w:ascii="Arial" w:hAnsi="Arial" w:cs="Arial"/>
          <w:b/>
          <w:sz w:val="22"/>
          <w:szCs w:val="22"/>
        </w:rPr>
        <w:t>não foi declarada inidônea por nenhum órgão público de qualquer esfera de governo</w:t>
      </w:r>
      <w:r w:rsidRPr="000E4245">
        <w:rPr>
          <w:rFonts w:ascii="Arial" w:hAnsi="Arial" w:cs="Arial"/>
          <w:sz w:val="22"/>
          <w:szCs w:val="22"/>
        </w:rPr>
        <w:t>, estando apta a contratar com o poder público.</w:t>
      </w:r>
    </w:p>
    <w:p w14:paraId="69DA50D2" w14:textId="77777777" w:rsidR="006F46BC" w:rsidRPr="000E4245" w:rsidRDefault="006F46BC" w:rsidP="000E4245">
      <w:pPr>
        <w:pStyle w:val="Corpodetexto"/>
        <w:widowControl w:val="0"/>
        <w:tabs>
          <w:tab w:val="left" w:pos="284"/>
          <w:tab w:val="left" w:pos="567"/>
        </w:tabs>
        <w:autoSpaceDE w:val="0"/>
        <w:autoSpaceDN w:val="0"/>
        <w:spacing w:after="0"/>
        <w:jc w:val="both"/>
        <w:rPr>
          <w:rFonts w:ascii="Arial" w:hAnsi="Arial" w:cs="Arial"/>
          <w:sz w:val="22"/>
          <w:szCs w:val="22"/>
        </w:rPr>
      </w:pPr>
    </w:p>
    <w:p w14:paraId="775B82CB" w14:textId="77777777" w:rsidR="006F46BC" w:rsidRPr="000E4245" w:rsidRDefault="006F46BC" w:rsidP="000E4245">
      <w:pPr>
        <w:pStyle w:val="Corpodetexto"/>
        <w:widowControl w:val="0"/>
        <w:numPr>
          <w:ilvl w:val="0"/>
          <w:numId w:val="9"/>
        </w:numPr>
        <w:tabs>
          <w:tab w:val="left" w:pos="284"/>
          <w:tab w:val="left" w:pos="567"/>
        </w:tabs>
        <w:autoSpaceDE w:val="0"/>
        <w:autoSpaceDN w:val="0"/>
        <w:spacing w:after="0"/>
        <w:ind w:left="0" w:firstLine="0"/>
        <w:jc w:val="both"/>
        <w:rPr>
          <w:rFonts w:ascii="Arial" w:hAnsi="Arial" w:cs="Arial"/>
          <w:sz w:val="22"/>
          <w:szCs w:val="22"/>
        </w:rPr>
      </w:pPr>
      <w:r w:rsidRPr="000E4245">
        <w:rPr>
          <w:rFonts w:ascii="Arial" w:hAnsi="Arial" w:cs="Arial"/>
          <w:sz w:val="22"/>
          <w:szCs w:val="22"/>
        </w:rPr>
        <w:t xml:space="preserve">Declaramos, para todos os fins que </w:t>
      </w:r>
      <w:r w:rsidRPr="000E4245">
        <w:rPr>
          <w:rFonts w:ascii="Arial" w:hAnsi="Arial" w:cs="Arial"/>
          <w:b/>
          <w:sz w:val="22"/>
          <w:szCs w:val="22"/>
        </w:rPr>
        <w:t>não possuímos em nosso quadro societário e de empregados, servidor ou dirigente de órgão ou entidade contratante ou responsável pela licitação</w:t>
      </w:r>
      <w:r w:rsidRPr="000E4245">
        <w:rPr>
          <w:rFonts w:ascii="Arial" w:hAnsi="Arial" w:cs="Arial"/>
          <w:sz w:val="22"/>
          <w:szCs w:val="22"/>
        </w:rPr>
        <w:t>, nos termos do inciso III, do artigo 9º da Lei nº 8.666, de 21 de junho de 1993.</w:t>
      </w:r>
    </w:p>
    <w:p w14:paraId="0CB5A547" w14:textId="77777777" w:rsidR="006F46BC" w:rsidRPr="000E4245" w:rsidRDefault="006F46BC" w:rsidP="000E4245">
      <w:pPr>
        <w:pStyle w:val="Corpodetexto"/>
        <w:widowControl w:val="0"/>
        <w:tabs>
          <w:tab w:val="left" w:pos="284"/>
          <w:tab w:val="left" w:pos="567"/>
        </w:tabs>
        <w:autoSpaceDE w:val="0"/>
        <w:autoSpaceDN w:val="0"/>
        <w:spacing w:after="0"/>
        <w:jc w:val="both"/>
        <w:rPr>
          <w:rFonts w:ascii="Arial" w:hAnsi="Arial" w:cs="Arial"/>
          <w:sz w:val="22"/>
          <w:szCs w:val="22"/>
        </w:rPr>
      </w:pPr>
    </w:p>
    <w:p w14:paraId="2F924E44" w14:textId="77777777"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b/>
        </w:rPr>
        <w:t>Compromete - se</w:t>
      </w:r>
      <w:r w:rsidRPr="000E4245">
        <w:rPr>
          <w:rFonts w:ascii="Arial" w:hAnsi="Arial" w:cs="Arial"/>
        </w:rPr>
        <w:t xml:space="preserve">, formalmente, para </w:t>
      </w:r>
      <w:r w:rsidRPr="000E4245">
        <w:rPr>
          <w:rFonts w:ascii="Arial" w:hAnsi="Arial" w:cs="Arial"/>
          <w:b/>
        </w:rPr>
        <w:t>satisfazer a execução do objeto licitado</w:t>
      </w:r>
      <w:r w:rsidRPr="000E4245">
        <w:rPr>
          <w:rFonts w:ascii="Arial" w:hAnsi="Arial" w:cs="Arial"/>
        </w:rPr>
        <w:t>, de</w:t>
      </w:r>
      <w:r w:rsidRPr="000E4245">
        <w:rPr>
          <w:rFonts w:ascii="Arial" w:hAnsi="Arial" w:cs="Arial"/>
          <w:spacing w:val="1"/>
        </w:rPr>
        <w:t xml:space="preserve"> </w:t>
      </w:r>
      <w:r w:rsidRPr="000E4245">
        <w:rPr>
          <w:rFonts w:ascii="Arial" w:hAnsi="Arial" w:cs="Arial"/>
        </w:rPr>
        <w:t>acordo</w:t>
      </w:r>
      <w:r w:rsidRPr="000E4245">
        <w:rPr>
          <w:rFonts w:ascii="Arial" w:hAnsi="Arial" w:cs="Arial"/>
          <w:spacing w:val="1"/>
        </w:rPr>
        <w:t xml:space="preserve"> </w:t>
      </w:r>
      <w:r w:rsidRPr="000E4245">
        <w:rPr>
          <w:rFonts w:ascii="Arial" w:hAnsi="Arial" w:cs="Arial"/>
        </w:rPr>
        <w:t>com</w:t>
      </w:r>
      <w:r w:rsidRPr="000E4245">
        <w:rPr>
          <w:rFonts w:ascii="Arial" w:hAnsi="Arial" w:cs="Arial"/>
          <w:spacing w:val="1"/>
        </w:rPr>
        <w:t xml:space="preserve"> </w:t>
      </w:r>
      <w:r w:rsidRPr="000E4245">
        <w:rPr>
          <w:rFonts w:ascii="Arial" w:hAnsi="Arial" w:cs="Arial"/>
        </w:rPr>
        <w:t>os</w:t>
      </w:r>
      <w:r w:rsidRPr="000E4245">
        <w:rPr>
          <w:rFonts w:ascii="Arial" w:hAnsi="Arial" w:cs="Arial"/>
          <w:spacing w:val="1"/>
        </w:rPr>
        <w:t xml:space="preserve"> </w:t>
      </w:r>
      <w:r w:rsidRPr="000E4245">
        <w:rPr>
          <w:rFonts w:ascii="Arial" w:hAnsi="Arial" w:cs="Arial"/>
        </w:rPr>
        <w:t>prazos,</w:t>
      </w:r>
      <w:r w:rsidRPr="000E4245">
        <w:rPr>
          <w:rFonts w:ascii="Arial" w:hAnsi="Arial" w:cs="Arial"/>
          <w:spacing w:val="1"/>
        </w:rPr>
        <w:t xml:space="preserve"> </w:t>
      </w:r>
      <w:r w:rsidRPr="000E4245">
        <w:rPr>
          <w:rFonts w:ascii="Arial" w:hAnsi="Arial" w:cs="Arial"/>
        </w:rPr>
        <w:t>planejamentos</w:t>
      </w:r>
      <w:r w:rsidRPr="000E4245">
        <w:rPr>
          <w:rFonts w:ascii="Arial" w:hAnsi="Arial" w:cs="Arial"/>
          <w:spacing w:val="1"/>
        </w:rPr>
        <w:t xml:space="preserve"> </w:t>
      </w:r>
      <w:r w:rsidRPr="000E4245">
        <w:rPr>
          <w:rFonts w:ascii="Arial" w:hAnsi="Arial" w:cs="Arial"/>
        </w:rPr>
        <w:t>e</w:t>
      </w:r>
      <w:r w:rsidRPr="000E4245">
        <w:rPr>
          <w:rFonts w:ascii="Arial" w:hAnsi="Arial" w:cs="Arial"/>
          <w:spacing w:val="1"/>
        </w:rPr>
        <w:t xml:space="preserve"> </w:t>
      </w:r>
      <w:r w:rsidRPr="000E4245">
        <w:rPr>
          <w:rFonts w:ascii="Arial" w:hAnsi="Arial" w:cs="Arial"/>
        </w:rPr>
        <w:t>especificações</w:t>
      </w:r>
      <w:r w:rsidRPr="000E4245">
        <w:rPr>
          <w:rFonts w:ascii="Arial" w:hAnsi="Arial" w:cs="Arial"/>
          <w:spacing w:val="1"/>
        </w:rPr>
        <w:t xml:space="preserve"> </w:t>
      </w:r>
      <w:r w:rsidRPr="000E4245">
        <w:rPr>
          <w:rFonts w:ascii="Arial" w:hAnsi="Arial" w:cs="Arial"/>
        </w:rPr>
        <w:t>que</w:t>
      </w:r>
      <w:r w:rsidRPr="000E4245">
        <w:rPr>
          <w:rFonts w:ascii="Arial" w:hAnsi="Arial" w:cs="Arial"/>
          <w:spacing w:val="1"/>
        </w:rPr>
        <w:t xml:space="preserve"> </w:t>
      </w:r>
      <w:r w:rsidRPr="000E4245">
        <w:rPr>
          <w:rFonts w:ascii="Arial" w:hAnsi="Arial" w:cs="Arial"/>
        </w:rPr>
        <w:t>fazem</w:t>
      </w:r>
      <w:r w:rsidRPr="000E4245">
        <w:rPr>
          <w:rFonts w:ascii="Arial" w:hAnsi="Arial" w:cs="Arial"/>
          <w:spacing w:val="1"/>
        </w:rPr>
        <w:t xml:space="preserve"> </w:t>
      </w:r>
      <w:r w:rsidRPr="000E4245">
        <w:rPr>
          <w:rFonts w:ascii="Arial" w:hAnsi="Arial" w:cs="Arial"/>
        </w:rPr>
        <w:t>parte</w:t>
      </w:r>
      <w:r w:rsidRPr="000E4245">
        <w:rPr>
          <w:rFonts w:ascii="Arial" w:hAnsi="Arial" w:cs="Arial"/>
          <w:spacing w:val="1"/>
        </w:rPr>
        <w:t xml:space="preserve"> </w:t>
      </w:r>
      <w:r w:rsidRPr="000E4245">
        <w:rPr>
          <w:rFonts w:ascii="Arial" w:hAnsi="Arial" w:cs="Arial"/>
        </w:rPr>
        <w:t>integrante</w:t>
      </w:r>
      <w:r w:rsidRPr="000E4245">
        <w:rPr>
          <w:rFonts w:ascii="Arial" w:hAnsi="Arial" w:cs="Arial"/>
          <w:spacing w:val="1"/>
        </w:rPr>
        <w:t xml:space="preserve"> </w:t>
      </w:r>
      <w:r w:rsidRPr="000E4245">
        <w:rPr>
          <w:rFonts w:ascii="Arial" w:hAnsi="Arial" w:cs="Arial"/>
        </w:rPr>
        <w:t>e</w:t>
      </w:r>
      <w:r w:rsidRPr="000E4245">
        <w:rPr>
          <w:rFonts w:ascii="Arial" w:hAnsi="Arial" w:cs="Arial"/>
          <w:spacing w:val="1"/>
        </w:rPr>
        <w:t xml:space="preserve"> </w:t>
      </w:r>
      <w:r w:rsidRPr="000E4245">
        <w:rPr>
          <w:rFonts w:ascii="Arial" w:hAnsi="Arial" w:cs="Arial"/>
        </w:rPr>
        <w:t xml:space="preserve">complementar do Edital, pelo preço e condições constantes da proposta ofertada, </w:t>
      </w:r>
      <w:r w:rsidRPr="000E4245">
        <w:rPr>
          <w:rFonts w:ascii="Arial" w:hAnsi="Arial" w:cs="Arial"/>
          <w:b/>
        </w:rPr>
        <w:t>assim como</w:t>
      </w:r>
      <w:r w:rsidRPr="000E4245">
        <w:rPr>
          <w:rFonts w:ascii="Arial" w:hAnsi="Arial" w:cs="Arial"/>
          <w:b/>
          <w:spacing w:val="1"/>
        </w:rPr>
        <w:t xml:space="preserve"> </w:t>
      </w:r>
      <w:r w:rsidRPr="000E4245">
        <w:rPr>
          <w:rFonts w:ascii="Arial" w:hAnsi="Arial" w:cs="Arial"/>
          <w:b/>
        </w:rPr>
        <w:t>disponibilidade</w:t>
      </w:r>
      <w:r w:rsidRPr="000E4245">
        <w:rPr>
          <w:rFonts w:ascii="Arial" w:hAnsi="Arial" w:cs="Arial"/>
          <w:b/>
          <w:spacing w:val="1"/>
        </w:rPr>
        <w:t xml:space="preserve"> </w:t>
      </w:r>
      <w:r w:rsidRPr="000E4245">
        <w:rPr>
          <w:rFonts w:ascii="Arial" w:hAnsi="Arial" w:cs="Arial"/>
          <w:b/>
        </w:rPr>
        <w:t>técnico-operacional</w:t>
      </w:r>
      <w:r w:rsidRPr="000E4245">
        <w:rPr>
          <w:rFonts w:ascii="Arial" w:hAnsi="Arial" w:cs="Arial"/>
          <w:b/>
          <w:spacing w:val="1"/>
        </w:rPr>
        <w:t xml:space="preserve"> </w:t>
      </w:r>
      <w:r w:rsidRPr="000E4245">
        <w:rPr>
          <w:rFonts w:ascii="Arial" w:hAnsi="Arial" w:cs="Arial"/>
          <w:b/>
        </w:rPr>
        <w:t>suficiente</w:t>
      </w:r>
      <w:r w:rsidRPr="000E4245">
        <w:rPr>
          <w:rFonts w:ascii="Arial" w:hAnsi="Arial" w:cs="Arial"/>
          <w:b/>
          <w:spacing w:val="1"/>
        </w:rPr>
        <w:t xml:space="preserve"> </w:t>
      </w:r>
      <w:r w:rsidRPr="000E4245">
        <w:rPr>
          <w:rFonts w:ascii="Arial" w:hAnsi="Arial" w:cs="Arial"/>
          <w:b/>
        </w:rPr>
        <w:t>e</w:t>
      </w:r>
      <w:r w:rsidRPr="000E4245">
        <w:rPr>
          <w:rFonts w:ascii="Arial" w:hAnsi="Arial" w:cs="Arial"/>
          <w:b/>
          <w:spacing w:val="1"/>
        </w:rPr>
        <w:t xml:space="preserve"> </w:t>
      </w:r>
      <w:r w:rsidRPr="000E4245">
        <w:rPr>
          <w:rFonts w:ascii="Arial" w:hAnsi="Arial" w:cs="Arial"/>
          <w:b/>
        </w:rPr>
        <w:t>satisfatória</w:t>
      </w:r>
      <w:r w:rsidRPr="000E4245">
        <w:rPr>
          <w:rFonts w:ascii="Arial" w:hAnsi="Arial" w:cs="Arial"/>
        </w:rPr>
        <w:t>,</w:t>
      </w:r>
      <w:r w:rsidRPr="000E4245">
        <w:rPr>
          <w:rFonts w:ascii="Arial" w:hAnsi="Arial" w:cs="Arial"/>
          <w:spacing w:val="1"/>
        </w:rPr>
        <w:t xml:space="preserve"> </w:t>
      </w:r>
      <w:r w:rsidRPr="000E4245">
        <w:rPr>
          <w:rFonts w:ascii="Arial" w:hAnsi="Arial" w:cs="Arial"/>
        </w:rPr>
        <w:t>a</w:t>
      </w:r>
      <w:r w:rsidRPr="000E4245">
        <w:rPr>
          <w:rFonts w:ascii="Arial" w:hAnsi="Arial" w:cs="Arial"/>
          <w:spacing w:val="1"/>
        </w:rPr>
        <w:t xml:space="preserve"> </w:t>
      </w:r>
      <w:r w:rsidRPr="000E4245">
        <w:rPr>
          <w:rFonts w:ascii="Arial" w:hAnsi="Arial" w:cs="Arial"/>
        </w:rPr>
        <w:t>fim</w:t>
      </w:r>
      <w:r w:rsidRPr="000E4245">
        <w:rPr>
          <w:rFonts w:ascii="Arial" w:hAnsi="Arial" w:cs="Arial"/>
          <w:spacing w:val="1"/>
        </w:rPr>
        <w:t xml:space="preserve"> </w:t>
      </w:r>
      <w:r w:rsidRPr="000E4245">
        <w:rPr>
          <w:rFonts w:ascii="Arial" w:hAnsi="Arial" w:cs="Arial"/>
        </w:rPr>
        <w:t>de</w:t>
      </w:r>
      <w:r w:rsidRPr="000E4245">
        <w:rPr>
          <w:rFonts w:ascii="Arial" w:hAnsi="Arial" w:cs="Arial"/>
          <w:spacing w:val="1"/>
        </w:rPr>
        <w:t xml:space="preserve"> </w:t>
      </w:r>
      <w:r w:rsidRPr="000E4245">
        <w:rPr>
          <w:rFonts w:ascii="Arial" w:hAnsi="Arial" w:cs="Arial"/>
        </w:rPr>
        <w:t>assegurar</w:t>
      </w:r>
      <w:r w:rsidRPr="000E4245">
        <w:rPr>
          <w:rFonts w:ascii="Arial" w:hAnsi="Arial" w:cs="Arial"/>
          <w:spacing w:val="1"/>
        </w:rPr>
        <w:t xml:space="preserve"> </w:t>
      </w:r>
      <w:r w:rsidRPr="000E4245">
        <w:rPr>
          <w:rFonts w:ascii="Arial" w:hAnsi="Arial" w:cs="Arial"/>
        </w:rPr>
        <w:t>à</w:t>
      </w:r>
      <w:r w:rsidRPr="000E4245">
        <w:rPr>
          <w:rFonts w:ascii="Arial" w:hAnsi="Arial" w:cs="Arial"/>
          <w:spacing w:val="1"/>
        </w:rPr>
        <w:t xml:space="preserve"> </w:t>
      </w:r>
      <w:r w:rsidRPr="000E4245">
        <w:rPr>
          <w:rFonts w:ascii="Arial" w:hAnsi="Arial" w:cs="Arial"/>
        </w:rPr>
        <w:t>Administração</w:t>
      </w:r>
      <w:r w:rsidRPr="000E4245">
        <w:rPr>
          <w:rFonts w:ascii="Arial" w:hAnsi="Arial" w:cs="Arial"/>
          <w:spacing w:val="1"/>
        </w:rPr>
        <w:t xml:space="preserve"> </w:t>
      </w:r>
      <w:r w:rsidRPr="000E4245">
        <w:rPr>
          <w:rFonts w:ascii="Arial" w:hAnsi="Arial" w:cs="Arial"/>
        </w:rPr>
        <w:t>o</w:t>
      </w:r>
      <w:r w:rsidRPr="000E4245">
        <w:rPr>
          <w:rFonts w:ascii="Arial" w:hAnsi="Arial" w:cs="Arial"/>
          <w:spacing w:val="1"/>
        </w:rPr>
        <w:t xml:space="preserve"> </w:t>
      </w:r>
      <w:r w:rsidRPr="000E4245">
        <w:rPr>
          <w:rFonts w:ascii="Arial" w:hAnsi="Arial" w:cs="Arial"/>
        </w:rPr>
        <w:t>fiel</w:t>
      </w:r>
      <w:r w:rsidRPr="000E4245">
        <w:rPr>
          <w:rFonts w:ascii="Arial" w:hAnsi="Arial" w:cs="Arial"/>
          <w:spacing w:val="1"/>
        </w:rPr>
        <w:t xml:space="preserve"> </w:t>
      </w:r>
      <w:r w:rsidRPr="000E4245">
        <w:rPr>
          <w:rFonts w:ascii="Arial" w:hAnsi="Arial" w:cs="Arial"/>
        </w:rPr>
        <w:t>cumprimento</w:t>
      </w:r>
      <w:r w:rsidRPr="000E4245">
        <w:rPr>
          <w:rFonts w:ascii="Arial" w:hAnsi="Arial" w:cs="Arial"/>
          <w:spacing w:val="1"/>
        </w:rPr>
        <w:t xml:space="preserve"> </w:t>
      </w:r>
      <w:r w:rsidRPr="000E4245">
        <w:rPr>
          <w:rFonts w:ascii="Arial" w:hAnsi="Arial" w:cs="Arial"/>
        </w:rPr>
        <w:t>das</w:t>
      </w:r>
      <w:r w:rsidRPr="000E4245">
        <w:rPr>
          <w:rFonts w:ascii="Arial" w:hAnsi="Arial" w:cs="Arial"/>
          <w:spacing w:val="1"/>
        </w:rPr>
        <w:t xml:space="preserve"> </w:t>
      </w:r>
      <w:r w:rsidRPr="000E4245">
        <w:rPr>
          <w:rFonts w:ascii="Arial" w:hAnsi="Arial" w:cs="Arial"/>
        </w:rPr>
        <w:t>obrigações</w:t>
      </w:r>
      <w:r w:rsidRPr="000E4245">
        <w:rPr>
          <w:rFonts w:ascii="Arial" w:hAnsi="Arial" w:cs="Arial"/>
          <w:spacing w:val="1"/>
        </w:rPr>
        <w:t xml:space="preserve"> </w:t>
      </w:r>
      <w:r w:rsidRPr="000E4245">
        <w:rPr>
          <w:rFonts w:ascii="Arial" w:hAnsi="Arial" w:cs="Arial"/>
        </w:rPr>
        <w:t>a</w:t>
      </w:r>
      <w:r w:rsidRPr="000E4245">
        <w:rPr>
          <w:rFonts w:ascii="Arial" w:hAnsi="Arial" w:cs="Arial"/>
          <w:spacing w:val="1"/>
        </w:rPr>
        <w:t xml:space="preserve"> </w:t>
      </w:r>
      <w:r w:rsidRPr="000E4245">
        <w:rPr>
          <w:rFonts w:ascii="Arial" w:hAnsi="Arial" w:cs="Arial"/>
        </w:rPr>
        <w:t>serem</w:t>
      </w:r>
      <w:r w:rsidRPr="000E4245">
        <w:rPr>
          <w:rFonts w:ascii="Arial" w:hAnsi="Arial" w:cs="Arial"/>
          <w:spacing w:val="1"/>
        </w:rPr>
        <w:t xml:space="preserve"> </w:t>
      </w:r>
      <w:r w:rsidRPr="000E4245">
        <w:rPr>
          <w:rFonts w:ascii="Arial" w:hAnsi="Arial" w:cs="Arial"/>
        </w:rPr>
        <w:t>assumidas,</w:t>
      </w:r>
      <w:r w:rsidRPr="000E4245">
        <w:rPr>
          <w:rFonts w:ascii="Arial" w:hAnsi="Arial" w:cs="Arial"/>
          <w:spacing w:val="1"/>
        </w:rPr>
        <w:t xml:space="preserve"> </w:t>
      </w:r>
      <w:r w:rsidRPr="000E4245">
        <w:rPr>
          <w:rFonts w:ascii="Arial" w:hAnsi="Arial" w:cs="Arial"/>
        </w:rPr>
        <w:t>caso</w:t>
      </w:r>
      <w:r w:rsidRPr="000E4245">
        <w:rPr>
          <w:rFonts w:ascii="Arial" w:hAnsi="Arial" w:cs="Arial"/>
          <w:spacing w:val="1"/>
        </w:rPr>
        <w:t xml:space="preserve"> </w:t>
      </w:r>
      <w:r w:rsidRPr="000E4245">
        <w:rPr>
          <w:rFonts w:ascii="Arial" w:hAnsi="Arial" w:cs="Arial"/>
        </w:rPr>
        <w:t>venha</w:t>
      </w:r>
      <w:r w:rsidRPr="000E4245">
        <w:rPr>
          <w:rFonts w:ascii="Arial" w:hAnsi="Arial" w:cs="Arial"/>
          <w:spacing w:val="1"/>
        </w:rPr>
        <w:t xml:space="preserve"> </w:t>
      </w:r>
      <w:r w:rsidRPr="000E4245">
        <w:rPr>
          <w:rFonts w:ascii="Arial" w:hAnsi="Arial" w:cs="Arial"/>
        </w:rPr>
        <w:t>a</w:t>
      </w:r>
      <w:r w:rsidRPr="000E4245">
        <w:rPr>
          <w:rFonts w:ascii="Arial" w:hAnsi="Arial" w:cs="Arial"/>
          <w:spacing w:val="66"/>
        </w:rPr>
        <w:t xml:space="preserve"> </w:t>
      </w:r>
      <w:r w:rsidRPr="000E4245">
        <w:rPr>
          <w:rFonts w:ascii="Arial" w:hAnsi="Arial" w:cs="Arial"/>
        </w:rPr>
        <w:t>ser</w:t>
      </w:r>
      <w:r w:rsidRPr="000E4245">
        <w:rPr>
          <w:rFonts w:ascii="Arial" w:hAnsi="Arial" w:cs="Arial"/>
          <w:spacing w:val="1"/>
        </w:rPr>
        <w:t xml:space="preserve"> </w:t>
      </w:r>
      <w:r w:rsidRPr="000E4245">
        <w:rPr>
          <w:rFonts w:ascii="Arial" w:hAnsi="Arial" w:cs="Arial"/>
        </w:rPr>
        <w:t>vencedora no presente certame, salvo por motivo justo decorrente de fato superveniente, caso</w:t>
      </w:r>
      <w:r w:rsidRPr="000E4245">
        <w:rPr>
          <w:rFonts w:ascii="Arial" w:hAnsi="Arial" w:cs="Arial"/>
          <w:spacing w:val="1"/>
        </w:rPr>
        <w:t xml:space="preserve"> </w:t>
      </w:r>
      <w:r w:rsidRPr="000E4245">
        <w:rPr>
          <w:rFonts w:ascii="Arial" w:hAnsi="Arial" w:cs="Arial"/>
        </w:rPr>
        <w:t>fortuito</w:t>
      </w:r>
      <w:r w:rsidRPr="000E4245">
        <w:rPr>
          <w:rFonts w:ascii="Arial" w:hAnsi="Arial" w:cs="Arial"/>
          <w:spacing w:val="-2"/>
        </w:rPr>
        <w:t xml:space="preserve"> </w:t>
      </w:r>
      <w:r w:rsidRPr="000E4245">
        <w:rPr>
          <w:rFonts w:ascii="Arial" w:hAnsi="Arial" w:cs="Arial"/>
        </w:rPr>
        <w:t>ou</w:t>
      </w:r>
      <w:r w:rsidRPr="000E4245">
        <w:rPr>
          <w:rFonts w:ascii="Arial" w:hAnsi="Arial" w:cs="Arial"/>
          <w:spacing w:val="-1"/>
        </w:rPr>
        <w:t xml:space="preserve"> </w:t>
      </w:r>
      <w:r w:rsidRPr="000E4245">
        <w:rPr>
          <w:rFonts w:ascii="Arial" w:hAnsi="Arial" w:cs="Arial"/>
        </w:rPr>
        <w:t>força</w:t>
      </w:r>
      <w:r w:rsidRPr="000E4245">
        <w:rPr>
          <w:rFonts w:ascii="Arial" w:hAnsi="Arial" w:cs="Arial"/>
          <w:spacing w:val="-2"/>
        </w:rPr>
        <w:t xml:space="preserve"> </w:t>
      </w:r>
      <w:r w:rsidRPr="000E4245">
        <w:rPr>
          <w:rFonts w:ascii="Arial" w:hAnsi="Arial" w:cs="Arial"/>
        </w:rPr>
        <w:t>maior,</w:t>
      </w:r>
      <w:r w:rsidRPr="000E4245">
        <w:rPr>
          <w:rFonts w:ascii="Arial" w:hAnsi="Arial" w:cs="Arial"/>
          <w:spacing w:val="-1"/>
        </w:rPr>
        <w:t xml:space="preserve"> </w:t>
      </w:r>
      <w:r w:rsidRPr="000E4245">
        <w:rPr>
          <w:rFonts w:ascii="Arial" w:hAnsi="Arial" w:cs="Arial"/>
        </w:rPr>
        <w:t>sujeitando-se</w:t>
      </w:r>
      <w:r w:rsidRPr="000E4245">
        <w:rPr>
          <w:rFonts w:ascii="Arial" w:hAnsi="Arial" w:cs="Arial"/>
          <w:spacing w:val="-2"/>
        </w:rPr>
        <w:t xml:space="preserve"> </w:t>
      </w:r>
      <w:r w:rsidRPr="000E4245">
        <w:rPr>
          <w:rFonts w:ascii="Arial" w:hAnsi="Arial" w:cs="Arial"/>
        </w:rPr>
        <w:t>às</w:t>
      </w:r>
      <w:r w:rsidRPr="000E4245">
        <w:rPr>
          <w:rFonts w:ascii="Arial" w:hAnsi="Arial" w:cs="Arial"/>
          <w:spacing w:val="2"/>
        </w:rPr>
        <w:t xml:space="preserve"> </w:t>
      </w:r>
      <w:r w:rsidRPr="000E4245">
        <w:rPr>
          <w:rFonts w:ascii="Arial" w:hAnsi="Arial" w:cs="Arial"/>
        </w:rPr>
        <w:t>penalidades</w:t>
      </w:r>
      <w:r w:rsidRPr="000E4245">
        <w:rPr>
          <w:rFonts w:ascii="Arial" w:hAnsi="Arial" w:cs="Arial"/>
          <w:spacing w:val="-2"/>
        </w:rPr>
        <w:t xml:space="preserve"> </w:t>
      </w:r>
      <w:r w:rsidRPr="000E4245">
        <w:rPr>
          <w:rFonts w:ascii="Arial" w:hAnsi="Arial" w:cs="Arial"/>
        </w:rPr>
        <w:t>cabíveis, na</w:t>
      </w:r>
      <w:r w:rsidRPr="000E4245">
        <w:rPr>
          <w:rFonts w:ascii="Arial" w:hAnsi="Arial" w:cs="Arial"/>
          <w:spacing w:val="-3"/>
        </w:rPr>
        <w:t xml:space="preserve"> </w:t>
      </w:r>
      <w:r w:rsidRPr="000E4245">
        <w:rPr>
          <w:rFonts w:ascii="Arial" w:hAnsi="Arial" w:cs="Arial"/>
        </w:rPr>
        <w:t>forma</w:t>
      </w:r>
      <w:r w:rsidRPr="000E4245">
        <w:rPr>
          <w:rFonts w:ascii="Arial" w:hAnsi="Arial" w:cs="Arial"/>
          <w:spacing w:val="-2"/>
        </w:rPr>
        <w:t xml:space="preserve"> </w:t>
      </w:r>
      <w:r w:rsidRPr="000E4245">
        <w:rPr>
          <w:rFonts w:ascii="Arial" w:hAnsi="Arial" w:cs="Arial"/>
        </w:rPr>
        <w:t>da Lei.</w:t>
      </w:r>
    </w:p>
    <w:p w14:paraId="1AD14665" w14:textId="77777777" w:rsidR="006F46BC" w:rsidRPr="000E4245" w:rsidRDefault="006F46BC" w:rsidP="000E4245">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6986534D" w14:textId="31803E0B"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rPr>
        <w:lastRenderedPageBreak/>
        <w:t xml:space="preserve">Declaramos, para os devidos fins de direito, na qualidade de Proponente dos procedimentos licitatórios, instaurados por </w:t>
      </w:r>
      <w:r w:rsidR="002000FB" w:rsidRPr="000E4245">
        <w:rPr>
          <w:rFonts w:ascii="Arial" w:hAnsi="Arial" w:cs="Arial"/>
        </w:rPr>
        <w:t xml:space="preserve">essa Câmara </w:t>
      </w:r>
      <w:r w:rsidR="007059B0" w:rsidRPr="000E4245">
        <w:rPr>
          <w:rFonts w:ascii="Arial" w:hAnsi="Arial" w:cs="Arial"/>
        </w:rPr>
        <w:t xml:space="preserve"> Municipal</w:t>
      </w:r>
      <w:r w:rsidRPr="000E4245">
        <w:rPr>
          <w:rFonts w:ascii="Arial" w:hAnsi="Arial" w:cs="Arial"/>
        </w:rPr>
        <w:t xml:space="preserve">, que o (a) responsável legal da empresa é o (a) </w:t>
      </w:r>
      <w:proofErr w:type="spellStart"/>
      <w:r w:rsidRPr="000E4245">
        <w:rPr>
          <w:rFonts w:ascii="Arial" w:hAnsi="Arial" w:cs="Arial"/>
        </w:rPr>
        <w:t>Sr.º</w:t>
      </w:r>
      <w:proofErr w:type="spellEnd"/>
      <w:r w:rsidRPr="000E4245">
        <w:rPr>
          <w:rFonts w:ascii="Arial" w:hAnsi="Arial" w:cs="Arial"/>
        </w:rPr>
        <w:t xml:space="preserve">(a) ............................................................, Portador(a) do RG sob o nº ..........................., e CPF sob o nº ........................................., cuja função/cargo é ....................................(sócio / administrador / procurador / diretor / </w:t>
      </w:r>
      <w:proofErr w:type="spellStart"/>
      <w:r w:rsidRPr="000E4245">
        <w:rPr>
          <w:rFonts w:ascii="Arial" w:hAnsi="Arial" w:cs="Arial"/>
        </w:rPr>
        <w:t>etc</w:t>
      </w:r>
      <w:proofErr w:type="spellEnd"/>
      <w:r w:rsidRPr="000E4245">
        <w:rPr>
          <w:rFonts w:ascii="Arial" w:hAnsi="Arial" w:cs="Arial"/>
        </w:rPr>
        <w:t xml:space="preserve">), </w:t>
      </w:r>
      <w:r w:rsidRPr="000E4245">
        <w:rPr>
          <w:rFonts w:ascii="Arial" w:hAnsi="Arial" w:cs="Arial"/>
          <w:b/>
        </w:rPr>
        <w:t>responsável pela assinatura do Contrato / Ata de Registro de Preço</w:t>
      </w:r>
      <w:r w:rsidRPr="000E4245">
        <w:rPr>
          <w:rFonts w:ascii="Arial" w:hAnsi="Arial" w:cs="Arial"/>
        </w:rPr>
        <w:t>.</w:t>
      </w:r>
    </w:p>
    <w:p w14:paraId="61369D2B" w14:textId="77777777" w:rsidR="006F46BC" w:rsidRPr="000E4245" w:rsidRDefault="006F46BC" w:rsidP="000E4245">
      <w:pPr>
        <w:pStyle w:val="PargrafodaLista"/>
        <w:widowControl w:val="0"/>
        <w:tabs>
          <w:tab w:val="left" w:pos="567"/>
          <w:tab w:val="left" w:pos="709"/>
          <w:tab w:val="left" w:pos="1386"/>
        </w:tabs>
        <w:autoSpaceDE w:val="0"/>
        <w:autoSpaceDN w:val="0"/>
        <w:spacing w:after="0" w:line="240" w:lineRule="auto"/>
        <w:ind w:left="0"/>
        <w:jc w:val="both"/>
        <w:rPr>
          <w:rFonts w:ascii="Arial" w:hAnsi="Arial" w:cs="Arial"/>
        </w:rPr>
      </w:pPr>
    </w:p>
    <w:p w14:paraId="07385F8E" w14:textId="77777777"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rPr>
        <w:t xml:space="preserve">Declaramos, para os devidos fins que em caso de qualquer comunicação futura referente a este processo licitatório, bem como em caso de eventual contratação, </w:t>
      </w:r>
      <w:r w:rsidRPr="000E4245">
        <w:rPr>
          <w:rFonts w:ascii="Arial" w:hAnsi="Arial" w:cs="Arial"/>
          <w:b/>
        </w:rPr>
        <w:t xml:space="preserve">concordo que o Contrato / Ata de Registro de Preço </w:t>
      </w:r>
      <w:r w:rsidRPr="000E4245">
        <w:rPr>
          <w:rFonts w:ascii="Arial" w:hAnsi="Arial" w:cs="Arial"/>
        </w:rPr>
        <w:t>seja encaminhado para o seguinte endereço:</w:t>
      </w:r>
    </w:p>
    <w:p w14:paraId="18B67167" w14:textId="77777777" w:rsidR="006F46BC" w:rsidRPr="000E4245" w:rsidRDefault="006F46BC" w:rsidP="000E4245">
      <w:pPr>
        <w:widowControl w:val="0"/>
        <w:tabs>
          <w:tab w:val="left" w:pos="567"/>
          <w:tab w:val="left" w:pos="709"/>
          <w:tab w:val="left" w:pos="1386"/>
        </w:tabs>
        <w:spacing w:after="0" w:line="240" w:lineRule="auto"/>
        <w:jc w:val="both"/>
        <w:rPr>
          <w:rFonts w:ascii="Arial" w:hAnsi="Arial" w:cs="Arial"/>
          <w:b/>
        </w:rPr>
      </w:pPr>
      <w:r w:rsidRPr="000E4245">
        <w:rPr>
          <w:rFonts w:ascii="Arial" w:hAnsi="Arial" w:cs="Arial"/>
          <w:b/>
        </w:rPr>
        <w:t>E-mail:</w:t>
      </w:r>
    </w:p>
    <w:p w14:paraId="2A293358" w14:textId="77777777" w:rsidR="006F46BC" w:rsidRPr="000E4245" w:rsidRDefault="006F46BC" w:rsidP="000E4245">
      <w:pPr>
        <w:widowControl w:val="0"/>
        <w:tabs>
          <w:tab w:val="left" w:pos="567"/>
          <w:tab w:val="left" w:pos="709"/>
          <w:tab w:val="left" w:pos="1386"/>
        </w:tabs>
        <w:spacing w:after="0" w:line="240" w:lineRule="auto"/>
        <w:jc w:val="both"/>
        <w:rPr>
          <w:rFonts w:ascii="Arial" w:hAnsi="Arial" w:cs="Arial"/>
        </w:rPr>
      </w:pPr>
      <w:r w:rsidRPr="000E4245">
        <w:rPr>
          <w:rFonts w:ascii="Arial" w:hAnsi="Arial" w:cs="Arial"/>
          <w:b/>
        </w:rPr>
        <w:t xml:space="preserve">Telefone: </w:t>
      </w:r>
      <w:r w:rsidRPr="000E4245">
        <w:rPr>
          <w:rFonts w:ascii="Arial" w:hAnsi="Arial" w:cs="Arial"/>
        </w:rPr>
        <w:t>(DDD) ...........-.............</w:t>
      </w:r>
    </w:p>
    <w:p w14:paraId="09A36FEB" w14:textId="77777777" w:rsidR="006F46BC" w:rsidRPr="000E4245" w:rsidRDefault="006F46BC" w:rsidP="000E4245">
      <w:pPr>
        <w:widowControl w:val="0"/>
        <w:tabs>
          <w:tab w:val="left" w:pos="567"/>
          <w:tab w:val="left" w:pos="709"/>
          <w:tab w:val="left" w:pos="1386"/>
        </w:tabs>
        <w:spacing w:after="0" w:line="240" w:lineRule="auto"/>
        <w:jc w:val="both"/>
        <w:rPr>
          <w:rFonts w:ascii="Arial" w:hAnsi="Arial" w:cs="Arial"/>
        </w:rPr>
      </w:pPr>
    </w:p>
    <w:p w14:paraId="5E093FA5" w14:textId="2529D5FD" w:rsidR="006F46BC" w:rsidRPr="000E4245" w:rsidRDefault="006F46BC" w:rsidP="000E4245">
      <w:pPr>
        <w:pStyle w:val="PargrafodaLista"/>
        <w:widowControl w:val="0"/>
        <w:numPr>
          <w:ilvl w:val="0"/>
          <w:numId w:val="9"/>
        </w:numPr>
        <w:tabs>
          <w:tab w:val="left" w:pos="567"/>
          <w:tab w:val="left" w:pos="709"/>
          <w:tab w:val="left" w:pos="1386"/>
        </w:tabs>
        <w:autoSpaceDE w:val="0"/>
        <w:autoSpaceDN w:val="0"/>
        <w:spacing w:after="0" w:line="240" w:lineRule="auto"/>
        <w:ind w:left="0" w:firstLine="0"/>
        <w:jc w:val="both"/>
        <w:rPr>
          <w:rFonts w:ascii="Arial" w:hAnsi="Arial" w:cs="Arial"/>
        </w:rPr>
      </w:pPr>
      <w:r w:rsidRPr="000E4245">
        <w:rPr>
          <w:rFonts w:ascii="Arial" w:hAnsi="Arial" w:cs="Arial"/>
        </w:rPr>
        <w:t>Caso altere o citado e-mail ou telefone comprometo-me em protocolizar pedido de alteração junto ao Departamento de Licitações e Contratos d</w:t>
      </w:r>
      <w:r w:rsidR="002000FB" w:rsidRPr="000E4245">
        <w:rPr>
          <w:rFonts w:ascii="Arial" w:hAnsi="Arial" w:cs="Arial"/>
        </w:rPr>
        <w:t xml:space="preserve">essa </w:t>
      </w:r>
      <w:r w:rsidR="00540359" w:rsidRPr="000E4245">
        <w:rPr>
          <w:rFonts w:ascii="Arial" w:hAnsi="Arial" w:cs="Arial"/>
        </w:rPr>
        <w:t>Câmara Municipal</w:t>
      </w:r>
      <w:r w:rsidRPr="000E4245">
        <w:rPr>
          <w:rFonts w:ascii="Arial" w:hAnsi="Arial" w:cs="Arial"/>
        </w:rPr>
        <w:t>, sob pena de ser considerado como intimado nos dados anteriormente fornecidos.</w:t>
      </w:r>
    </w:p>
    <w:p w14:paraId="23DB7C67" w14:textId="77777777" w:rsidR="006F46BC" w:rsidRPr="000E4245" w:rsidRDefault="006F46BC" w:rsidP="000E4245">
      <w:pPr>
        <w:widowControl w:val="0"/>
        <w:tabs>
          <w:tab w:val="left" w:pos="567"/>
          <w:tab w:val="left" w:pos="709"/>
          <w:tab w:val="left" w:pos="1386"/>
        </w:tabs>
        <w:spacing w:after="0" w:line="240" w:lineRule="auto"/>
        <w:jc w:val="both"/>
        <w:rPr>
          <w:rFonts w:ascii="Arial" w:hAnsi="Arial" w:cs="Arial"/>
        </w:rPr>
      </w:pPr>
    </w:p>
    <w:p w14:paraId="68F3789E" w14:textId="77777777" w:rsidR="00677536" w:rsidRPr="000E4245" w:rsidRDefault="00677536" w:rsidP="000E4245">
      <w:pPr>
        <w:widowControl w:val="0"/>
        <w:spacing w:after="0" w:line="240" w:lineRule="auto"/>
        <w:jc w:val="both"/>
        <w:rPr>
          <w:rFonts w:ascii="Arial" w:eastAsia="Calibri" w:hAnsi="Arial" w:cs="Arial"/>
          <w:lang w:eastAsia="en-US"/>
        </w:rPr>
      </w:pPr>
      <w:r w:rsidRPr="000E4245">
        <w:rPr>
          <w:rFonts w:ascii="Arial" w:eastAsia="Calibri" w:hAnsi="Arial" w:cs="Arial"/>
          <w:lang w:eastAsia="en-US"/>
        </w:rPr>
        <w:t xml:space="preserve">___________________-____, ____ de ____________ </w:t>
      </w:r>
      <w:proofErr w:type="spellStart"/>
      <w:r w:rsidRPr="000E4245">
        <w:rPr>
          <w:rFonts w:ascii="Arial" w:eastAsia="Calibri" w:hAnsi="Arial" w:cs="Arial"/>
          <w:lang w:eastAsia="en-US"/>
        </w:rPr>
        <w:t>de</w:t>
      </w:r>
      <w:proofErr w:type="spellEnd"/>
      <w:r w:rsidRPr="000E4245">
        <w:rPr>
          <w:rFonts w:ascii="Arial" w:eastAsia="Calibri" w:hAnsi="Arial" w:cs="Arial"/>
          <w:lang w:eastAsia="en-US"/>
        </w:rPr>
        <w:t xml:space="preserve"> 2023.</w:t>
      </w:r>
    </w:p>
    <w:p w14:paraId="5F6735B7" w14:textId="77777777" w:rsidR="00677536" w:rsidRPr="000E4245" w:rsidRDefault="00677536" w:rsidP="000E4245">
      <w:pPr>
        <w:widowControl w:val="0"/>
        <w:spacing w:after="0" w:line="240" w:lineRule="auto"/>
        <w:jc w:val="both"/>
        <w:rPr>
          <w:rFonts w:ascii="Arial" w:eastAsia="Calibri" w:hAnsi="Arial" w:cs="Arial"/>
          <w:lang w:eastAsia="en-US"/>
        </w:rPr>
      </w:pPr>
    </w:p>
    <w:p w14:paraId="1584920A" w14:textId="77777777" w:rsidR="00677536" w:rsidRPr="000E4245" w:rsidRDefault="00677536" w:rsidP="000E4245">
      <w:pPr>
        <w:widowControl w:val="0"/>
        <w:spacing w:after="0" w:line="240" w:lineRule="auto"/>
        <w:jc w:val="both"/>
        <w:rPr>
          <w:rFonts w:ascii="Arial" w:eastAsia="Calibri" w:hAnsi="Arial" w:cs="Arial"/>
          <w:lang w:eastAsia="en-US"/>
        </w:rPr>
      </w:pPr>
    </w:p>
    <w:p w14:paraId="19E333F8" w14:textId="77777777" w:rsidR="00677536" w:rsidRPr="000E4245" w:rsidRDefault="00677536" w:rsidP="000E4245">
      <w:pPr>
        <w:widowControl w:val="0"/>
        <w:spacing w:after="0" w:line="240" w:lineRule="auto"/>
        <w:jc w:val="both"/>
        <w:rPr>
          <w:rFonts w:ascii="Arial" w:eastAsia="Calibri" w:hAnsi="Arial" w:cs="Arial"/>
          <w:lang w:eastAsia="en-US"/>
        </w:rPr>
      </w:pPr>
    </w:p>
    <w:p w14:paraId="3C4D7C9F"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______________________________________________</w:t>
      </w:r>
    </w:p>
    <w:p w14:paraId="03B2BD34"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Nome e número da identidade do declarante</w:t>
      </w:r>
    </w:p>
    <w:p w14:paraId="7B111468" w14:textId="77777777" w:rsidR="00677536" w:rsidRPr="000E4245" w:rsidRDefault="00677536" w:rsidP="000E4245">
      <w:pPr>
        <w:widowControl w:val="0"/>
        <w:spacing w:after="0" w:line="240" w:lineRule="auto"/>
        <w:jc w:val="both"/>
        <w:rPr>
          <w:rFonts w:ascii="Arial" w:hAnsi="Arial" w:cs="Arial"/>
        </w:rPr>
      </w:pPr>
      <w:r w:rsidRPr="000E4245">
        <w:rPr>
          <w:rFonts w:ascii="Arial" w:hAnsi="Arial" w:cs="Arial"/>
        </w:rPr>
        <w:t>(representante legal da empresa)</w:t>
      </w:r>
    </w:p>
    <w:p w14:paraId="5948D38A" w14:textId="77777777" w:rsidR="00677536" w:rsidRPr="000E4245" w:rsidRDefault="00677536" w:rsidP="000E4245">
      <w:pPr>
        <w:widowControl w:val="0"/>
        <w:autoSpaceDE w:val="0"/>
        <w:autoSpaceDN w:val="0"/>
        <w:adjustRightInd w:val="0"/>
        <w:spacing w:after="0" w:line="240" w:lineRule="auto"/>
        <w:jc w:val="both"/>
        <w:rPr>
          <w:rFonts w:ascii="Arial" w:hAnsi="Arial" w:cs="Arial"/>
          <w:b/>
          <w:bCs/>
        </w:rPr>
      </w:pPr>
      <w:r w:rsidRPr="000E4245">
        <w:rPr>
          <w:rFonts w:ascii="Arial" w:hAnsi="Arial" w:cs="Arial"/>
        </w:rPr>
        <w:t>CARIMBO CNPJ</w:t>
      </w:r>
    </w:p>
    <w:p w14:paraId="191DBCD6" w14:textId="77777777" w:rsidR="006F46BC" w:rsidRPr="000E4245" w:rsidRDefault="006F46BC" w:rsidP="000E4245">
      <w:pPr>
        <w:widowControl w:val="0"/>
        <w:tabs>
          <w:tab w:val="left" w:pos="1134"/>
          <w:tab w:val="left" w:pos="8647"/>
        </w:tabs>
        <w:spacing w:after="0" w:line="240" w:lineRule="auto"/>
        <w:jc w:val="both"/>
        <w:rPr>
          <w:rFonts w:ascii="Arial" w:hAnsi="Arial" w:cs="Arial"/>
        </w:rPr>
      </w:pPr>
    </w:p>
    <w:p w14:paraId="43C6C472" w14:textId="18E25F5C" w:rsidR="00FC1FB8" w:rsidRPr="00505F35" w:rsidRDefault="00FC1FB8" w:rsidP="00454BC2">
      <w:pPr>
        <w:widowControl w:val="0"/>
        <w:spacing w:after="0" w:line="240" w:lineRule="auto"/>
        <w:jc w:val="both"/>
        <w:rPr>
          <w:rFonts w:ascii="Arial" w:eastAsia="Calibri" w:hAnsi="Arial" w:cs="Arial"/>
          <w:b/>
          <w:bCs/>
          <w:lang w:eastAsia="en-US"/>
        </w:rPr>
      </w:pPr>
    </w:p>
    <w:sectPr w:rsidR="00FC1FB8" w:rsidRPr="00505F35" w:rsidSect="0072021A">
      <w:headerReference w:type="even" r:id="rId95"/>
      <w:headerReference w:type="default" r:id="rId96"/>
      <w:footerReference w:type="default" r:id="rId97"/>
      <w:pgSz w:w="11906" w:h="16838"/>
      <w:pgMar w:top="1843" w:right="720" w:bottom="1560" w:left="1701" w:header="426"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AD0D" w14:textId="77777777" w:rsidR="00A11D2D" w:rsidRDefault="00A11D2D" w:rsidP="00764391">
      <w:pPr>
        <w:spacing w:after="0" w:line="240" w:lineRule="auto"/>
      </w:pPr>
      <w:r>
        <w:separator/>
      </w:r>
    </w:p>
  </w:endnote>
  <w:endnote w:type="continuationSeparator" w:id="0">
    <w:p w14:paraId="55DBB233" w14:textId="77777777" w:rsidR="00A11D2D" w:rsidRDefault="00A11D2D" w:rsidP="0076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horndale AMT">
    <w:altName w:val="Times New Roman"/>
    <w:charset w:val="00"/>
    <w:family w:val="roman"/>
    <w:pitch w:val="variable"/>
    <w:sig w:usb0="00000001"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us">
    <w:charset w:val="00"/>
    <w:family w:val="roman"/>
    <w:pitch w:val="variable"/>
    <w:sig w:usb0="00002003" w:usb1="80000000" w:usb2="00000008" w:usb3="00000000" w:csb0="00000041"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5EE" w14:textId="471A52EF" w:rsidR="00505740" w:rsidRPr="00A2452C" w:rsidRDefault="00505740" w:rsidP="007059B0">
    <w:pPr>
      <w:pBdr>
        <w:top w:val="single" w:sz="4" w:space="1" w:color="auto"/>
      </w:pBdr>
      <w:tabs>
        <w:tab w:val="center" w:pos="4419"/>
        <w:tab w:val="right" w:pos="8838"/>
      </w:tabs>
      <w:spacing w:after="0" w:line="240" w:lineRule="auto"/>
      <w:rPr>
        <w:sz w:val="20"/>
        <w:szCs w:val="20"/>
        <w:lang w:val="x-none" w:eastAsia="x-none"/>
      </w:rPr>
    </w:pPr>
    <w:r w:rsidRPr="00A2452C">
      <w:rPr>
        <w:noProof/>
        <w:sz w:val="20"/>
        <w:szCs w:val="20"/>
      </w:rPr>
      <mc:AlternateContent>
        <mc:Choice Requires="wps">
          <w:drawing>
            <wp:anchor distT="0" distB="0" distL="114300" distR="114300" simplePos="0" relativeHeight="251661312" behindDoc="0" locked="0" layoutInCell="0" allowOverlap="1" wp14:anchorId="233F2A89" wp14:editId="7835E836">
              <wp:simplePos x="0" y="0"/>
              <wp:positionH relativeFrom="page">
                <wp:posOffset>6931025</wp:posOffset>
              </wp:positionH>
              <wp:positionV relativeFrom="page">
                <wp:posOffset>10148570</wp:posOffset>
              </wp:positionV>
              <wp:extent cx="371475" cy="342900"/>
              <wp:effectExtent l="0" t="0" r="9525" b="0"/>
              <wp:wrapNone/>
              <wp:docPr id="554" name="Elips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494F930D" w14:textId="1F4B6CB2" w:rsidR="00505740" w:rsidRDefault="0050574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D5261C" w:rsidRPr="00D5261C">
                            <w:rPr>
                              <w:rStyle w:val="Nmerodepgina"/>
                              <w:b/>
                              <w:bCs/>
                              <w:noProof/>
                              <w:color w:val="FFFFFF"/>
                              <w:sz w:val="20"/>
                              <w:szCs w:val="20"/>
                            </w:rPr>
                            <w:t>7</w:t>
                          </w:r>
                          <w:r w:rsidRPr="00655B44">
                            <w:rPr>
                              <w:rStyle w:val="Nmerodepgina"/>
                              <w:b/>
                              <w:bCs/>
                              <w:color w:val="FFFFFF"/>
                              <w:sz w:val="8"/>
                              <w:szCs w:val="8"/>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F2A89" id="Elipse 554" o:spid="_x0000_s1026" style="position:absolute;margin-left:545.75pt;margin-top:799.1pt;width:29.25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" o:allowincell="f" fillcolor="#9dbb61" stroked="f">
              <v:textbox inset="0,,0">
                <w:txbxContent>
                  <w:p w14:paraId="494F930D" w14:textId="1F4B6CB2" w:rsidR="00505740" w:rsidRDefault="00505740" w:rsidP="007059B0">
                    <w:pPr>
                      <w:jc w:val="center"/>
                      <w:rPr>
                        <w:rStyle w:val="Nmerodepgina"/>
                        <w:sz w:val="8"/>
                        <w:szCs w:val="8"/>
                      </w:rPr>
                    </w:pPr>
                    <w:r w:rsidRPr="00655B44">
                      <w:fldChar w:fldCharType="begin"/>
                    </w:r>
                    <w:r>
                      <w:rPr>
                        <w:sz w:val="8"/>
                        <w:szCs w:val="8"/>
                      </w:rPr>
                      <w:instrText>PAGE    \* MERGEFORMAT</w:instrText>
                    </w:r>
                    <w:r w:rsidRPr="00655B44">
                      <w:fldChar w:fldCharType="separate"/>
                    </w:r>
                    <w:r w:rsidR="00D5261C" w:rsidRPr="00D5261C">
                      <w:rPr>
                        <w:rStyle w:val="Nmerodepgina"/>
                        <w:b/>
                        <w:bCs/>
                        <w:noProof/>
                        <w:color w:val="FFFFFF"/>
                        <w:sz w:val="20"/>
                        <w:szCs w:val="20"/>
                      </w:rPr>
                      <w:t>7</w:t>
                    </w:r>
                    <w:r w:rsidRPr="00655B44">
                      <w:rPr>
                        <w:rStyle w:val="Nmerodepgina"/>
                        <w:b/>
                        <w:bCs/>
                        <w:color w:val="FFFFFF"/>
                        <w:sz w:val="8"/>
                        <w:szCs w:val="8"/>
                      </w:rPr>
                      <w:fldChar w:fldCharType="end"/>
                    </w:r>
                  </w:p>
                </w:txbxContent>
              </v:textbox>
              <w10:wrap anchorx="page" anchory="page"/>
            </v:oval>
          </w:pict>
        </mc:Fallback>
      </mc:AlternateContent>
    </w:r>
    <w:r w:rsidRPr="00A2452C">
      <w:rPr>
        <w:sz w:val="20"/>
        <w:szCs w:val="20"/>
        <w:lang w:val="x-none" w:eastAsia="x-none"/>
      </w:rPr>
      <w:t>Rua São José, 664</w:t>
    </w:r>
  </w:p>
  <w:p w14:paraId="1BC0C486" w14:textId="77777777" w:rsidR="00505740" w:rsidRPr="00A2452C" w:rsidRDefault="00505740" w:rsidP="007059B0">
    <w:pPr>
      <w:pBdr>
        <w:top w:val="single" w:sz="4" w:space="1" w:color="auto"/>
      </w:pBdr>
      <w:tabs>
        <w:tab w:val="center" w:pos="4419"/>
        <w:tab w:val="right" w:pos="8838"/>
      </w:tabs>
      <w:spacing w:after="0" w:line="240" w:lineRule="auto"/>
      <w:rPr>
        <w:sz w:val="20"/>
        <w:szCs w:val="20"/>
        <w:lang w:val="x-none" w:eastAsia="x-none"/>
      </w:rPr>
    </w:pPr>
    <w:r w:rsidRPr="00A2452C">
      <w:rPr>
        <w:sz w:val="20"/>
        <w:szCs w:val="20"/>
        <w:lang w:val="x-none" w:eastAsia="x-none"/>
      </w:rPr>
      <w:t xml:space="preserve">79750-000 – Nova Andradina/MS </w:t>
    </w:r>
  </w:p>
  <w:p w14:paraId="4D4010D6" w14:textId="77777777" w:rsidR="00505740" w:rsidRPr="00A2452C" w:rsidRDefault="00505740" w:rsidP="007059B0">
    <w:pPr>
      <w:pBdr>
        <w:top w:val="single" w:sz="4" w:space="1" w:color="auto"/>
      </w:pBdr>
      <w:tabs>
        <w:tab w:val="center" w:pos="4419"/>
        <w:tab w:val="right" w:pos="8838"/>
      </w:tabs>
      <w:spacing w:after="0" w:line="240" w:lineRule="auto"/>
      <w:rPr>
        <w:sz w:val="20"/>
        <w:szCs w:val="20"/>
        <w:lang w:val="x-none" w:eastAsia="x-none"/>
      </w:rPr>
    </w:pPr>
    <w:r w:rsidRPr="00A2452C">
      <w:rPr>
        <w:sz w:val="20"/>
        <w:szCs w:val="20"/>
        <w:lang w:val="x-none" w:eastAsia="x-none"/>
      </w:rPr>
      <w:t>Fone: (67) 3441-0700 | Site: http://www.novaandradina.ms.leg.br</w:t>
    </w:r>
  </w:p>
  <w:p w14:paraId="2DD2B883" w14:textId="77777777" w:rsidR="00505740" w:rsidRPr="001F0407" w:rsidRDefault="00505740" w:rsidP="007059B0">
    <w:pPr>
      <w:pStyle w:val="Rodap"/>
      <w:pBdr>
        <w:top w:val="single" w:sz="4" w:space="1" w:color="auto"/>
      </w:pBdr>
    </w:pPr>
  </w:p>
  <w:p w14:paraId="3864969B" w14:textId="77777777" w:rsidR="00505740" w:rsidRDefault="005057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404D" w14:textId="77777777" w:rsidR="00A11D2D" w:rsidRDefault="00A11D2D" w:rsidP="00764391">
      <w:pPr>
        <w:spacing w:after="0" w:line="240" w:lineRule="auto"/>
      </w:pPr>
      <w:r>
        <w:separator/>
      </w:r>
    </w:p>
  </w:footnote>
  <w:footnote w:type="continuationSeparator" w:id="0">
    <w:p w14:paraId="790BDA2F" w14:textId="77777777" w:rsidR="00A11D2D" w:rsidRDefault="00A11D2D" w:rsidP="0076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68B" w14:textId="77777777" w:rsidR="00505740" w:rsidRDefault="00505740">
    <w:pPr>
      <w:pStyle w:val="Cabealho"/>
    </w:pPr>
  </w:p>
  <w:p w14:paraId="6AF650C9" w14:textId="77777777" w:rsidR="00505740" w:rsidRDefault="005057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440D" w14:textId="77777777" w:rsidR="00505740" w:rsidRDefault="00505740" w:rsidP="0076441A">
    <w:pPr>
      <w:spacing w:after="0" w:line="240" w:lineRule="auto"/>
      <w:jc w:val="center"/>
      <w:rPr>
        <w:b/>
        <w:sz w:val="28"/>
        <w:szCs w:val="28"/>
      </w:rPr>
    </w:pPr>
    <w:r w:rsidRPr="008D0985">
      <w:rPr>
        <w:noProof/>
        <w:sz w:val="24"/>
      </w:rPr>
      <w:drawing>
        <wp:anchor distT="0" distB="0" distL="114300" distR="114300" simplePos="0" relativeHeight="251659264" behindDoc="0" locked="0" layoutInCell="1" allowOverlap="1" wp14:anchorId="1E0FF904" wp14:editId="6EF0E524">
          <wp:simplePos x="0" y="0"/>
          <wp:positionH relativeFrom="column">
            <wp:posOffset>-20955</wp:posOffset>
          </wp:positionH>
          <wp:positionV relativeFrom="paragraph">
            <wp:posOffset>-48895</wp:posOffset>
          </wp:positionV>
          <wp:extent cx="815975" cy="783590"/>
          <wp:effectExtent l="0" t="0" r="3175" b="0"/>
          <wp:wrapSquare wrapText="bothSides"/>
          <wp:docPr id="9" name="Imagem 9" descr="Descrição: Descrição: Brasão Nova Andra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Descrição: Brasão Nova Andrad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9E7B6" w14:textId="50F38DF8" w:rsidR="00505740" w:rsidRPr="008D0985" w:rsidRDefault="00505740" w:rsidP="0076441A">
    <w:pPr>
      <w:spacing w:after="0" w:line="240" w:lineRule="auto"/>
      <w:jc w:val="center"/>
      <w:rPr>
        <w:b/>
        <w:sz w:val="28"/>
        <w:szCs w:val="28"/>
      </w:rPr>
    </w:pPr>
    <w:r w:rsidRPr="008D0985">
      <w:rPr>
        <w:b/>
        <w:sz w:val="28"/>
        <w:szCs w:val="28"/>
      </w:rPr>
      <w:t>CÂMARA MUNICIPAL DE NOVA ANDRADINA</w:t>
    </w:r>
  </w:p>
  <w:p w14:paraId="225B27BB" w14:textId="77777777" w:rsidR="00505740" w:rsidRPr="008D0985" w:rsidRDefault="00505740" w:rsidP="0076441A">
    <w:pPr>
      <w:jc w:val="center"/>
      <w:rPr>
        <w:b/>
        <w:sz w:val="28"/>
        <w:szCs w:val="28"/>
      </w:rPr>
    </w:pPr>
    <w:r w:rsidRPr="008D0985">
      <w:rPr>
        <w:b/>
        <w:sz w:val="28"/>
        <w:szCs w:val="28"/>
      </w:rPr>
      <w:t>ESTADO DE MATO GROSSO DO SUL</w:t>
    </w:r>
  </w:p>
  <w:p w14:paraId="543EEF28" w14:textId="69BBC5A3" w:rsidR="00505740" w:rsidRPr="005038E5" w:rsidRDefault="00505740" w:rsidP="006F46BC">
    <w:pPr>
      <w:pStyle w:val="Cabealho"/>
      <w:widowControl w:val="0"/>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C61A572E"/>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53B46CB"/>
    <w:multiLevelType w:val="hybridMultilevel"/>
    <w:tmpl w:val="2C72861C"/>
    <w:lvl w:ilvl="0" w:tplc="88D0F9E6">
      <w:start w:val="1"/>
      <w:numFmt w:val="decimal"/>
      <w:lvlText w:val="16.%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4" w15:restartNumberingAfterBreak="0">
    <w:nsid w:val="10F6547C"/>
    <w:multiLevelType w:val="hybridMultilevel"/>
    <w:tmpl w:val="AB1841E0"/>
    <w:lvl w:ilvl="0" w:tplc="AE86B784">
      <w:start w:val="1"/>
      <w:numFmt w:val="decimal"/>
      <w:lvlText w:val="7.%1."/>
      <w:lvlJc w:val="left"/>
      <w:pPr>
        <w:ind w:left="720" w:hanging="360"/>
      </w:pPr>
      <w:rPr>
        <w:rFonts w:hint="default"/>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07D4E"/>
    <w:multiLevelType w:val="multilevel"/>
    <w:tmpl w:val="B640532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3082D"/>
    <w:multiLevelType w:val="hybridMultilevel"/>
    <w:tmpl w:val="A95CBA2A"/>
    <w:lvl w:ilvl="0" w:tplc="8ACA0BFE">
      <w:start w:val="1"/>
      <w:numFmt w:val="decimal"/>
      <w:lvlText w:val="8.%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D503B3"/>
    <w:multiLevelType w:val="hybridMultilevel"/>
    <w:tmpl w:val="258A60A4"/>
    <w:lvl w:ilvl="0" w:tplc="E1643E8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5C100D"/>
    <w:multiLevelType w:val="multilevel"/>
    <w:tmpl w:val="7C148B56"/>
    <w:lvl w:ilvl="0">
      <w:start w:val="1"/>
      <w:numFmt w:val="decimal"/>
      <w:pStyle w:val="Nivel01"/>
      <w:lvlText w:val="%1."/>
      <w:lvlJc w:val="left"/>
      <w:pPr>
        <w:ind w:left="360" w:hanging="360"/>
      </w:pPr>
      <w:rPr>
        <w:rFonts w:ascii="Arial" w:eastAsiaTheme="majorEastAsia" w:hAnsi="Arial" w:cs="Arial"/>
        <w:b/>
      </w:rPr>
    </w:lvl>
    <w:lvl w:ilvl="1">
      <w:start w:val="1"/>
      <w:numFmt w:val="decimal"/>
      <w:lvlText w:val="%1.%2."/>
      <w:lvlJc w:val="left"/>
      <w:pPr>
        <w:ind w:left="999" w:hanging="432"/>
      </w:pPr>
      <w:rPr>
        <w:rFonts w:ascii="Arial" w:hAnsi="Arial" w:cs="Arial" w:hint="default"/>
        <w:b w:val="0"/>
        <w:i w:val="0"/>
        <w:strike w:val="0"/>
        <w:color w:val="auto"/>
        <w:sz w:val="22"/>
        <w:szCs w:val="22"/>
        <w:u w:val="none"/>
      </w:rPr>
    </w:lvl>
    <w:lvl w:ilvl="2">
      <w:start w:val="1"/>
      <w:numFmt w:val="lowerLetter"/>
      <w:lvlText w:val="%3)"/>
      <w:lvlJc w:val="left"/>
      <w:pPr>
        <w:ind w:left="1638" w:hanging="504"/>
      </w:pPr>
      <w:rPr>
        <w:rFonts w:ascii="Arial" w:eastAsiaTheme="minorHAnsi" w:hAnsi="Arial" w:cs="Arial"/>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895BDC"/>
    <w:multiLevelType w:val="hybridMultilevel"/>
    <w:tmpl w:val="97204530"/>
    <w:lvl w:ilvl="0" w:tplc="8ACA0BFE">
      <w:start w:val="1"/>
      <w:numFmt w:val="decimal"/>
      <w:lvlText w:val="8.%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704C0D"/>
    <w:multiLevelType w:val="hybridMultilevel"/>
    <w:tmpl w:val="95AC83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38268E"/>
    <w:multiLevelType w:val="hybridMultilevel"/>
    <w:tmpl w:val="9BD0E3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156681"/>
    <w:multiLevelType w:val="hybridMultilevel"/>
    <w:tmpl w:val="5DC00C0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CAE444E"/>
    <w:multiLevelType w:val="hybridMultilevel"/>
    <w:tmpl w:val="287443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384747"/>
    <w:multiLevelType w:val="hybridMultilevel"/>
    <w:tmpl w:val="52CCC70C"/>
    <w:lvl w:ilvl="0" w:tplc="BBFC27AC">
      <w:start w:val="1"/>
      <w:numFmt w:val="decimal"/>
      <w:lvlText w:val="17.%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BF4BE3"/>
    <w:multiLevelType w:val="multilevel"/>
    <w:tmpl w:val="1510696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B53928"/>
    <w:multiLevelType w:val="multilevel"/>
    <w:tmpl w:val="ED241E9A"/>
    <w:lvl w:ilvl="0">
      <w:start w:val="6"/>
      <w:numFmt w:val="decimal"/>
      <w:lvlText w:val="%1."/>
      <w:lvlJc w:val="left"/>
      <w:pPr>
        <w:ind w:left="360" w:hanging="360"/>
      </w:pPr>
      <w:rPr>
        <w:rFonts w:hint="default"/>
        <w:color w:val="FF0000"/>
      </w:rPr>
    </w:lvl>
    <w:lvl w:ilvl="1">
      <w:start w:val="1"/>
      <w:numFmt w:val="decimal"/>
      <w:lvlText w:val="9.%2."/>
      <w:lvlJc w:val="left"/>
      <w:pPr>
        <w:ind w:left="720" w:hanging="720"/>
      </w:pPr>
      <w:rPr>
        <w:rFonts w:hint="default"/>
        <w:b w:val="0"/>
        <w:i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20" w15:restartNumberingAfterBreak="0">
    <w:nsid w:val="3CF54BA2"/>
    <w:multiLevelType w:val="multilevel"/>
    <w:tmpl w:val="CF4C0B72"/>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75498E"/>
    <w:multiLevelType w:val="hybridMultilevel"/>
    <w:tmpl w:val="00C0FF9A"/>
    <w:lvl w:ilvl="0" w:tplc="7D5233AA">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ED6616"/>
    <w:multiLevelType w:val="hybridMultilevel"/>
    <w:tmpl w:val="DD0245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0C19A8"/>
    <w:multiLevelType w:val="multilevel"/>
    <w:tmpl w:val="E4A0588A"/>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C2958EB"/>
    <w:multiLevelType w:val="multilevel"/>
    <w:tmpl w:val="0ACECF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FE3606"/>
    <w:multiLevelType w:val="multilevel"/>
    <w:tmpl w:val="43BACD0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BE0C9B"/>
    <w:multiLevelType w:val="hybridMultilevel"/>
    <w:tmpl w:val="EA485FEE"/>
    <w:lvl w:ilvl="0" w:tplc="EFFC1DEA">
      <w:start w:val="1"/>
      <w:numFmt w:val="decimal"/>
      <w:lvlText w:val="4.%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180ECF"/>
    <w:multiLevelType w:val="multilevel"/>
    <w:tmpl w:val="956496D4"/>
    <w:lvl w:ilvl="0">
      <w:start w:val="15"/>
      <w:numFmt w:val="decimal"/>
      <w:lvlText w:val="%1."/>
      <w:lvlJc w:val="left"/>
      <w:pPr>
        <w:ind w:left="660" w:hanging="6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E8F6D59"/>
    <w:multiLevelType w:val="hybridMultilevel"/>
    <w:tmpl w:val="699E484C"/>
    <w:lvl w:ilvl="0" w:tplc="EE7CAAD8">
      <w:start w:val="1"/>
      <w:numFmt w:val="decimal"/>
      <w:lvlText w:val="14.%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AE7542"/>
    <w:multiLevelType w:val="hybridMultilevel"/>
    <w:tmpl w:val="56E06962"/>
    <w:lvl w:ilvl="0" w:tplc="3B045192">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13C8514">
      <w:start w:val="1"/>
      <w:numFmt w:val="lowerLetter"/>
      <w:lvlText w:val="%2"/>
      <w:lvlJc w:val="left"/>
      <w:pPr>
        <w:ind w:left="1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EE2DC92">
      <w:start w:val="1"/>
      <w:numFmt w:val="lowerRoman"/>
      <w:lvlText w:val="%3"/>
      <w:lvlJc w:val="left"/>
      <w:pPr>
        <w:ind w:left="18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4884BAE">
      <w:start w:val="2"/>
      <w:numFmt w:val="lowerLetter"/>
      <w:lvlRestart w:val="0"/>
      <w:lvlText w:val="%4)"/>
      <w:lvlJc w:val="left"/>
      <w:pPr>
        <w:ind w:left="24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D6694CE">
      <w:start w:val="1"/>
      <w:numFmt w:val="lowerLetter"/>
      <w:lvlText w:val="%5"/>
      <w:lvlJc w:val="left"/>
      <w:pPr>
        <w:ind w:left="32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3A24AC">
      <w:start w:val="1"/>
      <w:numFmt w:val="lowerRoman"/>
      <w:lvlText w:val="%6"/>
      <w:lvlJc w:val="left"/>
      <w:pPr>
        <w:ind w:left="39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B70C7B0">
      <w:start w:val="1"/>
      <w:numFmt w:val="decimal"/>
      <w:lvlText w:val="%7"/>
      <w:lvlJc w:val="left"/>
      <w:pPr>
        <w:ind w:left="47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7E67C86">
      <w:start w:val="1"/>
      <w:numFmt w:val="lowerLetter"/>
      <w:lvlText w:val="%8"/>
      <w:lvlJc w:val="left"/>
      <w:pPr>
        <w:ind w:left="54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5AAEA26">
      <w:start w:val="1"/>
      <w:numFmt w:val="lowerRoman"/>
      <w:lvlText w:val="%9"/>
      <w:lvlJc w:val="left"/>
      <w:pPr>
        <w:ind w:left="61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30915A3"/>
    <w:multiLevelType w:val="multilevel"/>
    <w:tmpl w:val="1368E96E"/>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C36A69"/>
    <w:multiLevelType w:val="multilevel"/>
    <w:tmpl w:val="F2762E1E"/>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BD38FF"/>
    <w:multiLevelType w:val="multilevel"/>
    <w:tmpl w:val="B64E53A0"/>
    <w:lvl w:ilvl="0">
      <w:start w:val="3"/>
      <w:numFmt w:val="decimal"/>
      <w:lvlText w:val="%1."/>
      <w:lvlJc w:val="left"/>
      <w:pPr>
        <w:ind w:left="360" w:hanging="360"/>
      </w:pPr>
      <w:rPr>
        <w:rFonts w:hint="default"/>
        <w:color w:val="FF0000"/>
      </w:rPr>
    </w:lvl>
    <w:lvl w:ilvl="1">
      <w:start w:val="1"/>
      <w:numFmt w:val="decimal"/>
      <w:lvlText w:val="%1.%2."/>
      <w:lvlJc w:val="left"/>
      <w:pPr>
        <w:ind w:left="1287" w:hanging="720"/>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7" w15:restartNumberingAfterBreak="0">
    <w:nsid w:val="69C62F4A"/>
    <w:multiLevelType w:val="hybridMultilevel"/>
    <w:tmpl w:val="CD96AD1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777304"/>
    <w:multiLevelType w:val="hybridMultilevel"/>
    <w:tmpl w:val="71C88D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F7A580E"/>
    <w:multiLevelType w:val="hybridMultilevel"/>
    <w:tmpl w:val="A3E62A08"/>
    <w:lvl w:ilvl="0" w:tplc="BE3693F0">
      <w:start w:val="1"/>
      <w:numFmt w:val="decimal"/>
      <w:lvlText w:val="15.%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17934507">
    <w:abstractNumId w:val="1"/>
  </w:num>
  <w:num w:numId="2" w16cid:durableId="617949072">
    <w:abstractNumId w:val="8"/>
  </w:num>
  <w:num w:numId="3" w16cid:durableId="886139802">
    <w:abstractNumId w:val="9"/>
  </w:num>
  <w:num w:numId="4" w16cid:durableId="1230112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950646">
    <w:abstractNumId w:val="0"/>
  </w:num>
  <w:num w:numId="6" w16cid:durableId="524516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319797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5787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65248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572934209">
    <w:abstractNumId w:val="16"/>
  </w:num>
  <w:num w:numId="11" w16cid:durableId="1403983286">
    <w:abstractNumId w:val="21"/>
  </w:num>
  <w:num w:numId="12" w16cid:durableId="1784374573">
    <w:abstractNumId w:val="25"/>
  </w:num>
  <w:num w:numId="13" w16cid:durableId="1033993335">
    <w:abstractNumId w:val="35"/>
  </w:num>
  <w:num w:numId="14" w16cid:durableId="1797411556">
    <w:abstractNumId w:val="24"/>
  </w:num>
  <w:num w:numId="15" w16cid:durableId="14920242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6771729">
    <w:abstractNumId w:val="12"/>
  </w:num>
  <w:num w:numId="17" w16cid:durableId="1779524774">
    <w:abstractNumId w:val="40"/>
  </w:num>
  <w:num w:numId="18" w16cid:durableId="254243281">
    <w:abstractNumId w:val="29"/>
  </w:num>
  <w:num w:numId="19" w16cid:durableId="679815664">
    <w:abstractNumId w:val="15"/>
  </w:num>
  <w:num w:numId="20" w16cid:durableId="345862184">
    <w:abstractNumId w:val="6"/>
  </w:num>
  <w:num w:numId="21" w16cid:durableId="1744788790">
    <w:abstractNumId w:val="2"/>
  </w:num>
  <w:num w:numId="22" w16cid:durableId="537401212">
    <w:abstractNumId w:val="39"/>
  </w:num>
  <w:num w:numId="23" w16cid:durableId="1578710528">
    <w:abstractNumId w:val="20"/>
  </w:num>
  <w:num w:numId="24" w16cid:durableId="1706833875">
    <w:abstractNumId w:val="37"/>
  </w:num>
  <w:num w:numId="25" w16cid:durableId="705103885">
    <w:abstractNumId w:val="18"/>
  </w:num>
  <w:num w:numId="26" w16cid:durableId="1980823">
    <w:abstractNumId w:val="28"/>
  </w:num>
  <w:num w:numId="27" w16cid:durableId="1582838093">
    <w:abstractNumId w:val="36"/>
  </w:num>
  <w:num w:numId="28" w16cid:durableId="2026520097">
    <w:abstractNumId w:val="22"/>
  </w:num>
  <w:num w:numId="29" w16cid:durableId="1895309405">
    <w:abstractNumId w:val="11"/>
  </w:num>
  <w:num w:numId="30" w16cid:durableId="449398027">
    <w:abstractNumId w:val="19"/>
  </w:num>
  <w:num w:numId="31" w16cid:durableId="263928739">
    <w:abstractNumId w:val="4"/>
  </w:num>
  <w:num w:numId="32" w16cid:durableId="757290512">
    <w:abstractNumId w:val="10"/>
  </w:num>
  <w:num w:numId="33" w16cid:durableId="1090588729">
    <w:abstractNumId w:val="27"/>
  </w:num>
  <w:num w:numId="34" w16cid:durableId="307591590">
    <w:abstractNumId w:val="34"/>
  </w:num>
  <w:num w:numId="35" w16cid:durableId="1128862693">
    <w:abstractNumId w:val="33"/>
  </w:num>
  <w:num w:numId="36" w16cid:durableId="1728260568">
    <w:abstractNumId w:val="30"/>
  </w:num>
  <w:num w:numId="37" w16cid:durableId="1945262817">
    <w:abstractNumId w:val="31"/>
  </w:num>
  <w:num w:numId="38" w16cid:durableId="1707482724">
    <w:abstractNumId w:val="13"/>
  </w:num>
  <w:num w:numId="39" w16cid:durableId="1906184739">
    <w:abstractNumId w:val="5"/>
  </w:num>
  <w:num w:numId="40" w16cid:durableId="741756310">
    <w:abstractNumId w:val="17"/>
  </w:num>
  <w:num w:numId="41" w16cid:durableId="1359509116">
    <w:abstractNumId w:val="38"/>
  </w:num>
  <w:num w:numId="42" w16cid:durableId="1016423372">
    <w:abstractNumId w:val="14"/>
  </w:num>
  <w:num w:numId="43" w16cid:durableId="23335023">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42"/>
    <w:rsid w:val="00001354"/>
    <w:rsid w:val="000019B4"/>
    <w:rsid w:val="000043E0"/>
    <w:rsid w:val="0000661A"/>
    <w:rsid w:val="00010F58"/>
    <w:rsid w:val="0001173C"/>
    <w:rsid w:val="000121FC"/>
    <w:rsid w:val="00014BE3"/>
    <w:rsid w:val="00016C69"/>
    <w:rsid w:val="00017C5B"/>
    <w:rsid w:val="00017D8D"/>
    <w:rsid w:val="0002016B"/>
    <w:rsid w:val="00020665"/>
    <w:rsid w:val="0002118B"/>
    <w:rsid w:val="00022CC0"/>
    <w:rsid w:val="0002303A"/>
    <w:rsid w:val="0002431C"/>
    <w:rsid w:val="00024957"/>
    <w:rsid w:val="0002583C"/>
    <w:rsid w:val="00025BD7"/>
    <w:rsid w:val="00026859"/>
    <w:rsid w:val="00026ACB"/>
    <w:rsid w:val="00027911"/>
    <w:rsid w:val="00030F34"/>
    <w:rsid w:val="000316B6"/>
    <w:rsid w:val="0003245E"/>
    <w:rsid w:val="000340BE"/>
    <w:rsid w:val="00036637"/>
    <w:rsid w:val="00037D74"/>
    <w:rsid w:val="00040120"/>
    <w:rsid w:val="0004308F"/>
    <w:rsid w:val="00044B3B"/>
    <w:rsid w:val="00045BB2"/>
    <w:rsid w:val="00046BE8"/>
    <w:rsid w:val="00050106"/>
    <w:rsid w:val="00050861"/>
    <w:rsid w:val="000523B5"/>
    <w:rsid w:val="00053967"/>
    <w:rsid w:val="00054EB0"/>
    <w:rsid w:val="0005631F"/>
    <w:rsid w:val="0006255E"/>
    <w:rsid w:val="000633DB"/>
    <w:rsid w:val="00066C4F"/>
    <w:rsid w:val="00067EB5"/>
    <w:rsid w:val="00070785"/>
    <w:rsid w:val="00070916"/>
    <w:rsid w:val="00071180"/>
    <w:rsid w:val="00071462"/>
    <w:rsid w:val="000715B2"/>
    <w:rsid w:val="00081164"/>
    <w:rsid w:val="00082096"/>
    <w:rsid w:val="00083545"/>
    <w:rsid w:val="00083B5F"/>
    <w:rsid w:val="0008444F"/>
    <w:rsid w:val="000877E3"/>
    <w:rsid w:val="00091719"/>
    <w:rsid w:val="00092911"/>
    <w:rsid w:val="00093A05"/>
    <w:rsid w:val="00094814"/>
    <w:rsid w:val="00094CC1"/>
    <w:rsid w:val="00095893"/>
    <w:rsid w:val="00097EFC"/>
    <w:rsid w:val="000A533B"/>
    <w:rsid w:val="000A5700"/>
    <w:rsid w:val="000A5BC2"/>
    <w:rsid w:val="000A7F38"/>
    <w:rsid w:val="000B15ED"/>
    <w:rsid w:val="000B36BD"/>
    <w:rsid w:val="000B37D4"/>
    <w:rsid w:val="000B4BB4"/>
    <w:rsid w:val="000B4DE2"/>
    <w:rsid w:val="000B6DCB"/>
    <w:rsid w:val="000B7A9A"/>
    <w:rsid w:val="000C1235"/>
    <w:rsid w:val="000C17CF"/>
    <w:rsid w:val="000C322E"/>
    <w:rsid w:val="000C389E"/>
    <w:rsid w:val="000C4585"/>
    <w:rsid w:val="000C4A9F"/>
    <w:rsid w:val="000C7CCA"/>
    <w:rsid w:val="000D221A"/>
    <w:rsid w:val="000D5211"/>
    <w:rsid w:val="000D57B7"/>
    <w:rsid w:val="000D6B70"/>
    <w:rsid w:val="000E1A5B"/>
    <w:rsid w:val="000E4245"/>
    <w:rsid w:val="000E4885"/>
    <w:rsid w:val="000E4C60"/>
    <w:rsid w:val="000E743B"/>
    <w:rsid w:val="000F0C4E"/>
    <w:rsid w:val="000F2C81"/>
    <w:rsid w:val="000F3ADE"/>
    <w:rsid w:val="000F3D5D"/>
    <w:rsid w:val="000F632F"/>
    <w:rsid w:val="000F67F6"/>
    <w:rsid w:val="00100D9B"/>
    <w:rsid w:val="00101FB7"/>
    <w:rsid w:val="00102962"/>
    <w:rsid w:val="0010296D"/>
    <w:rsid w:val="00102B4C"/>
    <w:rsid w:val="00104B66"/>
    <w:rsid w:val="001065A5"/>
    <w:rsid w:val="00106662"/>
    <w:rsid w:val="00107FBC"/>
    <w:rsid w:val="00110D1C"/>
    <w:rsid w:val="0011212C"/>
    <w:rsid w:val="00117B6C"/>
    <w:rsid w:val="00117BDA"/>
    <w:rsid w:val="00120BAA"/>
    <w:rsid w:val="001242CE"/>
    <w:rsid w:val="00124DDE"/>
    <w:rsid w:val="00124E79"/>
    <w:rsid w:val="00125388"/>
    <w:rsid w:val="00125B17"/>
    <w:rsid w:val="001279D5"/>
    <w:rsid w:val="00130B6C"/>
    <w:rsid w:val="00131F90"/>
    <w:rsid w:val="0013234C"/>
    <w:rsid w:val="001333AC"/>
    <w:rsid w:val="001334E3"/>
    <w:rsid w:val="00133946"/>
    <w:rsid w:val="00133EED"/>
    <w:rsid w:val="00134FA9"/>
    <w:rsid w:val="00135FFC"/>
    <w:rsid w:val="00142CD2"/>
    <w:rsid w:val="001434BC"/>
    <w:rsid w:val="001446DD"/>
    <w:rsid w:val="00144C79"/>
    <w:rsid w:val="0015208E"/>
    <w:rsid w:val="00153236"/>
    <w:rsid w:val="001537D0"/>
    <w:rsid w:val="00154A42"/>
    <w:rsid w:val="00155F7A"/>
    <w:rsid w:val="001579EA"/>
    <w:rsid w:val="00157E19"/>
    <w:rsid w:val="001607C2"/>
    <w:rsid w:val="00161107"/>
    <w:rsid w:val="0016234A"/>
    <w:rsid w:val="0016360C"/>
    <w:rsid w:val="00165402"/>
    <w:rsid w:val="001654E2"/>
    <w:rsid w:val="00165E1D"/>
    <w:rsid w:val="00166B75"/>
    <w:rsid w:val="00170214"/>
    <w:rsid w:val="00170FD9"/>
    <w:rsid w:val="001756A6"/>
    <w:rsid w:val="00176640"/>
    <w:rsid w:val="001768D0"/>
    <w:rsid w:val="001771BE"/>
    <w:rsid w:val="00177552"/>
    <w:rsid w:val="001844D7"/>
    <w:rsid w:val="0018630D"/>
    <w:rsid w:val="00186653"/>
    <w:rsid w:val="00187164"/>
    <w:rsid w:val="00190E32"/>
    <w:rsid w:val="00191094"/>
    <w:rsid w:val="001915C3"/>
    <w:rsid w:val="001926B6"/>
    <w:rsid w:val="00192D50"/>
    <w:rsid w:val="00193EDC"/>
    <w:rsid w:val="00194E5D"/>
    <w:rsid w:val="0019708B"/>
    <w:rsid w:val="00197558"/>
    <w:rsid w:val="001A069F"/>
    <w:rsid w:val="001A096E"/>
    <w:rsid w:val="001A1831"/>
    <w:rsid w:val="001A1C8B"/>
    <w:rsid w:val="001A234A"/>
    <w:rsid w:val="001A3690"/>
    <w:rsid w:val="001A69CD"/>
    <w:rsid w:val="001B0087"/>
    <w:rsid w:val="001B3446"/>
    <w:rsid w:val="001B3A53"/>
    <w:rsid w:val="001B68A8"/>
    <w:rsid w:val="001B6A21"/>
    <w:rsid w:val="001C3A73"/>
    <w:rsid w:val="001C6EAB"/>
    <w:rsid w:val="001D0004"/>
    <w:rsid w:val="001D0677"/>
    <w:rsid w:val="001D163C"/>
    <w:rsid w:val="001D3B73"/>
    <w:rsid w:val="001D4352"/>
    <w:rsid w:val="001D45D7"/>
    <w:rsid w:val="001D742C"/>
    <w:rsid w:val="001E0043"/>
    <w:rsid w:val="001E4283"/>
    <w:rsid w:val="001E54B5"/>
    <w:rsid w:val="001F0073"/>
    <w:rsid w:val="001F2C2E"/>
    <w:rsid w:val="001F30EC"/>
    <w:rsid w:val="001F6055"/>
    <w:rsid w:val="001F7174"/>
    <w:rsid w:val="002000FB"/>
    <w:rsid w:val="002024A6"/>
    <w:rsid w:val="0020298B"/>
    <w:rsid w:val="0020394D"/>
    <w:rsid w:val="00206BFC"/>
    <w:rsid w:val="002078B6"/>
    <w:rsid w:val="00207D5F"/>
    <w:rsid w:val="00210190"/>
    <w:rsid w:val="0021020B"/>
    <w:rsid w:val="00211DA0"/>
    <w:rsid w:val="002142B2"/>
    <w:rsid w:val="002151E2"/>
    <w:rsid w:val="00217250"/>
    <w:rsid w:val="00221468"/>
    <w:rsid w:val="00221EE8"/>
    <w:rsid w:val="00222F1D"/>
    <w:rsid w:val="00225772"/>
    <w:rsid w:val="00226986"/>
    <w:rsid w:val="00230138"/>
    <w:rsid w:val="002319AE"/>
    <w:rsid w:val="00233B9B"/>
    <w:rsid w:val="00233E92"/>
    <w:rsid w:val="00234F02"/>
    <w:rsid w:val="002365AE"/>
    <w:rsid w:val="00237748"/>
    <w:rsid w:val="00240B46"/>
    <w:rsid w:val="00240D4E"/>
    <w:rsid w:val="002421A1"/>
    <w:rsid w:val="002424E7"/>
    <w:rsid w:val="00244667"/>
    <w:rsid w:val="0024592C"/>
    <w:rsid w:val="002500CC"/>
    <w:rsid w:val="0025310B"/>
    <w:rsid w:val="00253C30"/>
    <w:rsid w:val="00254CA9"/>
    <w:rsid w:val="00256155"/>
    <w:rsid w:val="00263553"/>
    <w:rsid w:val="00263BF0"/>
    <w:rsid w:val="00264320"/>
    <w:rsid w:val="00264710"/>
    <w:rsid w:val="00265814"/>
    <w:rsid w:val="00270A81"/>
    <w:rsid w:val="00270F76"/>
    <w:rsid w:val="00271E1B"/>
    <w:rsid w:val="00274C1D"/>
    <w:rsid w:val="0027507F"/>
    <w:rsid w:val="00276BA8"/>
    <w:rsid w:val="00276CC8"/>
    <w:rsid w:val="00277A71"/>
    <w:rsid w:val="00280B8F"/>
    <w:rsid w:val="002815E8"/>
    <w:rsid w:val="00284A06"/>
    <w:rsid w:val="002867D2"/>
    <w:rsid w:val="00287428"/>
    <w:rsid w:val="00287A41"/>
    <w:rsid w:val="00290AA2"/>
    <w:rsid w:val="002917DE"/>
    <w:rsid w:val="0029213A"/>
    <w:rsid w:val="00292D2A"/>
    <w:rsid w:val="00296510"/>
    <w:rsid w:val="002A1092"/>
    <w:rsid w:val="002A14D2"/>
    <w:rsid w:val="002A1D03"/>
    <w:rsid w:val="002A1FA3"/>
    <w:rsid w:val="002A2D46"/>
    <w:rsid w:val="002A2EEB"/>
    <w:rsid w:val="002A4548"/>
    <w:rsid w:val="002A571C"/>
    <w:rsid w:val="002A5992"/>
    <w:rsid w:val="002B1AFA"/>
    <w:rsid w:val="002B3F0A"/>
    <w:rsid w:val="002B5479"/>
    <w:rsid w:val="002B55BD"/>
    <w:rsid w:val="002B75BE"/>
    <w:rsid w:val="002B7B97"/>
    <w:rsid w:val="002C05C5"/>
    <w:rsid w:val="002C2F65"/>
    <w:rsid w:val="002C3AE9"/>
    <w:rsid w:val="002C5ADC"/>
    <w:rsid w:val="002C7533"/>
    <w:rsid w:val="002D0F2F"/>
    <w:rsid w:val="002D3B7A"/>
    <w:rsid w:val="002E010C"/>
    <w:rsid w:val="002E3EE7"/>
    <w:rsid w:val="002E44B1"/>
    <w:rsid w:val="002E6500"/>
    <w:rsid w:val="002F0ADA"/>
    <w:rsid w:val="002F363D"/>
    <w:rsid w:val="002F38B9"/>
    <w:rsid w:val="002F3CBB"/>
    <w:rsid w:val="002F4D79"/>
    <w:rsid w:val="002F667A"/>
    <w:rsid w:val="002F6D03"/>
    <w:rsid w:val="00301D96"/>
    <w:rsid w:val="00303980"/>
    <w:rsid w:val="00303AC5"/>
    <w:rsid w:val="003068EA"/>
    <w:rsid w:val="00306E97"/>
    <w:rsid w:val="0030792D"/>
    <w:rsid w:val="00310B6F"/>
    <w:rsid w:val="00310FFF"/>
    <w:rsid w:val="003129B3"/>
    <w:rsid w:val="00312AFE"/>
    <w:rsid w:val="00315D68"/>
    <w:rsid w:val="00316282"/>
    <w:rsid w:val="00317220"/>
    <w:rsid w:val="00320A35"/>
    <w:rsid w:val="00325871"/>
    <w:rsid w:val="00325E9E"/>
    <w:rsid w:val="00326EA9"/>
    <w:rsid w:val="00327E69"/>
    <w:rsid w:val="003315F4"/>
    <w:rsid w:val="00335F56"/>
    <w:rsid w:val="003369DF"/>
    <w:rsid w:val="00343A29"/>
    <w:rsid w:val="00346DDE"/>
    <w:rsid w:val="003501D6"/>
    <w:rsid w:val="00350A0B"/>
    <w:rsid w:val="00351649"/>
    <w:rsid w:val="0035174B"/>
    <w:rsid w:val="00353A66"/>
    <w:rsid w:val="00353A92"/>
    <w:rsid w:val="003559D3"/>
    <w:rsid w:val="0035794A"/>
    <w:rsid w:val="003650F0"/>
    <w:rsid w:val="0036556C"/>
    <w:rsid w:val="00366178"/>
    <w:rsid w:val="00374F73"/>
    <w:rsid w:val="0037528B"/>
    <w:rsid w:val="00375D5E"/>
    <w:rsid w:val="00383CCB"/>
    <w:rsid w:val="00384F88"/>
    <w:rsid w:val="003854F2"/>
    <w:rsid w:val="0039017D"/>
    <w:rsid w:val="00393A97"/>
    <w:rsid w:val="00393B77"/>
    <w:rsid w:val="00397036"/>
    <w:rsid w:val="003A1528"/>
    <w:rsid w:val="003A47FE"/>
    <w:rsid w:val="003B64CE"/>
    <w:rsid w:val="003B6695"/>
    <w:rsid w:val="003C1544"/>
    <w:rsid w:val="003C5579"/>
    <w:rsid w:val="003C652D"/>
    <w:rsid w:val="003C6B20"/>
    <w:rsid w:val="003D0139"/>
    <w:rsid w:val="003D39B5"/>
    <w:rsid w:val="003D4C50"/>
    <w:rsid w:val="003E00D8"/>
    <w:rsid w:val="003E13CE"/>
    <w:rsid w:val="003E208B"/>
    <w:rsid w:val="003E208F"/>
    <w:rsid w:val="003E2802"/>
    <w:rsid w:val="003E4063"/>
    <w:rsid w:val="003E50FC"/>
    <w:rsid w:val="003F1519"/>
    <w:rsid w:val="00400282"/>
    <w:rsid w:val="00401E62"/>
    <w:rsid w:val="00402DEE"/>
    <w:rsid w:val="00405220"/>
    <w:rsid w:val="00405A61"/>
    <w:rsid w:val="00415036"/>
    <w:rsid w:val="004157E2"/>
    <w:rsid w:val="004204E6"/>
    <w:rsid w:val="004249DF"/>
    <w:rsid w:val="00424C1C"/>
    <w:rsid w:val="00426173"/>
    <w:rsid w:val="004279D4"/>
    <w:rsid w:val="00427CEA"/>
    <w:rsid w:val="00431004"/>
    <w:rsid w:val="004337CE"/>
    <w:rsid w:val="00433881"/>
    <w:rsid w:val="0043426F"/>
    <w:rsid w:val="00437CBD"/>
    <w:rsid w:val="00437DC7"/>
    <w:rsid w:val="0044336A"/>
    <w:rsid w:val="00445D87"/>
    <w:rsid w:val="004462F2"/>
    <w:rsid w:val="00446652"/>
    <w:rsid w:val="0045336C"/>
    <w:rsid w:val="00454BC2"/>
    <w:rsid w:val="00457112"/>
    <w:rsid w:val="00463D03"/>
    <w:rsid w:val="0046452E"/>
    <w:rsid w:val="0046495A"/>
    <w:rsid w:val="0046566C"/>
    <w:rsid w:val="0046617C"/>
    <w:rsid w:val="00466CA2"/>
    <w:rsid w:val="00467940"/>
    <w:rsid w:val="0047132D"/>
    <w:rsid w:val="00471A0C"/>
    <w:rsid w:val="004763F0"/>
    <w:rsid w:val="004769E7"/>
    <w:rsid w:val="0048056A"/>
    <w:rsid w:val="00480F29"/>
    <w:rsid w:val="004815D5"/>
    <w:rsid w:val="004831A3"/>
    <w:rsid w:val="00484373"/>
    <w:rsid w:val="00486749"/>
    <w:rsid w:val="004908D4"/>
    <w:rsid w:val="004A0AC8"/>
    <w:rsid w:val="004A0CF9"/>
    <w:rsid w:val="004A3115"/>
    <w:rsid w:val="004A5AAD"/>
    <w:rsid w:val="004A739A"/>
    <w:rsid w:val="004A76DC"/>
    <w:rsid w:val="004B0498"/>
    <w:rsid w:val="004B2598"/>
    <w:rsid w:val="004B46B1"/>
    <w:rsid w:val="004B4F32"/>
    <w:rsid w:val="004B571F"/>
    <w:rsid w:val="004B663A"/>
    <w:rsid w:val="004C03EC"/>
    <w:rsid w:val="004C058C"/>
    <w:rsid w:val="004C17EA"/>
    <w:rsid w:val="004C3137"/>
    <w:rsid w:val="004D1D8B"/>
    <w:rsid w:val="004D3A3B"/>
    <w:rsid w:val="004D49B1"/>
    <w:rsid w:val="004D6BE4"/>
    <w:rsid w:val="004E2F92"/>
    <w:rsid w:val="004E70A7"/>
    <w:rsid w:val="004E7715"/>
    <w:rsid w:val="004E7AE1"/>
    <w:rsid w:val="004F45BE"/>
    <w:rsid w:val="004F491E"/>
    <w:rsid w:val="004F57CE"/>
    <w:rsid w:val="004F5978"/>
    <w:rsid w:val="004F6B20"/>
    <w:rsid w:val="005038E5"/>
    <w:rsid w:val="00503B0A"/>
    <w:rsid w:val="00504E96"/>
    <w:rsid w:val="00505740"/>
    <w:rsid w:val="00505F35"/>
    <w:rsid w:val="005117CC"/>
    <w:rsid w:val="00511D9D"/>
    <w:rsid w:val="00513B7C"/>
    <w:rsid w:val="00515269"/>
    <w:rsid w:val="00516E62"/>
    <w:rsid w:val="00517995"/>
    <w:rsid w:val="005210F9"/>
    <w:rsid w:val="00523526"/>
    <w:rsid w:val="00525990"/>
    <w:rsid w:val="00526242"/>
    <w:rsid w:val="00526667"/>
    <w:rsid w:val="005268F5"/>
    <w:rsid w:val="00532B20"/>
    <w:rsid w:val="00532D1F"/>
    <w:rsid w:val="00533B23"/>
    <w:rsid w:val="0053427C"/>
    <w:rsid w:val="005372D8"/>
    <w:rsid w:val="005401B1"/>
    <w:rsid w:val="00540359"/>
    <w:rsid w:val="00540E34"/>
    <w:rsid w:val="00541B6F"/>
    <w:rsid w:val="00542B5C"/>
    <w:rsid w:val="00542D29"/>
    <w:rsid w:val="00543881"/>
    <w:rsid w:val="00543C60"/>
    <w:rsid w:val="0054687D"/>
    <w:rsid w:val="00546B87"/>
    <w:rsid w:val="0054796F"/>
    <w:rsid w:val="005517B4"/>
    <w:rsid w:val="00552DC1"/>
    <w:rsid w:val="00553B18"/>
    <w:rsid w:val="00554A25"/>
    <w:rsid w:val="00554D5B"/>
    <w:rsid w:val="00556F19"/>
    <w:rsid w:val="005612B7"/>
    <w:rsid w:val="00561450"/>
    <w:rsid w:val="00561537"/>
    <w:rsid w:val="00561CBE"/>
    <w:rsid w:val="005628FE"/>
    <w:rsid w:val="005630BA"/>
    <w:rsid w:val="00565EED"/>
    <w:rsid w:val="00567A1D"/>
    <w:rsid w:val="0057006E"/>
    <w:rsid w:val="00570B03"/>
    <w:rsid w:val="00571132"/>
    <w:rsid w:val="005729C1"/>
    <w:rsid w:val="00573281"/>
    <w:rsid w:val="00573335"/>
    <w:rsid w:val="00575A1D"/>
    <w:rsid w:val="00575D05"/>
    <w:rsid w:val="00576520"/>
    <w:rsid w:val="0057695E"/>
    <w:rsid w:val="0058377F"/>
    <w:rsid w:val="00584370"/>
    <w:rsid w:val="0058512B"/>
    <w:rsid w:val="0059010E"/>
    <w:rsid w:val="00593DA6"/>
    <w:rsid w:val="00594F8D"/>
    <w:rsid w:val="0059619D"/>
    <w:rsid w:val="00596FBD"/>
    <w:rsid w:val="005A08EC"/>
    <w:rsid w:val="005A6CCB"/>
    <w:rsid w:val="005B2343"/>
    <w:rsid w:val="005B35C8"/>
    <w:rsid w:val="005B3A84"/>
    <w:rsid w:val="005B56E2"/>
    <w:rsid w:val="005B57C6"/>
    <w:rsid w:val="005B6A4B"/>
    <w:rsid w:val="005B767D"/>
    <w:rsid w:val="005C22CD"/>
    <w:rsid w:val="005C48A3"/>
    <w:rsid w:val="005D08E8"/>
    <w:rsid w:val="005D0ACC"/>
    <w:rsid w:val="005D0CFE"/>
    <w:rsid w:val="005D1044"/>
    <w:rsid w:val="005D2436"/>
    <w:rsid w:val="005D3234"/>
    <w:rsid w:val="005D3530"/>
    <w:rsid w:val="005D4DE9"/>
    <w:rsid w:val="005D5DF3"/>
    <w:rsid w:val="005D7B2D"/>
    <w:rsid w:val="005E0785"/>
    <w:rsid w:val="005E0CE8"/>
    <w:rsid w:val="005E1EFB"/>
    <w:rsid w:val="005E4244"/>
    <w:rsid w:val="005E693F"/>
    <w:rsid w:val="005F0476"/>
    <w:rsid w:val="005F0E0A"/>
    <w:rsid w:val="005F4A1C"/>
    <w:rsid w:val="005F55E9"/>
    <w:rsid w:val="005F70AE"/>
    <w:rsid w:val="005F7DD9"/>
    <w:rsid w:val="00600D04"/>
    <w:rsid w:val="00601AF8"/>
    <w:rsid w:val="00601BD0"/>
    <w:rsid w:val="00602FF7"/>
    <w:rsid w:val="00603DAB"/>
    <w:rsid w:val="00605040"/>
    <w:rsid w:val="006114D2"/>
    <w:rsid w:val="00612CC0"/>
    <w:rsid w:val="00613762"/>
    <w:rsid w:val="00613BFB"/>
    <w:rsid w:val="00615850"/>
    <w:rsid w:val="0062079E"/>
    <w:rsid w:val="00621042"/>
    <w:rsid w:val="006301B9"/>
    <w:rsid w:val="00631A1F"/>
    <w:rsid w:val="00635D4B"/>
    <w:rsid w:val="0063702F"/>
    <w:rsid w:val="0063739B"/>
    <w:rsid w:val="006377F0"/>
    <w:rsid w:val="0064027F"/>
    <w:rsid w:val="00641743"/>
    <w:rsid w:val="00643CD1"/>
    <w:rsid w:val="00643F30"/>
    <w:rsid w:val="00644245"/>
    <w:rsid w:val="00644A56"/>
    <w:rsid w:val="0064503C"/>
    <w:rsid w:val="00645433"/>
    <w:rsid w:val="00645D3A"/>
    <w:rsid w:val="00647FA9"/>
    <w:rsid w:val="006501D0"/>
    <w:rsid w:val="00651E65"/>
    <w:rsid w:val="00652CBA"/>
    <w:rsid w:val="00652FD7"/>
    <w:rsid w:val="00653FF3"/>
    <w:rsid w:val="00654DDE"/>
    <w:rsid w:val="006565C3"/>
    <w:rsid w:val="00657978"/>
    <w:rsid w:val="006646EE"/>
    <w:rsid w:val="006655CB"/>
    <w:rsid w:val="00666D7C"/>
    <w:rsid w:val="00673045"/>
    <w:rsid w:val="006738F6"/>
    <w:rsid w:val="00673D10"/>
    <w:rsid w:val="006749CF"/>
    <w:rsid w:val="00677536"/>
    <w:rsid w:val="00681EF0"/>
    <w:rsid w:val="00685413"/>
    <w:rsid w:val="00686157"/>
    <w:rsid w:val="006878C5"/>
    <w:rsid w:val="00687C0E"/>
    <w:rsid w:val="00690C93"/>
    <w:rsid w:val="00690EAB"/>
    <w:rsid w:val="00695461"/>
    <w:rsid w:val="00695C8E"/>
    <w:rsid w:val="006A4CB1"/>
    <w:rsid w:val="006A569D"/>
    <w:rsid w:val="006A62A3"/>
    <w:rsid w:val="006A6B12"/>
    <w:rsid w:val="006A7054"/>
    <w:rsid w:val="006B019D"/>
    <w:rsid w:val="006B13D7"/>
    <w:rsid w:val="006B14FF"/>
    <w:rsid w:val="006B1FEE"/>
    <w:rsid w:val="006B4301"/>
    <w:rsid w:val="006B6C31"/>
    <w:rsid w:val="006B763E"/>
    <w:rsid w:val="006B7B1B"/>
    <w:rsid w:val="006C1E7D"/>
    <w:rsid w:val="006C22F5"/>
    <w:rsid w:val="006C248C"/>
    <w:rsid w:val="006C3D1B"/>
    <w:rsid w:val="006C4261"/>
    <w:rsid w:val="006C6942"/>
    <w:rsid w:val="006C6E04"/>
    <w:rsid w:val="006D061A"/>
    <w:rsid w:val="006D08A3"/>
    <w:rsid w:val="006D2869"/>
    <w:rsid w:val="006D3FB5"/>
    <w:rsid w:val="006D6696"/>
    <w:rsid w:val="006D6B6A"/>
    <w:rsid w:val="006D7A84"/>
    <w:rsid w:val="006E006D"/>
    <w:rsid w:val="006E3781"/>
    <w:rsid w:val="006E7E4C"/>
    <w:rsid w:val="006F0371"/>
    <w:rsid w:val="006F19CD"/>
    <w:rsid w:val="006F2100"/>
    <w:rsid w:val="006F46BC"/>
    <w:rsid w:val="006F515E"/>
    <w:rsid w:val="0070064B"/>
    <w:rsid w:val="0070106E"/>
    <w:rsid w:val="00704954"/>
    <w:rsid w:val="00704BCC"/>
    <w:rsid w:val="00704E1D"/>
    <w:rsid w:val="0070598C"/>
    <w:rsid w:val="007059B0"/>
    <w:rsid w:val="00706528"/>
    <w:rsid w:val="00706544"/>
    <w:rsid w:val="0071024D"/>
    <w:rsid w:val="00712D37"/>
    <w:rsid w:val="007154FC"/>
    <w:rsid w:val="00715671"/>
    <w:rsid w:val="00715716"/>
    <w:rsid w:val="00715A48"/>
    <w:rsid w:val="00715DF6"/>
    <w:rsid w:val="00716807"/>
    <w:rsid w:val="0072021A"/>
    <w:rsid w:val="00721C7B"/>
    <w:rsid w:val="00722280"/>
    <w:rsid w:val="007270AC"/>
    <w:rsid w:val="00727363"/>
    <w:rsid w:val="007278F0"/>
    <w:rsid w:val="00732A56"/>
    <w:rsid w:val="00732C3F"/>
    <w:rsid w:val="00734A34"/>
    <w:rsid w:val="007353A2"/>
    <w:rsid w:val="007363F1"/>
    <w:rsid w:val="00740113"/>
    <w:rsid w:val="007425ED"/>
    <w:rsid w:val="00744F70"/>
    <w:rsid w:val="00745335"/>
    <w:rsid w:val="00746B32"/>
    <w:rsid w:val="007516C4"/>
    <w:rsid w:val="00752B50"/>
    <w:rsid w:val="00752EFF"/>
    <w:rsid w:val="00753028"/>
    <w:rsid w:val="00754A27"/>
    <w:rsid w:val="00757D4D"/>
    <w:rsid w:val="00760571"/>
    <w:rsid w:val="0076081D"/>
    <w:rsid w:val="0076182C"/>
    <w:rsid w:val="007618D9"/>
    <w:rsid w:val="00764391"/>
    <w:rsid w:val="0076441A"/>
    <w:rsid w:val="0076576F"/>
    <w:rsid w:val="00766B8E"/>
    <w:rsid w:val="0076785F"/>
    <w:rsid w:val="0077093E"/>
    <w:rsid w:val="00772896"/>
    <w:rsid w:val="00774D53"/>
    <w:rsid w:val="00777F40"/>
    <w:rsid w:val="00781DC5"/>
    <w:rsid w:val="0078779C"/>
    <w:rsid w:val="0078792D"/>
    <w:rsid w:val="007909E4"/>
    <w:rsid w:val="007937A0"/>
    <w:rsid w:val="007963D2"/>
    <w:rsid w:val="00797539"/>
    <w:rsid w:val="007A1102"/>
    <w:rsid w:val="007A11A3"/>
    <w:rsid w:val="007A3DFE"/>
    <w:rsid w:val="007A465E"/>
    <w:rsid w:val="007B165A"/>
    <w:rsid w:val="007B1E9B"/>
    <w:rsid w:val="007B2115"/>
    <w:rsid w:val="007B4A92"/>
    <w:rsid w:val="007B58B9"/>
    <w:rsid w:val="007B6B09"/>
    <w:rsid w:val="007C2B77"/>
    <w:rsid w:val="007C3B08"/>
    <w:rsid w:val="007C47B2"/>
    <w:rsid w:val="007C61D6"/>
    <w:rsid w:val="007C7CFD"/>
    <w:rsid w:val="007D059F"/>
    <w:rsid w:val="007D6433"/>
    <w:rsid w:val="007E1EDE"/>
    <w:rsid w:val="007E59C1"/>
    <w:rsid w:val="007E7978"/>
    <w:rsid w:val="007F18AC"/>
    <w:rsid w:val="007F72AE"/>
    <w:rsid w:val="00802C36"/>
    <w:rsid w:val="00803956"/>
    <w:rsid w:val="00805585"/>
    <w:rsid w:val="00806A07"/>
    <w:rsid w:val="008073A4"/>
    <w:rsid w:val="00807444"/>
    <w:rsid w:val="0081011A"/>
    <w:rsid w:val="008113B0"/>
    <w:rsid w:val="00811D83"/>
    <w:rsid w:val="00812AA4"/>
    <w:rsid w:val="00813715"/>
    <w:rsid w:val="00816401"/>
    <w:rsid w:val="00816D68"/>
    <w:rsid w:val="00817CA7"/>
    <w:rsid w:val="0082169E"/>
    <w:rsid w:val="008250AD"/>
    <w:rsid w:val="00825AB3"/>
    <w:rsid w:val="00825F7A"/>
    <w:rsid w:val="00826CED"/>
    <w:rsid w:val="008304D9"/>
    <w:rsid w:val="008317C3"/>
    <w:rsid w:val="00831E8D"/>
    <w:rsid w:val="0083405F"/>
    <w:rsid w:val="00834BDD"/>
    <w:rsid w:val="008406AA"/>
    <w:rsid w:val="008430E9"/>
    <w:rsid w:val="008433B9"/>
    <w:rsid w:val="00844EF1"/>
    <w:rsid w:val="008528DC"/>
    <w:rsid w:val="00860B5C"/>
    <w:rsid w:val="00861594"/>
    <w:rsid w:val="00861DC6"/>
    <w:rsid w:val="00862823"/>
    <w:rsid w:val="00864C69"/>
    <w:rsid w:val="00865EF1"/>
    <w:rsid w:val="00871B33"/>
    <w:rsid w:val="0087306D"/>
    <w:rsid w:val="00873092"/>
    <w:rsid w:val="00874352"/>
    <w:rsid w:val="008746BE"/>
    <w:rsid w:val="00876D5F"/>
    <w:rsid w:val="0087736D"/>
    <w:rsid w:val="00877C7D"/>
    <w:rsid w:val="008817DD"/>
    <w:rsid w:val="00881806"/>
    <w:rsid w:val="00883411"/>
    <w:rsid w:val="00890D01"/>
    <w:rsid w:val="00893123"/>
    <w:rsid w:val="00893DB9"/>
    <w:rsid w:val="00894419"/>
    <w:rsid w:val="00896257"/>
    <w:rsid w:val="00897131"/>
    <w:rsid w:val="008A19E2"/>
    <w:rsid w:val="008A43B2"/>
    <w:rsid w:val="008A5B78"/>
    <w:rsid w:val="008B1264"/>
    <w:rsid w:val="008B135D"/>
    <w:rsid w:val="008B13CC"/>
    <w:rsid w:val="008B51E7"/>
    <w:rsid w:val="008B538D"/>
    <w:rsid w:val="008B6563"/>
    <w:rsid w:val="008B740E"/>
    <w:rsid w:val="008B7E1E"/>
    <w:rsid w:val="008C0DC5"/>
    <w:rsid w:val="008C2187"/>
    <w:rsid w:val="008C2778"/>
    <w:rsid w:val="008C5A0C"/>
    <w:rsid w:val="008D2FB9"/>
    <w:rsid w:val="008D5782"/>
    <w:rsid w:val="008D7B31"/>
    <w:rsid w:val="008E1025"/>
    <w:rsid w:val="008E1CED"/>
    <w:rsid w:val="008E279B"/>
    <w:rsid w:val="008E2FC4"/>
    <w:rsid w:val="008E45C2"/>
    <w:rsid w:val="008E4940"/>
    <w:rsid w:val="008E5AA5"/>
    <w:rsid w:val="008E62E0"/>
    <w:rsid w:val="008E6C00"/>
    <w:rsid w:val="008E719C"/>
    <w:rsid w:val="008E73B5"/>
    <w:rsid w:val="008E7469"/>
    <w:rsid w:val="008F172D"/>
    <w:rsid w:val="008F2AF9"/>
    <w:rsid w:val="008F4A14"/>
    <w:rsid w:val="008F4A23"/>
    <w:rsid w:val="008F4BAB"/>
    <w:rsid w:val="008F6047"/>
    <w:rsid w:val="00901351"/>
    <w:rsid w:val="009033E1"/>
    <w:rsid w:val="0090390B"/>
    <w:rsid w:val="00903EE7"/>
    <w:rsid w:val="0090448B"/>
    <w:rsid w:val="0091014E"/>
    <w:rsid w:val="009113BD"/>
    <w:rsid w:val="0091271E"/>
    <w:rsid w:val="00912C95"/>
    <w:rsid w:val="0091311A"/>
    <w:rsid w:val="0091463D"/>
    <w:rsid w:val="009157A7"/>
    <w:rsid w:val="00920530"/>
    <w:rsid w:val="00920A9B"/>
    <w:rsid w:val="00923260"/>
    <w:rsid w:val="00924C0A"/>
    <w:rsid w:val="009258E4"/>
    <w:rsid w:val="00926A3C"/>
    <w:rsid w:val="00927DE5"/>
    <w:rsid w:val="009306DD"/>
    <w:rsid w:val="009313AA"/>
    <w:rsid w:val="00940A0F"/>
    <w:rsid w:val="00943217"/>
    <w:rsid w:val="009454A5"/>
    <w:rsid w:val="00945ABB"/>
    <w:rsid w:val="00945F12"/>
    <w:rsid w:val="0094637F"/>
    <w:rsid w:val="00947F05"/>
    <w:rsid w:val="00950243"/>
    <w:rsid w:val="00951749"/>
    <w:rsid w:val="00952D7B"/>
    <w:rsid w:val="00953BAA"/>
    <w:rsid w:val="00954BF0"/>
    <w:rsid w:val="00955570"/>
    <w:rsid w:val="009559B1"/>
    <w:rsid w:val="00963267"/>
    <w:rsid w:val="00963B01"/>
    <w:rsid w:val="00964B2D"/>
    <w:rsid w:val="009652CF"/>
    <w:rsid w:val="00967B64"/>
    <w:rsid w:val="00967DA1"/>
    <w:rsid w:val="00970E60"/>
    <w:rsid w:val="009721E7"/>
    <w:rsid w:val="00974E30"/>
    <w:rsid w:val="00976CEF"/>
    <w:rsid w:val="00980263"/>
    <w:rsid w:val="00980F3C"/>
    <w:rsid w:val="009813F7"/>
    <w:rsid w:val="00981614"/>
    <w:rsid w:val="009857B1"/>
    <w:rsid w:val="00987B07"/>
    <w:rsid w:val="0099059B"/>
    <w:rsid w:val="00992BB1"/>
    <w:rsid w:val="00993572"/>
    <w:rsid w:val="0099368E"/>
    <w:rsid w:val="009A30D5"/>
    <w:rsid w:val="009A4404"/>
    <w:rsid w:val="009A48BE"/>
    <w:rsid w:val="009B0144"/>
    <w:rsid w:val="009B3305"/>
    <w:rsid w:val="009B3DEF"/>
    <w:rsid w:val="009B5ACB"/>
    <w:rsid w:val="009B6F85"/>
    <w:rsid w:val="009C37EB"/>
    <w:rsid w:val="009C4711"/>
    <w:rsid w:val="009C5339"/>
    <w:rsid w:val="009C5A05"/>
    <w:rsid w:val="009C772A"/>
    <w:rsid w:val="009D02B1"/>
    <w:rsid w:val="009D07CC"/>
    <w:rsid w:val="009D13A9"/>
    <w:rsid w:val="009D15FF"/>
    <w:rsid w:val="009D5037"/>
    <w:rsid w:val="009D51E3"/>
    <w:rsid w:val="009D55F3"/>
    <w:rsid w:val="009D5776"/>
    <w:rsid w:val="009D69C8"/>
    <w:rsid w:val="009E0471"/>
    <w:rsid w:val="009E069C"/>
    <w:rsid w:val="009E4A05"/>
    <w:rsid w:val="009E4B6C"/>
    <w:rsid w:val="009E6700"/>
    <w:rsid w:val="009E7204"/>
    <w:rsid w:val="009F0D07"/>
    <w:rsid w:val="009F2280"/>
    <w:rsid w:val="009F24F4"/>
    <w:rsid w:val="009F35E2"/>
    <w:rsid w:val="009F3DB3"/>
    <w:rsid w:val="009F41AE"/>
    <w:rsid w:val="009F607B"/>
    <w:rsid w:val="009F667B"/>
    <w:rsid w:val="009F716E"/>
    <w:rsid w:val="009F7B09"/>
    <w:rsid w:val="00A028BD"/>
    <w:rsid w:val="00A02A62"/>
    <w:rsid w:val="00A0470E"/>
    <w:rsid w:val="00A05791"/>
    <w:rsid w:val="00A061EB"/>
    <w:rsid w:val="00A07867"/>
    <w:rsid w:val="00A11D2D"/>
    <w:rsid w:val="00A14D5E"/>
    <w:rsid w:val="00A15762"/>
    <w:rsid w:val="00A20997"/>
    <w:rsid w:val="00A21CCA"/>
    <w:rsid w:val="00A232C2"/>
    <w:rsid w:val="00A2452C"/>
    <w:rsid w:val="00A24704"/>
    <w:rsid w:val="00A254CC"/>
    <w:rsid w:val="00A2554A"/>
    <w:rsid w:val="00A25D2A"/>
    <w:rsid w:val="00A27C0B"/>
    <w:rsid w:val="00A27C0D"/>
    <w:rsid w:val="00A3040C"/>
    <w:rsid w:val="00A31309"/>
    <w:rsid w:val="00A347A4"/>
    <w:rsid w:val="00A357C5"/>
    <w:rsid w:val="00A36F44"/>
    <w:rsid w:val="00A40037"/>
    <w:rsid w:val="00A407E8"/>
    <w:rsid w:val="00A40B61"/>
    <w:rsid w:val="00A445C3"/>
    <w:rsid w:val="00A44610"/>
    <w:rsid w:val="00A47953"/>
    <w:rsid w:val="00A47EFB"/>
    <w:rsid w:val="00A5062A"/>
    <w:rsid w:val="00A51F2A"/>
    <w:rsid w:val="00A538FD"/>
    <w:rsid w:val="00A5540C"/>
    <w:rsid w:val="00A56A22"/>
    <w:rsid w:val="00A56CC5"/>
    <w:rsid w:val="00A57350"/>
    <w:rsid w:val="00A613D2"/>
    <w:rsid w:val="00A615F8"/>
    <w:rsid w:val="00A64BA2"/>
    <w:rsid w:val="00A679B4"/>
    <w:rsid w:val="00A74FAD"/>
    <w:rsid w:val="00A80FB1"/>
    <w:rsid w:val="00A81402"/>
    <w:rsid w:val="00A81FE6"/>
    <w:rsid w:val="00A828DA"/>
    <w:rsid w:val="00A82EC6"/>
    <w:rsid w:val="00A851FA"/>
    <w:rsid w:val="00A86B7D"/>
    <w:rsid w:val="00A86E62"/>
    <w:rsid w:val="00A90638"/>
    <w:rsid w:val="00A93C7F"/>
    <w:rsid w:val="00A94F77"/>
    <w:rsid w:val="00A955E3"/>
    <w:rsid w:val="00A96456"/>
    <w:rsid w:val="00A96DFA"/>
    <w:rsid w:val="00A97522"/>
    <w:rsid w:val="00A9761E"/>
    <w:rsid w:val="00AA06CC"/>
    <w:rsid w:val="00AA19A0"/>
    <w:rsid w:val="00AA30A4"/>
    <w:rsid w:val="00AA31E6"/>
    <w:rsid w:val="00AA435C"/>
    <w:rsid w:val="00AA4587"/>
    <w:rsid w:val="00AA5628"/>
    <w:rsid w:val="00AB1563"/>
    <w:rsid w:val="00AB4E90"/>
    <w:rsid w:val="00AC170F"/>
    <w:rsid w:val="00AC2DD6"/>
    <w:rsid w:val="00AC3317"/>
    <w:rsid w:val="00AC7539"/>
    <w:rsid w:val="00AD0D66"/>
    <w:rsid w:val="00AD595C"/>
    <w:rsid w:val="00AE163F"/>
    <w:rsid w:val="00AE74E3"/>
    <w:rsid w:val="00AF03BF"/>
    <w:rsid w:val="00AF0CA5"/>
    <w:rsid w:val="00AF26D3"/>
    <w:rsid w:val="00AF36B3"/>
    <w:rsid w:val="00AF510D"/>
    <w:rsid w:val="00B00482"/>
    <w:rsid w:val="00B0074D"/>
    <w:rsid w:val="00B0305B"/>
    <w:rsid w:val="00B03EC4"/>
    <w:rsid w:val="00B054F6"/>
    <w:rsid w:val="00B05A0E"/>
    <w:rsid w:val="00B07074"/>
    <w:rsid w:val="00B07559"/>
    <w:rsid w:val="00B10B25"/>
    <w:rsid w:val="00B135E1"/>
    <w:rsid w:val="00B15537"/>
    <w:rsid w:val="00B15DB5"/>
    <w:rsid w:val="00B16BF1"/>
    <w:rsid w:val="00B17BA9"/>
    <w:rsid w:val="00B204C2"/>
    <w:rsid w:val="00B206BF"/>
    <w:rsid w:val="00B23042"/>
    <w:rsid w:val="00B23776"/>
    <w:rsid w:val="00B26462"/>
    <w:rsid w:val="00B27EBA"/>
    <w:rsid w:val="00B33128"/>
    <w:rsid w:val="00B3398F"/>
    <w:rsid w:val="00B349FF"/>
    <w:rsid w:val="00B35B71"/>
    <w:rsid w:val="00B370DD"/>
    <w:rsid w:val="00B40B55"/>
    <w:rsid w:val="00B41F20"/>
    <w:rsid w:val="00B431A2"/>
    <w:rsid w:val="00B44556"/>
    <w:rsid w:val="00B44A55"/>
    <w:rsid w:val="00B4567B"/>
    <w:rsid w:val="00B50212"/>
    <w:rsid w:val="00B50457"/>
    <w:rsid w:val="00B53736"/>
    <w:rsid w:val="00B5597B"/>
    <w:rsid w:val="00B5642E"/>
    <w:rsid w:val="00B574BD"/>
    <w:rsid w:val="00B652CC"/>
    <w:rsid w:val="00B670E4"/>
    <w:rsid w:val="00B675FB"/>
    <w:rsid w:val="00B70E59"/>
    <w:rsid w:val="00B7178E"/>
    <w:rsid w:val="00B719BA"/>
    <w:rsid w:val="00B71A4B"/>
    <w:rsid w:val="00B721C4"/>
    <w:rsid w:val="00B746A7"/>
    <w:rsid w:val="00B763AE"/>
    <w:rsid w:val="00B76FFE"/>
    <w:rsid w:val="00B77712"/>
    <w:rsid w:val="00B80364"/>
    <w:rsid w:val="00B81CE4"/>
    <w:rsid w:val="00B83520"/>
    <w:rsid w:val="00B87AC5"/>
    <w:rsid w:val="00B92E09"/>
    <w:rsid w:val="00B94AD9"/>
    <w:rsid w:val="00B952DA"/>
    <w:rsid w:val="00B97479"/>
    <w:rsid w:val="00BA1179"/>
    <w:rsid w:val="00BA1E36"/>
    <w:rsid w:val="00BA215D"/>
    <w:rsid w:val="00BA638E"/>
    <w:rsid w:val="00BB0440"/>
    <w:rsid w:val="00BB14AA"/>
    <w:rsid w:val="00BB1B80"/>
    <w:rsid w:val="00BB33B7"/>
    <w:rsid w:val="00BC7A12"/>
    <w:rsid w:val="00BD1731"/>
    <w:rsid w:val="00BD36A1"/>
    <w:rsid w:val="00BD4F0E"/>
    <w:rsid w:val="00BD5054"/>
    <w:rsid w:val="00BD5233"/>
    <w:rsid w:val="00BD6621"/>
    <w:rsid w:val="00BE27AC"/>
    <w:rsid w:val="00BE3953"/>
    <w:rsid w:val="00BE3C8D"/>
    <w:rsid w:val="00BE6659"/>
    <w:rsid w:val="00BF03E4"/>
    <w:rsid w:val="00BF3998"/>
    <w:rsid w:val="00BF3E3A"/>
    <w:rsid w:val="00BF3EA8"/>
    <w:rsid w:val="00BF4113"/>
    <w:rsid w:val="00BF4BD2"/>
    <w:rsid w:val="00BF4EE7"/>
    <w:rsid w:val="00BF5019"/>
    <w:rsid w:val="00BF52C6"/>
    <w:rsid w:val="00BF5A9C"/>
    <w:rsid w:val="00BF608A"/>
    <w:rsid w:val="00BF67CF"/>
    <w:rsid w:val="00C002D8"/>
    <w:rsid w:val="00C01A0F"/>
    <w:rsid w:val="00C01A5A"/>
    <w:rsid w:val="00C04AC6"/>
    <w:rsid w:val="00C04BD8"/>
    <w:rsid w:val="00C05902"/>
    <w:rsid w:val="00C069F7"/>
    <w:rsid w:val="00C0710D"/>
    <w:rsid w:val="00C11CC6"/>
    <w:rsid w:val="00C12F93"/>
    <w:rsid w:val="00C14C1D"/>
    <w:rsid w:val="00C14DA1"/>
    <w:rsid w:val="00C15887"/>
    <w:rsid w:val="00C17172"/>
    <w:rsid w:val="00C204E2"/>
    <w:rsid w:val="00C228F5"/>
    <w:rsid w:val="00C23D53"/>
    <w:rsid w:val="00C264FF"/>
    <w:rsid w:val="00C27797"/>
    <w:rsid w:val="00C32065"/>
    <w:rsid w:val="00C323CE"/>
    <w:rsid w:val="00C33F54"/>
    <w:rsid w:val="00C367D3"/>
    <w:rsid w:val="00C36CA1"/>
    <w:rsid w:val="00C373EF"/>
    <w:rsid w:val="00C44F0C"/>
    <w:rsid w:val="00C45758"/>
    <w:rsid w:val="00C5195B"/>
    <w:rsid w:val="00C5262C"/>
    <w:rsid w:val="00C53718"/>
    <w:rsid w:val="00C538FD"/>
    <w:rsid w:val="00C56246"/>
    <w:rsid w:val="00C6195D"/>
    <w:rsid w:val="00C6256B"/>
    <w:rsid w:val="00C63992"/>
    <w:rsid w:val="00C6516B"/>
    <w:rsid w:val="00C664D6"/>
    <w:rsid w:val="00C71730"/>
    <w:rsid w:val="00C72F11"/>
    <w:rsid w:val="00C7472B"/>
    <w:rsid w:val="00C7594F"/>
    <w:rsid w:val="00C77333"/>
    <w:rsid w:val="00C776BE"/>
    <w:rsid w:val="00C80D5E"/>
    <w:rsid w:val="00C845EE"/>
    <w:rsid w:val="00C85361"/>
    <w:rsid w:val="00C863CB"/>
    <w:rsid w:val="00C879DA"/>
    <w:rsid w:val="00C903DA"/>
    <w:rsid w:val="00C909C1"/>
    <w:rsid w:val="00C94423"/>
    <w:rsid w:val="00C953C3"/>
    <w:rsid w:val="00C95B74"/>
    <w:rsid w:val="00CA0502"/>
    <w:rsid w:val="00CA079B"/>
    <w:rsid w:val="00CA41B1"/>
    <w:rsid w:val="00CA4E61"/>
    <w:rsid w:val="00CA67A7"/>
    <w:rsid w:val="00CA7233"/>
    <w:rsid w:val="00CB1BEB"/>
    <w:rsid w:val="00CB358D"/>
    <w:rsid w:val="00CB5DDF"/>
    <w:rsid w:val="00CB60D5"/>
    <w:rsid w:val="00CB6E71"/>
    <w:rsid w:val="00CB7FE2"/>
    <w:rsid w:val="00CC42C6"/>
    <w:rsid w:val="00CC585A"/>
    <w:rsid w:val="00CC6AE9"/>
    <w:rsid w:val="00CC7E81"/>
    <w:rsid w:val="00CC7F39"/>
    <w:rsid w:val="00CD04F9"/>
    <w:rsid w:val="00CD0937"/>
    <w:rsid w:val="00CD3696"/>
    <w:rsid w:val="00CD687C"/>
    <w:rsid w:val="00CE2402"/>
    <w:rsid w:val="00CE3E5A"/>
    <w:rsid w:val="00CE557E"/>
    <w:rsid w:val="00CE6EC2"/>
    <w:rsid w:val="00CF142C"/>
    <w:rsid w:val="00CF43E1"/>
    <w:rsid w:val="00CF5E84"/>
    <w:rsid w:val="00D0041B"/>
    <w:rsid w:val="00D0213B"/>
    <w:rsid w:val="00D03C29"/>
    <w:rsid w:val="00D07C98"/>
    <w:rsid w:val="00D07E15"/>
    <w:rsid w:val="00D12944"/>
    <w:rsid w:val="00D13640"/>
    <w:rsid w:val="00D13E34"/>
    <w:rsid w:val="00D144FA"/>
    <w:rsid w:val="00D170FA"/>
    <w:rsid w:val="00D17CFC"/>
    <w:rsid w:val="00D21549"/>
    <w:rsid w:val="00D237B2"/>
    <w:rsid w:val="00D23BB0"/>
    <w:rsid w:val="00D24C68"/>
    <w:rsid w:val="00D253B3"/>
    <w:rsid w:val="00D258E6"/>
    <w:rsid w:val="00D26A42"/>
    <w:rsid w:val="00D27453"/>
    <w:rsid w:val="00D276B2"/>
    <w:rsid w:val="00D31442"/>
    <w:rsid w:val="00D31A6E"/>
    <w:rsid w:val="00D32849"/>
    <w:rsid w:val="00D32AED"/>
    <w:rsid w:val="00D34217"/>
    <w:rsid w:val="00D36849"/>
    <w:rsid w:val="00D37277"/>
    <w:rsid w:val="00D44CCD"/>
    <w:rsid w:val="00D455F9"/>
    <w:rsid w:val="00D45C34"/>
    <w:rsid w:val="00D46461"/>
    <w:rsid w:val="00D50489"/>
    <w:rsid w:val="00D5125D"/>
    <w:rsid w:val="00D5261C"/>
    <w:rsid w:val="00D544F9"/>
    <w:rsid w:val="00D55E51"/>
    <w:rsid w:val="00D564DE"/>
    <w:rsid w:val="00D65F5F"/>
    <w:rsid w:val="00D70BEC"/>
    <w:rsid w:val="00D7657F"/>
    <w:rsid w:val="00D76ECB"/>
    <w:rsid w:val="00D8080B"/>
    <w:rsid w:val="00D811C5"/>
    <w:rsid w:val="00D83AF9"/>
    <w:rsid w:val="00D83F88"/>
    <w:rsid w:val="00D85C0B"/>
    <w:rsid w:val="00D87E82"/>
    <w:rsid w:val="00D951E6"/>
    <w:rsid w:val="00D952F6"/>
    <w:rsid w:val="00DA0BCE"/>
    <w:rsid w:val="00DA0D51"/>
    <w:rsid w:val="00DA226D"/>
    <w:rsid w:val="00DA233A"/>
    <w:rsid w:val="00DA27F9"/>
    <w:rsid w:val="00DA4D64"/>
    <w:rsid w:val="00DA7BCD"/>
    <w:rsid w:val="00DB0049"/>
    <w:rsid w:val="00DB034D"/>
    <w:rsid w:val="00DB0A42"/>
    <w:rsid w:val="00DB2BD8"/>
    <w:rsid w:val="00DB3B88"/>
    <w:rsid w:val="00DB4ACA"/>
    <w:rsid w:val="00DB5561"/>
    <w:rsid w:val="00DC640E"/>
    <w:rsid w:val="00DC6584"/>
    <w:rsid w:val="00DD033F"/>
    <w:rsid w:val="00DD39CB"/>
    <w:rsid w:val="00DD57AD"/>
    <w:rsid w:val="00DE169E"/>
    <w:rsid w:val="00DE2934"/>
    <w:rsid w:val="00DE4625"/>
    <w:rsid w:val="00DE7735"/>
    <w:rsid w:val="00DE7B4A"/>
    <w:rsid w:val="00DF1224"/>
    <w:rsid w:val="00DF356E"/>
    <w:rsid w:val="00DF4460"/>
    <w:rsid w:val="00DF448B"/>
    <w:rsid w:val="00E00B95"/>
    <w:rsid w:val="00E020BA"/>
    <w:rsid w:val="00E1115B"/>
    <w:rsid w:val="00E11E3A"/>
    <w:rsid w:val="00E12B2D"/>
    <w:rsid w:val="00E13389"/>
    <w:rsid w:val="00E14E36"/>
    <w:rsid w:val="00E175B9"/>
    <w:rsid w:val="00E20426"/>
    <w:rsid w:val="00E264B5"/>
    <w:rsid w:val="00E26B07"/>
    <w:rsid w:val="00E26CEB"/>
    <w:rsid w:val="00E32D6D"/>
    <w:rsid w:val="00E33B38"/>
    <w:rsid w:val="00E3562E"/>
    <w:rsid w:val="00E41789"/>
    <w:rsid w:val="00E43F0F"/>
    <w:rsid w:val="00E50E8D"/>
    <w:rsid w:val="00E51245"/>
    <w:rsid w:val="00E52EF5"/>
    <w:rsid w:val="00E61A48"/>
    <w:rsid w:val="00E63630"/>
    <w:rsid w:val="00E66B53"/>
    <w:rsid w:val="00E71ADA"/>
    <w:rsid w:val="00E71E6F"/>
    <w:rsid w:val="00E71EE4"/>
    <w:rsid w:val="00E75CDC"/>
    <w:rsid w:val="00E75D2F"/>
    <w:rsid w:val="00E766DE"/>
    <w:rsid w:val="00E7683A"/>
    <w:rsid w:val="00E8029B"/>
    <w:rsid w:val="00E864D8"/>
    <w:rsid w:val="00E900D2"/>
    <w:rsid w:val="00E91B39"/>
    <w:rsid w:val="00E92C32"/>
    <w:rsid w:val="00E94CC6"/>
    <w:rsid w:val="00EA0D9E"/>
    <w:rsid w:val="00EA3F3F"/>
    <w:rsid w:val="00EA4227"/>
    <w:rsid w:val="00EA42FA"/>
    <w:rsid w:val="00EA450E"/>
    <w:rsid w:val="00EA47F2"/>
    <w:rsid w:val="00EA7EB1"/>
    <w:rsid w:val="00EB2314"/>
    <w:rsid w:val="00EB2780"/>
    <w:rsid w:val="00EB3D95"/>
    <w:rsid w:val="00EB6AF6"/>
    <w:rsid w:val="00EB6CD8"/>
    <w:rsid w:val="00EC1C62"/>
    <w:rsid w:val="00EC1D9E"/>
    <w:rsid w:val="00EC3F2D"/>
    <w:rsid w:val="00EC4134"/>
    <w:rsid w:val="00EC71B0"/>
    <w:rsid w:val="00ED426B"/>
    <w:rsid w:val="00ED47A1"/>
    <w:rsid w:val="00ED5115"/>
    <w:rsid w:val="00ED6665"/>
    <w:rsid w:val="00EE3E7F"/>
    <w:rsid w:val="00EE6671"/>
    <w:rsid w:val="00EE6B81"/>
    <w:rsid w:val="00EF134E"/>
    <w:rsid w:val="00EF182E"/>
    <w:rsid w:val="00EF5AF2"/>
    <w:rsid w:val="00EF67CD"/>
    <w:rsid w:val="00EF7AA5"/>
    <w:rsid w:val="00F02A43"/>
    <w:rsid w:val="00F03804"/>
    <w:rsid w:val="00F038FC"/>
    <w:rsid w:val="00F03BD7"/>
    <w:rsid w:val="00F04A05"/>
    <w:rsid w:val="00F055D3"/>
    <w:rsid w:val="00F07E21"/>
    <w:rsid w:val="00F10395"/>
    <w:rsid w:val="00F158BA"/>
    <w:rsid w:val="00F16FA5"/>
    <w:rsid w:val="00F17C7C"/>
    <w:rsid w:val="00F258BE"/>
    <w:rsid w:val="00F259D7"/>
    <w:rsid w:val="00F26D9D"/>
    <w:rsid w:val="00F313CE"/>
    <w:rsid w:val="00F3185D"/>
    <w:rsid w:val="00F331B1"/>
    <w:rsid w:val="00F41109"/>
    <w:rsid w:val="00F43700"/>
    <w:rsid w:val="00F43746"/>
    <w:rsid w:val="00F43FF4"/>
    <w:rsid w:val="00F441D1"/>
    <w:rsid w:val="00F44F03"/>
    <w:rsid w:val="00F4540D"/>
    <w:rsid w:val="00F50C7B"/>
    <w:rsid w:val="00F5220F"/>
    <w:rsid w:val="00F541E8"/>
    <w:rsid w:val="00F556C0"/>
    <w:rsid w:val="00F57461"/>
    <w:rsid w:val="00F57585"/>
    <w:rsid w:val="00F57D55"/>
    <w:rsid w:val="00F624E5"/>
    <w:rsid w:val="00F6369D"/>
    <w:rsid w:val="00F6558F"/>
    <w:rsid w:val="00F67F28"/>
    <w:rsid w:val="00F71986"/>
    <w:rsid w:val="00F727A0"/>
    <w:rsid w:val="00F77808"/>
    <w:rsid w:val="00F80674"/>
    <w:rsid w:val="00F82D53"/>
    <w:rsid w:val="00F84621"/>
    <w:rsid w:val="00F86931"/>
    <w:rsid w:val="00F87968"/>
    <w:rsid w:val="00F91108"/>
    <w:rsid w:val="00F93396"/>
    <w:rsid w:val="00F94934"/>
    <w:rsid w:val="00F950E8"/>
    <w:rsid w:val="00FA1D46"/>
    <w:rsid w:val="00FA313D"/>
    <w:rsid w:val="00FA4247"/>
    <w:rsid w:val="00FA74EA"/>
    <w:rsid w:val="00FB0130"/>
    <w:rsid w:val="00FB09B5"/>
    <w:rsid w:val="00FB2554"/>
    <w:rsid w:val="00FC0396"/>
    <w:rsid w:val="00FC05ED"/>
    <w:rsid w:val="00FC1FB8"/>
    <w:rsid w:val="00FC2C3F"/>
    <w:rsid w:val="00FC4459"/>
    <w:rsid w:val="00FC448E"/>
    <w:rsid w:val="00FC5020"/>
    <w:rsid w:val="00FC546C"/>
    <w:rsid w:val="00FD2C45"/>
    <w:rsid w:val="00FD491D"/>
    <w:rsid w:val="00FD50FB"/>
    <w:rsid w:val="00FD5EE3"/>
    <w:rsid w:val="00FE14F1"/>
    <w:rsid w:val="00FE29EC"/>
    <w:rsid w:val="00FE5660"/>
    <w:rsid w:val="00FE6D96"/>
    <w:rsid w:val="00FE7FA9"/>
    <w:rsid w:val="00FF1BCF"/>
    <w:rsid w:val="00FF27D7"/>
    <w:rsid w:val="00FF2A51"/>
    <w:rsid w:val="00FF4092"/>
    <w:rsid w:val="00FF4B2B"/>
    <w:rsid w:val="00FF5839"/>
    <w:rsid w:val="00FF6325"/>
    <w:rsid w:val="00FF6B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12AA"/>
  <w15:docId w15:val="{CCCD11D9-1B7C-404A-A37A-FE9A744D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8F"/>
    <w:rPr>
      <w:rFonts w:ascii="Calibri" w:eastAsia="Times New Roman" w:hAnsi="Calibri" w:cs="Times New Roman"/>
      <w:lang w:eastAsia="pt-BR"/>
    </w:rPr>
  </w:style>
  <w:style w:type="paragraph" w:styleId="Ttulo1">
    <w:name w:val="heading 1"/>
    <w:basedOn w:val="Normal"/>
    <w:next w:val="Normal"/>
    <w:link w:val="Ttulo1Char"/>
    <w:qFormat/>
    <w:rsid w:val="00107FBC"/>
    <w:pPr>
      <w:keepNext/>
      <w:spacing w:after="0" w:line="240" w:lineRule="auto"/>
      <w:jc w:val="both"/>
      <w:outlineLvl w:val="0"/>
    </w:pPr>
    <w:rPr>
      <w:rFonts w:ascii="Arial Rounded MT Bold" w:hAnsi="Arial Rounded MT Bold"/>
      <w:b/>
      <w:sz w:val="24"/>
      <w:szCs w:val="20"/>
    </w:rPr>
  </w:style>
  <w:style w:type="paragraph" w:styleId="Ttulo2">
    <w:name w:val="heading 2"/>
    <w:basedOn w:val="Normal"/>
    <w:next w:val="Normal"/>
    <w:link w:val="Ttulo2Char"/>
    <w:qFormat/>
    <w:rsid w:val="00107FBC"/>
    <w:pPr>
      <w:keepNext/>
      <w:spacing w:after="0" w:line="240" w:lineRule="auto"/>
      <w:jc w:val="both"/>
      <w:outlineLvl w:val="1"/>
    </w:pPr>
    <w:rPr>
      <w:rFonts w:ascii="Times New Roman" w:hAnsi="Times New Roman"/>
      <w:b/>
      <w:i/>
      <w:sz w:val="25"/>
      <w:szCs w:val="20"/>
      <w:u w:val="single"/>
    </w:rPr>
  </w:style>
  <w:style w:type="paragraph" w:styleId="Ttulo3">
    <w:name w:val="heading 3"/>
    <w:basedOn w:val="Normal"/>
    <w:next w:val="Normal"/>
    <w:link w:val="Ttulo3Char"/>
    <w:uiPriority w:val="9"/>
    <w:qFormat/>
    <w:rsid w:val="009E069C"/>
    <w:pPr>
      <w:keepNext/>
      <w:spacing w:before="240" w:after="60" w:line="240" w:lineRule="auto"/>
      <w:outlineLvl w:val="2"/>
    </w:pPr>
    <w:rPr>
      <w:rFonts w:ascii="Arial" w:hAnsi="Arial"/>
      <w:b/>
      <w:bCs/>
      <w:sz w:val="26"/>
      <w:szCs w:val="26"/>
      <w:lang w:val="x-none" w:eastAsia="x-none"/>
    </w:rPr>
  </w:style>
  <w:style w:type="paragraph" w:styleId="Ttulo4">
    <w:name w:val="heading 4"/>
    <w:basedOn w:val="Normal"/>
    <w:next w:val="Normal"/>
    <w:link w:val="Ttulo4Char"/>
    <w:qFormat/>
    <w:rsid w:val="00107FBC"/>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9E069C"/>
    <w:pPr>
      <w:spacing w:before="240" w:after="60" w:line="240" w:lineRule="auto"/>
      <w:outlineLvl w:val="4"/>
    </w:pPr>
    <w:rPr>
      <w:rFonts w:ascii="Times New Roman" w:hAnsi="Times New Roman"/>
      <w:b/>
      <w:bCs/>
      <w:i/>
      <w:iCs/>
      <w:sz w:val="26"/>
      <w:szCs w:val="26"/>
      <w:lang w:val="x-none" w:eastAsia="x-none"/>
    </w:rPr>
  </w:style>
  <w:style w:type="paragraph" w:styleId="Ttulo6">
    <w:name w:val="heading 6"/>
    <w:basedOn w:val="Normal"/>
    <w:next w:val="Normal"/>
    <w:link w:val="Ttulo6Char"/>
    <w:uiPriority w:val="9"/>
    <w:qFormat/>
    <w:rsid w:val="009E069C"/>
    <w:pPr>
      <w:keepNext/>
      <w:spacing w:after="0" w:line="240" w:lineRule="auto"/>
      <w:jc w:val="center"/>
      <w:outlineLvl w:val="5"/>
    </w:pPr>
    <w:rPr>
      <w:rFonts w:ascii="Arial" w:hAnsi="Arial"/>
      <w:b/>
      <w:szCs w:val="20"/>
      <w:lang w:val="x-none" w:eastAsia="x-none"/>
    </w:rPr>
  </w:style>
  <w:style w:type="paragraph" w:styleId="Ttulo7">
    <w:name w:val="heading 7"/>
    <w:basedOn w:val="Normal"/>
    <w:next w:val="Normal"/>
    <w:link w:val="Ttulo7Char"/>
    <w:qFormat/>
    <w:rsid w:val="009E069C"/>
    <w:pPr>
      <w:spacing w:before="240" w:after="60" w:line="240" w:lineRule="auto"/>
      <w:outlineLvl w:val="6"/>
    </w:pPr>
    <w:rPr>
      <w:rFonts w:ascii="Times New Roman" w:hAnsi="Times New Roman"/>
      <w:sz w:val="24"/>
      <w:szCs w:val="24"/>
      <w:lang w:val="x-none" w:eastAsia="x-none"/>
    </w:rPr>
  </w:style>
  <w:style w:type="paragraph" w:styleId="Ttulo8">
    <w:name w:val="heading 8"/>
    <w:basedOn w:val="Normal"/>
    <w:next w:val="Normal"/>
    <w:link w:val="Ttulo8Char"/>
    <w:qFormat/>
    <w:rsid w:val="009E069C"/>
    <w:pPr>
      <w:spacing w:before="240" w:after="60" w:line="240" w:lineRule="auto"/>
      <w:outlineLvl w:val="7"/>
    </w:pPr>
    <w:rPr>
      <w:rFonts w:ascii="Times New Roman" w:hAnsi="Times New Roman"/>
      <w:i/>
      <w:iCs/>
      <w:sz w:val="24"/>
      <w:szCs w:val="24"/>
      <w:lang w:val="x-none" w:eastAsia="x-none"/>
    </w:rPr>
  </w:style>
  <w:style w:type="paragraph" w:styleId="Ttulo9">
    <w:name w:val="heading 9"/>
    <w:basedOn w:val="Normal"/>
    <w:next w:val="Normal"/>
    <w:link w:val="Ttulo9Char"/>
    <w:qFormat/>
    <w:rsid w:val="009E069C"/>
    <w:pPr>
      <w:spacing w:before="240" w:after="60" w:line="240" w:lineRule="auto"/>
      <w:outlineLvl w:val="8"/>
    </w:pPr>
    <w:rPr>
      <w:rFonts w:ascii="Arial" w:hAnsi="Arial"/>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 Char Char Char Char Char Char,Cabeçalho superior,Heading 1a,h,HeaderNN,Char Char Char Char Char Char,Char Char Char Char Char"/>
    <w:basedOn w:val="Normal"/>
    <w:link w:val="CabealhoChar"/>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aliases w:val="Cabeçalho1 Char,hd Char,he Char, Char Char Char,Char Char Char Char,Char Char Char1,Char Char1,Char Char Char Char Char Char Char Char, Char Char Char Char Char Char Char,Cabeçalho superior Char,Heading 1a Char,h Char,HeaderNN Char"/>
    <w:basedOn w:val="Fontepargpadro"/>
    <w:link w:val="Cabealho"/>
    <w:rsid w:val="00764391"/>
  </w:style>
  <w:style w:type="paragraph" w:styleId="Rodap">
    <w:name w:val="footer"/>
    <w:basedOn w:val="Normal"/>
    <w:link w:val="RodapChar"/>
    <w:uiPriority w:val="99"/>
    <w:unhideWhenUsed/>
    <w:rsid w:val="0076439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qFormat/>
    <w:rsid w:val="00764391"/>
  </w:style>
  <w:style w:type="paragraph" w:styleId="Textodebalo">
    <w:name w:val="Balloon Text"/>
    <w:basedOn w:val="Normal"/>
    <w:link w:val="TextodebaloChar"/>
    <w:uiPriority w:val="99"/>
    <w:unhideWhenUsed/>
    <w:rsid w:val="0076439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764391"/>
    <w:rPr>
      <w:rFonts w:ascii="Tahoma" w:hAnsi="Tahoma" w:cs="Tahoma"/>
      <w:sz w:val="16"/>
      <w:szCs w:val="16"/>
    </w:rPr>
  </w:style>
  <w:style w:type="paragraph" w:styleId="PargrafodaLista">
    <w:name w:val="List Paragraph"/>
    <w:aliases w:val="List I Paragraph,Celula,Parágrafo Padrão Simples,Colorful List - Accent 11,List Paragraph (numbered (a)),Main numbered paragraph,1.1.1_List Paragraph,List_Paragraph,Multilevel para_II,List Paragraph1,List Paragraph 1.1.1,Segundo"/>
    <w:basedOn w:val="Normal"/>
    <w:link w:val="PargrafodaListaChar"/>
    <w:uiPriority w:val="34"/>
    <w:qFormat/>
    <w:rsid w:val="0019708B"/>
    <w:pPr>
      <w:ind w:left="720"/>
      <w:contextualSpacing/>
    </w:pPr>
  </w:style>
  <w:style w:type="character" w:styleId="Hyperlink">
    <w:name w:val="Hyperlink"/>
    <w:uiPriority w:val="99"/>
    <w:unhideWhenUsed/>
    <w:rsid w:val="002024A6"/>
    <w:rPr>
      <w:color w:val="0000FF"/>
      <w:u w:val="single"/>
    </w:rPr>
  </w:style>
  <w:style w:type="paragraph" w:customStyle="1" w:styleId="indice">
    <w:name w:val="indice"/>
    <w:rsid w:val="0015208E"/>
    <w:pPr>
      <w:autoSpaceDE w:val="0"/>
      <w:autoSpaceDN w:val="0"/>
      <w:adjustRightInd w:val="0"/>
      <w:spacing w:after="0" w:line="260" w:lineRule="atLeast"/>
      <w:jc w:val="both"/>
    </w:pPr>
    <w:rPr>
      <w:rFonts w:ascii="Times New Roman" w:eastAsia="Times New Roman" w:hAnsi="Times New Roman" w:cs="Times New Roman"/>
      <w:color w:val="000000"/>
      <w:lang w:eastAsia="pt-BR"/>
    </w:rPr>
  </w:style>
  <w:style w:type="paragraph" w:customStyle="1" w:styleId="TCU-RelVoto-demais">
    <w:name w:val="TCU - Rel/Voto - demais §§"/>
    <w:basedOn w:val="Normal"/>
    <w:qFormat/>
    <w:rsid w:val="0015208E"/>
    <w:pPr>
      <w:tabs>
        <w:tab w:val="left" w:pos="1134"/>
      </w:tabs>
      <w:spacing w:after="160" w:line="240" w:lineRule="auto"/>
      <w:jc w:val="both"/>
    </w:pPr>
    <w:rPr>
      <w:rFonts w:ascii="Times New Roman" w:hAnsi="Times New Roman"/>
      <w:sz w:val="24"/>
      <w:lang w:eastAsia="en-US"/>
    </w:rPr>
  </w:style>
  <w:style w:type="paragraph" w:customStyle="1" w:styleId="TCU-Transcrio">
    <w:name w:val="TCU - Transcrição"/>
    <w:basedOn w:val="Normal"/>
    <w:qFormat/>
    <w:rsid w:val="0015208E"/>
    <w:pPr>
      <w:spacing w:after="120" w:line="240" w:lineRule="auto"/>
      <w:ind w:left="284" w:firstLine="567"/>
      <w:jc w:val="both"/>
    </w:pPr>
    <w:rPr>
      <w:rFonts w:ascii="Times New Roman" w:hAnsi="Times New Roman"/>
      <w:i/>
      <w:sz w:val="24"/>
      <w:lang w:eastAsia="en-US"/>
    </w:rPr>
  </w:style>
  <w:style w:type="character" w:customStyle="1" w:styleId="Ttulo1Char">
    <w:name w:val="Título 1 Char"/>
    <w:basedOn w:val="Fontepargpadro"/>
    <w:link w:val="Ttulo1"/>
    <w:rsid w:val="00107FBC"/>
    <w:rPr>
      <w:rFonts w:ascii="Arial Rounded MT Bold" w:eastAsia="Times New Roman" w:hAnsi="Arial Rounded MT Bold" w:cs="Times New Roman"/>
      <w:b/>
      <w:sz w:val="24"/>
      <w:szCs w:val="20"/>
      <w:lang w:eastAsia="pt-BR"/>
    </w:rPr>
  </w:style>
  <w:style w:type="character" w:customStyle="1" w:styleId="Ttulo2Char">
    <w:name w:val="Título 2 Char"/>
    <w:basedOn w:val="Fontepargpadro"/>
    <w:link w:val="Ttulo2"/>
    <w:rsid w:val="00107FBC"/>
    <w:rPr>
      <w:rFonts w:ascii="Times New Roman" w:eastAsia="Times New Roman" w:hAnsi="Times New Roman" w:cs="Times New Roman"/>
      <w:b/>
      <w:i/>
      <w:sz w:val="25"/>
      <w:szCs w:val="20"/>
      <w:u w:val="single"/>
      <w:lang w:eastAsia="pt-BR"/>
    </w:rPr>
  </w:style>
  <w:style w:type="character" w:customStyle="1" w:styleId="Ttulo4Char">
    <w:name w:val="Título 4 Char"/>
    <w:basedOn w:val="Fontepargpadro"/>
    <w:link w:val="Ttulo4"/>
    <w:rsid w:val="00107FBC"/>
    <w:rPr>
      <w:rFonts w:ascii="Times New Roman" w:eastAsia="Times New Roman" w:hAnsi="Times New Roman" w:cs="Times New Roman"/>
      <w:b/>
      <w:bCs/>
      <w:sz w:val="28"/>
      <w:szCs w:val="28"/>
      <w:lang w:eastAsia="pt-BR"/>
    </w:rPr>
  </w:style>
  <w:style w:type="table" w:styleId="Tabelacomgrade">
    <w:name w:val="Table Grid"/>
    <w:basedOn w:val="Tabelanormal"/>
    <w:uiPriority w:val="59"/>
    <w:rsid w:val="002E6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nhideWhenUsed/>
    <w:rsid w:val="00F41109"/>
    <w:pPr>
      <w:numPr>
        <w:numId w:val="1"/>
      </w:numPr>
      <w:contextualSpacing/>
    </w:pPr>
  </w:style>
  <w:style w:type="character" w:customStyle="1" w:styleId="Ttulo3Char">
    <w:name w:val="Título 3 Char"/>
    <w:basedOn w:val="Fontepargpadro"/>
    <w:link w:val="Ttulo3"/>
    <w:uiPriority w:val="9"/>
    <w:rsid w:val="009E069C"/>
    <w:rPr>
      <w:rFonts w:ascii="Arial" w:eastAsia="Times New Roman" w:hAnsi="Arial" w:cs="Times New Roman"/>
      <w:b/>
      <w:bCs/>
      <w:sz w:val="26"/>
      <w:szCs w:val="26"/>
      <w:lang w:val="x-none" w:eastAsia="x-none"/>
    </w:rPr>
  </w:style>
  <w:style w:type="character" w:customStyle="1" w:styleId="Ttulo5Char">
    <w:name w:val="Título 5 Char"/>
    <w:basedOn w:val="Fontepargpadro"/>
    <w:link w:val="Ttulo5"/>
    <w:rsid w:val="009E069C"/>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uiPriority w:val="9"/>
    <w:rsid w:val="009E069C"/>
    <w:rPr>
      <w:rFonts w:ascii="Arial" w:eastAsia="Times New Roman" w:hAnsi="Arial" w:cs="Times New Roman"/>
      <w:b/>
      <w:szCs w:val="20"/>
      <w:lang w:val="x-none" w:eastAsia="x-none"/>
    </w:rPr>
  </w:style>
  <w:style w:type="character" w:customStyle="1" w:styleId="Ttulo7Char">
    <w:name w:val="Título 7 Char"/>
    <w:basedOn w:val="Fontepargpadro"/>
    <w:link w:val="Ttulo7"/>
    <w:rsid w:val="009E069C"/>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9E069C"/>
    <w:rPr>
      <w:rFonts w:ascii="Times New Roman" w:eastAsia="Times New Roman" w:hAnsi="Times New Roman" w:cs="Times New Roman"/>
      <w:i/>
      <w:iCs/>
      <w:sz w:val="24"/>
      <w:szCs w:val="24"/>
      <w:lang w:val="x-none" w:eastAsia="x-none"/>
    </w:rPr>
  </w:style>
  <w:style w:type="character" w:customStyle="1" w:styleId="Ttulo9Char">
    <w:name w:val="Título 9 Char"/>
    <w:basedOn w:val="Fontepargpadro"/>
    <w:link w:val="Ttulo9"/>
    <w:rsid w:val="009E069C"/>
    <w:rPr>
      <w:rFonts w:ascii="Arial" w:eastAsia="Times New Roman" w:hAnsi="Arial" w:cs="Times New Roman"/>
      <w:lang w:val="x-none" w:eastAsia="x-none"/>
    </w:rPr>
  </w:style>
  <w:style w:type="paragraph" w:styleId="Corpodetexto">
    <w:name w:val="Body Text"/>
    <w:basedOn w:val="Normal"/>
    <w:link w:val="CorpodetextoChar"/>
    <w:qFormat/>
    <w:rsid w:val="009E069C"/>
    <w:pPr>
      <w:spacing w:after="120" w:line="240" w:lineRule="auto"/>
    </w:pPr>
    <w:rPr>
      <w:rFonts w:ascii="Times New Roman" w:hAnsi="Times New Roman"/>
      <w:sz w:val="24"/>
      <w:szCs w:val="24"/>
      <w:lang w:val="x-none" w:eastAsia="x-none"/>
    </w:rPr>
  </w:style>
  <w:style w:type="character" w:customStyle="1" w:styleId="CorpodetextoChar">
    <w:name w:val="Corpo de texto Char"/>
    <w:basedOn w:val="Fontepargpadro"/>
    <w:link w:val="Corpodetexto"/>
    <w:rsid w:val="009E069C"/>
    <w:rPr>
      <w:rFonts w:ascii="Times New Roman" w:eastAsia="Times New Roman" w:hAnsi="Times New Roman" w:cs="Times New Roman"/>
      <w:sz w:val="24"/>
      <w:szCs w:val="24"/>
      <w:lang w:val="x-none" w:eastAsia="x-none"/>
    </w:rPr>
  </w:style>
  <w:style w:type="paragraph" w:styleId="Recuodecorpodetexto">
    <w:name w:val="Body Text Indent"/>
    <w:basedOn w:val="Normal"/>
    <w:link w:val="RecuodecorpodetextoChar"/>
    <w:rsid w:val="009E069C"/>
    <w:pPr>
      <w:spacing w:after="120" w:line="240" w:lineRule="auto"/>
      <w:ind w:left="283"/>
    </w:pPr>
    <w:rPr>
      <w:rFonts w:ascii="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9E069C"/>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9E069C"/>
    <w:pPr>
      <w:spacing w:after="120" w:line="480" w:lineRule="auto"/>
      <w:ind w:left="283"/>
    </w:pPr>
    <w:rPr>
      <w:rFonts w:ascii="Times New Roman" w:hAnsi="Times New Roman"/>
      <w:sz w:val="24"/>
      <w:szCs w:val="24"/>
      <w:lang w:val="x-none" w:eastAsia="x-none"/>
    </w:rPr>
  </w:style>
  <w:style w:type="character" w:customStyle="1" w:styleId="Recuodecorpodetexto2Char">
    <w:name w:val="Recuo de corpo de texto 2 Char"/>
    <w:basedOn w:val="Fontepargpadro"/>
    <w:link w:val="Recuodecorpodetexto2"/>
    <w:rsid w:val="009E069C"/>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9E069C"/>
    <w:pPr>
      <w:spacing w:after="120" w:line="240" w:lineRule="auto"/>
    </w:pPr>
    <w:rPr>
      <w:rFonts w:ascii="Times New Roman" w:hAnsi="Times New Roman"/>
      <w:sz w:val="16"/>
      <w:szCs w:val="16"/>
      <w:lang w:val="x-none" w:eastAsia="x-none"/>
    </w:rPr>
  </w:style>
  <w:style w:type="character" w:customStyle="1" w:styleId="Corpodetexto3Char">
    <w:name w:val="Corpo de texto 3 Char"/>
    <w:basedOn w:val="Fontepargpadro"/>
    <w:link w:val="Corpodetexto3"/>
    <w:rsid w:val="009E069C"/>
    <w:rPr>
      <w:rFonts w:ascii="Times New Roman" w:eastAsia="Times New Roman" w:hAnsi="Times New Roman" w:cs="Times New Roman"/>
      <w:sz w:val="16"/>
      <w:szCs w:val="16"/>
      <w:lang w:val="x-none" w:eastAsia="x-none"/>
    </w:rPr>
  </w:style>
  <w:style w:type="paragraph" w:styleId="NormalWeb">
    <w:name w:val="Normal (Web)"/>
    <w:aliases w:val=" Char"/>
    <w:basedOn w:val="Normal"/>
    <w:uiPriority w:val="99"/>
    <w:qFormat/>
    <w:rsid w:val="009E069C"/>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9E069C"/>
    <w:pPr>
      <w:spacing w:after="0" w:line="240" w:lineRule="auto"/>
    </w:pPr>
    <w:rPr>
      <w:rFonts w:ascii="Courier New" w:hAnsi="Courier New"/>
      <w:sz w:val="20"/>
      <w:szCs w:val="20"/>
      <w:lang w:val="x-none" w:eastAsia="x-none"/>
    </w:rPr>
  </w:style>
  <w:style w:type="character" w:customStyle="1" w:styleId="TextosemFormataoChar">
    <w:name w:val="Texto sem Formatação Char"/>
    <w:aliases w:val="Texto simples Char"/>
    <w:basedOn w:val="Fontepargpadro"/>
    <w:link w:val="TextosemFormatao"/>
    <w:rsid w:val="009E069C"/>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9E069C"/>
    <w:pPr>
      <w:spacing w:after="120" w:line="480" w:lineRule="auto"/>
    </w:pPr>
    <w:rPr>
      <w:rFonts w:ascii="Times New Roman" w:hAnsi="Times New Roman"/>
      <w:sz w:val="24"/>
      <w:szCs w:val="24"/>
      <w:lang w:val="x-none" w:eastAsia="x-none"/>
    </w:rPr>
  </w:style>
  <w:style w:type="character" w:customStyle="1" w:styleId="Corpodetexto2Char">
    <w:name w:val="Corpo de texto 2 Char"/>
    <w:basedOn w:val="Fontepargpadro"/>
    <w:link w:val="Corpodetexto2"/>
    <w:rsid w:val="009E069C"/>
    <w:rPr>
      <w:rFonts w:ascii="Times New Roman" w:eastAsia="Times New Roman" w:hAnsi="Times New Roman" w:cs="Times New Roman"/>
      <w:sz w:val="24"/>
      <w:szCs w:val="24"/>
      <w:lang w:val="x-none" w:eastAsia="x-none"/>
    </w:rPr>
  </w:style>
  <w:style w:type="paragraph" w:customStyle="1" w:styleId="Corpodetexto31">
    <w:name w:val="Corpo de texto 31"/>
    <w:basedOn w:val="Normal"/>
    <w:uiPriority w:val="99"/>
    <w:rsid w:val="009E069C"/>
    <w:pPr>
      <w:widowControl w:val="0"/>
      <w:spacing w:after="0" w:line="240" w:lineRule="auto"/>
      <w:jc w:val="both"/>
    </w:pPr>
    <w:rPr>
      <w:rFonts w:ascii="Times New Roman" w:hAnsi="Times New Roman"/>
      <w:sz w:val="20"/>
      <w:szCs w:val="20"/>
    </w:rPr>
  </w:style>
  <w:style w:type="paragraph" w:styleId="Cabealhodamensagem">
    <w:name w:val="Message Header"/>
    <w:basedOn w:val="Normal"/>
    <w:link w:val="CabealhodamensagemChar"/>
    <w:rsid w:val="009E06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
    <w:name w:val="Cabeçalho da mensagem Char"/>
    <w:basedOn w:val="Fontepargpadro"/>
    <w:link w:val="Cabealhodamensagem"/>
    <w:rsid w:val="009E069C"/>
    <w:rPr>
      <w:rFonts w:ascii="Arial" w:eastAsia="Times New Roman" w:hAnsi="Arial" w:cs="Times New Roman"/>
      <w:sz w:val="24"/>
      <w:szCs w:val="24"/>
      <w:shd w:val="pct20" w:color="auto" w:fill="auto"/>
      <w:lang w:val="x-none" w:eastAsia="x-none"/>
    </w:rPr>
  </w:style>
  <w:style w:type="paragraph" w:customStyle="1" w:styleId="1">
    <w:name w:val="1"/>
    <w:basedOn w:val="Normal"/>
    <w:next w:val="TextosemFormatao"/>
    <w:uiPriority w:val="99"/>
    <w:rsid w:val="009E069C"/>
    <w:pPr>
      <w:spacing w:after="0" w:line="240" w:lineRule="auto"/>
    </w:pPr>
    <w:rPr>
      <w:rFonts w:ascii="Courier New" w:hAnsi="Courier New"/>
      <w:sz w:val="20"/>
      <w:szCs w:val="20"/>
    </w:rPr>
  </w:style>
  <w:style w:type="paragraph" w:styleId="Lista2">
    <w:name w:val="List 2"/>
    <w:basedOn w:val="Normal"/>
    <w:rsid w:val="009E069C"/>
    <w:pPr>
      <w:spacing w:after="0" w:line="240" w:lineRule="auto"/>
      <w:ind w:left="566" w:hanging="283"/>
    </w:pPr>
    <w:rPr>
      <w:rFonts w:ascii="Times New Roman" w:hAnsi="Times New Roman"/>
      <w:sz w:val="20"/>
      <w:szCs w:val="20"/>
    </w:rPr>
  </w:style>
  <w:style w:type="paragraph" w:styleId="Recuodecorpodetexto3">
    <w:name w:val="Body Text Indent 3"/>
    <w:basedOn w:val="Normal"/>
    <w:link w:val="Recuodecorpodetexto3Char"/>
    <w:rsid w:val="009E069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9E069C"/>
    <w:rPr>
      <w:rFonts w:ascii="Times New Roman" w:eastAsia="Times New Roman" w:hAnsi="Times New Roman" w:cs="Times New Roman"/>
      <w:sz w:val="16"/>
      <w:szCs w:val="16"/>
      <w:lang w:eastAsia="pt-BR"/>
    </w:rPr>
  </w:style>
  <w:style w:type="paragraph" w:styleId="Ttulo">
    <w:name w:val="Title"/>
    <w:basedOn w:val="Normal"/>
    <w:link w:val="TtuloChar"/>
    <w:qFormat/>
    <w:rsid w:val="009E069C"/>
    <w:pPr>
      <w:spacing w:after="0" w:line="240" w:lineRule="auto"/>
      <w:jc w:val="center"/>
    </w:pPr>
    <w:rPr>
      <w:rFonts w:ascii="Times New Roman" w:hAnsi="Times New Roman"/>
      <w:sz w:val="28"/>
      <w:szCs w:val="20"/>
      <w:lang w:val="x-none" w:eastAsia="x-none"/>
    </w:rPr>
  </w:style>
  <w:style w:type="character" w:customStyle="1" w:styleId="TtuloChar">
    <w:name w:val="Título Char"/>
    <w:basedOn w:val="Fontepargpadro"/>
    <w:link w:val="Ttulo"/>
    <w:rsid w:val="009E069C"/>
    <w:rPr>
      <w:rFonts w:ascii="Times New Roman" w:eastAsia="Times New Roman" w:hAnsi="Times New Roman" w:cs="Times New Roman"/>
      <w:sz w:val="28"/>
      <w:szCs w:val="20"/>
      <w:lang w:val="x-none" w:eastAsia="x-none"/>
    </w:rPr>
  </w:style>
  <w:style w:type="paragraph" w:styleId="MapadoDocumento">
    <w:name w:val="Document Map"/>
    <w:basedOn w:val="Normal"/>
    <w:link w:val="MapadoDocumentoChar"/>
    <w:rsid w:val="009E069C"/>
    <w:pPr>
      <w:shd w:val="clear" w:color="auto" w:fill="000080"/>
      <w:spacing w:after="0" w:line="240" w:lineRule="auto"/>
    </w:pPr>
    <w:rPr>
      <w:rFonts w:ascii="Tahoma" w:hAnsi="Tahoma"/>
      <w:sz w:val="20"/>
      <w:szCs w:val="20"/>
      <w:lang w:val="x-none" w:eastAsia="x-none"/>
    </w:rPr>
  </w:style>
  <w:style w:type="character" w:customStyle="1" w:styleId="MapadoDocumentoChar">
    <w:name w:val="Mapa do Documento Char"/>
    <w:basedOn w:val="Fontepargpadro"/>
    <w:link w:val="MapadoDocumento"/>
    <w:rsid w:val="009E069C"/>
    <w:rPr>
      <w:rFonts w:ascii="Tahoma" w:eastAsia="Times New Roman" w:hAnsi="Tahoma" w:cs="Times New Roman"/>
      <w:sz w:val="20"/>
      <w:szCs w:val="20"/>
      <w:shd w:val="clear" w:color="auto" w:fill="000080"/>
      <w:lang w:val="x-none" w:eastAsia="x-none"/>
    </w:rPr>
  </w:style>
  <w:style w:type="character" w:styleId="Refdecomentrio">
    <w:name w:val="annotation reference"/>
    <w:qFormat/>
    <w:rsid w:val="009E069C"/>
    <w:rPr>
      <w:sz w:val="16"/>
      <w:szCs w:val="16"/>
    </w:rPr>
  </w:style>
  <w:style w:type="paragraph" w:styleId="Textodecomentrio">
    <w:name w:val="annotation text"/>
    <w:basedOn w:val="Normal"/>
    <w:link w:val="TextodecomentrioChar"/>
    <w:uiPriority w:val="99"/>
    <w:qFormat/>
    <w:rsid w:val="009E069C"/>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qFormat/>
    <w:rsid w:val="009E069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9E069C"/>
    <w:rPr>
      <w:b/>
      <w:bCs/>
      <w:lang w:val="x-none" w:eastAsia="x-none"/>
    </w:rPr>
  </w:style>
  <w:style w:type="character" w:customStyle="1" w:styleId="AssuntodocomentrioChar">
    <w:name w:val="Assunto do comentário Char"/>
    <w:basedOn w:val="TextodecomentrioChar"/>
    <w:link w:val="Assuntodocomentrio"/>
    <w:uiPriority w:val="99"/>
    <w:rsid w:val="009E069C"/>
    <w:rPr>
      <w:rFonts w:ascii="Times New Roman" w:eastAsia="Times New Roman" w:hAnsi="Times New Roman" w:cs="Times New Roman"/>
      <w:b/>
      <w:bCs/>
      <w:sz w:val="20"/>
      <w:szCs w:val="20"/>
      <w:lang w:val="x-none" w:eastAsia="x-none"/>
    </w:rPr>
  </w:style>
  <w:style w:type="character" w:styleId="Forte">
    <w:name w:val="Strong"/>
    <w:uiPriority w:val="22"/>
    <w:qFormat/>
    <w:rsid w:val="009E069C"/>
    <w:rPr>
      <w:b/>
      <w:bCs/>
    </w:rPr>
  </w:style>
  <w:style w:type="paragraph" w:customStyle="1" w:styleId="Default">
    <w:name w:val="Default"/>
    <w:rsid w:val="009E069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descagruplongo">
    <w:name w:val="desc_agrup_longo"/>
    <w:basedOn w:val="Fontepargpadro"/>
    <w:rsid w:val="009E069C"/>
  </w:style>
  <w:style w:type="character" w:customStyle="1" w:styleId="texto1">
    <w:name w:val="texto1"/>
    <w:rsid w:val="009E069C"/>
    <w:rPr>
      <w:rFonts w:ascii="Tahoma" w:hAnsi="Tahoma" w:cs="Tahoma" w:hint="default"/>
      <w:color w:val="727272"/>
      <w:sz w:val="15"/>
      <w:szCs w:val="15"/>
    </w:rPr>
  </w:style>
  <w:style w:type="paragraph" w:customStyle="1" w:styleId="A251075">
    <w:name w:val="_A251075"/>
    <w:basedOn w:val="Normal"/>
    <w:uiPriority w:val="99"/>
    <w:rsid w:val="009E069C"/>
    <w:pPr>
      <w:tabs>
        <w:tab w:val="left" w:pos="3600"/>
      </w:tabs>
      <w:spacing w:after="0" w:line="240" w:lineRule="auto"/>
      <w:ind w:left="1296" w:firstLine="3456"/>
      <w:jc w:val="both"/>
    </w:pPr>
    <w:rPr>
      <w:rFonts w:ascii="Tms Rmn" w:hAnsi="Tms Rmn"/>
      <w:sz w:val="24"/>
      <w:szCs w:val="20"/>
    </w:rPr>
  </w:style>
  <w:style w:type="paragraph" w:styleId="Textoembloco">
    <w:name w:val="Block Text"/>
    <w:basedOn w:val="Normal"/>
    <w:rsid w:val="009E069C"/>
    <w:pPr>
      <w:spacing w:after="0" w:line="240" w:lineRule="auto"/>
      <w:ind w:left="567" w:right="424"/>
      <w:jc w:val="both"/>
    </w:pPr>
    <w:rPr>
      <w:rFonts w:ascii="Times New Roman" w:hAnsi="Times New Roman"/>
      <w:sz w:val="24"/>
      <w:szCs w:val="20"/>
    </w:rPr>
  </w:style>
  <w:style w:type="paragraph" w:customStyle="1" w:styleId="Recuodecorpodetexto1">
    <w:name w:val="Recuo de corpo de texto1"/>
    <w:basedOn w:val="Normal"/>
    <w:uiPriority w:val="99"/>
    <w:rsid w:val="009E069C"/>
    <w:pPr>
      <w:spacing w:after="0" w:line="240" w:lineRule="auto"/>
      <w:ind w:right="-801" w:firstLine="1134"/>
      <w:jc w:val="both"/>
    </w:pPr>
    <w:rPr>
      <w:rFonts w:ascii="Arial Black" w:hAnsi="Arial Black" w:cs="Arial Black"/>
      <w:sz w:val="20"/>
      <w:szCs w:val="20"/>
    </w:rPr>
  </w:style>
  <w:style w:type="paragraph" w:styleId="Subttulo">
    <w:name w:val="Subtitle"/>
    <w:basedOn w:val="Normal"/>
    <w:link w:val="SubttuloChar"/>
    <w:qFormat/>
    <w:rsid w:val="009E069C"/>
    <w:pPr>
      <w:autoSpaceDE w:val="0"/>
      <w:autoSpaceDN w:val="0"/>
      <w:adjustRightInd w:val="0"/>
      <w:spacing w:after="0" w:line="240" w:lineRule="auto"/>
      <w:jc w:val="center"/>
    </w:pPr>
    <w:rPr>
      <w:rFonts w:ascii="Arial Narrow" w:hAnsi="Arial Narrow"/>
      <w:b/>
      <w:bCs/>
      <w:sz w:val="28"/>
      <w:szCs w:val="28"/>
      <w:lang w:val="x-none" w:eastAsia="x-none"/>
    </w:rPr>
  </w:style>
  <w:style w:type="character" w:customStyle="1" w:styleId="SubttuloChar">
    <w:name w:val="Subtítulo Char"/>
    <w:basedOn w:val="Fontepargpadro"/>
    <w:link w:val="Subttulo"/>
    <w:rsid w:val="009E069C"/>
    <w:rPr>
      <w:rFonts w:ascii="Arial Narrow" w:eastAsia="Times New Roman" w:hAnsi="Arial Narrow" w:cs="Times New Roman"/>
      <w:b/>
      <w:bCs/>
      <w:sz w:val="28"/>
      <w:szCs w:val="28"/>
      <w:lang w:val="x-none" w:eastAsia="x-none"/>
    </w:rPr>
  </w:style>
  <w:style w:type="paragraph" w:customStyle="1" w:styleId="Corpodetexto21">
    <w:name w:val="Corpo de texto 21"/>
    <w:basedOn w:val="Normal"/>
    <w:rsid w:val="009E069C"/>
    <w:pPr>
      <w:overflowPunct w:val="0"/>
      <w:autoSpaceDE w:val="0"/>
      <w:autoSpaceDN w:val="0"/>
      <w:adjustRightInd w:val="0"/>
      <w:spacing w:after="240" w:line="240" w:lineRule="auto"/>
      <w:jc w:val="both"/>
      <w:textAlignment w:val="baseline"/>
    </w:pPr>
    <w:rPr>
      <w:rFonts w:ascii="Arial" w:hAnsi="Arial"/>
      <w:sz w:val="24"/>
      <w:szCs w:val="20"/>
    </w:rPr>
  </w:style>
  <w:style w:type="character" w:customStyle="1" w:styleId="hl">
    <w:name w:val="hl"/>
    <w:basedOn w:val="Fontepargpadro"/>
    <w:rsid w:val="009E069C"/>
  </w:style>
  <w:style w:type="character" w:styleId="HiperlinkVisitado">
    <w:name w:val="FollowedHyperlink"/>
    <w:unhideWhenUsed/>
    <w:rsid w:val="009E069C"/>
    <w:rPr>
      <w:color w:val="800080"/>
      <w:u w:val="single"/>
    </w:rPr>
  </w:style>
  <w:style w:type="paragraph" w:customStyle="1" w:styleId="xl65">
    <w:name w:val="xl65"/>
    <w:basedOn w:val="Normal"/>
    <w:uiPriority w:val="99"/>
    <w:rsid w:val="009E069C"/>
    <w:pPr>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uiPriority w:val="99"/>
    <w:rsid w:val="009E069C"/>
    <w:pPr>
      <w:spacing w:before="100" w:beforeAutospacing="1" w:after="100" w:afterAutospacing="1" w:line="240" w:lineRule="auto"/>
      <w:jc w:val="both"/>
    </w:pPr>
    <w:rPr>
      <w:rFonts w:ascii="Arial" w:hAnsi="Arial" w:cs="Arial"/>
      <w:sz w:val="16"/>
      <w:szCs w:val="16"/>
    </w:rPr>
  </w:style>
  <w:style w:type="paragraph" w:customStyle="1" w:styleId="xl67">
    <w:name w:val="xl67"/>
    <w:basedOn w:val="Normal"/>
    <w:uiPriority w:val="99"/>
    <w:rsid w:val="009E069C"/>
    <w:pPr>
      <w:spacing w:before="100" w:beforeAutospacing="1" w:after="100" w:afterAutospacing="1" w:line="240" w:lineRule="auto"/>
      <w:jc w:val="center"/>
    </w:pPr>
    <w:rPr>
      <w:rFonts w:ascii="Arial" w:hAnsi="Arial" w:cs="Arial"/>
      <w:sz w:val="16"/>
      <w:szCs w:val="16"/>
    </w:rPr>
  </w:style>
  <w:style w:type="paragraph" w:customStyle="1" w:styleId="xl68">
    <w:name w:val="xl6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rPr>
  </w:style>
  <w:style w:type="paragraph" w:customStyle="1" w:styleId="xl69">
    <w:name w:val="xl6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71">
    <w:name w:val="xl71"/>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2">
    <w:name w:val="xl72"/>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3">
    <w:name w:val="xl73"/>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color w:val="000000"/>
      <w:sz w:val="16"/>
      <w:szCs w:val="16"/>
    </w:rPr>
  </w:style>
  <w:style w:type="paragraph" w:customStyle="1" w:styleId="xl74">
    <w:name w:val="xl74"/>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5">
    <w:name w:val="xl75"/>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color w:val="000000"/>
      <w:sz w:val="16"/>
      <w:szCs w:val="16"/>
    </w:rPr>
  </w:style>
  <w:style w:type="paragraph" w:customStyle="1" w:styleId="xl76">
    <w:name w:val="xl7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w:hAnsi="Arial" w:cs="Arial"/>
      <w:sz w:val="16"/>
      <w:szCs w:val="16"/>
    </w:rPr>
  </w:style>
  <w:style w:type="paragraph" w:customStyle="1" w:styleId="xl77">
    <w:name w:val="xl77"/>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78">
    <w:name w:val="xl78"/>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9">
    <w:name w:val="xl79"/>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uiPriority w:val="99"/>
    <w:rsid w:val="009E06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rPr>
  </w:style>
  <w:style w:type="paragraph" w:customStyle="1" w:styleId="xl81">
    <w:name w:val="xl81"/>
    <w:basedOn w:val="Normal"/>
    <w:uiPriority w:val="99"/>
    <w:rsid w:val="009E069C"/>
    <w:pPr>
      <w:spacing w:before="100" w:beforeAutospacing="1" w:after="100" w:afterAutospacing="1" w:line="240" w:lineRule="auto"/>
      <w:textAlignment w:val="top"/>
    </w:pPr>
    <w:rPr>
      <w:rFonts w:ascii="Arial" w:hAnsi="Arial" w:cs="Arial"/>
      <w:b/>
      <w:bCs/>
      <w:sz w:val="16"/>
      <w:szCs w:val="16"/>
    </w:rPr>
  </w:style>
  <w:style w:type="paragraph" w:customStyle="1" w:styleId="xl82">
    <w:name w:val="xl82"/>
    <w:basedOn w:val="Normal"/>
    <w:uiPriority w:val="99"/>
    <w:rsid w:val="009E069C"/>
    <w:pPr>
      <w:spacing w:before="100" w:beforeAutospacing="1" w:after="100" w:afterAutospacing="1" w:line="240" w:lineRule="auto"/>
      <w:jc w:val="both"/>
    </w:pPr>
    <w:rPr>
      <w:rFonts w:ascii="Arial" w:hAnsi="Arial" w:cs="Arial"/>
      <w:b/>
      <w:bCs/>
      <w:sz w:val="16"/>
      <w:szCs w:val="16"/>
    </w:rPr>
  </w:style>
  <w:style w:type="paragraph" w:customStyle="1" w:styleId="xl83">
    <w:name w:val="xl83"/>
    <w:basedOn w:val="Normal"/>
    <w:uiPriority w:val="99"/>
    <w:rsid w:val="009E069C"/>
    <w:pPr>
      <w:spacing w:before="100" w:beforeAutospacing="1" w:after="100" w:afterAutospacing="1" w:line="240" w:lineRule="auto"/>
      <w:jc w:val="center"/>
    </w:pPr>
    <w:rPr>
      <w:rFonts w:ascii="Arial" w:hAnsi="Arial" w:cs="Arial"/>
      <w:b/>
      <w:bCs/>
      <w:sz w:val="16"/>
      <w:szCs w:val="16"/>
    </w:rPr>
  </w:style>
  <w:style w:type="character" w:customStyle="1" w:styleId="titdept1">
    <w:name w:val="tit_dept1"/>
    <w:rsid w:val="009E069C"/>
    <w:rPr>
      <w:b/>
      <w:bCs/>
      <w:vanish w:val="0"/>
      <w:webHidden w:val="0"/>
      <w:color w:val="333333"/>
      <w:sz w:val="18"/>
      <w:szCs w:val="18"/>
      <w:specVanish w:val="0"/>
    </w:rPr>
  </w:style>
  <w:style w:type="paragraph" w:customStyle="1" w:styleId="Recuodecorpodetexto21">
    <w:name w:val="Recuo de corpo de texto 21"/>
    <w:basedOn w:val="Normal"/>
    <w:uiPriority w:val="99"/>
    <w:rsid w:val="009E069C"/>
    <w:pPr>
      <w:suppressAutoHyphens/>
      <w:spacing w:after="120" w:line="480" w:lineRule="auto"/>
      <w:ind w:left="283"/>
    </w:pPr>
    <w:rPr>
      <w:rFonts w:ascii="Times New Roman" w:hAnsi="Times New Roman"/>
      <w:sz w:val="24"/>
      <w:szCs w:val="24"/>
      <w:lang w:eastAsia="ar-SA"/>
    </w:rPr>
  </w:style>
  <w:style w:type="paragraph" w:customStyle="1" w:styleId="Corpodetexto311">
    <w:name w:val="Corpo de texto 311"/>
    <w:basedOn w:val="Normal"/>
    <w:uiPriority w:val="99"/>
    <w:rsid w:val="009E069C"/>
    <w:pPr>
      <w:suppressAutoHyphens/>
      <w:spacing w:after="120" w:line="240" w:lineRule="auto"/>
    </w:pPr>
    <w:rPr>
      <w:rFonts w:ascii="Times New Roman" w:hAnsi="Times New Roman"/>
      <w:sz w:val="16"/>
      <w:szCs w:val="16"/>
      <w:lang w:eastAsia="ar-SA"/>
    </w:rPr>
  </w:style>
  <w:style w:type="paragraph" w:customStyle="1" w:styleId="reservado3">
    <w:name w:val="reservado3"/>
    <w:basedOn w:val="Normal"/>
    <w:uiPriority w:val="99"/>
    <w:rsid w:val="009E069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Corpodetexto1">
    <w:name w:val="Corpo de texto1"/>
    <w:uiPriority w:val="99"/>
    <w:rsid w:val="009E069C"/>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uiPriority w:val="99"/>
    <w:rsid w:val="009E069C"/>
    <w:pPr>
      <w:spacing w:after="120" w:line="360" w:lineRule="auto"/>
      <w:ind w:left="567"/>
      <w:jc w:val="both"/>
    </w:pPr>
    <w:rPr>
      <w:rFonts w:ascii="Times New Roman" w:hAnsi="Times New Roman"/>
      <w:sz w:val="20"/>
      <w:szCs w:val="20"/>
    </w:rPr>
  </w:style>
  <w:style w:type="paragraph" w:customStyle="1" w:styleId="P30">
    <w:name w:val="P30"/>
    <w:basedOn w:val="Normal"/>
    <w:uiPriority w:val="99"/>
    <w:rsid w:val="009E069C"/>
    <w:pPr>
      <w:snapToGrid w:val="0"/>
      <w:spacing w:after="0" w:line="240" w:lineRule="auto"/>
      <w:jc w:val="both"/>
    </w:pPr>
    <w:rPr>
      <w:rFonts w:ascii="Times New Roman" w:hAnsi="Times New Roman"/>
      <w:b/>
      <w:sz w:val="24"/>
      <w:szCs w:val="20"/>
    </w:rPr>
  </w:style>
  <w:style w:type="paragraph" w:customStyle="1" w:styleId="A250875">
    <w:name w:val="_A250875"/>
    <w:basedOn w:val="Normal"/>
    <w:uiPriority w:val="99"/>
    <w:rsid w:val="009E069C"/>
    <w:pPr>
      <w:spacing w:after="0" w:line="240" w:lineRule="auto"/>
      <w:ind w:left="1008" w:firstLine="3456"/>
      <w:jc w:val="both"/>
    </w:pPr>
    <w:rPr>
      <w:rFonts w:ascii="Tms Rmn" w:hAnsi="Tms Rmn"/>
      <w:sz w:val="24"/>
      <w:szCs w:val="20"/>
    </w:rPr>
  </w:style>
  <w:style w:type="paragraph" w:customStyle="1" w:styleId="A251275">
    <w:name w:val="_A251275"/>
    <w:basedOn w:val="Normal"/>
    <w:uiPriority w:val="99"/>
    <w:rsid w:val="009E069C"/>
    <w:pPr>
      <w:tabs>
        <w:tab w:val="left" w:pos="3600"/>
      </w:tabs>
      <w:spacing w:after="0" w:line="240" w:lineRule="auto"/>
      <w:ind w:left="1584" w:firstLine="3456"/>
      <w:jc w:val="both"/>
    </w:pPr>
    <w:rPr>
      <w:rFonts w:ascii="Tms Rmn" w:hAnsi="Tms Rmn"/>
      <w:sz w:val="24"/>
      <w:szCs w:val="20"/>
    </w:rPr>
  </w:style>
  <w:style w:type="paragraph" w:customStyle="1" w:styleId="Corpodetexto22">
    <w:name w:val="Corpo de texto 22"/>
    <w:basedOn w:val="Normal"/>
    <w:rsid w:val="009E069C"/>
    <w:pPr>
      <w:spacing w:after="0" w:line="240" w:lineRule="auto"/>
      <w:ind w:firstLine="709"/>
      <w:jc w:val="both"/>
    </w:pPr>
    <w:rPr>
      <w:rFonts w:ascii="Times New Roman" w:hAnsi="Times New Roman"/>
      <w:sz w:val="24"/>
      <w:szCs w:val="20"/>
    </w:rPr>
  </w:style>
  <w:style w:type="paragraph" w:customStyle="1" w:styleId="A251175">
    <w:name w:val="_A251175"/>
    <w:basedOn w:val="Normal"/>
    <w:uiPriority w:val="99"/>
    <w:rsid w:val="009E069C"/>
    <w:pPr>
      <w:spacing w:after="0" w:line="240" w:lineRule="auto"/>
      <w:ind w:left="1440" w:firstLine="3456"/>
      <w:jc w:val="both"/>
    </w:pPr>
    <w:rPr>
      <w:rFonts w:ascii="Tms Rmn" w:hAnsi="Tms Rmn"/>
      <w:sz w:val="24"/>
      <w:szCs w:val="20"/>
    </w:rPr>
  </w:style>
  <w:style w:type="character" w:customStyle="1" w:styleId="apple-converted-space">
    <w:name w:val="apple-converted-space"/>
    <w:basedOn w:val="Fontepargpadro"/>
    <w:rsid w:val="009E069C"/>
  </w:style>
  <w:style w:type="paragraph" w:customStyle="1" w:styleId="ecxmsonormal">
    <w:name w:val="ecxmsonormal"/>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Textopadro">
    <w:name w:val="Texto padrão"/>
    <w:basedOn w:val="Normal"/>
    <w:uiPriority w:val="99"/>
    <w:rsid w:val="009E069C"/>
    <w:pPr>
      <w:suppressAutoHyphens/>
      <w:spacing w:after="0" w:line="240" w:lineRule="auto"/>
    </w:pPr>
    <w:rPr>
      <w:rFonts w:ascii="Times New Roman" w:hAnsi="Times New Roman"/>
      <w:sz w:val="24"/>
      <w:szCs w:val="20"/>
      <w:lang w:val="en-US" w:eastAsia="ar-SA"/>
    </w:rPr>
  </w:style>
  <w:style w:type="paragraph" w:customStyle="1" w:styleId="WW-Padro1">
    <w:name w:val="WW-Padrão1"/>
    <w:basedOn w:val="Normal"/>
    <w:uiPriority w:val="99"/>
    <w:rsid w:val="009E069C"/>
    <w:pPr>
      <w:suppressAutoHyphens/>
      <w:overflowPunct w:val="0"/>
      <w:autoSpaceDE w:val="0"/>
      <w:spacing w:after="0" w:line="240" w:lineRule="auto"/>
      <w:textAlignment w:val="baseline"/>
    </w:pPr>
    <w:rPr>
      <w:rFonts w:ascii="Times New Roman" w:hAnsi="Times New Roman"/>
      <w:sz w:val="20"/>
      <w:szCs w:val="20"/>
      <w:lang w:val="en-US" w:eastAsia="ar-SA"/>
    </w:rPr>
  </w:style>
  <w:style w:type="paragraph" w:customStyle="1" w:styleId="Edital">
    <w:name w:val="Edital"/>
    <w:basedOn w:val="Normal"/>
    <w:uiPriority w:val="99"/>
    <w:rsid w:val="009E069C"/>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TextosemFormatao2">
    <w:name w:val="Texto sem Formatação2"/>
    <w:basedOn w:val="Normal"/>
    <w:uiPriority w:val="99"/>
    <w:rsid w:val="009E069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Abrirpargrafonegativo">
    <w:name w:val="Abrir parágrafo negativo"/>
    <w:basedOn w:val="Normal"/>
    <w:uiPriority w:val="99"/>
    <w:rsid w:val="009E069C"/>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numbering" w:customStyle="1" w:styleId="Semlista1">
    <w:name w:val="Sem lista1"/>
    <w:next w:val="Semlista"/>
    <w:uiPriority w:val="99"/>
    <w:semiHidden/>
    <w:unhideWhenUsed/>
    <w:rsid w:val="009E069C"/>
  </w:style>
  <w:style w:type="paragraph" w:customStyle="1" w:styleId="BodyText21">
    <w:name w:val="Body Text 21"/>
    <w:basedOn w:val="Normal"/>
    <w:uiPriority w:val="99"/>
    <w:rsid w:val="009E069C"/>
    <w:pPr>
      <w:overflowPunct w:val="0"/>
      <w:autoSpaceDE w:val="0"/>
      <w:autoSpaceDN w:val="0"/>
      <w:adjustRightInd w:val="0"/>
      <w:spacing w:after="0" w:line="240" w:lineRule="auto"/>
      <w:ind w:left="5670"/>
      <w:jc w:val="both"/>
      <w:textAlignment w:val="baseline"/>
    </w:pPr>
    <w:rPr>
      <w:rFonts w:ascii="Bookman Old Style" w:hAnsi="Bookman Old Style"/>
      <w:sz w:val="20"/>
      <w:szCs w:val="20"/>
    </w:rPr>
  </w:style>
  <w:style w:type="paragraph" w:customStyle="1" w:styleId="p6">
    <w:name w:val="p6"/>
    <w:basedOn w:val="Normal"/>
    <w:uiPriority w:val="99"/>
    <w:rsid w:val="009E069C"/>
    <w:pPr>
      <w:widowControl w:val="0"/>
      <w:tabs>
        <w:tab w:val="left" w:pos="720"/>
      </w:tabs>
      <w:autoSpaceDE w:val="0"/>
      <w:autoSpaceDN w:val="0"/>
      <w:spacing w:after="0" w:line="280" w:lineRule="atLeast"/>
      <w:jc w:val="both"/>
    </w:pPr>
    <w:rPr>
      <w:rFonts w:ascii="Times New Roman" w:hAnsi="Times New Roman"/>
      <w:sz w:val="24"/>
      <w:szCs w:val="24"/>
    </w:rPr>
  </w:style>
  <w:style w:type="paragraph" w:customStyle="1" w:styleId="p1">
    <w:name w:val="p1"/>
    <w:basedOn w:val="Normal"/>
    <w:uiPriority w:val="99"/>
    <w:rsid w:val="009E069C"/>
    <w:pPr>
      <w:widowControl w:val="0"/>
      <w:tabs>
        <w:tab w:val="left" w:pos="720"/>
      </w:tabs>
      <w:autoSpaceDE w:val="0"/>
      <w:autoSpaceDN w:val="0"/>
      <w:adjustRightInd w:val="0"/>
      <w:spacing w:after="0" w:line="340" w:lineRule="atLeast"/>
    </w:pPr>
    <w:rPr>
      <w:rFonts w:ascii="Times New Roman" w:hAnsi="Times New Roman"/>
      <w:sz w:val="24"/>
      <w:szCs w:val="24"/>
    </w:rPr>
  </w:style>
  <w:style w:type="paragraph" w:customStyle="1" w:styleId="Normal1">
    <w:name w:val="Normal 1"/>
    <w:basedOn w:val="Normal"/>
    <w:next w:val="Normal2"/>
    <w:uiPriority w:val="99"/>
    <w:rsid w:val="009E069C"/>
    <w:pPr>
      <w:keepLines/>
      <w:numPr>
        <w:numId w:val="2"/>
      </w:numPr>
      <w:spacing w:before="120" w:after="0" w:line="240" w:lineRule="auto"/>
      <w:jc w:val="both"/>
      <w:outlineLvl w:val="0"/>
    </w:pPr>
    <w:rPr>
      <w:rFonts w:ascii="Arial" w:eastAsia="SimSun" w:hAnsi="Arial"/>
      <w:spacing w:val="10"/>
      <w:sz w:val="18"/>
      <w:szCs w:val="20"/>
    </w:rPr>
  </w:style>
  <w:style w:type="paragraph" w:customStyle="1" w:styleId="Normal2">
    <w:name w:val="Normal 2"/>
    <w:basedOn w:val="Normal"/>
    <w:uiPriority w:val="99"/>
    <w:rsid w:val="009E069C"/>
    <w:pPr>
      <w:keepLines/>
      <w:numPr>
        <w:ilvl w:val="1"/>
        <w:numId w:val="2"/>
      </w:numPr>
      <w:spacing w:before="120" w:after="0" w:line="240" w:lineRule="auto"/>
      <w:jc w:val="both"/>
      <w:outlineLvl w:val="1"/>
    </w:pPr>
    <w:rPr>
      <w:rFonts w:ascii="Arial" w:eastAsia="SimSun" w:hAnsi="Arial"/>
      <w:spacing w:val="10"/>
      <w:sz w:val="18"/>
      <w:szCs w:val="20"/>
    </w:rPr>
  </w:style>
  <w:style w:type="paragraph" w:customStyle="1" w:styleId="Normal3">
    <w:name w:val="Normal 3"/>
    <w:basedOn w:val="Normal"/>
    <w:uiPriority w:val="99"/>
    <w:rsid w:val="009E069C"/>
    <w:pPr>
      <w:keepLines/>
      <w:numPr>
        <w:ilvl w:val="2"/>
        <w:numId w:val="2"/>
      </w:numPr>
      <w:spacing w:before="120" w:after="0" w:line="240" w:lineRule="auto"/>
      <w:jc w:val="both"/>
      <w:outlineLvl w:val="2"/>
    </w:pPr>
    <w:rPr>
      <w:rFonts w:ascii="Arial" w:eastAsia="SimSun" w:hAnsi="Arial"/>
      <w:spacing w:val="10"/>
      <w:sz w:val="18"/>
      <w:szCs w:val="20"/>
    </w:rPr>
  </w:style>
  <w:style w:type="paragraph" w:customStyle="1" w:styleId="Normal4">
    <w:name w:val="Normal 4"/>
    <w:basedOn w:val="Normal"/>
    <w:uiPriority w:val="99"/>
    <w:rsid w:val="009E069C"/>
    <w:pPr>
      <w:keepLines/>
      <w:numPr>
        <w:ilvl w:val="3"/>
        <w:numId w:val="2"/>
      </w:numPr>
      <w:spacing w:before="120" w:after="0" w:line="240" w:lineRule="auto"/>
      <w:jc w:val="both"/>
      <w:outlineLvl w:val="3"/>
    </w:pPr>
    <w:rPr>
      <w:rFonts w:ascii="Arial" w:eastAsia="SimSun" w:hAnsi="Arial"/>
      <w:spacing w:val="10"/>
      <w:sz w:val="18"/>
      <w:szCs w:val="20"/>
    </w:rPr>
  </w:style>
  <w:style w:type="paragraph" w:customStyle="1" w:styleId="Normal5">
    <w:name w:val="Normal 5"/>
    <w:basedOn w:val="Normal"/>
    <w:uiPriority w:val="99"/>
    <w:rsid w:val="009E069C"/>
    <w:pPr>
      <w:keepLines/>
      <w:numPr>
        <w:ilvl w:val="4"/>
        <w:numId w:val="2"/>
      </w:numPr>
      <w:spacing w:before="120" w:after="0" w:line="240" w:lineRule="auto"/>
      <w:jc w:val="both"/>
      <w:outlineLvl w:val="4"/>
    </w:pPr>
    <w:rPr>
      <w:rFonts w:ascii="Arial" w:eastAsia="SimSun" w:hAnsi="Arial"/>
      <w:spacing w:val="10"/>
      <w:sz w:val="18"/>
      <w:szCs w:val="20"/>
    </w:rPr>
  </w:style>
  <w:style w:type="paragraph" w:customStyle="1" w:styleId="Normal6">
    <w:name w:val="Normal 6"/>
    <w:basedOn w:val="Normal"/>
    <w:uiPriority w:val="99"/>
    <w:rsid w:val="009E069C"/>
    <w:pPr>
      <w:keepLines/>
      <w:numPr>
        <w:ilvl w:val="5"/>
        <w:numId w:val="2"/>
      </w:numPr>
      <w:spacing w:before="120" w:after="0" w:line="240" w:lineRule="auto"/>
      <w:jc w:val="both"/>
      <w:outlineLvl w:val="5"/>
    </w:pPr>
    <w:rPr>
      <w:rFonts w:ascii="Arial" w:eastAsia="SimSun" w:hAnsi="Arial"/>
      <w:spacing w:val="10"/>
      <w:sz w:val="18"/>
      <w:szCs w:val="20"/>
    </w:rPr>
  </w:style>
  <w:style w:type="paragraph" w:customStyle="1" w:styleId="Ttulo10">
    <w:name w:val="Título1"/>
    <w:basedOn w:val="Normal"/>
    <w:next w:val="Corpodetexto"/>
    <w:uiPriority w:val="99"/>
    <w:rsid w:val="009E069C"/>
    <w:pPr>
      <w:keepNext/>
      <w:suppressAutoHyphens/>
      <w:spacing w:before="240" w:after="120" w:line="240" w:lineRule="auto"/>
    </w:pPr>
    <w:rPr>
      <w:rFonts w:ascii="Arial" w:eastAsia="Lucida Sans Unicode" w:hAnsi="Arial" w:cs="Tahoma"/>
      <w:sz w:val="28"/>
      <w:szCs w:val="28"/>
      <w:lang w:eastAsia="ar-SA"/>
    </w:rPr>
  </w:style>
  <w:style w:type="paragraph" w:customStyle="1" w:styleId="at">
    <w:name w:val="at"/>
    <w:basedOn w:val="Normal"/>
    <w:uiPriority w:val="99"/>
    <w:rsid w:val="009E069C"/>
    <w:pPr>
      <w:tabs>
        <w:tab w:val="left" w:pos="567"/>
      </w:tabs>
      <w:suppressAutoHyphens/>
      <w:spacing w:before="240" w:after="120" w:line="240" w:lineRule="auto"/>
      <w:jc w:val="both"/>
    </w:pPr>
    <w:rPr>
      <w:rFonts w:ascii="Times New Roman" w:hAnsi="Times New Roman"/>
      <w:lang w:eastAsia="ar-SA"/>
    </w:rPr>
  </w:style>
  <w:style w:type="table" w:customStyle="1" w:styleId="Tabelacomgrade1">
    <w:name w:val="Tabela com grade1"/>
    <w:basedOn w:val="Tabelanormal"/>
    <w:next w:val="Tabelacomgrade"/>
    <w:uiPriority w:val="39"/>
    <w:rsid w:val="009E06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20">
    <w:name w:val="Corpo de texto 22"/>
    <w:basedOn w:val="Normal"/>
    <w:uiPriority w:val="99"/>
    <w:rsid w:val="009E069C"/>
    <w:pPr>
      <w:suppressAutoHyphens/>
      <w:spacing w:after="0" w:line="240" w:lineRule="auto"/>
      <w:jc w:val="both"/>
    </w:pPr>
    <w:rPr>
      <w:rFonts w:ascii="Arial" w:hAnsi="Arial" w:cs="Arial"/>
      <w:sz w:val="24"/>
      <w:szCs w:val="24"/>
      <w:lang w:eastAsia="ar-SA"/>
    </w:rPr>
  </w:style>
  <w:style w:type="table" w:customStyle="1" w:styleId="Tabelacomgrade2">
    <w:name w:val="Tabela com grade2"/>
    <w:basedOn w:val="Tabelanormal"/>
    <w:next w:val="Tabelacomgrade"/>
    <w:uiPriority w:val="59"/>
    <w:rsid w:val="009E069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9E069C"/>
  </w:style>
  <w:style w:type="paragraph" w:customStyle="1" w:styleId="Estilo2">
    <w:name w:val="Estilo2"/>
    <w:basedOn w:val="Normal"/>
    <w:uiPriority w:val="99"/>
    <w:rsid w:val="009E069C"/>
    <w:pPr>
      <w:spacing w:after="0" w:line="240" w:lineRule="auto"/>
      <w:ind w:left="2694" w:hanging="284"/>
      <w:jc w:val="both"/>
    </w:pPr>
    <w:rPr>
      <w:rFonts w:ascii="Times New Roman" w:hAnsi="Times New Roman"/>
      <w:snapToGrid w:val="0"/>
      <w:sz w:val="24"/>
      <w:szCs w:val="20"/>
    </w:rPr>
  </w:style>
  <w:style w:type="character" w:styleId="Nmerodepgina">
    <w:name w:val="page number"/>
    <w:uiPriority w:val="99"/>
    <w:rsid w:val="009E069C"/>
  </w:style>
  <w:style w:type="paragraph" w:customStyle="1" w:styleId="DW">
    <w:name w:val="DW"/>
    <w:basedOn w:val="Normal"/>
    <w:uiPriority w:val="99"/>
    <w:rsid w:val="009E069C"/>
    <w:pPr>
      <w:widowControl w:val="0"/>
      <w:tabs>
        <w:tab w:val="left" w:pos="1134"/>
      </w:tabs>
      <w:suppressAutoHyphens/>
      <w:spacing w:before="120" w:after="120" w:line="240" w:lineRule="auto"/>
      <w:jc w:val="both"/>
    </w:pPr>
    <w:rPr>
      <w:rFonts w:ascii="Arial" w:hAnsi="Arial"/>
      <w:sz w:val="20"/>
      <w:szCs w:val="20"/>
    </w:rPr>
  </w:style>
  <w:style w:type="paragraph" w:customStyle="1" w:styleId="Blockquote">
    <w:name w:val="Blockquote"/>
    <w:basedOn w:val="Normal"/>
    <w:uiPriority w:val="99"/>
    <w:rsid w:val="009E069C"/>
    <w:pPr>
      <w:spacing w:before="100" w:after="100" w:line="240" w:lineRule="auto"/>
      <w:ind w:left="360" w:right="360"/>
    </w:pPr>
    <w:rPr>
      <w:rFonts w:ascii="Times New Roman" w:hAnsi="Times New Roman"/>
      <w:sz w:val="24"/>
      <w:szCs w:val="20"/>
    </w:rPr>
  </w:style>
  <w:style w:type="paragraph" w:customStyle="1" w:styleId="western">
    <w:name w:val="western"/>
    <w:basedOn w:val="Normal"/>
    <w:uiPriority w:val="99"/>
    <w:rsid w:val="009E069C"/>
    <w:pPr>
      <w:spacing w:before="100" w:beforeAutospacing="1" w:after="100" w:afterAutospacing="1" w:line="240" w:lineRule="auto"/>
      <w:ind w:right="476"/>
      <w:jc w:val="both"/>
    </w:pPr>
    <w:rPr>
      <w:rFonts w:ascii="Times New Roman" w:hAnsi="Times New Roman"/>
      <w:sz w:val="20"/>
      <w:szCs w:val="20"/>
      <w:lang w:val="en-US" w:eastAsia="en-US"/>
    </w:rPr>
  </w:style>
  <w:style w:type="paragraph" w:customStyle="1" w:styleId="WW-Corpodetexto3">
    <w:name w:val="WW-Corpo de texto 3"/>
    <w:basedOn w:val="Normal"/>
    <w:uiPriority w:val="99"/>
    <w:rsid w:val="009E069C"/>
    <w:pPr>
      <w:spacing w:after="0" w:line="240" w:lineRule="auto"/>
      <w:jc w:val="both"/>
    </w:pPr>
    <w:rPr>
      <w:rFonts w:ascii="Times New Roman" w:hAnsi="Times New Roman"/>
      <w:sz w:val="24"/>
      <w:szCs w:val="20"/>
      <w:lang w:eastAsia="ar-SA"/>
    </w:rPr>
  </w:style>
  <w:style w:type="paragraph" w:customStyle="1" w:styleId="BodyText24">
    <w:name w:val="Body Text 24"/>
    <w:basedOn w:val="Normal"/>
    <w:uiPriority w:val="99"/>
    <w:rsid w:val="009E069C"/>
    <w:pPr>
      <w:widowControl w:val="0"/>
      <w:spacing w:after="0" w:line="240" w:lineRule="auto"/>
      <w:jc w:val="both"/>
    </w:pPr>
    <w:rPr>
      <w:rFonts w:ascii="Times New Roman" w:hAnsi="Times New Roman"/>
      <w:snapToGrid w:val="0"/>
      <w:sz w:val="28"/>
      <w:szCs w:val="20"/>
    </w:rPr>
  </w:style>
  <w:style w:type="paragraph" w:customStyle="1" w:styleId="Corpodetexto23">
    <w:name w:val="Corpo de texto 23"/>
    <w:basedOn w:val="Normal"/>
    <w:uiPriority w:val="99"/>
    <w:rsid w:val="009E069C"/>
    <w:pPr>
      <w:widowControl w:val="0"/>
      <w:spacing w:after="0" w:line="240" w:lineRule="auto"/>
      <w:ind w:firstLine="708"/>
      <w:jc w:val="both"/>
    </w:pPr>
    <w:rPr>
      <w:rFonts w:ascii="Times New Roman" w:hAnsi="Times New Roman"/>
      <w:sz w:val="24"/>
      <w:szCs w:val="20"/>
    </w:rPr>
  </w:style>
  <w:style w:type="table" w:customStyle="1" w:styleId="Tabelacomgrade3">
    <w:name w:val="Tabela com grade3"/>
    <w:basedOn w:val="Tabelanormal"/>
    <w:next w:val="Tabelacomgrade"/>
    <w:uiPriority w:val="59"/>
    <w:rsid w:val="009E069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uiPriority w:val="99"/>
    <w:rsid w:val="009E069C"/>
    <w:pPr>
      <w:widowControl w:val="0"/>
      <w:suppressAutoHyphens/>
      <w:spacing w:after="0" w:line="240" w:lineRule="atLeast"/>
      <w:jc w:val="center"/>
    </w:pPr>
    <w:rPr>
      <w:rFonts w:ascii="Arial" w:hAnsi="Arial"/>
      <w:szCs w:val="20"/>
    </w:rPr>
  </w:style>
  <w:style w:type="character" w:customStyle="1" w:styleId="para">
    <w:name w:val="para"/>
    <w:rsid w:val="009E069C"/>
  </w:style>
  <w:style w:type="paragraph" w:customStyle="1" w:styleId="Estilo">
    <w:name w:val="Estilo"/>
    <w:basedOn w:val="Normal"/>
    <w:next w:val="TextosemFormatao"/>
    <w:uiPriority w:val="99"/>
    <w:rsid w:val="009E069C"/>
    <w:pPr>
      <w:spacing w:after="0" w:line="240" w:lineRule="auto"/>
    </w:pPr>
    <w:rPr>
      <w:rFonts w:ascii="Courier New" w:hAnsi="Courier New" w:cs="Courier New"/>
      <w:sz w:val="20"/>
      <w:szCs w:val="20"/>
    </w:rPr>
  </w:style>
  <w:style w:type="paragraph" w:customStyle="1" w:styleId="Corpodetexto32">
    <w:name w:val="Corpo de texto 32"/>
    <w:basedOn w:val="Normal"/>
    <w:uiPriority w:val="99"/>
    <w:rsid w:val="009E069C"/>
    <w:pPr>
      <w:widowControl w:val="0"/>
      <w:spacing w:after="0" w:line="240" w:lineRule="auto"/>
      <w:jc w:val="both"/>
    </w:pPr>
    <w:rPr>
      <w:rFonts w:ascii="Times New Roman" w:hAnsi="Times New Roman"/>
      <w:sz w:val="20"/>
      <w:szCs w:val="20"/>
    </w:rPr>
  </w:style>
  <w:style w:type="paragraph" w:customStyle="1" w:styleId="Recuodecorpodetexto22">
    <w:name w:val="Recuo de corpo de texto 22"/>
    <w:basedOn w:val="Normal"/>
    <w:uiPriority w:val="99"/>
    <w:rsid w:val="009E069C"/>
    <w:pPr>
      <w:spacing w:after="0" w:line="240" w:lineRule="auto"/>
      <w:ind w:left="1418" w:hanging="284"/>
      <w:jc w:val="both"/>
    </w:pPr>
    <w:rPr>
      <w:rFonts w:ascii="Arial" w:hAnsi="Arial"/>
      <w:szCs w:val="20"/>
    </w:rPr>
  </w:style>
  <w:style w:type="paragraph" w:customStyle="1" w:styleId="Recuodecorpodetexto31">
    <w:name w:val="Recuo de corpo de texto 31"/>
    <w:basedOn w:val="Normal"/>
    <w:uiPriority w:val="99"/>
    <w:rsid w:val="009E069C"/>
    <w:pPr>
      <w:spacing w:before="120" w:after="120" w:line="240" w:lineRule="auto"/>
      <w:ind w:left="1134"/>
    </w:pPr>
    <w:rPr>
      <w:rFonts w:ascii="Arial" w:hAnsi="Arial"/>
      <w:sz w:val="26"/>
      <w:szCs w:val="20"/>
    </w:rPr>
  </w:style>
  <w:style w:type="character" w:customStyle="1" w:styleId="texto">
    <w:name w:val="texto"/>
    <w:rsid w:val="009E069C"/>
  </w:style>
  <w:style w:type="character" w:customStyle="1" w:styleId="style201">
    <w:name w:val="style201"/>
    <w:rsid w:val="009E069C"/>
    <w:rPr>
      <w:rFonts w:ascii="Arial" w:hAnsi="Arial" w:cs="Arial" w:hint="default"/>
      <w:b/>
      <w:bCs/>
      <w:sz w:val="18"/>
      <w:szCs w:val="18"/>
    </w:rPr>
  </w:style>
  <w:style w:type="character" w:customStyle="1" w:styleId="style171">
    <w:name w:val="style171"/>
    <w:rsid w:val="009E069C"/>
    <w:rPr>
      <w:rFonts w:ascii="Arial" w:hAnsi="Arial" w:cs="Arial" w:hint="default"/>
      <w:sz w:val="18"/>
      <w:szCs w:val="18"/>
    </w:rPr>
  </w:style>
  <w:style w:type="paragraph" w:customStyle="1" w:styleId="N21">
    <w:name w:val="N21"/>
    <w:basedOn w:val="Normal"/>
    <w:uiPriority w:val="99"/>
    <w:rsid w:val="009E069C"/>
    <w:pPr>
      <w:spacing w:before="60" w:after="0" w:line="240" w:lineRule="auto"/>
      <w:ind w:left="2268" w:hanging="425"/>
      <w:jc w:val="both"/>
    </w:pPr>
    <w:rPr>
      <w:rFonts w:ascii="Arial" w:hAnsi="Arial"/>
      <w:snapToGrid w:val="0"/>
      <w:sz w:val="20"/>
      <w:szCs w:val="20"/>
    </w:rPr>
  </w:style>
  <w:style w:type="paragraph" w:styleId="Lista">
    <w:name w:val="List"/>
    <w:basedOn w:val="Normal"/>
    <w:rsid w:val="009E069C"/>
    <w:pPr>
      <w:spacing w:after="0" w:line="240" w:lineRule="auto"/>
      <w:ind w:left="283" w:hanging="283"/>
    </w:pPr>
    <w:rPr>
      <w:rFonts w:ascii="Times New Roman" w:hAnsi="Times New Roman"/>
      <w:sz w:val="24"/>
      <w:szCs w:val="24"/>
    </w:rPr>
  </w:style>
  <w:style w:type="paragraph" w:customStyle="1" w:styleId="contrato">
    <w:name w:val="contrato"/>
    <w:basedOn w:val="Normal"/>
    <w:uiPriority w:val="99"/>
    <w:rsid w:val="009E069C"/>
    <w:pPr>
      <w:spacing w:after="0" w:line="240" w:lineRule="auto"/>
      <w:jc w:val="both"/>
    </w:pPr>
    <w:rPr>
      <w:rFonts w:ascii="Arial" w:hAnsi="Arial"/>
      <w:szCs w:val="20"/>
      <w:lang w:val="pt-PT"/>
    </w:rPr>
  </w:style>
  <w:style w:type="character" w:customStyle="1" w:styleId="SemEspaamentoChar">
    <w:name w:val="Sem Espaçamento Char"/>
    <w:link w:val="SemEspaamento"/>
    <w:uiPriority w:val="1"/>
    <w:locked/>
    <w:rsid w:val="009E069C"/>
  </w:style>
  <w:style w:type="paragraph" w:styleId="SemEspaamento">
    <w:name w:val="No Spacing"/>
    <w:link w:val="SemEspaamentoChar"/>
    <w:uiPriority w:val="1"/>
    <w:qFormat/>
    <w:rsid w:val="009E069C"/>
    <w:pPr>
      <w:spacing w:after="0" w:line="240" w:lineRule="auto"/>
    </w:pPr>
  </w:style>
  <w:style w:type="paragraph" w:customStyle="1" w:styleId="prod">
    <w:name w:val="prod"/>
    <w:basedOn w:val="Normal"/>
    <w:uiPriority w:val="99"/>
    <w:rsid w:val="009E069C"/>
    <w:pPr>
      <w:spacing w:before="100" w:beforeAutospacing="1" w:after="100" w:afterAutospacing="1" w:line="240" w:lineRule="auto"/>
    </w:pPr>
    <w:rPr>
      <w:rFonts w:ascii="Times New Roman" w:hAnsi="Times New Roman"/>
      <w:sz w:val="24"/>
      <w:szCs w:val="24"/>
    </w:rPr>
  </w:style>
  <w:style w:type="character" w:customStyle="1" w:styleId="st">
    <w:name w:val="st"/>
    <w:rsid w:val="009E069C"/>
  </w:style>
  <w:style w:type="character" w:styleId="nfase">
    <w:name w:val="Emphasis"/>
    <w:uiPriority w:val="20"/>
    <w:qFormat/>
    <w:rsid w:val="009E069C"/>
    <w:rPr>
      <w:i/>
      <w:iCs/>
    </w:rPr>
  </w:style>
  <w:style w:type="paragraph" w:customStyle="1" w:styleId="font5">
    <w:name w:val="font5"/>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6">
    <w:name w:val="font6"/>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7">
    <w:name w:val="font7"/>
    <w:basedOn w:val="Normal"/>
    <w:uiPriority w:val="99"/>
    <w:rsid w:val="009E069C"/>
    <w:pPr>
      <w:spacing w:before="100" w:beforeAutospacing="1" w:after="100" w:afterAutospacing="1" w:line="240" w:lineRule="auto"/>
    </w:pPr>
    <w:rPr>
      <w:rFonts w:ascii="Andalus" w:hAnsi="Andalus" w:cs="Andalus"/>
      <w:b/>
      <w:bCs/>
      <w:color w:val="000000"/>
      <w:sz w:val="18"/>
      <w:szCs w:val="18"/>
    </w:rPr>
  </w:style>
  <w:style w:type="paragraph" w:customStyle="1" w:styleId="font8">
    <w:name w:val="font8"/>
    <w:basedOn w:val="Normal"/>
    <w:uiPriority w:val="99"/>
    <w:rsid w:val="009E069C"/>
    <w:pPr>
      <w:spacing w:before="100" w:beforeAutospacing="1" w:after="100" w:afterAutospacing="1" w:line="240" w:lineRule="auto"/>
    </w:pPr>
    <w:rPr>
      <w:rFonts w:ascii="Andalus" w:hAnsi="Andalus" w:cs="Andalus"/>
      <w:color w:val="000000"/>
      <w:sz w:val="18"/>
      <w:szCs w:val="18"/>
    </w:rPr>
  </w:style>
  <w:style w:type="paragraph" w:customStyle="1" w:styleId="font9">
    <w:name w:val="font9"/>
    <w:basedOn w:val="Normal"/>
    <w:uiPriority w:val="99"/>
    <w:rsid w:val="009E069C"/>
    <w:pPr>
      <w:spacing w:before="100" w:beforeAutospacing="1" w:after="100" w:afterAutospacing="1" w:line="240" w:lineRule="auto"/>
    </w:pPr>
    <w:rPr>
      <w:rFonts w:ascii="Times New Roman" w:hAnsi="Times New Roman"/>
      <w:b/>
      <w:bCs/>
      <w:color w:val="000000"/>
      <w:sz w:val="16"/>
      <w:szCs w:val="16"/>
    </w:rPr>
  </w:style>
  <w:style w:type="paragraph" w:customStyle="1" w:styleId="xl63">
    <w:name w:val="xl63"/>
    <w:basedOn w:val="Normal"/>
    <w:uiPriority w:val="99"/>
    <w:rsid w:val="009E06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Normal"/>
    <w:uiPriority w:val="99"/>
    <w:rsid w:val="009E069C"/>
    <w:pPr>
      <w:spacing w:before="100" w:beforeAutospacing="1" w:after="100" w:afterAutospacing="1" w:line="240" w:lineRule="auto"/>
    </w:pPr>
    <w:rPr>
      <w:rFonts w:ascii="Arial" w:hAnsi="Arial" w:cs="Arial"/>
      <w:sz w:val="24"/>
      <w:szCs w:val="24"/>
    </w:rPr>
  </w:style>
  <w:style w:type="paragraph" w:customStyle="1" w:styleId="xl84">
    <w:name w:val="xl84"/>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5">
    <w:name w:val="xl85"/>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hAnsi="Arial" w:cs="Arial"/>
      <w:sz w:val="16"/>
      <w:szCs w:val="16"/>
    </w:rPr>
  </w:style>
  <w:style w:type="paragraph" w:customStyle="1" w:styleId="xl86">
    <w:name w:val="xl86"/>
    <w:basedOn w:val="Normal"/>
    <w:uiPriority w:val="99"/>
    <w:rsid w:val="009E06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color w:val="FF0000"/>
      <w:sz w:val="16"/>
      <w:szCs w:val="16"/>
    </w:rPr>
  </w:style>
  <w:style w:type="paragraph" w:customStyle="1" w:styleId="xl87">
    <w:name w:val="xl87"/>
    <w:basedOn w:val="Normal"/>
    <w:uiPriority w:val="99"/>
    <w:rsid w:val="009E06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88">
    <w:name w:val="xl88"/>
    <w:basedOn w:val="Normal"/>
    <w:uiPriority w:val="99"/>
    <w:rsid w:val="009E06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highlight">
    <w:name w:val="highlight"/>
    <w:rsid w:val="009E069C"/>
  </w:style>
  <w:style w:type="paragraph" w:styleId="Primeirorecuodecorpodetexto">
    <w:name w:val="Body Text First Indent"/>
    <w:basedOn w:val="Corpodetexto"/>
    <w:link w:val="PrimeirorecuodecorpodetextoChar"/>
    <w:rsid w:val="009E069C"/>
    <w:pPr>
      <w:ind w:firstLine="210"/>
    </w:pPr>
    <w:rPr>
      <w:lang w:val="pt-BR" w:eastAsia="pt-BR"/>
    </w:rPr>
  </w:style>
  <w:style w:type="character" w:customStyle="1" w:styleId="PrimeirorecuodecorpodetextoChar">
    <w:name w:val="Primeiro recuo de corpo de texto Char"/>
    <w:basedOn w:val="CorpodetextoChar"/>
    <w:link w:val="Primeirorecuodecorpodetexto"/>
    <w:rsid w:val="009E069C"/>
    <w:rPr>
      <w:rFonts w:ascii="Times New Roman" w:eastAsia="Times New Roman" w:hAnsi="Times New Roman" w:cs="Times New Roman"/>
      <w:sz w:val="24"/>
      <w:szCs w:val="24"/>
      <w:lang w:val="x-none" w:eastAsia="pt-BR"/>
    </w:rPr>
  </w:style>
  <w:style w:type="paragraph" w:customStyle="1" w:styleId="Contedodetabela">
    <w:name w:val="Conteúdo de tabela"/>
    <w:basedOn w:val="Normal"/>
    <w:uiPriority w:val="99"/>
    <w:rsid w:val="009E069C"/>
    <w:pPr>
      <w:suppressLineNumbers/>
      <w:suppressAutoHyphens/>
      <w:spacing w:after="0" w:line="240" w:lineRule="auto"/>
    </w:pPr>
    <w:rPr>
      <w:rFonts w:ascii="Times New Roman" w:hAnsi="Times New Roman"/>
      <w:sz w:val="24"/>
      <w:szCs w:val="24"/>
      <w:lang w:eastAsia="ar-SA"/>
    </w:rPr>
  </w:style>
  <w:style w:type="paragraph" w:customStyle="1" w:styleId="ecxmsobodytext">
    <w:name w:val="ecxmsobodytext"/>
    <w:basedOn w:val="Normal"/>
    <w:uiPriority w:val="99"/>
    <w:rsid w:val="009E069C"/>
    <w:pPr>
      <w:spacing w:before="100" w:beforeAutospacing="1" w:after="100" w:afterAutospacing="1" w:line="240" w:lineRule="auto"/>
    </w:pPr>
    <w:rPr>
      <w:rFonts w:ascii="Times New Roman" w:hAnsi="Times New Roman"/>
      <w:sz w:val="24"/>
      <w:szCs w:val="24"/>
    </w:rPr>
  </w:style>
  <w:style w:type="paragraph" w:customStyle="1" w:styleId="BodyTextIndent21">
    <w:name w:val="Body Text Indent 21"/>
    <w:basedOn w:val="Normal"/>
    <w:uiPriority w:val="99"/>
    <w:rsid w:val="009E069C"/>
    <w:pPr>
      <w:suppressAutoHyphens/>
      <w:spacing w:after="120" w:line="480" w:lineRule="auto"/>
      <w:ind w:left="283"/>
    </w:pPr>
    <w:rPr>
      <w:rFonts w:ascii="Times New Roman" w:hAnsi="Times New Roman"/>
      <w:sz w:val="20"/>
      <w:szCs w:val="20"/>
      <w:lang w:eastAsia="zh-CN"/>
    </w:rPr>
  </w:style>
  <w:style w:type="paragraph" w:customStyle="1" w:styleId="Corpodetexto33">
    <w:name w:val="Corpo de texto 33"/>
    <w:basedOn w:val="Normal"/>
    <w:uiPriority w:val="99"/>
    <w:rsid w:val="009E069C"/>
    <w:pPr>
      <w:widowControl w:val="0"/>
      <w:spacing w:after="0" w:line="240" w:lineRule="auto"/>
      <w:jc w:val="both"/>
    </w:pPr>
    <w:rPr>
      <w:rFonts w:ascii="Times New Roman" w:hAnsi="Times New Roman"/>
      <w:sz w:val="20"/>
      <w:szCs w:val="20"/>
    </w:rPr>
  </w:style>
  <w:style w:type="paragraph" w:customStyle="1" w:styleId="p13">
    <w:name w:val="p13"/>
    <w:basedOn w:val="Normal"/>
    <w:rsid w:val="009A30D5"/>
    <w:pPr>
      <w:widowControl w:val="0"/>
      <w:tabs>
        <w:tab w:val="left" w:pos="720"/>
      </w:tabs>
      <w:suppressAutoHyphens/>
      <w:spacing w:after="0" w:line="320" w:lineRule="atLeast"/>
      <w:jc w:val="both"/>
    </w:pPr>
    <w:rPr>
      <w:rFonts w:ascii="Times New Roman" w:hAnsi="Times New Roman"/>
      <w:sz w:val="24"/>
      <w:szCs w:val="20"/>
      <w:lang w:eastAsia="ar-SA"/>
    </w:rPr>
  </w:style>
  <w:style w:type="character" w:customStyle="1" w:styleId="MenoPendente1">
    <w:name w:val="Menção Pendente1"/>
    <w:basedOn w:val="Fontepargpadro"/>
    <w:uiPriority w:val="99"/>
    <w:semiHidden/>
    <w:unhideWhenUsed/>
    <w:rsid w:val="00A86E62"/>
    <w:rPr>
      <w:color w:val="605E5C"/>
      <w:shd w:val="clear" w:color="auto" w:fill="E1DFDD"/>
    </w:rPr>
  </w:style>
  <w:style w:type="character" w:customStyle="1" w:styleId="CabealhoChar1">
    <w:name w:val="Cabeçalho Char1"/>
    <w:basedOn w:val="Fontepargpadro"/>
    <w:uiPriority w:val="99"/>
    <w:semiHidden/>
    <w:rsid w:val="00A86E62"/>
  </w:style>
  <w:style w:type="paragraph" w:customStyle="1" w:styleId="Normaljustificado">
    <w:name w:val="Normal +justificado"/>
    <w:basedOn w:val="Normal"/>
    <w:rsid w:val="00A86E62"/>
    <w:pPr>
      <w:spacing w:after="0" w:line="240" w:lineRule="auto"/>
      <w:jc w:val="both"/>
    </w:pPr>
    <w:rPr>
      <w:rFonts w:ascii="Arial" w:hAnsi="Arial" w:cs="Arial"/>
      <w:b/>
      <w:bCs/>
      <w:color w:val="000000"/>
    </w:rPr>
  </w:style>
  <w:style w:type="paragraph" w:customStyle="1" w:styleId="Nivel01">
    <w:name w:val="Nivel 01"/>
    <w:basedOn w:val="Ttulo1"/>
    <w:next w:val="Normal"/>
    <w:link w:val="Nivel01Char"/>
    <w:qFormat/>
    <w:rsid w:val="00A86E62"/>
    <w:pPr>
      <w:keepLines/>
      <w:numPr>
        <w:numId w:val="3"/>
      </w:numPr>
      <w:tabs>
        <w:tab w:val="left" w:pos="567"/>
      </w:tabs>
      <w:spacing w:before="240"/>
    </w:pPr>
    <w:rPr>
      <w:rFonts w:ascii="Ecofont_Spranq_eco_Sans" w:eastAsiaTheme="majorEastAsia" w:hAnsi="Ecofont_Spranq_eco_Sans"/>
      <w:bCs/>
      <w:color w:val="000000"/>
      <w:sz w:val="20"/>
    </w:rPr>
  </w:style>
  <w:style w:type="numbering" w:customStyle="1" w:styleId="Semlista3">
    <w:name w:val="Sem lista3"/>
    <w:next w:val="Semlista"/>
    <w:uiPriority w:val="99"/>
    <w:semiHidden/>
    <w:unhideWhenUsed/>
    <w:rsid w:val="00A86E62"/>
  </w:style>
  <w:style w:type="table" w:customStyle="1" w:styleId="Tabelacomgrade4">
    <w:name w:val="Tabela com grade4"/>
    <w:basedOn w:val="Tabelanormal"/>
    <w:next w:val="Tabelacomgrade"/>
    <w:uiPriority w:val="39"/>
    <w:rsid w:val="00A8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Celula Char,Parágrafo Padrão Simples Char,Colorful List - Accent 11 Char,List Paragraph (numbered (a)) Char,Main numbered paragraph Char,1.1.1_List Paragraph Char,List_Paragraph Char,Multilevel para_II Char"/>
    <w:link w:val="PargrafodaLista"/>
    <w:uiPriority w:val="34"/>
    <w:qFormat/>
    <w:locked/>
    <w:rsid w:val="00070916"/>
    <w:rPr>
      <w:rFonts w:ascii="Calibri" w:eastAsia="Times New Roman" w:hAnsi="Calibri" w:cs="Times New Roman"/>
      <w:lang w:eastAsia="pt-BR"/>
    </w:rPr>
  </w:style>
  <w:style w:type="table" w:customStyle="1" w:styleId="TableNormal">
    <w:name w:val="Table Normal"/>
    <w:uiPriority w:val="2"/>
    <w:semiHidden/>
    <w:unhideWhenUsed/>
    <w:qFormat/>
    <w:rsid w:val="00D83F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5">
    <w:name w:val="Tabela com grade5"/>
    <w:basedOn w:val="Tabelanormal"/>
    <w:next w:val="Tabelacomgrade"/>
    <w:uiPriority w:val="59"/>
    <w:rsid w:val="00644245"/>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6501D0"/>
  </w:style>
  <w:style w:type="paragraph" w:customStyle="1" w:styleId="ui-pdp-descriptioncontent">
    <w:name w:val="ui-pdp-description__content"/>
    <w:basedOn w:val="Normal"/>
    <w:uiPriority w:val="99"/>
    <w:rsid w:val="006501D0"/>
    <w:pPr>
      <w:spacing w:before="100" w:beforeAutospacing="1" w:after="100" w:afterAutospacing="1" w:line="240" w:lineRule="auto"/>
    </w:pPr>
    <w:rPr>
      <w:rFonts w:ascii="Times New Roman" w:hAnsi="Times New Roman"/>
      <w:sz w:val="24"/>
      <w:szCs w:val="24"/>
    </w:rPr>
  </w:style>
  <w:style w:type="paragraph" w:customStyle="1" w:styleId="texto2">
    <w:name w:val="texto2"/>
    <w:basedOn w:val="Normal"/>
    <w:uiPriority w:val="99"/>
    <w:rsid w:val="006501D0"/>
    <w:pPr>
      <w:spacing w:before="100" w:beforeAutospacing="1" w:after="100" w:afterAutospacing="1" w:line="240" w:lineRule="auto"/>
    </w:pPr>
    <w:rPr>
      <w:rFonts w:ascii="Times New Roman" w:hAnsi="Times New Roman"/>
      <w:sz w:val="24"/>
      <w:szCs w:val="24"/>
    </w:rPr>
  </w:style>
  <w:style w:type="character" w:customStyle="1" w:styleId="RodapChar1">
    <w:name w:val="Rodapé Char1"/>
    <w:basedOn w:val="Fontepargpadro"/>
    <w:semiHidden/>
    <w:rsid w:val="006501D0"/>
    <w:rPr>
      <w:rFonts w:ascii="Times New Roman" w:eastAsia="Times New Roman" w:hAnsi="Times New Roman" w:cs="Times New Roman"/>
      <w:sz w:val="24"/>
      <w:szCs w:val="24"/>
      <w:lang w:eastAsia="pt-BR"/>
    </w:rPr>
  </w:style>
  <w:style w:type="character" w:customStyle="1" w:styleId="TextodebaloChar1">
    <w:name w:val="Texto de balão Char1"/>
    <w:basedOn w:val="Fontepargpadro"/>
    <w:uiPriority w:val="99"/>
    <w:semiHidden/>
    <w:rsid w:val="006501D0"/>
    <w:rPr>
      <w:rFonts w:ascii="Segoe UI" w:eastAsia="Times New Roman" w:hAnsi="Segoe UI" w:cs="Segoe UI"/>
      <w:sz w:val="18"/>
      <w:szCs w:val="18"/>
      <w:lang w:eastAsia="pt-BR"/>
    </w:rPr>
  </w:style>
  <w:style w:type="character" w:customStyle="1" w:styleId="fontstyle01">
    <w:name w:val="fontstyle01"/>
    <w:basedOn w:val="Fontepargpadro"/>
    <w:rsid w:val="006501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6501D0"/>
    <w:rPr>
      <w:rFonts w:ascii="Calibri-Bold" w:hAnsi="Calibri-Bold" w:hint="default"/>
      <w:b/>
      <w:bCs/>
      <w:i w:val="0"/>
      <w:iCs w:val="0"/>
      <w:color w:val="000000"/>
      <w:sz w:val="22"/>
      <w:szCs w:val="22"/>
    </w:rPr>
  </w:style>
  <w:style w:type="table" w:customStyle="1" w:styleId="Tabelacomgrade6">
    <w:name w:val="Tabela com grade6"/>
    <w:basedOn w:val="Tabelanormal"/>
    <w:next w:val="Tabelacomgrade"/>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1">
    <w:name w:val="Tabela com grade1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21">
    <w:name w:val="Tabela com grade2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31">
    <w:name w:val="Tabela com grade31"/>
    <w:basedOn w:val="Tabelanormal"/>
    <w:uiPriority w:val="59"/>
    <w:rsid w:val="006501D0"/>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CE2402"/>
    <w:pPr>
      <w:widowControl w:val="0"/>
      <w:autoSpaceDE w:val="0"/>
      <w:autoSpaceDN w:val="0"/>
      <w:spacing w:before="61" w:after="0" w:line="240" w:lineRule="auto"/>
      <w:ind w:left="129"/>
      <w:jc w:val="center"/>
    </w:pPr>
    <w:rPr>
      <w:rFonts w:ascii="Arial" w:eastAsia="Arial" w:hAnsi="Arial" w:cs="Arial"/>
      <w:lang w:val="pt-PT" w:eastAsia="en-US"/>
    </w:rPr>
  </w:style>
  <w:style w:type="paragraph" w:customStyle="1" w:styleId="ParagraphStyle">
    <w:name w:val="Paragraph Style"/>
    <w:rsid w:val="00802C3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numbering" w:customStyle="1" w:styleId="Semlista5">
    <w:name w:val="Sem lista5"/>
    <w:next w:val="Semlista"/>
    <w:uiPriority w:val="99"/>
    <w:semiHidden/>
    <w:unhideWhenUsed/>
    <w:rsid w:val="00BE3953"/>
  </w:style>
  <w:style w:type="character" w:customStyle="1" w:styleId="CorpodetextoChar1">
    <w:name w:val="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TextosemFormataoChar1">
    <w:name w:val="Texto sem Formatação Char1"/>
    <w:aliases w:val="Texto simples Char1"/>
    <w:basedOn w:val="Fontepargpadro"/>
    <w:semiHidden/>
    <w:rsid w:val="00BE3953"/>
    <w:rPr>
      <w:rFonts w:ascii="Consolas" w:eastAsia="Times New Roman" w:hAnsi="Consolas" w:cs="Times New Roman"/>
      <w:sz w:val="21"/>
      <w:szCs w:val="21"/>
      <w:lang w:eastAsia="pt-BR"/>
    </w:rPr>
  </w:style>
  <w:style w:type="character" w:customStyle="1" w:styleId="TextodecomentrioChar1">
    <w:name w:val="Texto de comentário Char1"/>
    <w:basedOn w:val="Fontepargpadro"/>
    <w:semiHidden/>
    <w:rsid w:val="00BE3953"/>
    <w:rPr>
      <w:rFonts w:ascii="Times New Roman" w:eastAsia="Times New Roman" w:hAnsi="Times New Roman" w:cs="Times New Roman"/>
      <w:sz w:val="20"/>
      <w:szCs w:val="20"/>
      <w:lang w:eastAsia="pt-BR"/>
    </w:rPr>
  </w:style>
  <w:style w:type="paragraph" w:customStyle="1" w:styleId="Corpodetexto221">
    <w:name w:val="Corpo de texto 221"/>
    <w:basedOn w:val="Normal"/>
    <w:uiPriority w:val="99"/>
    <w:rsid w:val="00BE3953"/>
    <w:pPr>
      <w:suppressAutoHyphens/>
      <w:spacing w:after="0" w:line="240" w:lineRule="auto"/>
      <w:jc w:val="both"/>
    </w:pPr>
    <w:rPr>
      <w:rFonts w:ascii="Arial" w:hAnsi="Arial" w:cs="Arial"/>
      <w:sz w:val="24"/>
      <w:szCs w:val="24"/>
      <w:lang w:eastAsia="ar-SA"/>
    </w:rPr>
  </w:style>
  <w:style w:type="paragraph" w:customStyle="1" w:styleId="Standard">
    <w:name w:val="Standard"/>
    <w:uiPriority w:val="99"/>
    <w:rsid w:val="00BE3953"/>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xmsonormal">
    <w:name w:val="x_msonormal"/>
    <w:basedOn w:val="Normal"/>
    <w:uiPriority w:val="99"/>
    <w:rsid w:val="00BE3953"/>
    <w:pPr>
      <w:spacing w:before="100" w:beforeAutospacing="1" w:after="100" w:afterAutospacing="1" w:line="240" w:lineRule="auto"/>
    </w:pPr>
    <w:rPr>
      <w:rFonts w:ascii="Times New Roman" w:hAnsi="Times New Roman"/>
      <w:sz w:val="24"/>
      <w:szCs w:val="24"/>
    </w:rPr>
  </w:style>
  <w:style w:type="character" w:customStyle="1" w:styleId="Ttulo7Char1">
    <w:name w:val="Título 7 Char1"/>
    <w:basedOn w:val="Fontepargpadro"/>
    <w:semiHidden/>
    <w:rsid w:val="00BE3953"/>
    <w:rPr>
      <w:rFonts w:asciiTheme="majorHAnsi" w:eastAsiaTheme="majorEastAsia" w:hAnsiTheme="majorHAnsi" w:cstheme="majorBidi"/>
      <w:i/>
      <w:iCs/>
      <w:color w:val="243F60" w:themeColor="accent1" w:themeShade="7F"/>
      <w:sz w:val="24"/>
      <w:szCs w:val="24"/>
      <w:lang w:eastAsia="pt-BR"/>
    </w:rPr>
  </w:style>
  <w:style w:type="character" w:customStyle="1" w:styleId="Ttulo8Char1">
    <w:name w:val="Título 8 Char1"/>
    <w:basedOn w:val="Fontepargpadro"/>
    <w:semiHidden/>
    <w:rsid w:val="00BE3953"/>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semiHidden/>
    <w:rsid w:val="00BE3953"/>
    <w:rPr>
      <w:rFonts w:asciiTheme="majorHAnsi" w:eastAsiaTheme="majorEastAsia" w:hAnsiTheme="majorHAnsi" w:cstheme="majorBidi"/>
      <w:i/>
      <w:iCs/>
      <w:color w:val="272727" w:themeColor="text1" w:themeTint="D8"/>
      <w:sz w:val="21"/>
      <w:szCs w:val="21"/>
      <w:lang w:eastAsia="pt-BR"/>
    </w:rPr>
  </w:style>
  <w:style w:type="character" w:customStyle="1" w:styleId="TtuloChar1">
    <w:name w:val="Título Char1"/>
    <w:basedOn w:val="Fontepargpadro"/>
    <w:rsid w:val="00BE3953"/>
    <w:rPr>
      <w:rFonts w:asciiTheme="majorHAnsi" w:eastAsiaTheme="majorEastAsia" w:hAnsiTheme="majorHAnsi" w:cstheme="majorBidi"/>
      <w:spacing w:val="-10"/>
      <w:kern w:val="28"/>
      <w:sz w:val="56"/>
      <w:szCs w:val="56"/>
      <w:lang w:eastAsia="pt-BR"/>
    </w:rPr>
  </w:style>
  <w:style w:type="character" w:customStyle="1" w:styleId="RecuodecorpodetextoChar1">
    <w:name w:val="Recuo de corpo de texto Char1"/>
    <w:basedOn w:val="Fontepargpadro"/>
    <w:semiHidden/>
    <w:rsid w:val="00BE3953"/>
    <w:rPr>
      <w:rFonts w:ascii="Times New Roman" w:eastAsia="Times New Roman" w:hAnsi="Times New Roman" w:cs="Times New Roman"/>
      <w:sz w:val="24"/>
      <w:szCs w:val="24"/>
      <w:lang w:eastAsia="pt-BR"/>
    </w:rPr>
  </w:style>
  <w:style w:type="character" w:customStyle="1" w:styleId="Recuodecorpodetexto2Char1">
    <w:name w:val="Recuo de 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Corpodetexto2Char1">
    <w:name w:val="Corpo de texto 2 Char1"/>
    <w:basedOn w:val="Fontepargpadro"/>
    <w:semiHidden/>
    <w:rsid w:val="00BE3953"/>
    <w:rPr>
      <w:rFonts w:ascii="Times New Roman" w:eastAsia="Times New Roman" w:hAnsi="Times New Roman" w:cs="Times New Roman"/>
      <w:sz w:val="24"/>
      <w:szCs w:val="24"/>
      <w:lang w:eastAsia="pt-BR"/>
    </w:rPr>
  </w:style>
  <w:style w:type="character" w:customStyle="1" w:styleId="CabealhodamensagemChar1">
    <w:name w:val="Cabeçalho da mensagem Char1"/>
    <w:basedOn w:val="Fontepargpadro"/>
    <w:semiHidden/>
    <w:rsid w:val="00BE3953"/>
    <w:rPr>
      <w:rFonts w:asciiTheme="majorHAnsi" w:eastAsiaTheme="majorEastAsia" w:hAnsiTheme="majorHAnsi" w:cstheme="majorBidi"/>
      <w:sz w:val="24"/>
      <w:szCs w:val="24"/>
      <w:shd w:val="pct20" w:color="auto" w:fill="auto"/>
      <w:lang w:eastAsia="pt-BR"/>
    </w:rPr>
  </w:style>
  <w:style w:type="character" w:customStyle="1" w:styleId="Recuodecorpodetexto3Char1">
    <w:name w:val="Recuo de corpo de texto 3 Char1"/>
    <w:basedOn w:val="Fontepargpadro"/>
    <w:semiHidden/>
    <w:rsid w:val="00BE3953"/>
    <w:rPr>
      <w:rFonts w:ascii="Times New Roman" w:eastAsia="Times New Roman" w:hAnsi="Times New Roman" w:cs="Times New Roman"/>
      <w:sz w:val="16"/>
      <w:szCs w:val="16"/>
      <w:lang w:eastAsia="pt-BR"/>
    </w:rPr>
  </w:style>
  <w:style w:type="character" w:customStyle="1" w:styleId="MapadoDocumentoChar1">
    <w:name w:val="Mapa do Documento Char1"/>
    <w:basedOn w:val="Fontepargpadro"/>
    <w:semiHidden/>
    <w:rsid w:val="00BE3953"/>
    <w:rPr>
      <w:rFonts w:ascii="Segoe UI" w:eastAsia="Times New Roman" w:hAnsi="Segoe UI" w:cs="Segoe UI"/>
      <w:sz w:val="16"/>
      <w:szCs w:val="16"/>
      <w:lang w:eastAsia="pt-BR"/>
    </w:rPr>
  </w:style>
  <w:style w:type="character" w:customStyle="1" w:styleId="AssuntodocomentrioChar1">
    <w:name w:val="Assunto do comentário Char1"/>
    <w:basedOn w:val="TextodecomentrioChar1"/>
    <w:semiHidden/>
    <w:rsid w:val="00BE3953"/>
    <w:rPr>
      <w:rFonts w:ascii="Times New Roman" w:eastAsia="Times New Roman" w:hAnsi="Times New Roman" w:cs="Times New Roman"/>
      <w:b/>
      <w:bCs/>
      <w:sz w:val="20"/>
      <w:szCs w:val="20"/>
      <w:lang w:eastAsia="pt-BR"/>
    </w:rPr>
  </w:style>
  <w:style w:type="character" w:customStyle="1" w:styleId="SubttuloChar1">
    <w:name w:val="Subtítulo Char1"/>
    <w:basedOn w:val="Fontepargpadro"/>
    <w:rsid w:val="00BE3953"/>
    <w:rPr>
      <w:rFonts w:eastAsiaTheme="minorEastAsia"/>
      <w:color w:val="5A5A5A" w:themeColor="text1" w:themeTint="A5"/>
      <w:spacing w:val="15"/>
      <w:lang w:eastAsia="pt-BR"/>
    </w:rPr>
  </w:style>
  <w:style w:type="character" w:customStyle="1" w:styleId="PrimeirorecuodecorpodetextoChar1">
    <w:name w:val="Primeiro recuo de corpo de texto Char1"/>
    <w:basedOn w:val="CorpodetextoChar1"/>
    <w:semiHidden/>
    <w:rsid w:val="00BE3953"/>
    <w:rPr>
      <w:rFonts w:ascii="Times New Roman" w:eastAsia="Times New Roman" w:hAnsi="Times New Roman" w:cs="Times New Roman"/>
      <w:sz w:val="24"/>
      <w:szCs w:val="24"/>
      <w:lang w:eastAsia="pt-BR"/>
    </w:rPr>
  </w:style>
  <w:style w:type="table" w:customStyle="1" w:styleId="Tabelacomgrade7">
    <w:name w:val="Tabela com grade7"/>
    <w:basedOn w:val="Tabelanormal"/>
    <w:next w:val="Tabelacomgrade"/>
    <w:uiPriority w:val="59"/>
    <w:rsid w:val="00BE3953"/>
    <w:pPr>
      <w:spacing w:after="0" w:line="240" w:lineRule="auto"/>
    </w:pPr>
    <w:rPr>
      <w:rFonts w:ascii="Times New Roman" w:eastAsia="Calibri" w:hAnsi="Times New Roman" w:cs="Times New Roman"/>
      <w:color w:val="000000" w:themeColor="text1"/>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Mdia2-nfase1">
    <w:name w:val="Medium List 2 Accent 1"/>
    <w:basedOn w:val="Tabelanormal"/>
    <w:uiPriority w:val="66"/>
    <w:semiHidden/>
    <w:unhideWhenUsed/>
    <w:rsid w:val="00BE3953"/>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comgrade12">
    <w:name w:val="Tabela com grade12"/>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uiPriority w:val="59"/>
    <w:rsid w:val="00BE3953"/>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uiPriority w:val="59"/>
    <w:rsid w:val="00BE39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uiPriority w:val="59"/>
    <w:rsid w:val="00BE39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14DA1"/>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1BD0"/>
    <w:pPr>
      <w:spacing w:after="0" w:line="240" w:lineRule="auto"/>
    </w:pPr>
    <w:rPr>
      <w:rFonts w:ascii="Calibri" w:eastAsia="Calibri" w:hAnsi="Calibri" w:cs="Times New Roman"/>
      <w: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E52EF5"/>
    <w:rPr>
      <w:color w:val="605E5C"/>
      <w:shd w:val="clear" w:color="auto" w:fill="E1DFDD"/>
    </w:rPr>
  </w:style>
  <w:style w:type="paragraph" w:customStyle="1" w:styleId="msonormal0">
    <w:name w:val="msonormal"/>
    <w:basedOn w:val="Normal"/>
    <w:uiPriority w:val="99"/>
    <w:rsid w:val="006F46BC"/>
    <w:pPr>
      <w:spacing w:before="100" w:beforeAutospacing="1" w:after="100" w:afterAutospacing="1" w:line="240" w:lineRule="auto"/>
    </w:pPr>
    <w:rPr>
      <w:rFonts w:ascii="Times New Roman" w:eastAsiaTheme="minorEastAsia" w:hAnsi="Times New Roman"/>
      <w:sz w:val="24"/>
      <w:szCs w:val="24"/>
    </w:rPr>
  </w:style>
  <w:style w:type="paragraph" w:styleId="Sumrio1">
    <w:name w:val="toc 1"/>
    <w:basedOn w:val="Normal"/>
    <w:next w:val="Normal"/>
    <w:autoRedefine/>
    <w:uiPriority w:val="39"/>
    <w:semiHidden/>
    <w:unhideWhenUsed/>
    <w:rsid w:val="006F46BC"/>
    <w:pPr>
      <w:tabs>
        <w:tab w:val="left" w:pos="426"/>
        <w:tab w:val="right" w:leader="dot" w:pos="9355"/>
      </w:tabs>
      <w:spacing w:after="0" w:line="240" w:lineRule="auto"/>
      <w:jc w:val="both"/>
    </w:pPr>
    <w:rPr>
      <w:rFonts w:ascii="Arial" w:hAnsi="Arial" w:cs="Tahoma"/>
      <w:sz w:val="20"/>
      <w:szCs w:val="24"/>
    </w:rPr>
  </w:style>
  <w:style w:type="paragraph" w:styleId="Commarcadores5">
    <w:name w:val="List Bullet 5"/>
    <w:basedOn w:val="Normal"/>
    <w:uiPriority w:val="99"/>
    <w:semiHidden/>
    <w:unhideWhenUsed/>
    <w:rsid w:val="006F46BC"/>
    <w:pPr>
      <w:numPr>
        <w:numId w:val="5"/>
      </w:numPr>
      <w:spacing w:after="0" w:line="240" w:lineRule="auto"/>
      <w:contextualSpacing/>
    </w:pPr>
    <w:rPr>
      <w:rFonts w:ascii="Ecofont_Spranq_eco_Sans" w:eastAsiaTheme="minorEastAsia" w:hAnsi="Ecofont_Spranq_eco_Sans" w:cs="Tahoma"/>
      <w:sz w:val="24"/>
      <w:szCs w:val="24"/>
    </w:rPr>
  </w:style>
  <w:style w:type="paragraph" w:styleId="Reviso">
    <w:name w:val="Revision"/>
    <w:uiPriority w:val="99"/>
    <w:semiHidden/>
    <w:rsid w:val="006F46BC"/>
    <w:pPr>
      <w:spacing w:after="0" w:line="240" w:lineRule="auto"/>
    </w:pPr>
    <w:rPr>
      <w:rFonts w:ascii="Ecofont_Spranq_eco_Sans" w:eastAsia="Times New Roman" w:hAnsi="Ecofont_Spranq_eco_Sans" w:cs="Tahoma"/>
      <w:sz w:val="24"/>
      <w:szCs w:val="24"/>
      <w:lang w:eastAsia="pt-BR"/>
    </w:rPr>
  </w:style>
  <w:style w:type="character" w:customStyle="1" w:styleId="CitaoChar">
    <w:name w:val="Citação Char"/>
    <w:aliases w:val="TCU Char,Citação AGU Char,NotaExplicativa Char"/>
    <w:basedOn w:val="Fontepargpadro"/>
    <w:link w:val="Citao"/>
    <w:qFormat/>
    <w:locked/>
    <w:rsid w:val="006F46BC"/>
    <w:rPr>
      <w:rFonts w:ascii="Arial" w:eastAsia="Calibri" w:hAnsi="Arial" w:cs="Tahoma"/>
      <w:i/>
      <w:iCs/>
      <w:color w:val="000000"/>
      <w:szCs w:val="24"/>
      <w:shd w:val="clear" w:color="auto" w:fill="FFFFCC"/>
    </w:rPr>
  </w:style>
  <w:style w:type="paragraph" w:styleId="Citao">
    <w:name w:val="Quote"/>
    <w:aliases w:val="TCU,Citação AGU,NotaExplicativa"/>
    <w:basedOn w:val="Normal"/>
    <w:next w:val="Normal"/>
    <w:link w:val="CitaoChar"/>
    <w:qFormat/>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Cs w:val="24"/>
      <w:lang w:eastAsia="en-US"/>
    </w:rPr>
  </w:style>
  <w:style w:type="character" w:customStyle="1" w:styleId="CitaoChar1">
    <w:name w:val="Citação Char1"/>
    <w:aliases w:val="TCU Char1,Citação AGU Char1,NotaExplicativa Char1"/>
    <w:basedOn w:val="Fontepargpadro"/>
    <w:rsid w:val="006F46BC"/>
    <w:rPr>
      <w:rFonts w:ascii="Calibri" w:eastAsia="Times New Roman" w:hAnsi="Calibri" w:cs="Times New Roman"/>
      <w:i/>
      <w:iCs/>
      <w:color w:val="404040" w:themeColor="text1" w:themeTint="BF"/>
      <w:lang w:eastAsia="pt-BR"/>
    </w:rPr>
  </w:style>
  <w:style w:type="paragraph" w:styleId="CabealhodoSumrio">
    <w:name w:val="TOC Heading"/>
    <w:basedOn w:val="Ttulo1"/>
    <w:next w:val="Normal"/>
    <w:uiPriority w:val="39"/>
    <w:semiHidden/>
    <w:unhideWhenUsed/>
    <w:qFormat/>
    <w:rsid w:val="006F46BC"/>
    <w:pPr>
      <w:keepLines/>
      <w:spacing w:before="240" w:line="256"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Nvel2">
    <w:name w:val="Nível 2"/>
    <w:basedOn w:val="Normal"/>
    <w:next w:val="Normal"/>
    <w:uiPriority w:val="99"/>
    <w:rsid w:val="006F46BC"/>
    <w:pPr>
      <w:spacing w:after="120" w:line="240" w:lineRule="auto"/>
      <w:jc w:val="both"/>
    </w:pPr>
    <w:rPr>
      <w:rFonts w:ascii="Arial" w:eastAsiaTheme="minorEastAsia" w:hAnsi="Arial"/>
      <w:b/>
      <w:sz w:val="24"/>
      <w:szCs w:val="20"/>
    </w:rPr>
  </w:style>
  <w:style w:type="character" w:customStyle="1" w:styleId="NotaexplicativaChar">
    <w:name w:val="Nota explicativa Char"/>
    <w:basedOn w:val="CitaoChar"/>
    <w:link w:val="Notaexplicativa"/>
    <w:locked/>
    <w:rsid w:val="006F46BC"/>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sid w:val="006F46BC"/>
  </w:style>
  <w:style w:type="character" w:customStyle="1" w:styleId="Nivel01Char">
    <w:name w:val="Nivel 01 Char"/>
    <w:basedOn w:val="TtuloChar"/>
    <w:link w:val="Nivel01"/>
    <w:locked/>
    <w:rsid w:val="006F46BC"/>
    <w:rPr>
      <w:rFonts w:ascii="Ecofont_Spranq_eco_Sans" w:eastAsiaTheme="majorEastAsia" w:hAnsi="Ecofont_Spranq_eco_Sans" w:cs="Times New Roman"/>
      <w:b/>
      <w:bCs/>
      <w:color w:val="000000"/>
      <w:sz w:val="20"/>
      <w:szCs w:val="20"/>
      <w:lang w:val="x-none" w:eastAsia="pt-BR"/>
    </w:rPr>
  </w:style>
  <w:style w:type="character" w:customStyle="1" w:styleId="Nivel01TituloChar">
    <w:name w:val="Nivel_01_Titulo Char"/>
    <w:basedOn w:val="Nivel01Char"/>
    <w:link w:val="Nivel01Titulo"/>
    <w:uiPriority w:val="99"/>
    <w:qFormat/>
    <w:locked/>
    <w:rsid w:val="006F46BC"/>
    <w:rPr>
      <w:rFonts w:ascii="Ecofont_Spranq_eco_Sans" w:eastAsiaTheme="majorEastAsia" w:hAnsi="Ecofont_Spranq_eco_Sans" w:cstheme="majorBidi"/>
      <w:b/>
      <w:bCs/>
      <w:color w:val="000000" w:themeColor="text1"/>
      <w:sz w:val="20"/>
      <w:szCs w:val="20"/>
      <w:lang w:val="x-none" w:eastAsia="pt-BR"/>
    </w:rPr>
  </w:style>
  <w:style w:type="paragraph" w:customStyle="1" w:styleId="Nivel01Titulo">
    <w:name w:val="Nivel_01_Titulo"/>
    <w:basedOn w:val="Nivel01"/>
    <w:link w:val="Nivel01TituloChar"/>
    <w:uiPriority w:val="99"/>
    <w:rsid w:val="006F46BC"/>
    <w:pPr>
      <w:numPr>
        <w:numId w:val="0"/>
      </w:numPr>
      <w:tabs>
        <w:tab w:val="num" w:pos="360"/>
      </w:tabs>
      <w:jc w:val="left"/>
    </w:pPr>
    <w:rPr>
      <w:rFonts w:cstheme="majorBidi"/>
      <w:color w:val="000000" w:themeColor="text1"/>
      <w:lang w:val="x-none"/>
    </w:rPr>
  </w:style>
  <w:style w:type="paragraph" w:customStyle="1" w:styleId="PADRO">
    <w:name w:val="PADRÃO"/>
    <w:qFormat/>
    <w:rsid w:val="006F46BC"/>
    <w:pPr>
      <w:keepNext/>
      <w:widowControl w:val="0"/>
      <w:shd w:val="clear" w:color="auto" w:fill="FFFFFF"/>
      <w:spacing w:before="119" w:after="119"/>
      <w:ind w:firstLine="567"/>
      <w:jc w:val="both"/>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locked/>
    <w:rsid w:val="006F46B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lang w:eastAsia="en-US"/>
    </w:rPr>
  </w:style>
  <w:style w:type="paragraph" w:customStyle="1" w:styleId="paragraph">
    <w:name w:val="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ivel1Char">
    <w:name w:val="Nivel1 Char"/>
    <w:basedOn w:val="Ttulo1Char"/>
    <w:link w:val="Nivel1"/>
    <w:locked/>
    <w:rsid w:val="006F46BC"/>
    <w:rPr>
      <w:rFonts w:ascii="Arial" w:eastAsiaTheme="majorEastAsia" w:hAnsi="Arial" w:cs="Arial"/>
      <w:b w:val="0"/>
      <w:bCs/>
      <w:color w:val="000000"/>
      <w:sz w:val="28"/>
      <w:szCs w:val="28"/>
      <w:lang w:eastAsia="pt-BR"/>
    </w:rPr>
  </w:style>
  <w:style w:type="paragraph" w:customStyle="1" w:styleId="Nivel1">
    <w:name w:val="Nivel1"/>
    <w:basedOn w:val="Ttulo1"/>
    <w:link w:val="Nivel1Char"/>
    <w:qFormat/>
    <w:rsid w:val="006F46BC"/>
    <w:pPr>
      <w:keepLines/>
      <w:spacing w:before="480" w:line="276" w:lineRule="auto"/>
      <w:ind w:left="357" w:hanging="357"/>
    </w:pPr>
    <w:rPr>
      <w:rFonts w:ascii="Arial" w:eastAsiaTheme="majorEastAsia" w:hAnsi="Arial" w:cs="Arial"/>
      <w:b w:val="0"/>
      <w:bCs/>
      <w:color w:val="000000"/>
      <w:sz w:val="28"/>
      <w:szCs w:val="28"/>
    </w:rPr>
  </w:style>
  <w:style w:type="paragraph" w:customStyle="1" w:styleId="PargrafodaLista1">
    <w:name w:val="Parágrafo da Lista1"/>
    <w:basedOn w:val="Normal"/>
    <w:uiPriority w:val="99"/>
    <w:rsid w:val="006F46BC"/>
    <w:pPr>
      <w:spacing w:after="0" w:line="240" w:lineRule="auto"/>
      <w:ind w:left="720"/>
    </w:pPr>
    <w:rPr>
      <w:rFonts w:ascii="Ecofont_Spranq_eco_Sans" w:hAnsi="Ecofont_Spranq_eco_Sans" w:cs="Ecofont_Spranq_eco_Sans"/>
      <w:sz w:val="24"/>
      <w:szCs w:val="24"/>
    </w:rPr>
  </w:style>
  <w:style w:type="character" w:customStyle="1" w:styleId="Nivel2Char">
    <w:name w:val="Nivel 2 Char"/>
    <w:basedOn w:val="Fontepargpadro"/>
    <w:link w:val="Nivel2"/>
    <w:locked/>
    <w:rsid w:val="006F46BC"/>
    <w:rPr>
      <w:rFonts w:ascii="Arial" w:hAnsi="Arial" w:cs="Arial"/>
      <w:color w:val="000000"/>
      <w:lang w:eastAsia="pt-BR"/>
    </w:rPr>
  </w:style>
  <w:style w:type="paragraph" w:customStyle="1" w:styleId="Nivel2">
    <w:name w:val="Nivel 2"/>
    <w:basedOn w:val="Normal"/>
    <w:link w:val="Nivel2Char"/>
    <w:qFormat/>
    <w:rsid w:val="006F46BC"/>
    <w:pPr>
      <w:spacing w:before="120" w:after="120"/>
      <w:ind w:left="4969" w:hanging="432"/>
      <w:jc w:val="both"/>
    </w:pPr>
    <w:rPr>
      <w:rFonts w:ascii="Arial" w:eastAsiaTheme="minorHAnsi" w:hAnsi="Arial" w:cs="Arial"/>
      <w:color w:val="000000"/>
    </w:rPr>
  </w:style>
  <w:style w:type="paragraph" w:customStyle="1" w:styleId="Nivel10">
    <w:name w:val="Nivel 1"/>
    <w:basedOn w:val="Nivel2"/>
    <w:next w:val="Nivel2"/>
    <w:uiPriority w:val="99"/>
    <w:rsid w:val="006F46BC"/>
    <w:pPr>
      <w:ind w:left="360" w:hanging="360"/>
    </w:pPr>
    <w:rPr>
      <w:b/>
    </w:rPr>
  </w:style>
  <w:style w:type="character" w:customStyle="1" w:styleId="Nivel3Char">
    <w:name w:val="Nivel 3 Char"/>
    <w:basedOn w:val="Fontepargpadro"/>
    <w:link w:val="Nivel3"/>
    <w:locked/>
    <w:rsid w:val="006F46BC"/>
    <w:rPr>
      <w:rFonts w:ascii="Arial" w:hAnsi="Arial" w:cs="Arial"/>
      <w:color w:val="000000"/>
      <w:lang w:eastAsia="pt-BR"/>
    </w:rPr>
  </w:style>
  <w:style w:type="paragraph" w:customStyle="1" w:styleId="Nivel3">
    <w:name w:val="Nivel 3"/>
    <w:basedOn w:val="Normal"/>
    <w:link w:val="Nivel3Char"/>
    <w:qFormat/>
    <w:rsid w:val="006F46BC"/>
    <w:pPr>
      <w:spacing w:before="120" w:after="120"/>
      <w:ind w:left="425"/>
      <w:jc w:val="both"/>
    </w:pPr>
    <w:rPr>
      <w:rFonts w:ascii="Arial" w:eastAsiaTheme="minorHAnsi" w:hAnsi="Arial" w:cs="Arial"/>
      <w:color w:val="000000"/>
    </w:rPr>
  </w:style>
  <w:style w:type="character" w:customStyle="1" w:styleId="Nivel4Char">
    <w:name w:val="Nivel 4 Char"/>
    <w:basedOn w:val="Fontepargpadro"/>
    <w:link w:val="Nivel4"/>
    <w:locked/>
    <w:rsid w:val="006F46BC"/>
    <w:rPr>
      <w:rFonts w:ascii="Arial" w:hAnsi="Arial" w:cs="Arial"/>
      <w:lang w:eastAsia="pt-BR"/>
    </w:rPr>
  </w:style>
  <w:style w:type="paragraph" w:customStyle="1" w:styleId="Nivel4">
    <w:name w:val="Nivel 4"/>
    <w:basedOn w:val="Nivel3"/>
    <w:link w:val="Nivel4Char"/>
    <w:qFormat/>
    <w:rsid w:val="006F46BC"/>
    <w:pPr>
      <w:ind w:left="851"/>
    </w:pPr>
    <w:rPr>
      <w:color w:val="auto"/>
    </w:rPr>
  </w:style>
  <w:style w:type="paragraph" w:customStyle="1" w:styleId="Nivel5">
    <w:name w:val="Nivel 5"/>
    <w:basedOn w:val="Nivel4"/>
    <w:qFormat/>
    <w:rsid w:val="006F46BC"/>
    <w:pPr>
      <w:tabs>
        <w:tab w:val="num" w:pos="1080"/>
      </w:tabs>
      <w:ind w:left="1276"/>
    </w:pPr>
  </w:style>
  <w:style w:type="paragraph" w:customStyle="1" w:styleId="textbody">
    <w:name w:val="textbody"/>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em0020ementa">
    <w:name w:val="em_0020ementa"/>
    <w:basedOn w:val="Normal"/>
    <w:uiPriority w:val="99"/>
    <w:rsid w:val="006F46BC"/>
    <w:pPr>
      <w:spacing w:after="0" w:line="240" w:lineRule="auto"/>
      <w:ind w:left="4160"/>
      <w:jc w:val="both"/>
    </w:pPr>
    <w:rPr>
      <w:rFonts w:ascii="Times New Roman" w:hAnsi="Times New Roman"/>
      <w:sz w:val="28"/>
      <w:szCs w:val="28"/>
    </w:rPr>
  </w:style>
  <w:style w:type="character" w:customStyle="1" w:styleId="GradeColorida-nfase1Char">
    <w:name w:val="Grade Colorida - Ênfase 1 Char"/>
    <w:link w:val="GradeColorida-nfase11"/>
    <w:uiPriority w:val="29"/>
    <w:locked/>
    <w:rsid w:val="006F46BC"/>
    <w:rPr>
      <w:rFonts w:ascii="Arial" w:eastAsia="Calibri" w:hAnsi="Arial" w:cs="Arial"/>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rsid w:val="006F46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eastAsia="en-US"/>
    </w:rPr>
  </w:style>
  <w:style w:type="paragraph" w:customStyle="1" w:styleId="xwestern">
    <w:name w:val="x_western"/>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CU-Ac-item9-0">
    <w:name w:val="TCU - Ac - item 9 - §§_0"/>
    <w:basedOn w:val="Normal"/>
    <w:uiPriority w:val="99"/>
    <w:rsid w:val="006F46BC"/>
    <w:pPr>
      <w:spacing w:after="0" w:line="240" w:lineRule="auto"/>
      <w:ind w:firstLine="1134"/>
      <w:jc w:val="both"/>
    </w:pPr>
    <w:rPr>
      <w:rFonts w:ascii="Times New Roman" w:hAnsi="Times New Roman"/>
      <w:sz w:val="24"/>
      <w:lang w:eastAsia="en-US"/>
    </w:rPr>
  </w:style>
  <w:style w:type="paragraph" w:customStyle="1" w:styleId="Normal10">
    <w:name w:val="Normal_1"/>
    <w:uiPriority w:val="99"/>
    <w:rsid w:val="006F46B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recuoprimeiralinha">
    <w:name w:val="texto_justificado_recuo_primeira_linh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ojustificado">
    <w:name w:val="texto_justificado"/>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OpcionalChar">
    <w:name w:val="Nível 2 Opcional Char"/>
    <w:basedOn w:val="Fontepargpadro"/>
    <w:link w:val="Nvel2Opcional"/>
    <w:locked/>
    <w:rsid w:val="006F46BC"/>
    <w:rPr>
      <w:rFonts w:ascii="Arial" w:eastAsia="Times New Roman" w:hAnsi="Arial" w:cs="Arial"/>
      <w:i/>
      <w:noProof/>
      <w:color w:val="FF0000"/>
      <w:lang w:eastAsia="pt-BR"/>
    </w:rPr>
  </w:style>
  <w:style w:type="paragraph" w:customStyle="1" w:styleId="Nvel2Opcional">
    <w:name w:val="Nível 2 Opcional"/>
    <w:basedOn w:val="Nivel2"/>
    <w:link w:val="Nvel2OpcionalChar"/>
    <w:rsid w:val="006F46BC"/>
    <w:pPr>
      <w:ind w:left="432"/>
    </w:pPr>
    <w:rPr>
      <w:rFonts w:eastAsia="Times New Roman"/>
      <w:i/>
      <w:noProof/>
      <w:color w:val="FF0000"/>
    </w:rPr>
  </w:style>
  <w:style w:type="character" w:customStyle="1" w:styleId="Nvel3OpcionalChar">
    <w:name w:val="Nível 3 Opcional Char"/>
    <w:basedOn w:val="Fontepargpadro"/>
    <w:link w:val="Nvel3Opcional"/>
    <w:locked/>
    <w:rsid w:val="006F46BC"/>
    <w:rPr>
      <w:rFonts w:ascii="Arial" w:eastAsia="Times New Roman" w:hAnsi="Arial" w:cs="Arial"/>
      <w:i/>
      <w:iCs/>
      <w:noProof/>
      <w:color w:val="FF0000"/>
      <w:lang w:eastAsia="pt-BR"/>
    </w:rPr>
  </w:style>
  <w:style w:type="paragraph" w:customStyle="1" w:styleId="Nvel3Opcional">
    <w:name w:val="Nível 3 Opcional"/>
    <w:basedOn w:val="Nivel3"/>
    <w:link w:val="Nvel3OpcionalChar"/>
    <w:rsid w:val="006F46BC"/>
    <w:pPr>
      <w:ind w:left="1072" w:hanging="504"/>
    </w:pPr>
    <w:rPr>
      <w:rFonts w:eastAsia="Times New Roman"/>
      <w:i/>
      <w:iCs/>
      <w:noProof/>
      <w:color w:val="FF0000"/>
    </w:rPr>
  </w:style>
  <w:style w:type="paragraph" w:customStyle="1" w:styleId="SombreamentoMdio1-nfase31">
    <w:name w:val="Sombreamento Médio 1 - Ênfase 31"/>
    <w:basedOn w:val="Normal"/>
    <w:next w:val="Normal"/>
    <w:uiPriority w:val="99"/>
    <w:rsid w:val="006F46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2">
    <w:name w:val="item_nivel2"/>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nivel1">
    <w:name w:val="item_nivel1"/>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itemalinealetra">
    <w:name w:val="item_alinea_letra"/>
    <w:basedOn w:val="Normal"/>
    <w:uiPriority w:val="99"/>
    <w:rsid w:val="006F46BC"/>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Standard"/>
    <w:uiPriority w:val="99"/>
    <w:rsid w:val="006F46BC"/>
    <w:pPr>
      <w:widowControl/>
      <w:spacing w:after="140" w:line="276" w:lineRule="auto"/>
    </w:pPr>
    <w:rPr>
      <w:rFonts w:ascii="Liberation Serif" w:eastAsia="NSimSun" w:hAnsi="Liberation Serif" w:cs="Lucida Sans"/>
    </w:rPr>
  </w:style>
  <w:style w:type="character" w:customStyle="1" w:styleId="ouChar">
    <w:name w:val="ou Char"/>
    <w:basedOn w:val="PargrafodaListaChar"/>
    <w:link w:val="ou"/>
    <w:locked/>
    <w:rsid w:val="006F46BC"/>
    <w:rPr>
      <w:rFonts w:ascii="Arial" w:eastAsia="Times New Roman" w:hAnsi="Arial" w:cs="Arial"/>
      <w:b/>
      <w:bCs/>
      <w:i/>
      <w:iCs/>
      <w:color w:val="FF0000"/>
      <w:sz w:val="24"/>
      <w:szCs w:val="24"/>
      <w:u w:val="single"/>
      <w:lang w:eastAsia="pt-BR"/>
    </w:rPr>
  </w:style>
  <w:style w:type="paragraph" w:customStyle="1" w:styleId="ou">
    <w:name w:val="ou"/>
    <w:basedOn w:val="PargrafodaLista"/>
    <w:link w:val="ouChar"/>
    <w:qFormat/>
    <w:rsid w:val="006F46BC"/>
    <w:pPr>
      <w:spacing w:before="60" w:after="60" w:line="256" w:lineRule="auto"/>
      <w:ind w:left="0"/>
      <w:contextualSpacing w:val="0"/>
      <w:jc w:val="center"/>
    </w:pPr>
    <w:rPr>
      <w:rFonts w:ascii="Arial" w:eastAsiaTheme="minorHAnsi" w:hAnsi="Arial" w:cs="Arial"/>
      <w:b/>
      <w:bCs/>
      <w:i/>
      <w:iCs/>
      <w:color w:val="FF0000"/>
      <w:sz w:val="24"/>
      <w:szCs w:val="24"/>
      <w:u w:val="single"/>
    </w:rPr>
  </w:style>
  <w:style w:type="paragraph" w:customStyle="1" w:styleId="dou-paragraph">
    <w:name w:val="dou-paragraph"/>
    <w:basedOn w:val="Normal"/>
    <w:uiPriority w:val="99"/>
    <w:rsid w:val="006F46BC"/>
    <w:pPr>
      <w:spacing w:before="100" w:beforeAutospacing="1" w:after="100" w:afterAutospacing="1" w:line="240" w:lineRule="auto"/>
    </w:pPr>
    <w:rPr>
      <w:rFonts w:ascii="Times New Roman" w:hAnsi="Times New Roman"/>
      <w:sz w:val="24"/>
      <w:szCs w:val="24"/>
    </w:rPr>
  </w:style>
  <w:style w:type="character" w:customStyle="1" w:styleId="Nvel2-RedChar">
    <w:name w:val="Nível 2 -Red Char"/>
    <w:basedOn w:val="Nivel2Char"/>
    <w:link w:val="Nvel2-Red"/>
    <w:locked/>
    <w:rsid w:val="006F46BC"/>
    <w:rPr>
      <w:rFonts w:ascii="Arial" w:hAnsi="Arial" w:cs="Arial"/>
      <w:i/>
      <w:iCs/>
      <w:color w:val="FF0000"/>
      <w:lang w:eastAsia="pt-BR"/>
    </w:rPr>
  </w:style>
  <w:style w:type="paragraph" w:customStyle="1" w:styleId="Nvel2-Red">
    <w:name w:val="Nível 2 -Red"/>
    <w:basedOn w:val="Nivel2"/>
    <w:link w:val="Nvel2-RedChar"/>
    <w:qFormat/>
    <w:rsid w:val="006F46BC"/>
    <w:rPr>
      <w:i/>
      <w:iCs/>
      <w:color w:val="FF0000"/>
    </w:rPr>
  </w:style>
  <w:style w:type="character" w:customStyle="1" w:styleId="Nvel3-RChar">
    <w:name w:val="Nível 3-R Char"/>
    <w:basedOn w:val="Nivel3Char"/>
    <w:link w:val="Nvel3-R"/>
    <w:locked/>
    <w:rsid w:val="006F46BC"/>
    <w:rPr>
      <w:rFonts w:ascii="Arial" w:hAnsi="Arial" w:cs="Arial"/>
      <w:i/>
      <w:iCs/>
      <w:color w:val="FF0000"/>
      <w:lang w:eastAsia="pt-BR"/>
    </w:rPr>
  </w:style>
  <w:style w:type="paragraph" w:customStyle="1" w:styleId="Nvel3-R">
    <w:name w:val="Nível 3-R"/>
    <w:basedOn w:val="Nivel3"/>
    <w:link w:val="Nvel3-RChar"/>
    <w:qFormat/>
    <w:rsid w:val="006F46BC"/>
    <w:rPr>
      <w:i/>
      <w:iCs/>
      <w:color w:val="FF0000"/>
    </w:rPr>
  </w:style>
  <w:style w:type="character" w:customStyle="1" w:styleId="Nvel4-RChar">
    <w:name w:val="Nível 4-R Char"/>
    <w:basedOn w:val="Nivel4Char"/>
    <w:link w:val="Nvel4-R"/>
    <w:uiPriority w:val="99"/>
    <w:locked/>
    <w:rsid w:val="006F46BC"/>
    <w:rPr>
      <w:rFonts w:ascii="Arial" w:hAnsi="Arial" w:cs="Arial"/>
      <w:i/>
      <w:iCs/>
      <w:color w:val="FF0000"/>
      <w:lang w:eastAsia="pt-BR"/>
    </w:rPr>
  </w:style>
  <w:style w:type="paragraph" w:customStyle="1" w:styleId="Nvel4-R">
    <w:name w:val="Nível 4-R"/>
    <w:basedOn w:val="Nivel4"/>
    <w:link w:val="Nvel4-RChar"/>
    <w:uiPriority w:val="99"/>
    <w:qFormat/>
    <w:rsid w:val="006F46BC"/>
    <w:pPr>
      <w:ind w:left="2491" w:hanging="648"/>
    </w:pPr>
    <w:rPr>
      <w:i/>
      <w:iCs/>
      <w:color w:val="FF0000"/>
    </w:rPr>
  </w:style>
  <w:style w:type="character" w:customStyle="1" w:styleId="Nvel1-SemNumChar">
    <w:name w:val="Nível 1-Sem Num Char"/>
    <w:basedOn w:val="Nivel01Char"/>
    <w:link w:val="Nvel1-SemNum"/>
    <w:locked/>
    <w:rsid w:val="006F46BC"/>
    <w:rPr>
      <w:rFonts w:ascii="Ecofont_Spranq_eco_Sans" w:eastAsiaTheme="majorEastAsia" w:hAnsi="Ecofont_Spranq_eco_Sans" w:cs="Times New Roman"/>
      <w:b/>
      <w:bCs/>
      <w:color w:val="FF0000"/>
      <w:sz w:val="20"/>
      <w:szCs w:val="20"/>
      <w:lang w:val="x-none" w:eastAsia="pt-BR"/>
    </w:rPr>
  </w:style>
  <w:style w:type="paragraph" w:customStyle="1" w:styleId="Nvel1-SemNum">
    <w:name w:val="Nível 1-Sem Num"/>
    <w:basedOn w:val="Nivel01"/>
    <w:link w:val="Nvel1-SemNumChar"/>
    <w:qFormat/>
    <w:rsid w:val="006F46BC"/>
    <w:pPr>
      <w:numPr>
        <w:numId w:val="0"/>
      </w:numPr>
      <w:ind w:left="357"/>
      <w:outlineLvl w:val="1"/>
    </w:pPr>
    <w:rPr>
      <w:color w:val="FF0000"/>
      <w:lang w:val="x-none"/>
    </w:rPr>
  </w:style>
  <w:style w:type="character" w:customStyle="1" w:styleId="citao2Char">
    <w:name w:val="citação 2 Char"/>
    <w:basedOn w:val="CitaoChar"/>
    <w:link w:val="citao2"/>
    <w:locked/>
    <w:rsid w:val="006F46BC"/>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6F46BC"/>
    <w:pPr>
      <w:overflowPunct w:val="0"/>
    </w:pPr>
  </w:style>
  <w:style w:type="character" w:customStyle="1" w:styleId="PrembuloChar">
    <w:name w:val="Preâmbulo Char"/>
    <w:basedOn w:val="Fontepargpadro"/>
    <w:link w:val="Prembulo"/>
    <w:locked/>
    <w:rsid w:val="006F46BC"/>
    <w:rPr>
      <w:rFonts w:ascii="Arial" w:eastAsia="Arial" w:hAnsi="Arial" w:cs="Arial"/>
      <w:bCs/>
      <w:lang w:eastAsia="pt-BR"/>
    </w:rPr>
  </w:style>
  <w:style w:type="paragraph" w:customStyle="1" w:styleId="Prembulo">
    <w:name w:val="Preâmbulo"/>
    <w:basedOn w:val="Normal"/>
    <w:link w:val="PrembuloChar"/>
    <w:qFormat/>
    <w:rsid w:val="006F46BC"/>
    <w:pPr>
      <w:spacing w:before="480" w:after="120" w:line="360" w:lineRule="auto"/>
      <w:ind w:left="4253" w:right="-17"/>
      <w:jc w:val="both"/>
    </w:pPr>
    <w:rPr>
      <w:rFonts w:ascii="Arial" w:eastAsia="Arial" w:hAnsi="Arial" w:cs="Arial"/>
      <w:bCs/>
    </w:rPr>
  </w:style>
  <w:style w:type="character" w:styleId="TextodoEspaoReservado">
    <w:name w:val="Placeholder Text"/>
    <w:basedOn w:val="Fontepargpadro"/>
    <w:uiPriority w:val="67"/>
    <w:semiHidden/>
    <w:rsid w:val="006F46BC"/>
    <w:rPr>
      <w:color w:val="808080"/>
    </w:rPr>
  </w:style>
  <w:style w:type="character" w:customStyle="1" w:styleId="normalchar1">
    <w:name w:val="normal__char1"/>
    <w:rsid w:val="006F46BC"/>
    <w:rPr>
      <w:rFonts w:ascii="Arial" w:hAnsi="Arial" w:cs="Arial" w:hint="default"/>
      <w:strike w:val="0"/>
      <w:dstrike w:val="0"/>
      <w:sz w:val="24"/>
      <w:szCs w:val="24"/>
      <w:u w:val="none"/>
      <w:effect w:val="none"/>
    </w:rPr>
  </w:style>
  <w:style w:type="character" w:customStyle="1" w:styleId="apple-style-span">
    <w:name w:val="apple-style-span"/>
    <w:basedOn w:val="Fontepargpadro"/>
    <w:rsid w:val="006F46BC"/>
  </w:style>
  <w:style w:type="character" w:customStyle="1" w:styleId="normaltextrun">
    <w:name w:val="normaltextrun"/>
    <w:basedOn w:val="Fontepargpadro"/>
    <w:rsid w:val="006F46BC"/>
  </w:style>
  <w:style w:type="character" w:customStyle="1" w:styleId="eop">
    <w:name w:val="eop"/>
    <w:basedOn w:val="Fontepargpadro"/>
    <w:rsid w:val="006F46BC"/>
  </w:style>
  <w:style w:type="character" w:customStyle="1" w:styleId="spellingerror">
    <w:name w:val="spellingerror"/>
    <w:basedOn w:val="Fontepargpadro"/>
    <w:rsid w:val="006F46BC"/>
  </w:style>
  <w:style w:type="character" w:customStyle="1" w:styleId="cp0020corpodespachochar1">
    <w:name w:val="cp_0020corpodespacho__char1"/>
    <w:rsid w:val="006F46B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6F46BC"/>
    <w:rPr>
      <w:rFonts w:ascii="Times New Roman" w:hAnsi="Times New Roman" w:cs="Times New Roman" w:hint="default"/>
      <w:strike w:val="0"/>
      <w:dstrike w:val="0"/>
      <w:sz w:val="28"/>
      <w:szCs w:val="28"/>
      <w:u w:val="none"/>
      <w:effect w:val="none"/>
    </w:rPr>
  </w:style>
  <w:style w:type="character" w:customStyle="1" w:styleId="Manoel">
    <w:name w:val="Manoel"/>
    <w:rsid w:val="006F46BC"/>
    <w:rPr>
      <w:rFonts w:ascii="Arial" w:hAnsi="Arial" w:cs="Arial" w:hint="default"/>
      <w:color w:val="7030A0"/>
      <w:sz w:val="20"/>
    </w:rPr>
  </w:style>
  <w:style w:type="character" w:customStyle="1" w:styleId="ListLabel12">
    <w:name w:val="ListLabel 12"/>
    <w:rsid w:val="006F46BC"/>
    <w:rPr>
      <w:b/>
      <w:bCs w:val="0"/>
    </w:rPr>
  </w:style>
  <w:style w:type="character" w:customStyle="1" w:styleId="MenoPendente20">
    <w:name w:val="Menção Pendente2"/>
    <w:basedOn w:val="Fontepargpadro"/>
    <w:uiPriority w:val="99"/>
    <w:semiHidden/>
    <w:rsid w:val="006F46BC"/>
    <w:rPr>
      <w:color w:val="605E5C"/>
      <w:shd w:val="clear" w:color="auto" w:fill="E1DFDD"/>
    </w:rPr>
  </w:style>
  <w:style w:type="character" w:customStyle="1" w:styleId="markedcontent">
    <w:name w:val="markedcontent"/>
    <w:basedOn w:val="Fontepargpadro"/>
    <w:rsid w:val="006F46BC"/>
  </w:style>
  <w:style w:type="character" w:customStyle="1" w:styleId="MenoPendente3">
    <w:name w:val="Menção Pendente3"/>
    <w:basedOn w:val="Fontepargpadro"/>
    <w:uiPriority w:val="99"/>
    <w:semiHidden/>
    <w:rsid w:val="006F46BC"/>
    <w:rPr>
      <w:color w:val="605E5C"/>
      <w:shd w:val="clear" w:color="auto" w:fill="E1DFDD"/>
    </w:rPr>
  </w:style>
  <w:style w:type="character" w:customStyle="1" w:styleId="MenoPendente4">
    <w:name w:val="Menção Pendente4"/>
    <w:basedOn w:val="Fontepargpadro"/>
    <w:uiPriority w:val="99"/>
    <w:semiHidden/>
    <w:rsid w:val="006F46BC"/>
    <w:rPr>
      <w:color w:val="605E5C"/>
      <w:shd w:val="clear" w:color="auto" w:fill="E1DFDD"/>
    </w:rPr>
  </w:style>
  <w:style w:type="character" w:customStyle="1" w:styleId="LinkdaInternet">
    <w:name w:val="Link da Internet"/>
    <w:basedOn w:val="Fontepargpadro"/>
    <w:uiPriority w:val="99"/>
    <w:rsid w:val="006F46BC"/>
    <w:rPr>
      <w:color w:val="0000FF" w:themeColor="hyperlink"/>
      <w:u w:val="single"/>
    </w:rPr>
  </w:style>
  <w:style w:type="character" w:customStyle="1" w:styleId="MenoPendente5">
    <w:name w:val="Menção Pendente5"/>
    <w:basedOn w:val="Fontepargpadro"/>
    <w:uiPriority w:val="99"/>
    <w:semiHidden/>
    <w:rsid w:val="006F46BC"/>
    <w:rPr>
      <w:color w:val="605E5C"/>
      <w:shd w:val="clear" w:color="auto" w:fill="E1DFDD"/>
    </w:rPr>
  </w:style>
  <w:style w:type="numbering" w:customStyle="1" w:styleId="Estilo4">
    <w:name w:val="Estilo4"/>
    <w:uiPriority w:val="99"/>
    <w:rsid w:val="006F46BC"/>
    <w:pPr>
      <w:numPr>
        <w:numId w:val="10"/>
      </w:numPr>
    </w:pPr>
  </w:style>
  <w:style w:type="numbering" w:customStyle="1" w:styleId="Estilo3">
    <w:name w:val="Estilo3"/>
    <w:uiPriority w:val="99"/>
    <w:rsid w:val="006F46BC"/>
    <w:pPr>
      <w:numPr>
        <w:numId w:val="11"/>
      </w:numPr>
    </w:pPr>
  </w:style>
  <w:style w:type="numbering" w:customStyle="1" w:styleId="Estilo5">
    <w:name w:val="Estilo5"/>
    <w:uiPriority w:val="99"/>
    <w:rsid w:val="006F46BC"/>
    <w:pPr>
      <w:numPr>
        <w:numId w:val="12"/>
      </w:numPr>
    </w:pPr>
  </w:style>
  <w:style w:type="numbering" w:customStyle="1" w:styleId="Estilo6">
    <w:name w:val="Estilo6"/>
    <w:uiPriority w:val="99"/>
    <w:rsid w:val="006F46BC"/>
    <w:pPr>
      <w:numPr>
        <w:numId w:val="13"/>
      </w:numPr>
    </w:pPr>
  </w:style>
  <w:style w:type="character" w:customStyle="1" w:styleId="MenoPendente6">
    <w:name w:val="Menção Pendente6"/>
    <w:basedOn w:val="Fontepargpadro"/>
    <w:uiPriority w:val="99"/>
    <w:semiHidden/>
    <w:unhideWhenUsed/>
    <w:rsid w:val="000E1A5B"/>
    <w:rPr>
      <w:color w:val="605E5C"/>
      <w:shd w:val="clear" w:color="auto" w:fill="E1DFDD"/>
    </w:rPr>
  </w:style>
  <w:style w:type="character" w:customStyle="1" w:styleId="apple-tab-span">
    <w:name w:val="apple-tab-span"/>
    <w:basedOn w:val="Fontepargpadro"/>
    <w:rsid w:val="00644A56"/>
  </w:style>
  <w:style w:type="table" w:customStyle="1" w:styleId="TableGrid">
    <w:name w:val="TableGrid"/>
    <w:rsid w:val="00543C60"/>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74">
      <w:bodyDiv w:val="1"/>
      <w:marLeft w:val="0"/>
      <w:marRight w:val="0"/>
      <w:marTop w:val="0"/>
      <w:marBottom w:val="0"/>
      <w:divBdr>
        <w:top w:val="none" w:sz="0" w:space="0" w:color="auto"/>
        <w:left w:val="none" w:sz="0" w:space="0" w:color="auto"/>
        <w:bottom w:val="none" w:sz="0" w:space="0" w:color="auto"/>
        <w:right w:val="none" w:sz="0" w:space="0" w:color="auto"/>
      </w:divBdr>
    </w:div>
    <w:div w:id="32466947">
      <w:bodyDiv w:val="1"/>
      <w:marLeft w:val="0"/>
      <w:marRight w:val="0"/>
      <w:marTop w:val="0"/>
      <w:marBottom w:val="0"/>
      <w:divBdr>
        <w:top w:val="none" w:sz="0" w:space="0" w:color="auto"/>
        <w:left w:val="none" w:sz="0" w:space="0" w:color="auto"/>
        <w:bottom w:val="none" w:sz="0" w:space="0" w:color="auto"/>
        <w:right w:val="none" w:sz="0" w:space="0" w:color="auto"/>
      </w:divBdr>
    </w:div>
    <w:div w:id="44263230">
      <w:bodyDiv w:val="1"/>
      <w:marLeft w:val="0"/>
      <w:marRight w:val="0"/>
      <w:marTop w:val="0"/>
      <w:marBottom w:val="0"/>
      <w:divBdr>
        <w:top w:val="none" w:sz="0" w:space="0" w:color="auto"/>
        <w:left w:val="none" w:sz="0" w:space="0" w:color="auto"/>
        <w:bottom w:val="none" w:sz="0" w:space="0" w:color="auto"/>
        <w:right w:val="none" w:sz="0" w:space="0" w:color="auto"/>
      </w:divBdr>
    </w:div>
    <w:div w:id="81723902">
      <w:bodyDiv w:val="1"/>
      <w:marLeft w:val="0"/>
      <w:marRight w:val="0"/>
      <w:marTop w:val="0"/>
      <w:marBottom w:val="0"/>
      <w:divBdr>
        <w:top w:val="none" w:sz="0" w:space="0" w:color="auto"/>
        <w:left w:val="none" w:sz="0" w:space="0" w:color="auto"/>
        <w:bottom w:val="none" w:sz="0" w:space="0" w:color="auto"/>
        <w:right w:val="none" w:sz="0" w:space="0" w:color="auto"/>
      </w:divBdr>
    </w:div>
    <w:div w:id="94180563">
      <w:bodyDiv w:val="1"/>
      <w:marLeft w:val="0"/>
      <w:marRight w:val="0"/>
      <w:marTop w:val="0"/>
      <w:marBottom w:val="0"/>
      <w:divBdr>
        <w:top w:val="none" w:sz="0" w:space="0" w:color="auto"/>
        <w:left w:val="none" w:sz="0" w:space="0" w:color="auto"/>
        <w:bottom w:val="none" w:sz="0" w:space="0" w:color="auto"/>
        <w:right w:val="none" w:sz="0" w:space="0" w:color="auto"/>
      </w:divBdr>
    </w:div>
    <w:div w:id="104425048">
      <w:bodyDiv w:val="1"/>
      <w:marLeft w:val="0"/>
      <w:marRight w:val="0"/>
      <w:marTop w:val="0"/>
      <w:marBottom w:val="0"/>
      <w:divBdr>
        <w:top w:val="none" w:sz="0" w:space="0" w:color="auto"/>
        <w:left w:val="none" w:sz="0" w:space="0" w:color="auto"/>
        <w:bottom w:val="none" w:sz="0" w:space="0" w:color="auto"/>
        <w:right w:val="none" w:sz="0" w:space="0" w:color="auto"/>
      </w:divBdr>
    </w:div>
    <w:div w:id="116409340">
      <w:bodyDiv w:val="1"/>
      <w:marLeft w:val="0"/>
      <w:marRight w:val="0"/>
      <w:marTop w:val="0"/>
      <w:marBottom w:val="0"/>
      <w:divBdr>
        <w:top w:val="none" w:sz="0" w:space="0" w:color="auto"/>
        <w:left w:val="none" w:sz="0" w:space="0" w:color="auto"/>
        <w:bottom w:val="none" w:sz="0" w:space="0" w:color="auto"/>
        <w:right w:val="none" w:sz="0" w:space="0" w:color="auto"/>
      </w:divBdr>
    </w:div>
    <w:div w:id="131797931">
      <w:bodyDiv w:val="1"/>
      <w:marLeft w:val="0"/>
      <w:marRight w:val="0"/>
      <w:marTop w:val="0"/>
      <w:marBottom w:val="0"/>
      <w:divBdr>
        <w:top w:val="none" w:sz="0" w:space="0" w:color="auto"/>
        <w:left w:val="none" w:sz="0" w:space="0" w:color="auto"/>
        <w:bottom w:val="none" w:sz="0" w:space="0" w:color="auto"/>
        <w:right w:val="none" w:sz="0" w:space="0" w:color="auto"/>
      </w:divBdr>
    </w:div>
    <w:div w:id="144592612">
      <w:bodyDiv w:val="1"/>
      <w:marLeft w:val="0"/>
      <w:marRight w:val="0"/>
      <w:marTop w:val="0"/>
      <w:marBottom w:val="0"/>
      <w:divBdr>
        <w:top w:val="none" w:sz="0" w:space="0" w:color="auto"/>
        <w:left w:val="none" w:sz="0" w:space="0" w:color="auto"/>
        <w:bottom w:val="none" w:sz="0" w:space="0" w:color="auto"/>
        <w:right w:val="none" w:sz="0" w:space="0" w:color="auto"/>
      </w:divBdr>
    </w:div>
    <w:div w:id="167646165">
      <w:bodyDiv w:val="1"/>
      <w:marLeft w:val="0"/>
      <w:marRight w:val="0"/>
      <w:marTop w:val="0"/>
      <w:marBottom w:val="0"/>
      <w:divBdr>
        <w:top w:val="none" w:sz="0" w:space="0" w:color="auto"/>
        <w:left w:val="none" w:sz="0" w:space="0" w:color="auto"/>
        <w:bottom w:val="none" w:sz="0" w:space="0" w:color="auto"/>
        <w:right w:val="none" w:sz="0" w:space="0" w:color="auto"/>
      </w:divBdr>
    </w:div>
    <w:div w:id="203180550">
      <w:bodyDiv w:val="1"/>
      <w:marLeft w:val="0"/>
      <w:marRight w:val="0"/>
      <w:marTop w:val="0"/>
      <w:marBottom w:val="0"/>
      <w:divBdr>
        <w:top w:val="none" w:sz="0" w:space="0" w:color="auto"/>
        <w:left w:val="none" w:sz="0" w:space="0" w:color="auto"/>
        <w:bottom w:val="none" w:sz="0" w:space="0" w:color="auto"/>
        <w:right w:val="none" w:sz="0" w:space="0" w:color="auto"/>
      </w:divBdr>
    </w:div>
    <w:div w:id="216402327">
      <w:bodyDiv w:val="1"/>
      <w:marLeft w:val="0"/>
      <w:marRight w:val="0"/>
      <w:marTop w:val="0"/>
      <w:marBottom w:val="0"/>
      <w:divBdr>
        <w:top w:val="none" w:sz="0" w:space="0" w:color="auto"/>
        <w:left w:val="none" w:sz="0" w:space="0" w:color="auto"/>
        <w:bottom w:val="none" w:sz="0" w:space="0" w:color="auto"/>
        <w:right w:val="none" w:sz="0" w:space="0" w:color="auto"/>
      </w:divBdr>
    </w:div>
    <w:div w:id="228418149">
      <w:bodyDiv w:val="1"/>
      <w:marLeft w:val="0"/>
      <w:marRight w:val="0"/>
      <w:marTop w:val="0"/>
      <w:marBottom w:val="0"/>
      <w:divBdr>
        <w:top w:val="none" w:sz="0" w:space="0" w:color="auto"/>
        <w:left w:val="none" w:sz="0" w:space="0" w:color="auto"/>
        <w:bottom w:val="none" w:sz="0" w:space="0" w:color="auto"/>
        <w:right w:val="none" w:sz="0" w:space="0" w:color="auto"/>
      </w:divBdr>
    </w:div>
    <w:div w:id="231431746">
      <w:bodyDiv w:val="1"/>
      <w:marLeft w:val="0"/>
      <w:marRight w:val="0"/>
      <w:marTop w:val="0"/>
      <w:marBottom w:val="0"/>
      <w:divBdr>
        <w:top w:val="none" w:sz="0" w:space="0" w:color="auto"/>
        <w:left w:val="none" w:sz="0" w:space="0" w:color="auto"/>
        <w:bottom w:val="none" w:sz="0" w:space="0" w:color="auto"/>
        <w:right w:val="none" w:sz="0" w:space="0" w:color="auto"/>
      </w:divBdr>
    </w:div>
    <w:div w:id="262348373">
      <w:bodyDiv w:val="1"/>
      <w:marLeft w:val="0"/>
      <w:marRight w:val="0"/>
      <w:marTop w:val="0"/>
      <w:marBottom w:val="0"/>
      <w:divBdr>
        <w:top w:val="none" w:sz="0" w:space="0" w:color="auto"/>
        <w:left w:val="none" w:sz="0" w:space="0" w:color="auto"/>
        <w:bottom w:val="none" w:sz="0" w:space="0" w:color="auto"/>
        <w:right w:val="none" w:sz="0" w:space="0" w:color="auto"/>
      </w:divBdr>
    </w:div>
    <w:div w:id="300622672">
      <w:bodyDiv w:val="1"/>
      <w:marLeft w:val="0"/>
      <w:marRight w:val="0"/>
      <w:marTop w:val="0"/>
      <w:marBottom w:val="0"/>
      <w:divBdr>
        <w:top w:val="none" w:sz="0" w:space="0" w:color="auto"/>
        <w:left w:val="none" w:sz="0" w:space="0" w:color="auto"/>
        <w:bottom w:val="none" w:sz="0" w:space="0" w:color="auto"/>
        <w:right w:val="none" w:sz="0" w:space="0" w:color="auto"/>
      </w:divBdr>
    </w:div>
    <w:div w:id="302274094">
      <w:bodyDiv w:val="1"/>
      <w:marLeft w:val="0"/>
      <w:marRight w:val="0"/>
      <w:marTop w:val="0"/>
      <w:marBottom w:val="0"/>
      <w:divBdr>
        <w:top w:val="none" w:sz="0" w:space="0" w:color="auto"/>
        <w:left w:val="none" w:sz="0" w:space="0" w:color="auto"/>
        <w:bottom w:val="none" w:sz="0" w:space="0" w:color="auto"/>
        <w:right w:val="none" w:sz="0" w:space="0" w:color="auto"/>
      </w:divBdr>
    </w:div>
    <w:div w:id="313142897">
      <w:bodyDiv w:val="1"/>
      <w:marLeft w:val="0"/>
      <w:marRight w:val="0"/>
      <w:marTop w:val="0"/>
      <w:marBottom w:val="0"/>
      <w:divBdr>
        <w:top w:val="none" w:sz="0" w:space="0" w:color="auto"/>
        <w:left w:val="none" w:sz="0" w:space="0" w:color="auto"/>
        <w:bottom w:val="none" w:sz="0" w:space="0" w:color="auto"/>
        <w:right w:val="none" w:sz="0" w:space="0" w:color="auto"/>
      </w:divBdr>
    </w:div>
    <w:div w:id="316153028">
      <w:bodyDiv w:val="1"/>
      <w:marLeft w:val="0"/>
      <w:marRight w:val="0"/>
      <w:marTop w:val="0"/>
      <w:marBottom w:val="0"/>
      <w:divBdr>
        <w:top w:val="none" w:sz="0" w:space="0" w:color="auto"/>
        <w:left w:val="none" w:sz="0" w:space="0" w:color="auto"/>
        <w:bottom w:val="none" w:sz="0" w:space="0" w:color="auto"/>
        <w:right w:val="none" w:sz="0" w:space="0" w:color="auto"/>
      </w:divBdr>
    </w:div>
    <w:div w:id="320306154">
      <w:bodyDiv w:val="1"/>
      <w:marLeft w:val="0"/>
      <w:marRight w:val="0"/>
      <w:marTop w:val="0"/>
      <w:marBottom w:val="0"/>
      <w:divBdr>
        <w:top w:val="none" w:sz="0" w:space="0" w:color="auto"/>
        <w:left w:val="none" w:sz="0" w:space="0" w:color="auto"/>
        <w:bottom w:val="none" w:sz="0" w:space="0" w:color="auto"/>
        <w:right w:val="none" w:sz="0" w:space="0" w:color="auto"/>
      </w:divBdr>
    </w:div>
    <w:div w:id="328680072">
      <w:bodyDiv w:val="1"/>
      <w:marLeft w:val="0"/>
      <w:marRight w:val="0"/>
      <w:marTop w:val="0"/>
      <w:marBottom w:val="0"/>
      <w:divBdr>
        <w:top w:val="none" w:sz="0" w:space="0" w:color="auto"/>
        <w:left w:val="none" w:sz="0" w:space="0" w:color="auto"/>
        <w:bottom w:val="none" w:sz="0" w:space="0" w:color="auto"/>
        <w:right w:val="none" w:sz="0" w:space="0" w:color="auto"/>
      </w:divBdr>
    </w:div>
    <w:div w:id="342627789">
      <w:bodyDiv w:val="1"/>
      <w:marLeft w:val="0"/>
      <w:marRight w:val="0"/>
      <w:marTop w:val="0"/>
      <w:marBottom w:val="0"/>
      <w:divBdr>
        <w:top w:val="none" w:sz="0" w:space="0" w:color="auto"/>
        <w:left w:val="none" w:sz="0" w:space="0" w:color="auto"/>
        <w:bottom w:val="none" w:sz="0" w:space="0" w:color="auto"/>
        <w:right w:val="none" w:sz="0" w:space="0" w:color="auto"/>
      </w:divBdr>
    </w:div>
    <w:div w:id="351490041">
      <w:bodyDiv w:val="1"/>
      <w:marLeft w:val="0"/>
      <w:marRight w:val="0"/>
      <w:marTop w:val="0"/>
      <w:marBottom w:val="0"/>
      <w:divBdr>
        <w:top w:val="none" w:sz="0" w:space="0" w:color="auto"/>
        <w:left w:val="none" w:sz="0" w:space="0" w:color="auto"/>
        <w:bottom w:val="none" w:sz="0" w:space="0" w:color="auto"/>
        <w:right w:val="none" w:sz="0" w:space="0" w:color="auto"/>
      </w:divBdr>
    </w:div>
    <w:div w:id="352076016">
      <w:bodyDiv w:val="1"/>
      <w:marLeft w:val="0"/>
      <w:marRight w:val="0"/>
      <w:marTop w:val="0"/>
      <w:marBottom w:val="0"/>
      <w:divBdr>
        <w:top w:val="none" w:sz="0" w:space="0" w:color="auto"/>
        <w:left w:val="none" w:sz="0" w:space="0" w:color="auto"/>
        <w:bottom w:val="none" w:sz="0" w:space="0" w:color="auto"/>
        <w:right w:val="none" w:sz="0" w:space="0" w:color="auto"/>
      </w:divBdr>
    </w:div>
    <w:div w:id="355620569">
      <w:bodyDiv w:val="1"/>
      <w:marLeft w:val="0"/>
      <w:marRight w:val="0"/>
      <w:marTop w:val="0"/>
      <w:marBottom w:val="0"/>
      <w:divBdr>
        <w:top w:val="none" w:sz="0" w:space="0" w:color="auto"/>
        <w:left w:val="none" w:sz="0" w:space="0" w:color="auto"/>
        <w:bottom w:val="none" w:sz="0" w:space="0" w:color="auto"/>
        <w:right w:val="none" w:sz="0" w:space="0" w:color="auto"/>
      </w:divBdr>
    </w:div>
    <w:div w:id="384062525">
      <w:bodyDiv w:val="1"/>
      <w:marLeft w:val="0"/>
      <w:marRight w:val="0"/>
      <w:marTop w:val="0"/>
      <w:marBottom w:val="0"/>
      <w:divBdr>
        <w:top w:val="none" w:sz="0" w:space="0" w:color="auto"/>
        <w:left w:val="none" w:sz="0" w:space="0" w:color="auto"/>
        <w:bottom w:val="none" w:sz="0" w:space="0" w:color="auto"/>
        <w:right w:val="none" w:sz="0" w:space="0" w:color="auto"/>
      </w:divBdr>
    </w:div>
    <w:div w:id="393553550">
      <w:bodyDiv w:val="1"/>
      <w:marLeft w:val="0"/>
      <w:marRight w:val="0"/>
      <w:marTop w:val="0"/>
      <w:marBottom w:val="0"/>
      <w:divBdr>
        <w:top w:val="none" w:sz="0" w:space="0" w:color="auto"/>
        <w:left w:val="none" w:sz="0" w:space="0" w:color="auto"/>
        <w:bottom w:val="none" w:sz="0" w:space="0" w:color="auto"/>
        <w:right w:val="none" w:sz="0" w:space="0" w:color="auto"/>
      </w:divBdr>
    </w:div>
    <w:div w:id="429397291">
      <w:bodyDiv w:val="1"/>
      <w:marLeft w:val="0"/>
      <w:marRight w:val="0"/>
      <w:marTop w:val="0"/>
      <w:marBottom w:val="0"/>
      <w:divBdr>
        <w:top w:val="none" w:sz="0" w:space="0" w:color="auto"/>
        <w:left w:val="none" w:sz="0" w:space="0" w:color="auto"/>
        <w:bottom w:val="none" w:sz="0" w:space="0" w:color="auto"/>
        <w:right w:val="none" w:sz="0" w:space="0" w:color="auto"/>
      </w:divBdr>
    </w:div>
    <w:div w:id="433984442">
      <w:bodyDiv w:val="1"/>
      <w:marLeft w:val="0"/>
      <w:marRight w:val="0"/>
      <w:marTop w:val="0"/>
      <w:marBottom w:val="0"/>
      <w:divBdr>
        <w:top w:val="none" w:sz="0" w:space="0" w:color="auto"/>
        <w:left w:val="none" w:sz="0" w:space="0" w:color="auto"/>
        <w:bottom w:val="none" w:sz="0" w:space="0" w:color="auto"/>
        <w:right w:val="none" w:sz="0" w:space="0" w:color="auto"/>
      </w:divBdr>
    </w:div>
    <w:div w:id="434138058">
      <w:bodyDiv w:val="1"/>
      <w:marLeft w:val="0"/>
      <w:marRight w:val="0"/>
      <w:marTop w:val="0"/>
      <w:marBottom w:val="0"/>
      <w:divBdr>
        <w:top w:val="none" w:sz="0" w:space="0" w:color="auto"/>
        <w:left w:val="none" w:sz="0" w:space="0" w:color="auto"/>
        <w:bottom w:val="none" w:sz="0" w:space="0" w:color="auto"/>
        <w:right w:val="none" w:sz="0" w:space="0" w:color="auto"/>
      </w:divBdr>
    </w:div>
    <w:div w:id="438258193">
      <w:bodyDiv w:val="1"/>
      <w:marLeft w:val="0"/>
      <w:marRight w:val="0"/>
      <w:marTop w:val="0"/>
      <w:marBottom w:val="0"/>
      <w:divBdr>
        <w:top w:val="none" w:sz="0" w:space="0" w:color="auto"/>
        <w:left w:val="none" w:sz="0" w:space="0" w:color="auto"/>
        <w:bottom w:val="none" w:sz="0" w:space="0" w:color="auto"/>
        <w:right w:val="none" w:sz="0" w:space="0" w:color="auto"/>
      </w:divBdr>
    </w:div>
    <w:div w:id="446004577">
      <w:bodyDiv w:val="1"/>
      <w:marLeft w:val="0"/>
      <w:marRight w:val="0"/>
      <w:marTop w:val="0"/>
      <w:marBottom w:val="0"/>
      <w:divBdr>
        <w:top w:val="none" w:sz="0" w:space="0" w:color="auto"/>
        <w:left w:val="none" w:sz="0" w:space="0" w:color="auto"/>
        <w:bottom w:val="none" w:sz="0" w:space="0" w:color="auto"/>
        <w:right w:val="none" w:sz="0" w:space="0" w:color="auto"/>
      </w:divBdr>
    </w:div>
    <w:div w:id="467668793">
      <w:bodyDiv w:val="1"/>
      <w:marLeft w:val="0"/>
      <w:marRight w:val="0"/>
      <w:marTop w:val="0"/>
      <w:marBottom w:val="0"/>
      <w:divBdr>
        <w:top w:val="none" w:sz="0" w:space="0" w:color="auto"/>
        <w:left w:val="none" w:sz="0" w:space="0" w:color="auto"/>
        <w:bottom w:val="none" w:sz="0" w:space="0" w:color="auto"/>
        <w:right w:val="none" w:sz="0" w:space="0" w:color="auto"/>
      </w:divBdr>
    </w:div>
    <w:div w:id="476921489">
      <w:bodyDiv w:val="1"/>
      <w:marLeft w:val="0"/>
      <w:marRight w:val="0"/>
      <w:marTop w:val="0"/>
      <w:marBottom w:val="0"/>
      <w:divBdr>
        <w:top w:val="none" w:sz="0" w:space="0" w:color="auto"/>
        <w:left w:val="none" w:sz="0" w:space="0" w:color="auto"/>
        <w:bottom w:val="none" w:sz="0" w:space="0" w:color="auto"/>
        <w:right w:val="none" w:sz="0" w:space="0" w:color="auto"/>
      </w:divBdr>
    </w:div>
    <w:div w:id="485241431">
      <w:bodyDiv w:val="1"/>
      <w:marLeft w:val="0"/>
      <w:marRight w:val="0"/>
      <w:marTop w:val="0"/>
      <w:marBottom w:val="0"/>
      <w:divBdr>
        <w:top w:val="none" w:sz="0" w:space="0" w:color="auto"/>
        <w:left w:val="none" w:sz="0" w:space="0" w:color="auto"/>
        <w:bottom w:val="none" w:sz="0" w:space="0" w:color="auto"/>
        <w:right w:val="none" w:sz="0" w:space="0" w:color="auto"/>
      </w:divBdr>
    </w:div>
    <w:div w:id="486632619">
      <w:bodyDiv w:val="1"/>
      <w:marLeft w:val="0"/>
      <w:marRight w:val="0"/>
      <w:marTop w:val="0"/>
      <w:marBottom w:val="0"/>
      <w:divBdr>
        <w:top w:val="none" w:sz="0" w:space="0" w:color="auto"/>
        <w:left w:val="none" w:sz="0" w:space="0" w:color="auto"/>
        <w:bottom w:val="none" w:sz="0" w:space="0" w:color="auto"/>
        <w:right w:val="none" w:sz="0" w:space="0" w:color="auto"/>
      </w:divBdr>
    </w:div>
    <w:div w:id="487673670">
      <w:bodyDiv w:val="1"/>
      <w:marLeft w:val="0"/>
      <w:marRight w:val="0"/>
      <w:marTop w:val="0"/>
      <w:marBottom w:val="0"/>
      <w:divBdr>
        <w:top w:val="none" w:sz="0" w:space="0" w:color="auto"/>
        <w:left w:val="none" w:sz="0" w:space="0" w:color="auto"/>
        <w:bottom w:val="none" w:sz="0" w:space="0" w:color="auto"/>
        <w:right w:val="none" w:sz="0" w:space="0" w:color="auto"/>
      </w:divBdr>
    </w:div>
    <w:div w:id="492262107">
      <w:bodyDiv w:val="1"/>
      <w:marLeft w:val="0"/>
      <w:marRight w:val="0"/>
      <w:marTop w:val="0"/>
      <w:marBottom w:val="0"/>
      <w:divBdr>
        <w:top w:val="none" w:sz="0" w:space="0" w:color="auto"/>
        <w:left w:val="none" w:sz="0" w:space="0" w:color="auto"/>
        <w:bottom w:val="none" w:sz="0" w:space="0" w:color="auto"/>
        <w:right w:val="none" w:sz="0" w:space="0" w:color="auto"/>
      </w:divBdr>
    </w:div>
    <w:div w:id="510797883">
      <w:bodyDiv w:val="1"/>
      <w:marLeft w:val="0"/>
      <w:marRight w:val="0"/>
      <w:marTop w:val="0"/>
      <w:marBottom w:val="0"/>
      <w:divBdr>
        <w:top w:val="none" w:sz="0" w:space="0" w:color="auto"/>
        <w:left w:val="none" w:sz="0" w:space="0" w:color="auto"/>
        <w:bottom w:val="none" w:sz="0" w:space="0" w:color="auto"/>
        <w:right w:val="none" w:sz="0" w:space="0" w:color="auto"/>
      </w:divBdr>
    </w:div>
    <w:div w:id="511143095">
      <w:bodyDiv w:val="1"/>
      <w:marLeft w:val="0"/>
      <w:marRight w:val="0"/>
      <w:marTop w:val="0"/>
      <w:marBottom w:val="0"/>
      <w:divBdr>
        <w:top w:val="none" w:sz="0" w:space="0" w:color="auto"/>
        <w:left w:val="none" w:sz="0" w:space="0" w:color="auto"/>
        <w:bottom w:val="none" w:sz="0" w:space="0" w:color="auto"/>
        <w:right w:val="none" w:sz="0" w:space="0" w:color="auto"/>
      </w:divBdr>
    </w:div>
    <w:div w:id="540481358">
      <w:bodyDiv w:val="1"/>
      <w:marLeft w:val="0"/>
      <w:marRight w:val="0"/>
      <w:marTop w:val="0"/>
      <w:marBottom w:val="0"/>
      <w:divBdr>
        <w:top w:val="none" w:sz="0" w:space="0" w:color="auto"/>
        <w:left w:val="none" w:sz="0" w:space="0" w:color="auto"/>
        <w:bottom w:val="none" w:sz="0" w:space="0" w:color="auto"/>
        <w:right w:val="none" w:sz="0" w:space="0" w:color="auto"/>
      </w:divBdr>
    </w:div>
    <w:div w:id="546374563">
      <w:bodyDiv w:val="1"/>
      <w:marLeft w:val="0"/>
      <w:marRight w:val="0"/>
      <w:marTop w:val="0"/>
      <w:marBottom w:val="0"/>
      <w:divBdr>
        <w:top w:val="none" w:sz="0" w:space="0" w:color="auto"/>
        <w:left w:val="none" w:sz="0" w:space="0" w:color="auto"/>
        <w:bottom w:val="none" w:sz="0" w:space="0" w:color="auto"/>
        <w:right w:val="none" w:sz="0" w:space="0" w:color="auto"/>
      </w:divBdr>
    </w:div>
    <w:div w:id="551120342">
      <w:bodyDiv w:val="1"/>
      <w:marLeft w:val="0"/>
      <w:marRight w:val="0"/>
      <w:marTop w:val="0"/>
      <w:marBottom w:val="0"/>
      <w:divBdr>
        <w:top w:val="none" w:sz="0" w:space="0" w:color="auto"/>
        <w:left w:val="none" w:sz="0" w:space="0" w:color="auto"/>
        <w:bottom w:val="none" w:sz="0" w:space="0" w:color="auto"/>
        <w:right w:val="none" w:sz="0" w:space="0" w:color="auto"/>
      </w:divBdr>
    </w:div>
    <w:div w:id="564148123">
      <w:bodyDiv w:val="1"/>
      <w:marLeft w:val="0"/>
      <w:marRight w:val="0"/>
      <w:marTop w:val="0"/>
      <w:marBottom w:val="0"/>
      <w:divBdr>
        <w:top w:val="none" w:sz="0" w:space="0" w:color="auto"/>
        <w:left w:val="none" w:sz="0" w:space="0" w:color="auto"/>
        <w:bottom w:val="none" w:sz="0" w:space="0" w:color="auto"/>
        <w:right w:val="none" w:sz="0" w:space="0" w:color="auto"/>
      </w:divBdr>
    </w:div>
    <w:div w:id="566913522">
      <w:bodyDiv w:val="1"/>
      <w:marLeft w:val="0"/>
      <w:marRight w:val="0"/>
      <w:marTop w:val="0"/>
      <w:marBottom w:val="0"/>
      <w:divBdr>
        <w:top w:val="none" w:sz="0" w:space="0" w:color="auto"/>
        <w:left w:val="none" w:sz="0" w:space="0" w:color="auto"/>
        <w:bottom w:val="none" w:sz="0" w:space="0" w:color="auto"/>
        <w:right w:val="none" w:sz="0" w:space="0" w:color="auto"/>
      </w:divBdr>
    </w:div>
    <w:div w:id="572812008">
      <w:bodyDiv w:val="1"/>
      <w:marLeft w:val="0"/>
      <w:marRight w:val="0"/>
      <w:marTop w:val="0"/>
      <w:marBottom w:val="0"/>
      <w:divBdr>
        <w:top w:val="none" w:sz="0" w:space="0" w:color="auto"/>
        <w:left w:val="none" w:sz="0" w:space="0" w:color="auto"/>
        <w:bottom w:val="none" w:sz="0" w:space="0" w:color="auto"/>
        <w:right w:val="none" w:sz="0" w:space="0" w:color="auto"/>
      </w:divBdr>
    </w:div>
    <w:div w:id="607079534">
      <w:bodyDiv w:val="1"/>
      <w:marLeft w:val="0"/>
      <w:marRight w:val="0"/>
      <w:marTop w:val="0"/>
      <w:marBottom w:val="0"/>
      <w:divBdr>
        <w:top w:val="none" w:sz="0" w:space="0" w:color="auto"/>
        <w:left w:val="none" w:sz="0" w:space="0" w:color="auto"/>
        <w:bottom w:val="none" w:sz="0" w:space="0" w:color="auto"/>
        <w:right w:val="none" w:sz="0" w:space="0" w:color="auto"/>
      </w:divBdr>
    </w:div>
    <w:div w:id="616375067">
      <w:bodyDiv w:val="1"/>
      <w:marLeft w:val="0"/>
      <w:marRight w:val="0"/>
      <w:marTop w:val="0"/>
      <w:marBottom w:val="0"/>
      <w:divBdr>
        <w:top w:val="none" w:sz="0" w:space="0" w:color="auto"/>
        <w:left w:val="none" w:sz="0" w:space="0" w:color="auto"/>
        <w:bottom w:val="none" w:sz="0" w:space="0" w:color="auto"/>
        <w:right w:val="none" w:sz="0" w:space="0" w:color="auto"/>
      </w:divBdr>
    </w:div>
    <w:div w:id="623195655">
      <w:bodyDiv w:val="1"/>
      <w:marLeft w:val="0"/>
      <w:marRight w:val="0"/>
      <w:marTop w:val="0"/>
      <w:marBottom w:val="0"/>
      <w:divBdr>
        <w:top w:val="none" w:sz="0" w:space="0" w:color="auto"/>
        <w:left w:val="none" w:sz="0" w:space="0" w:color="auto"/>
        <w:bottom w:val="none" w:sz="0" w:space="0" w:color="auto"/>
        <w:right w:val="none" w:sz="0" w:space="0" w:color="auto"/>
      </w:divBdr>
    </w:div>
    <w:div w:id="625544599">
      <w:bodyDiv w:val="1"/>
      <w:marLeft w:val="0"/>
      <w:marRight w:val="0"/>
      <w:marTop w:val="0"/>
      <w:marBottom w:val="0"/>
      <w:divBdr>
        <w:top w:val="none" w:sz="0" w:space="0" w:color="auto"/>
        <w:left w:val="none" w:sz="0" w:space="0" w:color="auto"/>
        <w:bottom w:val="none" w:sz="0" w:space="0" w:color="auto"/>
        <w:right w:val="none" w:sz="0" w:space="0" w:color="auto"/>
      </w:divBdr>
    </w:div>
    <w:div w:id="626349090">
      <w:bodyDiv w:val="1"/>
      <w:marLeft w:val="0"/>
      <w:marRight w:val="0"/>
      <w:marTop w:val="0"/>
      <w:marBottom w:val="0"/>
      <w:divBdr>
        <w:top w:val="none" w:sz="0" w:space="0" w:color="auto"/>
        <w:left w:val="none" w:sz="0" w:space="0" w:color="auto"/>
        <w:bottom w:val="none" w:sz="0" w:space="0" w:color="auto"/>
        <w:right w:val="none" w:sz="0" w:space="0" w:color="auto"/>
      </w:divBdr>
    </w:div>
    <w:div w:id="640621947">
      <w:bodyDiv w:val="1"/>
      <w:marLeft w:val="0"/>
      <w:marRight w:val="0"/>
      <w:marTop w:val="0"/>
      <w:marBottom w:val="0"/>
      <w:divBdr>
        <w:top w:val="none" w:sz="0" w:space="0" w:color="auto"/>
        <w:left w:val="none" w:sz="0" w:space="0" w:color="auto"/>
        <w:bottom w:val="none" w:sz="0" w:space="0" w:color="auto"/>
        <w:right w:val="none" w:sz="0" w:space="0" w:color="auto"/>
      </w:divBdr>
    </w:div>
    <w:div w:id="645819137">
      <w:bodyDiv w:val="1"/>
      <w:marLeft w:val="0"/>
      <w:marRight w:val="0"/>
      <w:marTop w:val="0"/>
      <w:marBottom w:val="0"/>
      <w:divBdr>
        <w:top w:val="none" w:sz="0" w:space="0" w:color="auto"/>
        <w:left w:val="none" w:sz="0" w:space="0" w:color="auto"/>
        <w:bottom w:val="none" w:sz="0" w:space="0" w:color="auto"/>
        <w:right w:val="none" w:sz="0" w:space="0" w:color="auto"/>
      </w:divBdr>
    </w:div>
    <w:div w:id="647129604">
      <w:bodyDiv w:val="1"/>
      <w:marLeft w:val="0"/>
      <w:marRight w:val="0"/>
      <w:marTop w:val="0"/>
      <w:marBottom w:val="0"/>
      <w:divBdr>
        <w:top w:val="none" w:sz="0" w:space="0" w:color="auto"/>
        <w:left w:val="none" w:sz="0" w:space="0" w:color="auto"/>
        <w:bottom w:val="none" w:sz="0" w:space="0" w:color="auto"/>
        <w:right w:val="none" w:sz="0" w:space="0" w:color="auto"/>
      </w:divBdr>
    </w:div>
    <w:div w:id="675615642">
      <w:bodyDiv w:val="1"/>
      <w:marLeft w:val="0"/>
      <w:marRight w:val="0"/>
      <w:marTop w:val="0"/>
      <w:marBottom w:val="0"/>
      <w:divBdr>
        <w:top w:val="none" w:sz="0" w:space="0" w:color="auto"/>
        <w:left w:val="none" w:sz="0" w:space="0" w:color="auto"/>
        <w:bottom w:val="none" w:sz="0" w:space="0" w:color="auto"/>
        <w:right w:val="none" w:sz="0" w:space="0" w:color="auto"/>
      </w:divBdr>
    </w:div>
    <w:div w:id="675807679">
      <w:bodyDiv w:val="1"/>
      <w:marLeft w:val="0"/>
      <w:marRight w:val="0"/>
      <w:marTop w:val="0"/>
      <w:marBottom w:val="0"/>
      <w:divBdr>
        <w:top w:val="none" w:sz="0" w:space="0" w:color="auto"/>
        <w:left w:val="none" w:sz="0" w:space="0" w:color="auto"/>
        <w:bottom w:val="none" w:sz="0" w:space="0" w:color="auto"/>
        <w:right w:val="none" w:sz="0" w:space="0" w:color="auto"/>
      </w:divBdr>
    </w:div>
    <w:div w:id="699937727">
      <w:bodyDiv w:val="1"/>
      <w:marLeft w:val="0"/>
      <w:marRight w:val="0"/>
      <w:marTop w:val="0"/>
      <w:marBottom w:val="0"/>
      <w:divBdr>
        <w:top w:val="none" w:sz="0" w:space="0" w:color="auto"/>
        <w:left w:val="none" w:sz="0" w:space="0" w:color="auto"/>
        <w:bottom w:val="none" w:sz="0" w:space="0" w:color="auto"/>
        <w:right w:val="none" w:sz="0" w:space="0" w:color="auto"/>
      </w:divBdr>
    </w:div>
    <w:div w:id="704212473">
      <w:bodyDiv w:val="1"/>
      <w:marLeft w:val="0"/>
      <w:marRight w:val="0"/>
      <w:marTop w:val="0"/>
      <w:marBottom w:val="0"/>
      <w:divBdr>
        <w:top w:val="none" w:sz="0" w:space="0" w:color="auto"/>
        <w:left w:val="none" w:sz="0" w:space="0" w:color="auto"/>
        <w:bottom w:val="none" w:sz="0" w:space="0" w:color="auto"/>
        <w:right w:val="none" w:sz="0" w:space="0" w:color="auto"/>
      </w:divBdr>
    </w:div>
    <w:div w:id="725951365">
      <w:bodyDiv w:val="1"/>
      <w:marLeft w:val="0"/>
      <w:marRight w:val="0"/>
      <w:marTop w:val="0"/>
      <w:marBottom w:val="0"/>
      <w:divBdr>
        <w:top w:val="none" w:sz="0" w:space="0" w:color="auto"/>
        <w:left w:val="none" w:sz="0" w:space="0" w:color="auto"/>
        <w:bottom w:val="none" w:sz="0" w:space="0" w:color="auto"/>
        <w:right w:val="none" w:sz="0" w:space="0" w:color="auto"/>
      </w:divBdr>
    </w:div>
    <w:div w:id="765077440">
      <w:bodyDiv w:val="1"/>
      <w:marLeft w:val="0"/>
      <w:marRight w:val="0"/>
      <w:marTop w:val="0"/>
      <w:marBottom w:val="0"/>
      <w:divBdr>
        <w:top w:val="none" w:sz="0" w:space="0" w:color="auto"/>
        <w:left w:val="none" w:sz="0" w:space="0" w:color="auto"/>
        <w:bottom w:val="none" w:sz="0" w:space="0" w:color="auto"/>
        <w:right w:val="none" w:sz="0" w:space="0" w:color="auto"/>
      </w:divBdr>
    </w:div>
    <w:div w:id="768231212">
      <w:bodyDiv w:val="1"/>
      <w:marLeft w:val="0"/>
      <w:marRight w:val="0"/>
      <w:marTop w:val="0"/>
      <w:marBottom w:val="0"/>
      <w:divBdr>
        <w:top w:val="none" w:sz="0" w:space="0" w:color="auto"/>
        <w:left w:val="none" w:sz="0" w:space="0" w:color="auto"/>
        <w:bottom w:val="none" w:sz="0" w:space="0" w:color="auto"/>
        <w:right w:val="none" w:sz="0" w:space="0" w:color="auto"/>
      </w:divBdr>
    </w:div>
    <w:div w:id="768311112">
      <w:bodyDiv w:val="1"/>
      <w:marLeft w:val="0"/>
      <w:marRight w:val="0"/>
      <w:marTop w:val="0"/>
      <w:marBottom w:val="0"/>
      <w:divBdr>
        <w:top w:val="none" w:sz="0" w:space="0" w:color="auto"/>
        <w:left w:val="none" w:sz="0" w:space="0" w:color="auto"/>
        <w:bottom w:val="none" w:sz="0" w:space="0" w:color="auto"/>
        <w:right w:val="none" w:sz="0" w:space="0" w:color="auto"/>
      </w:divBdr>
    </w:div>
    <w:div w:id="791366974">
      <w:bodyDiv w:val="1"/>
      <w:marLeft w:val="0"/>
      <w:marRight w:val="0"/>
      <w:marTop w:val="0"/>
      <w:marBottom w:val="0"/>
      <w:divBdr>
        <w:top w:val="none" w:sz="0" w:space="0" w:color="auto"/>
        <w:left w:val="none" w:sz="0" w:space="0" w:color="auto"/>
        <w:bottom w:val="none" w:sz="0" w:space="0" w:color="auto"/>
        <w:right w:val="none" w:sz="0" w:space="0" w:color="auto"/>
      </w:divBdr>
    </w:div>
    <w:div w:id="802424680">
      <w:bodyDiv w:val="1"/>
      <w:marLeft w:val="0"/>
      <w:marRight w:val="0"/>
      <w:marTop w:val="0"/>
      <w:marBottom w:val="0"/>
      <w:divBdr>
        <w:top w:val="none" w:sz="0" w:space="0" w:color="auto"/>
        <w:left w:val="none" w:sz="0" w:space="0" w:color="auto"/>
        <w:bottom w:val="none" w:sz="0" w:space="0" w:color="auto"/>
        <w:right w:val="none" w:sz="0" w:space="0" w:color="auto"/>
      </w:divBdr>
    </w:div>
    <w:div w:id="807016934">
      <w:bodyDiv w:val="1"/>
      <w:marLeft w:val="0"/>
      <w:marRight w:val="0"/>
      <w:marTop w:val="0"/>
      <w:marBottom w:val="0"/>
      <w:divBdr>
        <w:top w:val="none" w:sz="0" w:space="0" w:color="auto"/>
        <w:left w:val="none" w:sz="0" w:space="0" w:color="auto"/>
        <w:bottom w:val="none" w:sz="0" w:space="0" w:color="auto"/>
        <w:right w:val="none" w:sz="0" w:space="0" w:color="auto"/>
      </w:divBdr>
    </w:div>
    <w:div w:id="826093835">
      <w:bodyDiv w:val="1"/>
      <w:marLeft w:val="0"/>
      <w:marRight w:val="0"/>
      <w:marTop w:val="0"/>
      <w:marBottom w:val="0"/>
      <w:divBdr>
        <w:top w:val="none" w:sz="0" w:space="0" w:color="auto"/>
        <w:left w:val="none" w:sz="0" w:space="0" w:color="auto"/>
        <w:bottom w:val="none" w:sz="0" w:space="0" w:color="auto"/>
        <w:right w:val="none" w:sz="0" w:space="0" w:color="auto"/>
      </w:divBdr>
    </w:div>
    <w:div w:id="838740796">
      <w:bodyDiv w:val="1"/>
      <w:marLeft w:val="0"/>
      <w:marRight w:val="0"/>
      <w:marTop w:val="0"/>
      <w:marBottom w:val="0"/>
      <w:divBdr>
        <w:top w:val="none" w:sz="0" w:space="0" w:color="auto"/>
        <w:left w:val="none" w:sz="0" w:space="0" w:color="auto"/>
        <w:bottom w:val="none" w:sz="0" w:space="0" w:color="auto"/>
        <w:right w:val="none" w:sz="0" w:space="0" w:color="auto"/>
      </w:divBdr>
    </w:div>
    <w:div w:id="839585900">
      <w:bodyDiv w:val="1"/>
      <w:marLeft w:val="0"/>
      <w:marRight w:val="0"/>
      <w:marTop w:val="0"/>
      <w:marBottom w:val="0"/>
      <w:divBdr>
        <w:top w:val="none" w:sz="0" w:space="0" w:color="auto"/>
        <w:left w:val="none" w:sz="0" w:space="0" w:color="auto"/>
        <w:bottom w:val="none" w:sz="0" w:space="0" w:color="auto"/>
        <w:right w:val="none" w:sz="0" w:space="0" w:color="auto"/>
      </w:divBdr>
    </w:div>
    <w:div w:id="842284740">
      <w:bodyDiv w:val="1"/>
      <w:marLeft w:val="0"/>
      <w:marRight w:val="0"/>
      <w:marTop w:val="0"/>
      <w:marBottom w:val="0"/>
      <w:divBdr>
        <w:top w:val="none" w:sz="0" w:space="0" w:color="auto"/>
        <w:left w:val="none" w:sz="0" w:space="0" w:color="auto"/>
        <w:bottom w:val="none" w:sz="0" w:space="0" w:color="auto"/>
        <w:right w:val="none" w:sz="0" w:space="0" w:color="auto"/>
      </w:divBdr>
    </w:div>
    <w:div w:id="849641153">
      <w:bodyDiv w:val="1"/>
      <w:marLeft w:val="0"/>
      <w:marRight w:val="0"/>
      <w:marTop w:val="0"/>
      <w:marBottom w:val="0"/>
      <w:divBdr>
        <w:top w:val="none" w:sz="0" w:space="0" w:color="auto"/>
        <w:left w:val="none" w:sz="0" w:space="0" w:color="auto"/>
        <w:bottom w:val="none" w:sz="0" w:space="0" w:color="auto"/>
        <w:right w:val="none" w:sz="0" w:space="0" w:color="auto"/>
      </w:divBdr>
    </w:div>
    <w:div w:id="860627016">
      <w:bodyDiv w:val="1"/>
      <w:marLeft w:val="0"/>
      <w:marRight w:val="0"/>
      <w:marTop w:val="0"/>
      <w:marBottom w:val="0"/>
      <w:divBdr>
        <w:top w:val="none" w:sz="0" w:space="0" w:color="auto"/>
        <w:left w:val="none" w:sz="0" w:space="0" w:color="auto"/>
        <w:bottom w:val="none" w:sz="0" w:space="0" w:color="auto"/>
        <w:right w:val="none" w:sz="0" w:space="0" w:color="auto"/>
      </w:divBdr>
    </w:div>
    <w:div w:id="867638847">
      <w:bodyDiv w:val="1"/>
      <w:marLeft w:val="0"/>
      <w:marRight w:val="0"/>
      <w:marTop w:val="0"/>
      <w:marBottom w:val="0"/>
      <w:divBdr>
        <w:top w:val="none" w:sz="0" w:space="0" w:color="auto"/>
        <w:left w:val="none" w:sz="0" w:space="0" w:color="auto"/>
        <w:bottom w:val="none" w:sz="0" w:space="0" w:color="auto"/>
        <w:right w:val="none" w:sz="0" w:space="0" w:color="auto"/>
      </w:divBdr>
    </w:div>
    <w:div w:id="869343111">
      <w:bodyDiv w:val="1"/>
      <w:marLeft w:val="0"/>
      <w:marRight w:val="0"/>
      <w:marTop w:val="0"/>
      <w:marBottom w:val="0"/>
      <w:divBdr>
        <w:top w:val="none" w:sz="0" w:space="0" w:color="auto"/>
        <w:left w:val="none" w:sz="0" w:space="0" w:color="auto"/>
        <w:bottom w:val="none" w:sz="0" w:space="0" w:color="auto"/>
        <w:right w:val="none" w:sz="0" w:space="0" w:color="auto"/>
      </w:divBdr>
    </w:div>
    <w:div w:id="915822064">
      <w:bodyDiv w:val="1"/>
      <w:marLeft w:val="0"/>
      <w:marRight w:val="0"/>
      <w:marTop w:val="0"/>
      <w:marBottom w:val="0"/>
      <w:divBdr>
        <w:top w:val="none" w:sz="0" w:space="0" w:color="auto"/>
        <w:left w:val="none" w:sz="0" w:space="0" w:color="auto"/>
        <w:bottom w:val="none" w:sz="0" w:space="0" w:color="auto"/>
        <w:right w:val="none" w:sz="0" w:space="0" w:color="auto"/>
      </w:divBdr>
    </w:div>
    <w:div w:id="920482854">
      <w:bodyDiv w:val="1"/>
      <w:marLeft w:val="0"/>
      <w:marRight w:val="0"/>
      <w:marTop w:val="0"/>
      <w:marBottom w:val="0"/>
      <w:divBdr>
        <w:top w:val="none" w:sz="0" w:space="0" w:color="auto"/>
        <w:left w:val="none" w:sz="0" w:space="0" w:color="auto"/>
        <w:bottom w:val="none" w:sz="0" w:space="0" w:color="auto"/>
        <w:right w:val="none" w:sz="0" w:space="0" w:color="auto"/>
      </w:divBdr>
    </w:div>
    <w:div w:id="951859974">
      <w:bodyDiv w:val="1"/>
      <w:marLeft w:val="0"/>
      <w:marRight w:val="0"/>
      <w:marTop w:val="0"/>
      <w:marBottom w:val="0"/>
      <w:divBdr>
        <w:top w:val="none" w:sz="0" w:space="0" w:color="auto"/>
        <w:left w:val="none" w:sz="0" w:space="0" w:color="auto"/>
        <w:bottom w:val="none" w:sz="0" w:space="0" w:color="auto"/>
        <w:right w:val="none" w:sz="0" w:space="0" w:color="auto"/>
      </w:divBdr>
    </w:div>
    <w:div w:id="955060110">
      <w:bodyDiv w:val="1"/>
      <w:marLeft w:val="0"/>
      <w:marRight w:val="0"/>
      <w:marTop w:val="0"/>
      <w:marBottom w:val="0"/>
      <w:divBdr>
        <w:top w:val="none" w:sz="0" w:space="0" w:color="auto"/>
        <w:left w:val="none" w:sz="0" w:space="0" w:color="auto"/>
        <w:bottom w:val="none" w:sz="0" w:space="0" w:color="auto"/>
        <w:right w:val="none" w:sz="0" w:space="0" w:color="auto"/>
      </w:divBdr>
      <w:divsChild>
        <w:div w:id="1743260303">
          <w:marLeft w:val="-5"/>
          <w:marRight w:val="0"/>
          <w:marTop w:val="0"/>
          <w:marBottom w:val="0"/>
          <w:divBdr>
            <w:top w:val="none" w:sz="0" w:space="0" w:color="auto"/>
            <w:left w:val="none" w:sz="0" w:space="0" w:color="auto"/>
            <w:bottom w:val="none" w:sz="0" w:space="0" w:color="auto"/>
            <w:right w:val="none" w:sz="0" w:space="0" w:color="auto"/>
          </w:divBdr>
        </w:div>
      </w:divsChild>
    </w:div>
    <w:div w:id="956136872">
      <w:bodyDiv w:val="1"/>
      <w:marLeft w:val="0"/>
      <w:marRight w:val="0"/>
      <w:marTop w:val="0"/>
      <w:marBottom w:val="0"/>
      <w:divBdr>
        <w:top w:val="none" w:sz="0" w:space="0" w:color="auto"/>
        <w:left w:val="none" w:sz="0" w:space="0" w:color="auto"/>
        <w:bottom w:val="none" w:sz="0" w:space="0" w:color="auto"/>
        <w:right w:val="none" w:sz="0" w:space="0" w:color="auto"/>
      </w:divBdr>
    </w:div>
    <w:div w:id="975183268">
      <w:bodyDiv w:val="1"/>
      <w:marLeft w:val="0"/>
      <w:marRight w:val="0"/>
      <w:marTop w:val="0"/>
      <w:marBottom w:val="0"/>
      <w:divBdr>
        <w:top w:val="none" w:sz="0" w:space="0" w:color="auto"/>
        <w:left w:val="none" w:sz="0" w:space="0" w:color="auto"/>
        <w:bottom w:val="none" w:sz="0" w:space="0" w:color="auto"/>
        <w:right w:val="none" w:sz="0" w:space="0" w:color="auto"/>
      </w:divBdr>
    </w:div>
    <w:div w:id="986326337">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1005135577">
      <w:bodyDiv w:val="1"/>
      <w:marLeft w:val="0"/>
      <w:marRight w:val="0"/>
      <w:marTop w:val="0"/>
      <w:marBottom w:val="0"/>
      <w:divBdr>
        <w:top w:val="none" w:sz="0" w:space="0" w:color="auto"/>
        <w:left w:val="none" w:sz="0" w:space="0" w:color="auto"/>
        <w:bottom w:val="none" w:sz="0" w:space="0" w:color="auto"/>
        <w:right w:val="none" w:sz="0" w:space="0" w:color="auto"/>
      </w:divBdr>
    </w:div>
    <w:div w:id="1010722661">
      <w:bodyDiv w:val="1"/>
      <w:marLeft w:val="0"/>
      <w:marRight w:val="0"/>
      <w:marTop w:val="0"/>
      <w:marBottom w:val="0"/>
      <w:divBdr>
        <w:top w:val="none" w:sz="0" w:space="0" w:color="auto"/>
        <w:left w:val="none" w:sz="0" w:space="0" w:color="auto"/>
        <w:bottom w:val="none" w:sz="0" w:space="0" w:color="auto"/>
        <w:right w:val="none" w:sz="0" w:space="0" w:color="auto"/>
      </w:divBdr>
    </w:div>
    <w:div w:id="1045759392">
      <w:bodyDiv w:val="1"/>
      <w:marLeft w:val="0"/>
      <w:marRight w:val="0"/>
      <w:marTop w:val="0"/>
      <w:marBottom w:val="0"/>
      <w:divBdr>
        <w:top w:val="none" w:sz="0" w:space="0" w:color="auto"/>
        <w:left w:val="none" w:sz="0" w:space="0" w:color="auto"/>
        <w:bottom w:val="none" w:sz="0" w:space="0" w:color="auto"/>
        <w:right w:val="none" w:sz="0" w:space="0" w:color="auto"/>
      </w:divBdr>
    </w:div>
    <w:div w:id="1053044882">
      <w:bodyDiv w:val="1"/>
      <w:marLeft w:val="0"/>
      <w:marRight w:val="0"/>
      <w:marTop w:val="0"/>
      <w:marBottom w:val="0"/>
      <w:divBdr>
        <w:top w:val="none" w:sz="0" w:space="0" w:color="auto"/>
        <w:left w:val="none" w:sz="0" w:space="0" w:color="auto"/>
        <w:bottom w:val="none" w:sz="0" w:space="0" w:color="auto"/>
        <w:right w:val="none" w:sz="0" w:space="0" w:color="auto"/>
      </w:divBdr>
    </w:div>
    <w:div w:id="1064067698">
      <w:bodyDiv w:val="1"/>
      <w:marLeft w:val="0"/>
      <w:marRight w:val="0"/>
      <w:marTop w:val="0"/>
      <w:marBottom w:val="0"/>
      <w:divBdr>
        <w:top w:val="none" w:sz="0" w:space="0" w:color="auto"/>
        <w:left w:val="none" w:sz="0" w:space="0" w:color="auto"/>
        <w:bottom w:val="none" w:sz="0" w:space="0" w:color="auto"/>
        <w:right w:val="none" w:sz="0" w:space="0" w:color="auto"/>
      </w:divBdr>
    </w:div>
    <w:div w:id="1072585745">
      <w:bodyDiv w:val="1"/>
      <w:marLeft w:val="0"/>
      <w:marRight w:val="0"/>
      <w:marTop w:val="0"/>
      <w:marBottom w:val="0"/>
      <w:divBdr>
        <w:top w:val="none" w:sz="0" w:space="0" w:color="auto"/>
        <w:left w:val="none" w:sz="0" w:space="0" w:color="auto"/>
        <w:bottom w:val="none" w:sz="0" w:space="0" w:color="auto"/>
        <w:right w:val="none" w:sz="0" w:space="0" w:color="auto"/>
      </w:divBdr>
    </w:div>
    <w:div w:id="1084186399">
      <w:bodyDiv w:val="1"/>
      <w:marLeft w:val="0"/>
      <w:marRight w:val="0"/>
      <w:marTop w:val="0"/>
      <w:marBottom w:val="0"/>
      <w:divBdr>
        <w:top w:val="none" w:sz="0" w:space="0" w:color="auto"/>
        <w:left w:val="none" w:sz="0" w:space="0" w:color="auto"/>
        <w:bottom w:val="none" w:sz="0" w:space="0" w:color="auto"/>
        <w:right w:val="none" w:sz="0" w:space="0" w:color="auto"/>
      </w:divBdr>
    </w:div>
    <w:div w:id="1108163149">
      <w:bodyDiv w:val="1"/>
      <w:marLeft w:val="0"/>
      <w:marRight w:val="0"/>
      <w:marTop w:val="0"/>
      <w:marBottom w:val="0"/>
      <w:divBdr>
        <w:top w:val="none" w:sz="0" w:space="0" w:color="auto"/>
        <w:left w:val="none" w:sz="0" w:space="0" w:color="auto"/>
        <w:bottom w:val="none" w:sz="0" w:space="0" w:color="auto"/>
        <w:right w:val="none" w:sz="0" w:space="0" w:color="auto"/>
      </w:divBdr>
    </w:div>
    <w:div w:id="1139617815">
      <w:bodyDiv w:val="1"/>
      <w:marLeft w:val="0"/>
      <w:marRight w:val="0"/>
      <w:marTop w:val="0"/>
      <w:marBottom w:val="0"/>
      <w:divBdr>
        <w:top w:val="none" w:sz="0" w:space="0" w:color="auto"/>
        <w:left w:val="none" w:sz="0" w:space="0" w:color="auto"/>
        <w:bottom w:val="none" w:sz="0" w:space="0" w:color="auto"/>
        <w:right w:val="none" w:sz="0" w:space="0" w:color="auto"/>
      </w:divBdr>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
    <w:div w:id="1160542049">
      <w:bodyDiv w:val="1"/>
      <w:marLeft w:val="0"/>
      <w:marRight w:val="0"/>
      <w:marTop w:val="0"/>
      <w:marBottom w:val="0"/>
      <w:divBdr>
        <w:top w:val="none" w:sz="0" w:space="0" w:color="auto"/>
        <w:left w:val="none" w:sz="0" w:space="0" w:color="auto"/>
        <w:bottom w:val="none" w:sz="0" w:space="0" w:color="auto"/>
        <w:right w:val="none" w:sz="0" w:space="0" w:color="auto"/>
      </w:divBdr>
    </w:div>
    <w:div w:id="1166480809">
      <w:bodyDiv w:val="1"/>
      <w:marLeft w:val="0"/>
      <w:marRight w:val="0"/>
      <w:marTop w:val="0"/>
      <w:marBottom w:val="0"/>
      <w:divBdr>
        <w:top w:val="none" w:sz="0" w:space="0" w:color="auto"/>
        <w:left w:val="none" w:sz="0" w:space="0" w:color="auto"/>
        <w:bottom w:val="none" w:sz="0" w:space="0" w:color="auto"/>
        <w:right w:val="none" w:sz="0" w:space="0" w:color="auto"/>
      </w:divBdr>
    </w:div>
    <w:div w:id="1185368884">
      <w:bodyDiv w:val="1"/>
      <w:marLeft w:val="0"/>
      <w:marRight w:val="0"/>
      <w:marTop w:val="0"/>
      <w:marBottom w:val="0"/>
      <w:divBdr>
        <w:top w:val="none" w:sz="0" w:space="0" w:color="auto"/>
        <w:left w:val="none" w:sz="0" w:space="0" w:color="auto"/>
        <w:bottom w:val="none" w:sz="0" w:space="0" w:color="auto"/>
        <w:right w:val="none" w:sz="0" w:space="0" w:color="auto"/>
      </w:divBdr>
    </w:div>
    <w:div w:id="1190340871">
      <w:bodyDiv w:val="1"/>
      <w:marLeft w:val="0"/>
      <w:marRight w:val="0"/>
      <w:marTop w:val="0"/>
      <w:marBottom w:val="0"/>
      <w:divBdr>
        <w:top w:val="none" w:sz="0" w:space="0" w:color="auto"/>
        <w:left w:val="none" w:sz="0" w:space="0" w:color="auto"/>
        <w:bottom w:val="none" w:sz="0" w:space="0" w:color="auto"/>
        <w:right w:val="none" w:sz="0" w:space="0" w:color="auto"/>
      </w:divBdr>
    </w:div>
    <w:div w:id="1194732152">
      <w:bodyDiv w:val="1"/>
      <w:marLeft w:val="0"/>
      <w:marRight w:val="0"/>
      <w:marTop w:val="0"/>
      <w:marBottom w:val="0"/>
      <w:divBdr>
        <w:top w:val="none" w:sz="0" w:space="0" w:color="auto"/>
        <w:left w:val="none" w:sz="0" w:space="0" w:color="auto"/>
        <w:bottom w:val="none" w:sz="0" w:space="0" w:color="auto"/>
        <w:right w:val="none" w:sz="0" w:space="0" w:color="auto"/>
      </w:divBdr>
    </w:div>
    <w:div w:id="1211840514">
      <w:bodyDiv w:val="1"/>
      <w:marLeft w:val="0"/>
      <w:marRight w:val="0"/>
      <w:marTop w:val="0"/>
      <w:marBottom w:val="0"/>
      <w:divBdr>
        <w:top w:val="none" w:sz="0" w:space="0" w:color="auto"/>
        <w:left w:val="none" w:sz="0" w:space="0" w:color="auto"/>
        <w:bottom w:val="none" w:sz="0" w:space="0" w:color="auto"/>
        <w:right w:val="none" w:sz="0" w:space="0" w:color="auto"/>
      </w:divBdr>
    </w:div>
    <w:div w:id="1223784741">
      <w:bodyDiv w:val="1"/>
      <w:marLeft w:val="0"/>
      <w:marRight w:val="0"/>
      <w:marTop w:val="0"/>
      <w:marBottom w:val="0"/>
      <w:divBdr>
        <w:top w:val="none" w:sz="0" w:space="0" w:color="auto"/>
        <w:left w:val="none" w:sz="0" w:space="0" w:color="auto"/>
        <w:bottom w:val="none" w:sz="0" w:space="0" w:color="auto"/>
        <w:right w:val="none" w:sz="0" w:space="0" w:color="auto"/>
      </w:divBdr>
    </w:div>
    <w:div w:id="1226070677">
      <w:bodyDiv w:val="1"/>
      <w:marLeft w:val="0"/>
      <w:marRight w:val="0"/>
      <w:marTop w:val="0"/>
      <w:marBottom w:val="0"/>
      <w:divBdr>
        <w:top w:val="none" w:sz="0" w:space="0" w:color="auto"/>
        <w:left w:val="none" w:sz="0" w:space="0" w:color="auto"/>
        <w:bottom w:val="none" w:sz="0" w:space="0" w:color="auto"/>
        <w:right w:val="none" w:sz="0" w:space="0" w:color="auto"/>
      </w:divBdr>
    </w:div>
    <w:div w:id="1227884424">
      <w:bodyDiv w:val="1"/>
      <w:marLeft w:val="0"/>
      <w:marRight w:val="0"/>
      <w:marTop w:val="0"/>
      <w:marBottom w:val="0"/>
      <w:divBdr>
        <w:top w:val="none" w:sz="0" w:space="0" w:color="auto"/>
        <w:left w:val="none" w:sz="0" w:space="0" w:color="auto"/>
        <w:bottom w:val="none" w:sz="0" w:space="0" w:color="auto"/>
        <w:right w:val="none" w:sz="0" w:space="0" w:color="auto"/>
      </w:divBdr>
    </w:div>
    <w:div w:id="1234781546">
      <w:bodyDiv w:val="1"/>
      <w:marLeft w:val="0"/>
      <w:marRight w:val="0"/>
      <w:marTop w:val="0"/>
      <w:marBottom w:val="0"/>
      <w:divBdr>
        <w:top w:val="none" w:sz="0" w:space="0" w:color="auto"/>
        <w:left w:val="none" w:sz="0" w:space="0" w:color="auto"/>
        <w:bottom w:val="none" w:sz="0" w:space="0" w:color="auto"/>
        <w:right w:val="none" w:sz="0" w:space="0" w:color="auto"/>
      </w:divBdr>
    </w:div>
    <w:div w:id="1287660603">
      <w:bodyDiv w:val="1"/>
      <w:marLeft w:val="0"/>
      <w:marRight w:val="0"/>
      <w:marTop w:val="0"/>
      <w:marBottom w:val="0"/>
      <w:divBdr>
        <w:top w:val="none" w:sz="0" w:space="0" w:color="auto"/>
        <w:left w:val="none" w:sz="0" w:space="0" w:color="auto"/>
        <w:bottom w:val="none" w:sz="0" w:space="0" w:color="auto"/>
        <w:right w:val="none" w:sz="0" w:space="0" w:color="auto"/>
      </w:divBdr>
    </w:div>
    <w:div w:id="1314676344">
      <w:bodyDiv w:val="1"/>
      <w:marLeft w:val="0"/>
      <w:marRight w:val="0"/>
      <w:marTop w:val="0"/>
      <w:marBottom w:val="0"/>
      <w:divBdr>
        <w:top w:val="none" w:sz="0" w:space="0" w:color="auto"/>
        <w:left w:val="none" w:sz="0" w:space="0" w:color="auto"/>
        <w:bottom w:val="none" w:sz="0" w:space="0" w:color="auto"/>
        <w:right w:val="none" w:sz="0" w:space="0" w:color="auto"/>
      </w:divBdr>
    </w:div>
    <w:div w:id="1315066544">
      <w:bodyDiv w:val="1"/>
      <w:marLeft w:val="0"/>
      <w:marRight w:val="0"/>
      <w:marTop w:val="0"/>
      <w:marBottom w:val="0"/>
      <w:divBdr>
        <w:top w:val="none" w:sz="0" w:space="0" w:color="auto"/>
        <w:left w:val="none" w:sz="0" w:space="0" w:color="auto"/>
        <w:bottom w:val="none" w:sz="0" w:space="0" w:color="auto"/>
        <w:right w:val="none" w:sz="0" w:space="0" w:color="auto"/>
      </w:divBdr>
    </w:div>
    <w:div w:id="1337077905">
      <w:bodyDiv w:val="1"/>
      <w:marLeft w:val="0"/>
      <w:marRight w:val="0"/>
      <w:marTop w:val="0"/>
      <w:marBottom w:val="0"/>
      <w:divBdr>
        <w:top w:val="none" w:sz="0" w:space="0" w:color="auto"/>
        <w:left w:val="none" w:sz="0" w:space="0" w:color="auto"/>
        <w:bottom w:val="none" w:sz="0" w:space="0" w:color="auto"/>
        <w:right w:val="none" w:sz="0" w:space="0" w:color="auto"/>
      </w:divBdr>
    </w:div>
    <w:div w:id="1352490751">
      <w:bodyDiv w:val="1"/>
      <w:marLeft w:val="0"/>
      <w:marRight w:val="0"/>
      <w:marTop w:val="0"/>
      <w:marBottom w:val="0"/>
      <w:divBdr>
        <w:top w:val="none" w:sz="0" w:space="0" w:color="auto"/>
        <w:left w:val="none" w:sz="0" w:space="0" w:color="auto"/>
        <w:bottom w:val="none" w:sz="0" w:space="0" w:color="auto"/>
        <w:right w:val="none" w:sz="0" w:space="0" w:color="auto"/>
      </w:divBdr>
    </w:div>
    <w:div w:id="1361322055">
      <w:bodyDiv w:val="1"/>
      <w:marLeft w:val="0"/>
      <w:marRight w:val="0"/>
      <w:marTop w:val="0"/>
      <w:marBottom w:val="0"/>
      <w:divBdr>
        <w:top w:val="none" w:sz="0" w:space="0" w:color="auto"/>
        <w:left w:val="none" w:sz="0" w:space="0" w:color="auto"/>
        <w:bottom w:val="none" w:sz="0" w:space="0" w:color="auto"/>
        <w:right w:val="none" w:sz="0" w:space="0" w:color="auto"/>
      </w:divBdr>
    </w:div>
    <w:div w:id="1367409784">
      <w:bodyDiv w:val="1"/>
      <w:marLeft w:val="0"/>
      <w:marRight w:val="0"/>
      <w:marTop w:val="0"/>
      <w:marBottom w:val="0"/>
      <w:divBdr>
        <w:top w:val="none" w:sz="0" w:space="0" w:color="auto"/>
        <w:left w:val="none" w:sz="0" w:space="0" w:color="auto"/>
        <w:bottom w:val="none" w:sz="0" w:space="0" w:color="auto"/>
        <w:right w:val="none" w:sz="0" w:space="0" w:color="auto"/>
      </w:divBdr>
    </w:div>
    <w:div w:id="1375273885">
      <w:bodyDiv w:val="1"/>
      <w:marLeft w:val="0"/>
      <w:marRight w:val="0"/>
      <w:marTop w:val="0"/>
      <w:marBottom w:val="0"/>
      <w:divBdr>
        <w:top w:val="none" w:sz="0" w:space="0" w:color="auto"/>
        <w:left w:val="none" w:sz="0" w:space="0" w:color="auto"/>
        <w:bottom w:val="none" w:sz="0" w:space="0" w:color="auto"/>
        <w:right w:val="none" w:sz="0" w:space="0" w:color="auto"/>
      </w:divBdr>
    </w:div>
    <w:div w:id="1377895278">
      <w:bodyDiv w:val="1"/>
      <w:marLeft w:val="0"/>
      <w:marRight w:val="0"/>
      <w:marTop w:val="0"/>
      <w:marBottom w:val="0"/>
      <w:divBdr>
        <w:top w:val="none" w:sz="0" w:space="0" w:color="auto"/>
        <w:left w:val="none" w:sz="0" w:space="0" w:color="auto"/>
        <w:bottom w:val="none" w:sz="0" w:space="0" w:color="auto"/>
        <w:right w:val="none" w:sz="0" w:space="0" w:color="auto"/>
      </w:divBdr>
    </w:div>
    <w:div w:id="1403866196">
      <w:bodyDiv w:val="1"/>
      <w:marLeft w:val="0"/>
      <w:marRight w:val="0"/>
      <w:marTop w:val="0"/>
      <w:marBottom w:val="0"/>
      <w:divBdr>
        <w:top w:val="none" w:sz="0" w:space="0" w:color="auto"/>
        <w:left w:val="none" w:sz="0" w:space="0" w:color="auto"/>
        <w:bottom w:val="none" w:sz="0" w:space="0" w:color="auto"/>
        <w:right w:val="none" w:sz="0" w:space="0" w:color="auto"/>
      </w:divBdr>
    </w:div>
    <w:div w:id="1411661887">
      <w:bodyDiv w:val="1"/>
      <w:marLeft w:val="0"/>
      <w:marRight w:val="0"/>
      <w:marTop w:val="0"/>
      <w:marBottom w:val="0"/>
      <w:divBdr>
        <w:top w:val="none" w:sz="0" w:space="0" w:color="auto"/>
        <w:left w:val="none" w:sz="0" w:space="0" w:color="auto"/>
        <w:bottom w:val="none" w:sz="0" w:space="0" w:color="auto"/>
        <w:right w:val="none" w:sz="0" w:space="0" w:color="auto"/>
      </w:divBdr>
    </w:div>
    <w:div w:id="1425570100">
      <w:bodyDiv w:val="1"/>
      <w:marLeft w:val="0"/>
      <w:marRight w:val="0"/>
      <w:marTop w:val="0"/>
      <w:marBottom w:val="0"/>
      <w:divBdr>
        <w:top w:val="none" w:sz="0" w:space="0" w:color="auto"/>
        <w:left w:val="none" w:sz="0" w:space="0" w:color="auto"/>
        <w:bottom w:val="none" w:sz="0" w:space="0" w:color="auto"/>
        <w:right w:val="none" w:sz="0" w:space="0" w:color="auto"/>
      </w:divBdr>
    </w:div>
    <w:div w:id="1433893474">
      <w:bodyDiv w:val="1"/>
      <w:marLeft w:val="0"/>
      <w:marRight w:val="0"/>
      <w:marTop w:val="0"/>
      <w:marBottom w:val="0"/>
      <w:divBdr>
        <w:top w:val="none" w:sz="0" w:space="0" w:color="auto"/>
        <w:left w:val="none" w:sz="0" w:space="0" w:color="auto"/>
        <w:bottom w:val="none" w:sz="0" w:space="0" w:color="auto"/>
        <w:right w:val="none" w:sz="0" w:space="0" w:color="auto"/>
      </w:divBdr>
    </w:div>
    <w:div w:id="1436750934">
      <w:bodyDiv w:val="1"/>
      <w:marLeft w:val="0"/>
      <w:marRight w:val="0"/>
      <w:marTop w:val="0"/>
      <w:marBottom w:val="0"/>
      <w:divBdr>
        <w:top w:val="none" w:sz="0" w:space="0" w:color="auto"/>
        <w:left w:val="none" w:sz="0" w:space="0" w:color="auto"/>
        <w:bottom w:val="none" w:sz="0" w:space="0" w:color="auto"/>
        <w:right w:val="none" w:sz="0" w:space="0" w:color="auto"/>
      </w:divBdr>
    </w:div>
    <w:div w:id="1442913860">
      <w:bodyDiv w:val="1"/>
      <w:marLeft w:val="0"/>
      <w:marRight w:val="0"/>
      <w:marTop w:val="0"/>
      <w:marBottom w:val="0"/>
      <w:divBdr>
        <w:top w:val="none" w:sz="0" w:space="0" w:color="auto"/>
        <w:left w:val="none" w:sz="0" w:space="0" w:color="auto"/>
        <w:bottom w:val="none" w:sz="0" w:space="0" w:color="auto"/>
        <w:right w:val="none" w:sz="0" w:space="0" w:color="auto"/>
      </w:divBdr>
    </w:div>
    <w:div w:id="1452285344">
      <w:bodyDiv w:val="1"/>
      <w:marLeft w:val="0"/>
      <w:marRight w:val="0"/>
      <w:marTop w:val="0"/>
      <w:marBottom w:val="0"/>
      <w:divBdr>
        <w:top w:val="none" w:sz="0" w:space="0" w:color="auto"/>
        <w:left w:val="none" w:sz="0" w:space="0" w:color="auto"/>
        <w:bottom w:val="none" w:sz="0" w:space="0" w:color="auto"/>
        <w:right w:val="none" w:sz="0" w:space="0" w:color="auto"/>
      </w:divBdr>
    </w:div>
    <w:div w:id="1463383328">
      <w:bodyDiv w:val="1"/>
      <w:marLeft w:val="0"/>
      <w:marRight w:val="0"/>
      <w:marTop w:val="0"/>
      <w:marBottom w:val="0"/>
      <w:divBdr>
        <w:top w:val="none" w:sz="0" w:space="0" w:color="auto"/>
        <w:left w:val="none" w:sz="0" w:space="0" w:color="auto"/>
        <w:bottom w:val="none" w:sz="0" w:space="0" w:color="auto"/>
        <w:right w:val="none" w:sz="0" w:space="0" w:color="auto"/>
      </w:divBdr>
    </w:div>
    <w:div w:id="1483428282">
      <w:bodyDiv w:val="1"/>
      <w:marLeft w:val="0"/>
      <w:marRight w:val="0"/>
      <w:marTop w:val="0"/>
      <w:marBottom w:val="0"/>
      <w:divBdr>
        <w:top w:val="none" w:sz="0" w:space="0" w:color="auto"/>
        <w:left w:val="none" w:sz="0" w:space="0" w:color="auto"/>
        <w:bottom w:val="none" w:sz="0" w:space="0" w:color="auto"/>
        <w:right w:val="none" w:sz="0" w:space="0" w:color="auto"/>
      </w:divBdr>
    </w:div>
    <w:div w:id="1500000060">
      <w:bodyDiv w:val="1"/>
      <w:marLeft w:val="0"/>
      <w:marRight w:val="0"/>
      <w:marTop w:val="0"/>
      <w:marBottom w:val="0"/>
      <w:divBdr>
        <w:top w:val="none" w:sz="0" w:space="0" w:color="auto"/>
        <w:left w:val="none" w:sz="0" w:space="0" w:color="auto"/>
        <w:bottom w:val="none" w:sz="0" w:space="0" w:color="auto"/>
        <w:right w:val="none" w:sz="0" w:space="0" w:color="auto"/>
      </w:divBdr>
    </w:div>
    <w:div w:id="1513764996">
      <w:bodyDiv w:val="1"/>
      <w:marLeft w:val="0"/>
      <w:marRight w:val="0"/>
      <w:marTop w:val="0"/>
      <w:marBottom w:val="0"/>
      <w:divBdr>
        <w:top w:val="none" w:sz="0" w:space="0" w:color="auto"/>
        <w:left w:val="none" w:sz="0" w:space="0" w:color="auto"/>
        <w:bottom w:val="none" w:sz="0" w:space="0" w:color="auto"/>
        <w:right w:val="none" w:sz="0" w:space="0" w:color="auto"/>
      </w:divBdr>
    </w:div>
    <w:div w:id="1515725713">
      <w:bodyDiv w:val="1"/>
      <w:marLeft w:val="0"/>
      <w:marRight w:val="0"/>
      <w:marTop w:val="0"/>
      <w:marBottom w:val="0"/>
      <w:divBdr>
        <w:top w:val="none" w:sz="0" w:space="0" w:color="auto"/>
        <w:left w:val="none" w:sz="0" w:space="0" w:color="auto"/>
        <w:bottom w:val="none" w:sz="0" w:space="0" w:color="auto"/>
        <w:right w:val="none" w:sz="0" w:space="0" w:color="auto"/>
      </w:divBdr>
    </w:div>
    <w:div w:id="1538735400">
      <w:bodyDiv w:val="1"/>
      <w:marLeft w:val="0"/>
      <w:marRight w:val="0"/>
      <w:marTop w:val="0"/>
      <w:marBottom w:val="0"/>
      <w:divBdr>
        <w:top w:val="none" w:sz="0" w:space="0" w:color="auto"/>
        <w:left w:val="none" w:sz="0" w:space="0" w:color="auto"/>
        <w:bottom w:val="none" w:sz="0" w:space="0" w:color="auto"/>
        <w:right w:val="none" w:sz="0" w:space="0" w:color="auto"/>
      </w:divBdr>
    </w:div>
    <w:div w:id="1587105812">
      <w:bodyDiv w:val="1"/>
      <w:marLeft w:val="0"/>
      <w:marRight w:val="0"/>
      <w:marTop w:val="0"/>
      <w:marBottom w:val="0"/>
      <w:divBdr>
        <w:top w:val="none" w:sz="0" w:space="0" w:color="auto"/>
        <w:left w:val="none" w:sz="0" w:space="0" w:color="auto"/>
        <w:bottom w:val="none" w:sz="0" w:space="0" w:color="auto"/>
        <w:right w:val="none" w:sz="0" w:space="0" w:color="auto"/>
      </w:divBdr>
    </w:div>
    <w:div w:id="1635023130">
      <w:bodyDiv w:val="1"/>
      <w:marLeft w:val="0"/>
      <w:marRight w:val="0"/>
      <w:marTop w:val="0"/>
      <w:marBottom w:val="0"/>
      <w:divBdr>
        <w:top w:val="none" w:sz="0" w:space="0" w:color="auto"/>
        <w:left w:val="none" w:sz="0" w:space="0" w:color="auto"/>
        <w:bottom w:val="none" w:sz="0" w:space="0" w:color="auto"/>
        <w:right w:val="none" w:sz="0" w:space="0" w:color="auto"/>
      </w:divBdr>
    </w:div>
    <w:div w:id="1662275622">
      <w:bodyDiv w:val="1"/>
      <w:marLeft w:val="0"/>
      <w:marRight w:val="0"/>
      <w:marTop w:val="0"/>
      <w:marBottom w:val="0"/>
      <w:divBdr>
        <w:top w:val="none" w:sz="0" w:space="0" w:color="auto"/>
        <w:left w:val="none" w:sz="0" w:space="0" w:color="auto"/>
        <w:bottom w:val="none" w:sz="0" w:space="0" w:color="auto"/>
        <w:right w:val="none" w:sz="0" w:space="0" w:color="auto"/>
      </w:divBdr>
    </w:div>
    <w:div w:id="1672830927">
      <w:bodyDiv w:val="1"/>
      <w:marLeft w:val="0"/>
      <w:marRight w:val="0"/>
      <w:marTop w:val="0"/>
      <w:marBottom w:val="0"/>
      <w:divBdr>
        <w:top w:val="none" w:sz="0" w:space="0" w:color="auto"/>
        <w:left w:val="none" w:sz="0" w:space="0" w:color="auto"/>
        <w:bottom w:val="none" w:sz="0" w:space="0" w:color="auto"/>
        <w:right w:val="none" w:sz="0" w:space="0" w:color="auto"/>
      </w:divBdr>
    </w:div>
    <w:div w:id="1703818671">
      <w:bodyDiv w:val="1"/>
      <w:marLeft w:val="0"/>
      <w:marRight w:val="0"/>
      <w:marTop w:val="0"/>
      <w:marBottom w:val="0"/>
      <w:divBdr>
        <w:top w:val="none" w:sz="0" w:space="0" w:color="auto"/>
        <w:left w:val="none" w:sz="0" w:space="0" w:color="auto"/>
        <w:bottom w:val="none" w:sz="0" w:space="0" w:color="auto"/>
        <w:right w:val="none" w:sz="0" w:space="0" w:color="auto"/>
      </w:divBdr>
    </w:div>
    <w:div w:id="1714378066">
      <w:bodyDiv w:val="1"/>
      <w:marLeft w:val="0"/>
      <w:marRight w:val="0"/>
      <w:marTop w:val="0"/>
      <w:marBottom w:val="0"/>
      <w:divBdr>
        <w:top w:val="none" w:sz="0" w:space="0" w:color="auto"/>
        <w:left w:val="none" w:sz="0" w:space="0" w:color="auto"/>
        <w:bottom w:val="none" w:sz="0" w:space="0" w:color="auto"/>
        <w:right w:val="none" w:sz="0" w:space="0" w:color="auto"/>
      </w:divBdr>
    </w:div>
    <w:div w:id="1741557593">
      <w:bodyDiv w:val="1"/>
      <w:marLeft w:val="0"/>
      <w:marRight w:val="0"/>
      <w:marTop w:val="0"/>
      <w:marBottom w:val="0"/>
      <w:divBdr>
        <w:top w:val="none" w:sz="0" w:space="0" w:color="auto"/>
        <w:left w:val="none" w:sz="0" w:space="0" w:color="auto"/>
        <w:bottom w:val="none" w:sz="0" w:space="0" w:color="auto"/>
        <w:right w:val="none" w:sz="0" w:space="0" w:color="auto"/>
      </w:divBdr>
    </w:div>
    <w:div w:id="1745958071">
      <w:bodyDiv w:val="1"/>
      <w:marLeft w:val="0"/>
      <w:marRight w:val="0"/>
      <w:marTop w:val="0"/>
      <w:marBottom w:val="0"/>
      <w:divBdr>
        <w:top w:val="none" w:sz="0" w:space="0" w:color="auto"/>
        <w:left w:val="none" w:sz="0" w:space="0" w:color="auto"/>
        <w:bottom w:val="none" w:sz="0" w:space="0" w:color="auto"/>
        <w:right w:val="none" w:sz="0" w:space="0" w:color="auto"/>
      </w:divBdr>
    </w:div>
    <w:div w:id="1761370904">
      <w:bodyDiv w:val="1"/>
      <w:marLeft w:val="0"/>
      <w:marRight w:val="0"/>
      <w:marTop w:val="0"/>
      <w:marBottom w:val="0"/>
      <w:divBdr>
        <w:top w:val="none" w:sz="0" w:space="0" w:color="auto"/>
        <w:left w:val="none" w:sz="0" w:space="0" w:color="auto"/>
        <w:bottom w:val="none" w:sz="0" w:space="0" w:color="auto"/>
        <w:right w:val="none" w:sz="0" w:space="0" w:color="auto"/>
      </w:divBdr>
    </w:div>
    <w:div w:id="1818183670">
      <w:bodyDiv w:val="1"/>
      <w:marLeft w:val="0"/>
      <w:marRight w:val="0"/>
      <w:marTop w:val="0"/>
      <w:marBottom w:val="0"/>
      <w:divBdr>
        <w:top w:val="none" w:sz="0" w:space="0" w:color="auto"/>
        <w:left w:val="none" w:sz="0" w:space="0" w:color="auto"/>
        <w:bottom w:val="none" w:sz="0" w:space="0" w:color="auto"/>
        <w:right w:val="none" w:sz="0" w:space="0" w:color="auto"/>
      </w:divBdr>
    </w:div>
    <w:div w:id="1819422229">
      <w:bodyDiv w:val="1"/>
      <w:marLeft w:val="0"/>
      <w:marRight w:val="0"/>
      <w:marTop w:val="0"/>
      <w:marBottom w:val="0"/>
      <w:divBdr>
        <w:top w:val="none" w:sz="0" w:space="0" w:color="auto"/>
        <w:left w:val="none" w:sz="0" w:space="0" w:color="auto"/>
        <w:bottom w:val="none" w:sz="0" w:space="0" w:color="auto"/>
        <w:right w:val="none" w:sz="0" w:space="0" w:color="auto"/>
      </w:divBdr>
    </w:div>
    <w:div w:id="1852332043">
      <w:bodyDiv w:val="1"/>
      <w:marLeft w:val="0"/>
      <w:marRight w:val="0"/>
      <w:marTop w:val="0"/>
      <w:marBottom w:val="0"/>
      <w:divBdr>
        <w:top w:val="none" w:sz="0" w:space="0" w:color="auto"/>
        <w:left w:val="none" w:sz="0" w:space="0" w:color="auto"/>
        <w:bottom w:val="none" w:sz="0" w:space="0" w:color="auto"/>
        <w:right w:val="none" w:sz="0" w:space="0" w:color="auto"/>
      </w:divBdr>
    </w:div>
    <w:div w:id="1856073074">
      <w:bodyDiv w:val="1"/>
      <w:marLeft w:val="0"/>
      <w:marRight w:val="0"/>
      <w:marTop w:val="0"/>
      <w:marBottom w:val="0"/>
      <w:divBdr>
        <w:top w:val="none" w:sz="0" w:space="0" w:color="auto"/>
        <w:left w:val="none" w:sz="0" w:space="0" w:color="auto"/>
        <w:bottom w:val="none" w:sz="0" w:space="0" w:color="auto"/>
        <w:right w:val="none" w:sz="0" w:space="0" w:color="auto"/>
      </w:divBdr>
    </w:div>
    <w:div w:id="1890342112">
      <w:bodyDiv w:val="1"/>
      <w:marLeft w:val="0"/>
      <w:marRight w:val="0"/>
      <w:marTop w:val="0"/>
      <w:marBottom w:val="0"/>
      <w:divBdr>
        <w:top w:val="none" w:sz="0" w:space="0" w:color="auto"/>
        <w:left w:val="none" w:sz="0" w:space="0" w:color="auto"/>
        <w:bottom w:val="none" w:sz="0" w:space="0" w:color="auto"/>
        <w:right w:val="none" w:sz="0" w:space="0" w:color="auto"/>
      </w:divBdr>
    </w:div>
    <w:div w:id="1917935481">
      <w:bodyDiv w:val="1"/>
      <w:marLeft w:val="0"/>
      <w:marRight w:val="0"/>
      <w:marTop w:val="0"/>
      <w:marBottom w:val="0"/>
      <w:divBdr>
        <w:top w:val="none" w:sz="0" w:space="0" w:color="auto"/>
        <w:left w:val="none" w:sz="0" w:space="0" w:color="auto"/>
        <w:bottom w:val="none" w:sz="0" w:space="0" w:color="auto"/>
        <w:right w:val="none" w:sz="0" w:space="0" w:color="auto"/>
      </w:divBdr>
    </w:div>
    <w:div w:id="1950967000">
      <w:bodyDiv w:val="1"/>
      <w:marLeft w:val="0"/>
      <w:marRight w:val="0"/>
      <w:marTop w:val="0"/>
      <w:marBottom w:val="0"/>
      <w:divBdr>
        <w:top w:val="none" w:sz="0" w:space="0" w:color="auto"/>
        <w:left w:val="none" w:sz="0" w:space="0" w:color="auto"/>
        <w:bottom w:val="none" w:sz="0" w:space="0" w:color="auto"/>
        <w:right w:val="none" w:sz="0" w:space="0" w:color="auto"/>
      </w:divBdr>
    </w:div>
    <w:div w:id="1997876598">
      <w:bodyDiv w:val="1"/>
      <w:marLeft w:val="0"/>
      <w:marRight w:val="0"/>
      <w:marTop w:val="0"/>
      <w:marBottom w:val="0"/>
      <w:divBdr>
        <w:top w:val="none" w:sz="0" w:space="0" w:color="auto"/>
        <w:left w:val="none" w:sz="0" w:space="0" w:color="auto"/>
        <w:bottom w:val="none" w:sz="0" w:space="0" w:color="auto"/>
        <w:right w:val="none" w:sz="0" w:space="0" w:color="auto"/>
      </w:divBdr>
    </w:div>
    <w:div w:id="2008555788">
      <w:bodyDiv w:val="1"/>
      <w:marLeft w:val="0"/>
      <w:marRight w:val="0"/>
      <w:marTop w:val="0"/>
      <w:marBottom w:val="0"/>
      <w:divBdr>
        <w:top w:val="none" w:sz="0" w:space="0" w:color="auto"/>
        <w:left w:val="none" w:sz="0" w:space="0" w:color="auto"/>
        <w:bottom w:val="none" w:sz="0" w:space="0" w:color="auto"/>
        <w:right w:val="none" w:sz="0" w:space="0" w:color="auto"/>
      </w:divBdr>
    </w:div>
    <w:div w:id="2013097437">
      <w:bodyDiv w:val="1"/>
      <w:marLeft w:val="0"/>
      <w:marRight w:val="0"/>
      <w:marTop w:val="0"/>
      <w:marBottom w:val="0"/>
      <w:divBdr>
        <w:top w:val="none" w:sz="0" w:space="0" w:color="auto"/>
        <w:left w:val="none" w:sz="0" w:space="0" w:color="auto"/>
        <w:bottom w:val="none" w:sz="0" w:space="0" w:color="auto"/>
        <w:right w:val="none" w:sz="0" w:space="0" w:color="auto"/>
      </w:divBdr>
      <w:divsChild>
        <w:div w:id="134179649">
          <w:marLeft w:val="-5"/>
          <w:marRight w:val="0"/>
          <w:marTop w:val="0"/>
          <w:marBottom w:val="0"/>
          <w:divBdr>
            <w:top w:val="none" w:sz="0" w:space="0" w:color="auto"/>
            <w:left w:val="none" w:sz="0" w:space="0" w:color="auto"/>
            <w:bottom w:val="none" w:sz="0" w:space="0" w:color="auto"/>
            <w:right w:val="none" w:sz="0" w:space="0" w:color="auto"/>
          </w:divBdr>
        </w:div>
      </w:divsChild>
    </w:div>
    <w:div w:id="2018538151">
      <w:bodyDiv w:val="1"/>
      <w:marLeft w:val="0"/>
      <w:marRight w:val="0"/>
      <w:marTop w:val="0"/>
      <w:marBottom w:val="0"/>
      <w:divBdr>
        <w:top w:val="none" w:sz="0" w:space="0" w:color="auto"/>
        <w:left w:val="none" w:sz="0" w:space="0" w:color="auto"/>
        <w:bottom w:val="none" w:sz="0" w:space="0" w:color="auto"/>
        <w:right w:val="none" w:sz="0" w:space="0" w:color="auto"/>
      </w:divBdr>
    </w:div>
    <w:div w:id="2076391595">
      <w:bodyDiv w:val="1"/>
      <w:marLeft w:val="0"/>
      <w:marRight w:val="0"/>
      <w:marTop w:val="0"/>
      <w:marBottom w:val="0"/>
      <w:divBdr>
        <w:top w:val="none" w:sz="0" w:space="0" w:color="auto"/>
        <w:left w:val="none" w:sz="0" w:space="0" w:color="auto"/>
        <w:bottom w:val="none" w:sz="0" w:space="0" w:color="auto"/>
        <w:right w:val="none" w:sz="0" w:space="0" w:color="auto"/>
      </w:divBdr>
    </w:div>
    <w:div w:id="2090808299">
      <w:bodyDiv w:val="1"/>
      <w:marLeft w:val="0"/>
      <w:marRight w:val="0"/>
      <w:marTop w:val="0"/>
      <w:marBottom w:val="0"/>
      <w:divBdr>
        <w:top w:val="none" w:sz="0" w:space="0" w:color="auto"/>
        <w:left w:val="none" w:sz="0" w:space="0" w:color="auto"/>
        <w:bottom w:val="none" w:sz="0" w:space="0" w:color="auto"/>
        <w:right w:val="none" w:sz="0" w:space="0" w:color="auto"/>
      </w:divBdr>
    </w:div>
    <w:div w:id="2095086419">
      <w:bodyDiv w:val="1"/>
      <w:marLeft w:val="0"/>
      <w:marRight w:val="0"/>
      <w:marTop w:val="0"/>
      <w:marBottom w:val="0"/>
      <w:divBdr>
        <w:top w:val="none" w:sz="0" w:space="0" w:color="auto"/>
        <w:left w:val="none" w:sz="0" w:space="0" w:color="auto"/>
        <w:bottom w:val="none" w:sz="0" w:space="0" w:color="auto"/>
        <w:right w:val="none" w:sz="0" w:space="0" w:color="auto"/>
      </w:divBdr>
    </w:div>
    <w:div w:id="2113233800">
      <w:bodyDiv w:val="1"/>
      <w:marLeft w:val="0"/>
      <w:marRight w:val="0"/>
      <w:marTop w:val="0"/>
      <w:marBottom w:val="0"/>
      <w:divBdr>
        <w:top w:val="none" w:sz="0" w:space="0" w:color="auto"/>
        <w:left w:val="none" w:sz="0" w:space="0" w:color="auto"/>
        <w:bottom w:val="none" w:sz="0" w:space="0" w:color="auto"/>
        <w:right w:val="none" w:sz="0" w:space="0" w:color="auto"/>
      </w:divBdr>
    </w:div>
    <w:div w:id="2137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constituicao/constituicaocompilado.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www.portaldecompraspublicas.com.br/"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leis/l8078compilado.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planalto.gov.br/ccivil_03/leis/l8078compilado.htm" TargetMode="External"/><Relationship Id="rId16" Type="http://schemas.openxmlformats.org/officeDocument/2006/relationships/hyperlink" Target="file:///C:\Users\Katia\Downloads\no%20endere&#231;o%20https:\www.novaandradina.ms.leg.br\transparencia\licitacoes-e-contratos,%20,%20ou%20pelo%20e-mail%20licitacao@novaandradina.ms.leg.br" TargetMode="External"/><Relationship Id="rId11" Type="http://schemas.openxmlformats.org/officeDocument/2006/relationships/hyperlink" Target="file:///C:\Users\Katia\Downloads\no%20endere&#231;o%20https:\www.novaandradina.ms.leg.br\transparencia\licitacoes-e-contratos%20ou%20pelo%20e-mail%20pregao@novaandradina.ms.leg.br"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novaandradina.ms.leg.br/transparencia/licitacoes-e-contratos"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s://www.planalto.gov.br/ccivil_03/_ato2011-2014/2013/lei/l12846.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hyperlink" Target="http://www.planalto.gov.br/ccivil_03/_ato2019-2022/2021/lei/L14133.htm" TargetMode="External"/><Relationship Id="rId95" Type="http://schemas.openxmlformats.org/officeDocument/2006/relationships/header" Target="header1.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constituicao/constituicaocompilado.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ortaldecompraspublicas.com.br/"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comprasbr.com.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bll.org.br" TargetMode="External"/><Relationship Id="rId46" Type="http://schemas.openxmlformats.org/officeDocument/2006/relationships/hyperlink" Target="http://www.portaldecompraspublicas.com.br/"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1-2014/2011/lei/l12527.htm"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prasbr.com.br/"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ortaldecompraspublicas.com.br/" TargetMode="External"/><Relationship Id="rId57" Type="http://schemas.openxmlformats.org/officeDocument/2006/relationships/hyperlink" Target="https://www.planalto.gov.br/ccivil_03/_ato2019-2022/2022/Decreto/D11246.htm" TargetMode="External"/><Relationship Id="rId10" Type="http://schemas.openxmlformats.org/officeDocument/2006/relationships/hyperlink" Target="https://www.r......................br/portal/diario-oficial" TargetMode="External"/><Relationship Id="rId31" Type="http://schemas.openxmlformats.org/officeDocument/2006/relationships/hyperlink" Target="https://www.planalto.gov.br/ccivil_03/_ato2007-2010/2009/lei/l12187.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leis/2002/l10406compilada.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vaandradina.ms.leg.br/transparencia/licitacoes-e-contratos" TargetMode="External"/><Relationship Id="rId13" Type="http://schemas.openxmlformats.org/officeDocument/2006/relationships/hyperlink" Target="https://comprasbr.com.br" TargetMode="External"/><Relationship Id="rId18"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9-2022/2021/lei/l14133.htm" TargetMode="External"/><Relationship Id="rId34" Type="http://schemas.openxmlformats.org/officeDocument/2006/relationships/hyperlink" Target="http://www.bll.org.br" TargetMode="External"/><Relationship Id="rId50" Type="http://schemas.openxmlformats.org/officeDocument/2006/relationships/hyperlink" Target="https://comprasbr.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_ato2011-2014/2012/decreto/d7724.htm" TargetMode="External"/><Relationship Id="rId2" Type="http://schemas.openxmlformats.org/officeDocument/2006/relationships/numbering" Target="numbering.xml"/><Relationship Id="rId29" Type="http://schemas.openxmlformats.org/officeDocument/2006/relationships/hyperlink" Target="https://www.planalto.gov.br/ccivil_03/_ato2015-2018/2015/decreto/d8539.htm"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s://www.gov.br/compras/pt-br/acesso-a-informacao/legislacao/instrucoes-normativas/instrucao-normativa-seges-me-no-77-de-4-de-novembro-de-2022"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comprasbr.com.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https://comprasbr.com.br/" TargetMode="External"/><Relationship Id="rId51" Type="http://schemas.openxmlformats.org/officeDocument/2006/relationships/hyperlink" Target="https://www.novaandradina.ms.leg.br/transparencia/licitacoes-e-contratos"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ermo%20de%20Refer&#234;nci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119C-4EC0-41E9-A74D-EA8D9E4F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Termo de Referência</Template>
  <TotalTime>18</TotalTime>
  <Pages>45</Pages>
  <Words>20297</Words>
  <Characters>109610</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dc:creator>
  <cp:lastModifiedBy>Katia</cp:lastModifiedBy>
  <cp:revision>5</cp:revision>
  <cp:lastPrinted>2023-07-13T15:09:00Z</cp:lastPrinted>
  <dcterms:created xsi:type="dcterms:W3CDTF">2023-10-27T15:10:00Z</dcterms:created>
  <dcterms:modified xsi:type="dcterms:W3CDTF">2023-10-27T15:57:00Z</dcterms:modified>
</cp:coreProperties>
</file>